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F6A8C" w14:textId="77777777" w:rsidR="008E32F4" w:rsidRPr="000B3C0A" w:rsidRDefault="008E32F4" w:rsidP="005A1AD0">
      <w:pPr>
        <w:jc w:val="both"/>
      </w:pPr>
    </w:p>
    <w:p w14:paraId="54874F34" w14:textId="0438F6C6" w:rsidR="008E32F4" w:rsidRPr="000B3C0A" w:rsidRDefault="008E32F4" w:rsidP="005A1AD0">
      <w:pPr>
        <w:tabs>
          <w:tab w:val="left" w:pos="3510"/>
        </w:tabs>
        <w:jc w:val="both"/>
      </w:pPr>
      <w:r w:rsidRPr="00690723">
        <w:rPr>
          <w:highlight w:val="yellow"/>
        </w:rPr>
        <w:t>(</w:t>
      </w:r>
      <w:r w:rsidR="00DF10CC">
        <w:rPr>
          <w:highlight w:val="yellow"/>
        </w:rPr>
        <w:t>School</w:t>
      </w:r>
      <w:r w:rsidR="004C3E09">
        <w:rPr>
          <w:highlight w:val="yellow"/>
        </w:rPr>
        <w:t xml:space="preserve"> can insert </w:t>
      </w:r>
      <w:proofErr w:type="gramStart"/>
      <w:r w:rsidR="004C3E09">
        <w:rPr>
          <w:highlight w:val="yellow"/>
        </w:rPr>
        <w:t>l</w:t>
      </w:r>
      <w:r w:rsidRPr="00690723">
        <w:rPr>
          <w:highlight w:val="yellow"/>
        </w:rPr>
        <w:t>ogo)</w:t>
      </w:r>
      <w:r w:rsidR="000B3C0A">
        <w:t xml:space="preserve">   </w:t>
      </w:r>
      <w:proofErr w:type="gramEnd"/>
      <w:r w:rsidR="000B3C0A">
        <w:t xml:space="preserve">                                                                        </w:t>
      </w:r>
      <w:r w:rsidRPr="000B3C0A">
        <w:t xml:space="preserve">       </w:t>
      </w:r>
      <w:r w:rsidRPr="000B3C0A">
        <w:rPr>
          <w:noProof/>
          <w:lang w:eastAsia="en-GB"/>
        </w:rPr>
        <w:drawing>
          <wp:inline distT="0" distB="0" distL="0" distR="0" wp14:anchorId="3C3E4791" wp14:editId="3C4C63DC">
            <wp:extent cx="1781175" cy="1152525"/>
            <wp:effectExtent l="0" t="0" r="9525" b="952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5493" cy="1155319"/>
                    </a:xfrm>
                    <a:prstGeom prst="rect">
                      <a:avLst/>
                    </a:prstGeom>
                  </pic:spPr>
                </pic:pic>
              </a:graphicData>
            </a:graphic>
          </wp:inline>
        </w:drawing>
      </w:r>
    </w:p>
    <w:p w14:paraId="65F66FA1" w14:textId="77777777" w:rsidR="008E32F4" w:rsidRPr="000B3C0A" w:rsidRDefault="008E32F4" w:rsidP="005A1AD0">
      <w:pPr>
        <w:jc w:val="both"/>
      </w:pPr>
    </w:p>
    <w:p w14:paraId="3A25695A" w14:textId="77777777" w:rsidR="008E32F4" w:rsidRPr="000B3C0A" w:rsidRDefault="008E32F4" w:rsidP="005A1AD0">
      <w:pPr>
        <w:jc w:val="both"/>
      </w:pPr>
    </w:p>
    <w:p w14:paraId="484770D2" w14:textId="77777777" w:rsidR="008E32F4" w:rsidRPr="000B3C0A" w:rsidRDefault="008E32F4" w:rsidP="005A1AD0">
      <w:pPr>
        <w:tabs>
          <w:tab w:val="left" w:pos="3510"/>
        </w:tabs>
        <w:jc w:val="both"/>
      </w:pPr>
    </w:p>
    <w:p w14:paraId="77BFFAEF" w14:textId="1303161C" w:rsidR="008E32F4" w:rsidRPr="000B3C0A" w:rsidRDefault="00CC085F" w:rsidP="0099735F">
      <w:pPr>
        <w:tabs>
          <w:tab w:val="left" w:pos="3510"/>
        </w:tabs>
        <w:jc w:val="center"/>
        <w:rPr>
          <w:sz w:val="72"/>
          <w:szCs w:val="72"/>
        </w:rPr>
      </w:pPr>
      <w:r>
        <w:rPr>
          <w:sz w:val="72"/>
          <w:szCs w:val="72"/>
        </w:rPr>
        <w:t>Safeguarding and</w:t>
      </w:r>
      <w:r w:rsidR="0099735F">
        <w:rPr>
          <w:sz w:val="72"/>
          <w:szCs w:val="72"/>
        </w:rPr>
        <w:t xml:space="preserve"> </w:t>
      </w:r>
      <w:r w:rsidR="000C396C">
        <w:rPr>
          <w:sz w:val="72"/>
          <w:szCs w:val="72"/>
        </w:rPr>
        <w:t>C</w:t>
      </w:r>
      <w:r w:rsidR="00DE10C9">
        <w:rPr>
          <w:sz w:val="72"/>
          <w:szCs w:val="72"/>
        </w:rPr>
        <w:t xml:space="preserve">hild </w:t>
      </w:r>
      <w:r w:rsidR="000C396C">
        <w:rPr>
          <w:sz w:val="72"/>
          <w:szCs w:val="72"/>
        </w:rPr>
        <w:t>P</w:t>
      </w:r>
      <w:r w:rsidR="003305A9" w:rsidRPr="003305A9">
        <w:rPr>
          <w:sz w:val="72"/>
          <w:szCs w:val="72"/>
        </w:rPr>
        <w:t xml:space="preserve">rotection </w:t>
      </w:r>
      <w:r w:rsidR="000C396C">
        <w:rPr>
          <w:sz w:val="72"/>
          <w:szCs w:val="72"/>
        </w:rPr>
        <w:t>P</w:t>
      </w:r>
      <w:r w:rsidR="008E32F4" w:rsidRPr="000B3C0A">
        <w:rPr>
          <w:sz w:val="72"/>
          <w:szCs w:val="72"/>
        </w:rPr>
        <w:t>olicy</w:t>
      </w:r>
      <w:r w:rsidR="000C693A">
        <w:rPr>
          <w:sz w:val="72"/>
          <w:szCs w:val="72"/>
        </w:rPr>
        <w:t xml:space="preserve"> </w:t>
      </w:r>
      <w:proofErr w:type="gramStart"/>
      <w:r w:rsidR="000C396C">
        <w:rPr>
          <w:sz w:val="72"/>
          <w:szCs w:val="72"/>
        </w:rPr>
        <w:t>F</w:t>
      </w:r>
      <w:r w:rsidR="000C693A">
        <w:rPr>
          <w:sz w:val="72"/>
          <w:szCs w:val="72"/>
        </w:rPr>
        <w:t>or</w:t>
      </w:r>
      <w:proofErr w:type="gramEnd"/>
      <w:r w:rsidR="000C693A">
        <w:rPr>
          <w:sz w:val="72"/>
          <w:szCs w:val="72"/>
        </w:rPr>
        <w:t xml:space="preserve"> </w:t>
      </w:r>
      <w:r w:rsidR="000C396C">
        <w:rPr>
          <w:sz w:val="72"/>
          <w:szCs w:val="72"/>
        </w:rPr>
        <w:t>A</w:t>
      </w:r>
      <w:r w:rsidR="000C693A">
        <w:rPr>
          <w:sz w:val="72"/>
          <w:szCs w:val="72"/>
        </w:rPr>
        <w:t>cademies</w:t>
      </w:r>
    </w:p>
    <w:p w14:paraId="7E5FE06D" w14:textId="77777777" w:rsidR="008E32F4" w:rsidRPr="000B3C0A" w:rsidRDefault="008E32F4" w:rsidP="005A1AD0">
      <w:pPr>
        <w:tabs>
          <w:tab w:val="left" w:pos="3510"/>
        </w:tabs>
        <w:jc w:val="both"/>
      </w:pPr>
    </w:p>
    <w:tbl>
      <w:tblPr>
        <w:tblStyle w:val="TableGrid"/>
        <w:tblW w:w="0" w:type="auto"/>
        <w:jc w:val="center"/>
        <w:tblLook w:val="04A0" w:firstRow="1" w:lastRow="0" w:firstColumn="1" w:lastColumn="0" w:noHBand="0" w:noVBand="1"/>
      </w:tblPr>
      <w:tblGrid>
        <w:gridCol w:w="2268"/>
        <w:gridCol w:w="4819"/>
      </w:tblGrid>
      <w:tr w:rsidR="00476253" w:rsidRPr="000B3C0A" w14:paraId="7C1CA166" w14:textId="77777777" w:rsidTr="005C3FA6">
        <w:trPr>
          <w:trHeight w:val="2086"/>
          <w:jc w:val="center"/>
        </w:trPr>
        <w:tc>
          <w:tcPr>
            <w:tcW w:w="2268" w:type="dxa"/>
          </w:tcPr>
          <w:p w14:paraId="352B3406" w14:textId="77777777" w:rsidR="00476253" w:rsidRPr="000B3C0A" w:rsidRDefault="00476253" w:rsidP="00C53A15">
            <w:pPr>
              <w:tabs>
                <w:tab w:val="left" w:pos="3510"/>
              </w:tabs>
              <w:jc w:val="both"/>
            </w:pPr>
            <w:r w:rsidRPr="000B3C0A">
              <w:t>Audience:</w:t>
            </w:r>
          </w:p>
        </w:tc>
        <w:tc>
          <w:tcPr>
            <w:tcW w:w="4819" w:type="dxa"/>
          </w:tcPr>
          <w:p w14:paraId="414D7EB5" w14:textId="77777777" w:rsidR="005C3FA6" w:rsidRDefault="00476253" w:rsidP="000C693A">
            <w:pPr>
              <w:tabs>
                <w:tab w:val="left" w:pos="3510"/>
              </w:tabs>
              <w:jc w:val="both"/>
              <w:rPr>
                <w:color w:val="000000" w:themeColor="text1"/>
              </w:rPr>
            </w:pPr>
            <w:r w:rsidRPr="00690723">
              <w:rPr>
                <w:color w:val="000000" w:themeColor="text1"/>
              </w:rPr>
              <w:t>Parents</w:t>
            </w:r>
            <w:r w:rsidR="00413DE5">
              <w:rPr>
                <w:color w:val="000000" w:themeColor="text1"/>
              </w:rPr>
              <w:t xml:space="preserve"> </w:t>
            </w:r>
          </w:p>
          <w:p w14:paraId="5238BBFC" w14:textId="77777777" w:rsidR="005C3FA6" w:rsidRDefault="00476253" w:rsidP="000C693A">
            <w:pPr>
              <w:tabs>
                <w:tab w:val="left" w:pos="3510"/>
              </w:tabs>
              <w:jc w:val="both"/>
              <w:rPr>
                <w:color w:val="000000" w:themeColor="text1"/>
              </w:rPr>
            </w:pPr>
            <w:r>
              <w:rPr>
                <w:color w:val="000000" w:themeColor="text1"/>
              </w:rPr>
              <w:t>Academy</w:t>
            </w:r>
            <w:r w:rsidRPr="00690723">
              <w:rPr>
                <w:color w:val="000000" w:themeColor="text1"/>
              </w:rPr>
              <w:t xml:space="preserve"> staff </w:t>
            </w:r>
            <w:r w:rsidRPr="003305A9">
              <w:rPr>
                <w:color w:val="000000" w:themeColor="text1"/>
              </w:rPr>
              <w:t xml:space="preserve">and volunteers </w:t>
            </w:r>
          </w:p>
          <w:p w14:paraId="2B2F8B2E" w14:textId="77777777" w:rsidR="005C3FA6" w:rsidRDefault="00476253" w:rsidP="000C693A">
            <w:pPr>
              <w:tabs>
                <w:tab w:val="left" w:pos="3510"/>
              </w:tabs>
              <w:jc w:val="both"/>
              <w:rPr>
                <w:color w:val="000000" w:themeColor="text1"/>
              </w:rPr>
            </w:pPr>
            <w:r w:rsidRPr="00690723">
              <w:rPr>
                <w:color w:val="000000" w:themeColor="text1"/>
              </w:rPr>
              <w:t>Local Governing Bo</w:t>
            </w:r>
            <w:r>
              <w:rPr>
                <w:color w:val="000000" w:themeColor="text1"/>
              </w:rPr>
              <w:t>dies</w:t>
            </w:r>
            <w:r w:rsidR="00413DE5">
              <w:rPr>
                <w:color w:val="000000" w:themeColor="text1"/>
              </w:rPr>
              <w:t xml:space="preserve"> </w:t>
            </w:r>
          </w:p>
          <w:p w14:paraId="5813F2CD" w14:textId="77777777" w:rsidR="005C3FA6" w:rsidRDefault="0099735F" w:rsidP="000C693A">
            <w:pPr>
              <w:tabs>
                <w:tab w:val="left" w:pos="3510"/>
              </w:tabs>
              <w:jc w:val="both"/>
              <w:rPr>
                <w:color w:val="000000" w:themeColor="text1"/>
              </w:rPr>
            </w:pPr>
            <w:r>
              <w:rPr>
                <w:color w:val="000000" w:themeColor="text1"/>
              </w:rPr>
              <w:t>Trust central staff</w:t>
            </w:r>
            <w:r w:rsidR="00413DE5">
              <w:rPr>
                <w:color w:val="000000" w:themeColor="text1"/>
              </w:rPr>
              <w:t xml:space="preserve"> </w:t>
            </w:r>
          </w:p>
          <w:p w14:paraId="5A821009" w14:textId="77777777" w:rsidR="005C3FA6" w:rsidRDefault="0099735F" w:rsidP="000C693A">
            <w:pPr>
              <w:tabs>
                <w:tab w:val="left" w:pos="3510"/>
              </w:tabs>
              <w:jc w:val="both"/>
              <w:rPr>
                <w:color w:val="000000" w:themeColor="text1"/>
              </w:rPr>
            </w:pPr>
            <w:r>
              <w:rPr>
                <w:color w:val="000000" w:themeColor="text1"/>
              </w:rPr>
              <w:t xml:space="preserve">Cluster </w:t>
            </w:r>
            <w:r w:rsidR="005A5CD3">
              <w:rPr>
                <w:color w:val="000000" w:themeColor="text1"/>
              </w:rPr>
              <w:t>b</w:t>
            </w:r>
            <w:r w:rsidRPr="00690723">
              <w:rPr>
                <w:color w:val="000000" w:themeColor="text1"/>
              </w:rPr>
              <w:t>oards</w:t>
            </w:r>
            <w:r w:rsidR="00413DE5">
              <w:rPr>
                <w:color w:val="000000" w:themeColor="text1"/>
              </w:rPr>
              <w:t xml:space="preserve"> </w:t>
            </w:r>
          </w:p>
          <w:p w14:paraId="2AEFFAA2" w14:textId="77777777" w:rsidR="005C3FA6" w:rsidRDefault="00476253" w:rsidP="000C693A">
            <w:pPr>
              <w:tabs>
                <w:tab w:val="left" w:pos="3510"/>
              </w:tabs>
              <w:jc w:val="both"/>
              <w:rPr>
                <w:color w:val="000000" w:themeColor="text1"/>
              </w:rPr>
            </w:pPr>
            <w:r w:rsidRPr="00690723">
              <w:rPr>
                <w:color w:val="000000" w:themeColor="text1"/>
              </w:rPr>
              <w:t>Trustees</w:t>
            </w:r>
            <w:r w:rsidR="00413DE5">
              <w:rPr>
                <w:color w:val="000000" w:themeColor="text1"/>
              </w:rPr>
              <w:t xml:space="preserve"> </w:t>
            </w:r>
          </w:p>
          <w:p w14:paraId="71B65D0D" w14:textId="2A76CF00" w:rsidR="00476253" w:rsidRPr="000B3C0A" w:rsidRDefault="00476253" w:rsidP="000C693A">
            <w:pPr>
              <w:tabs>
                <w:tab w:val="left" w:pos="3510"/>
              </w:tabs>
              <w:jc w:val="both"/>
              <w:rPr>
                <w:color w:val="FF0000"/>
              </w:rPr>
            </w:pPr>
            <w:r w:rsidRPr="00690723">
              <w:rPr>
                <w:color w:val="000000" w:themeColor="text1"/>
              </w:rPr>
              <w:t>Local Authorities</w:t>
            </w:r>
          </w:p>
        </w:tc>
      </w:tr>
      <w:tr w:rsidR="00476253" w:rsidRPr="000B3C0A" w14:paraId="14A7714A" w14:textId="77777777" w:rsidTr="00C53A15">
        <w:trPr>
          <w:trHeight w:val="70"/>
          <w:jc w:val="center"/>
        </w:trPr>
        <w:tc>
          <w:tcPr>
            <w:tcW w:w="2268" w:type="dxa"/>
          </w:tcPr>
          <w:p w14:paraId="7168B2A0" w14:textId="45ADDB1D" w:rsidR="00476253" w:rsidRPr="000B3C0A" w:rsidRDefault="005A5CD3" w:rsidP="00C53A15">
            <w:pPr>
              <w:tabs>
                <w:tab w:val="left" w:pos="3510"/>
              </w:tabs>
              <w:jc w:val="both"/>
            </w:pPr>
            <w:r>
              <w:t>Ratified:</w:t>
            </w:r>
          </w:p>
        </w:tc>
        <w:tc>
          <w:tcPr>
            <w:tcW w:w="4819" w:type="dxa"/>
          </w:tcPr>
          <w:p w14:paraId="5EC9BBC0" w14:textId="77777777" w:rsidR="00476253" w:rsidRDefault="005C3FA6" w:rsidP="000C693A">
            <w:pPr>
              <w:tabs>
                <w:tab w:val="left" w:pos="3510"/>
              </w:tabs>
              <w:jc w:val="both"/>
              <w:rPr>
                <w:color w:val="000000" w:themeColor="text1"/>
              </w:rPr>
            </w:pPr>
            <w:r>
              <w:rPr>
                <w:color w:val="000000" w:themeColor="text1"/>
              </w:rPr>
              <w:t>REAch2 Trust Board</w:t>
            </w:r>
          </w:p>
          <w:p w14:paraId="5899859B" w14:textId="1CA4C73F" w:rsidR="005C3FA6" w:rsidRPr="003305A9" w:rsidRDefault="005C3FA6" w:rsidP="000C396C">
            <w:pPr>
              <w:tabs>
                <w:tab w:val="left" w:pos="3510"/>
              </w:tabs>
              <w:jc w:val="both"/>
              <w:rPr>
                <w:color w:val="000000" w:themeColor="text1"/>
              </w:rPr>
            </w:pPr>
            <w:r>
              <w:rPr>
                <w:color w:val="000000" w:themeColor="text1"/>
              </w:rPr>
              <w:t>15 July 2021</w:t>
            </w:r>
          </w:p>
        </w:tc>
      </w:tr>
      <w:tr w:rsidR="000C396C" w:rsidRPr="000B3C0A" w14:paraId="05C6020F" w14:textId="77777777" w:rsidTr="00C53A15">
        <w:trPr>
          <w:trHeight w:val="70"/>
          <w:jc w:val="center"/>
        </w:trPr>
        <w:tc>
          <w:tcPr>
            <w:tcW w:w="2268" w:type="dxa"/>
          </w:tcPr>
          <w:p w14:paraId="7C281B82" w14:textId="1E3747BF" w:rsidR="000C396C" w:rsidRDefault="000C396C" w:rsidP="00C53A15">
            <w:pPr>
              <w:tabs>
                <w:tab w:val="left" w:pos="3510"/>
              </w:tabs>
              <w:jc w:val="both"/>
            </w:pPr>
            <w:r>
              <w:t>Adopted by LGB:</w:t>
            </w:r>
          </w:p>
        </w:tc>
        <w:tc>
          <w:tcPr>
            <w:tcW w:w="4819" w:type="dxa"/>
          </w:tcPr>
          <w:p w14:paraId="29B4524C" w14:textId="4C95593E" w:rsidR="000C396C" w:rsidRDefault="000C396C" w:rsidP="000C693A">
            <w:pPr>
              <w:tabs>
                <w:tab w:val="left" w:pos="3510"/>
              </w:tabs>
              <w:jc w:val="both"/>
              <w:rPr>
                <w:color w:val="000000" w:themeColor="text1"/>
              </w:rPr>
            </w:pPr>
            <w:r w:rsidRPr="000C396C">
              <w:rPr>
                <w:color w:val="000000" w:themeColor="text1"/>
                <w:highlight w:val="yellow"/>
              </w:rPr>
              <w:t>Date adopted by LGB</w:t>
            </w:r>
          </w:p>
        </w:tc>
      </w:tr>
      <w:tr w:rsidR="00476253" w:rsidRPr="000B3C0A" w14:paraId="4114A644" w14:textId="77777777" w:rsidTr="00C53A15">
        <w:trPr>
          <w:jc w:val="center"/>
        </w:trPr>
        <w:tc>
          <w:tcPr>
            <w:tcW w:w="2268" w:type="dxa"/>
          </w:tcPr>
          <w:p w14:paraId="76B1DF86" w14:textId="77777777" w:rsidR="00476253" w:rsidRPr="000B3C0A" w:rsidRDefault="00476253" w:rsidP="00C53A15">
            <w:pPr>
              <w:tabs>
                <w:tab w:val="left" w:pos="3510"/>
              </w:tabs>
              <w:jc w:val="both"/>
            </w:pPr>
            <w:r w:rsidRPr="000B3C0A">
              <w:t>Other related policies:</w:t>
            </w:r>
          </w:p>
        </w:tc>
        <w:tc>
          <w:tcPr>
            <w:tcW w:w="4819" w:type="dxa"/>
          </w:tcPr>
          <w:p w14:paraId="5114BA2D" w14:textId="77777777" w:rsidR="005C3FA6" w:rsidRDefault="00F04122" w:rsidP="000C693A">
            <w:pPr>
              <w:tabs>
                <w:tab w:val="left" w:pos="3510"/>
              </w:tabs>
              <w:jc w:val="both"/>
            </w:pPr>
            <w:r w:rsidRPr="00817BD8">
              <w:t xml:space="preserve">Safeguarding and child protection (for central staff) </w:t>
            </w:r>
            <w:r w:rsidR="004B26D3" w:rsidRPr="00817BD8">
              <w:t>Attendance</w:t>
            </w:r>
          </w:p>
          <w:p w14:paraId="2772A6D6" w14:textId="77777777" w:rsidR="005C3FA6" w:rsidRDefault="004B26D3" w:rsidP="000C693A">
            <w:pPr>
              <w:tabs>
                <w:tab w:val="left" w:pos="3510"/>
              </w:tabs>
              <w:jc w:val="both"/>
            </w:pPr>
            <w:r w:rsidRPr="00817BD8">
              <w:t xml:space="preserve">Behaviour </w:t>
            </w:r>
          </w:p>
          <w:p w14:paraId="7C3AB04A" w14:textId="77777777" w:rsidR="005C3FA6" w:rsidRDefault="004B26D3" w:rsidP="000C693A">
            <w:pPr>
              <w:tabs>
                <w:tab w:val="left" w:pos="3510"/>
              </w:tabs>
              <w:jc w:val="both"/>
            </w:pPr>
            <w:r w:rsidRPr="00817BD8">
              <w:t>Code of conduct</w:t>
            </w:r>
          </w:p>
          <w:p w14:paraId="021FA1FC" w14:textId="77777777" w:rsidR="005C3FA6" w:rsidRDefault="004B26D3" w:rsidP="000C693A">
            <w:pPr>
              <w:tabs>
                <w:tab w:val="left" w:pos="3510"/>
              </w:tabs>
              <w:jc w:val="both"/>
            </w:pPr>
            <w:r w:rsidRPr="00817BD8">
              <w:t xml:space="preserve">Disciplinary </w:t>
            </w:r>
          </w:p>
          <w:p w14:paraId="3DC6D0F3" w14:textId="77777777" w:rsidR="005C3FA6" w:rsidRDefault="004B26D3" w:rsidP="000C693A">
            <w:pPr>
              <w:tabs>
                <w:tab w:val="left" w:pos="3510"/>
              </w:tabs>
              <w:jc w:val="both"/>
            </w:pPr>
            <w:r w:rsidRPr="00817BD8">
              <w:t>Health and safety</w:t>
            </w:r>
          </w:p>
          <w:p w14:paraId="061883FD" w14:textId="77777777" w:rsidR="005C3FA6" w:rsidRDefault="004B26D3" w:rsidP="000C693A">
            <w:pPr>
              <w:tabs>
                <w:tab w:val="left" w:pos="3510"/>
              </w:tabs>
              <w:jc w:val="both"/>
            </w:pPr>
            <w:r w:rsidRPr="00817BD8">
              <w:t xml:space="preserve">Information and records retention </w:t>
            </w:r>
          </w:p>
          <w:p w14:paraId="242F94A2" w14:textId="77777777" w:rsidR="005C3FA6" w:rsidRDefault="004B26D3" w:rsidP="000C693A">
            <w:pPr>
              <w:tabs>
                <w:tab w:val="left" w:pos="3510"/>
              </w:tabs>
              <w:jc w:val="both"/>
            </w:pPr>
            <w:r w:rsidRPr="00817BD8">
              <w:t xml:space="preserve">Missing pupils </w:t>
            </w:r>
          </w:p>
          <w:p w14:paraId="431E028C" w14:textId="77777777" w:rsidR="005C3FA6" w:rsidRDefault="004B26D3" w:rsidP="000C693A">
            <w:pPr>
              <w:tabs>
                <w:tab w:val="left" w:pos="3510"/>
              </w:tabs>
              <w:jc w:val="both"/>
            </w:pPr>
            <w:r w:rsidRPr="00817BD8">
              <w:t>Online safety</w:t>
            </w:r>
            <w:r w:rsidR="005C3FA6">
              <w:t xml:space="preserve"> </w:t>
            </w:r>
          </w:p>
          <w:p w14:paraId="61258D4E" w14:textId="77777777" w:rsidR="005C3FA6" w:rsidRDefault="004B26D3" w:rsidP="000C693A">
            <w:pPr>
              <w:tabs>
                <w:tab w:val="left" w:pos="3510"/>
              </w:tabs>
              <w:jc w:val="both"/>
            </w:pPr>
            <w:r w:rsidRPr="00817BD8">
              <w:t xml:space="preserve">Recruitment </w:t>
            </w:r>
          </w:p>
          <w:p w14:paraId="191F6A04" w14:textId="77777777" w:rsidR="005C3FA6" w:rsidRDefault="005C3FA6" w:rsidP="000C693A">
            <w:pPr>
              <w:tabs>
                <w:tab w:val="left" w:pos="3510"/>
              </w:tabs>
              <w:jc w:val="both"/>
              <w:rPr>
                <w:rFonts w:cstheme="minorHAnsi"/>
              </w:rPr>
            </w:pPr>
            <w:r>
              <w:t>R</w:t>
            </w:r>
            <w:r w:rsidR="004B26D3" w:rsidRPr="00817BD8">
              <w:rPr>
                <w:rFonts w:cstheme="minorHAnsi"/>
              </w:rPr>
              <w:t xml:space="preserve">elationships, </w:t>
            </w:r>
            <w:proofErr w:type="gramStart"/>
            <w:r w:rsidR="004B26D3" w:rsidRPr="00817BD8">
              <w:rPr>
                <w:rFonts w:cstheme="minorHAnsi"/>
              </w:rPr>
              <w:t>health</w:t>
            </w:r>
            <w:proofErr w:type="gramEnd"/>
            <w:r w:rsidR="004B26D3" w:rsidRPr="00817BD8">
              <w:rPr>
                <w:rFonts w:cstheme="minorHAnsi"/>
              </w:rPr>
              <w:t xml:space="preserve"> and sex education</w:t>
            </w:r>
          </w:p>
          <w:p w14:paraId="6508BCEA" w14:textId="7FC2D99E" w:rsidR="005C3FA6" w:rsidRDefault="005C3FA6" w:rsidP="005C3FA6">
            <w:pPr>
              <w:tabs>
                <w:tab w:val="left" w:pos="3510"/>
              </w:tabs>
              <w:jc w:val="both"/>
            </w:pPr>
            <w:r>
              <w:t>Safer Recruitment</w:t>
            </w:r>
          </w:p>
          <w:p w14:paraId="6532CA5B" w14:textId="64351F90" w:rsidR="005C3FA6" w:rsidRDefault="005C3FA6" w:rsidP="005C3FA6">
            <w:pPr>
              <w:tabs>
                <w:tab w:val="left" w:pos="3510"/>
              </w:tabs>
              <w:jc w:val="both"/>
            </w:pPr>
            <w:r>
              <w:t xml:space="preserve">Social Media </w:t>
            </w:r>
          </w:p>
          <w:p w14:paraId="30C25E33" w14:textId="40E4813E" w:rsidR="00476253" w:rsidRDefault="005C3FA6" w:rsidP="000C693A">
            <w:pPr>
              <w:tabs>
                <w:tab w:val="left" w:pos="3510"/>
              </w:tabs>
              <w:jc w:val="both"/>
            </w:pPr>
            <w:r>
              <w:t xml:space="preserve">Speak Up &amp; </w:t>
            </w:r>
            <w:r w:rsidR="004B26D3" w:rsidRPr="00817BD8">
              <w:t>Whistleblowing</w:t>
            </w:r>
          </w:p>
          <w:p w14:paraId="20D90800" w14:textId="5F3200BF" w:rsidR="005C3FA6" w:rsidRPr="00817BD8" w:rsidRDefault="005C3FA6" w:rsidP="000C693A">
            <w:pPr>
              <w:tabs>
                <w:tab w:val="left" w:pos="3510"/>
              </w:tabs>
              <w:jc w:val="both"/>
            </w:pPr>
            <w:r>
              <w:t>Students and Volunteers</w:t>
            </w:r>
          </w:p>
        </w:tc>
      </w:tr>
      <w:tr w:rsidR="00476253" w:rsidRPr="000B3C0A" w14:paraId="6D86B22E" w14:textId="77777777" w:rsidTr="00C53A15">
        <w:trPr>
          <w:jc w:val="center"/>
        </w:trPr>
        <w:tc>
          <w:tcPr>
            <w:tcW w:w="2268" w:type="dxa"/>
          </w:tcPr>
          <w:p w14:paraId="503B565E" w14:textId="77777777" w:rsidR="00476253" w:rsidRPr="000B3C0A" w:rsidRDefault="00476253" w:rsidP="00C53A15">
            <w:pPr>
              <w:tabs>
                <w:tab w:val="left" w:pos="3510"/>
              </w:tabs>
              <w:jc w:val="both"/>
            </w:pPr>
            <w:r w:rsidRPr="000B3C0A">
              <w:t>Policy owner:</w:t>
            </w:r>
          </w:p>
        </w:tc>
        <w:tc>
          <w:tcPr>
            <w:tcW w:w="4819" w:type="dxa"/>
          </w:tcPr>
          <w:p w14:paraId="0F6D41EC" w14:textId="135BAB82" w:rsidR="00476253" w:rsidRPr="000B3C0A" w:rsidRDefault="00476253" w:rsidP="000C693A">
            <w:pPr>
              <w:tabs>
                <w:tab w:val="left" w:pos="3510"/>
              </w:tabs>
              <w:jc w:val="both"/>
            </w:pPr>
            <w:r w:rsidRPr="00EA59DF">
              <w:t xml:space="preserve">Helen Beattie, </w:t>
            </w:r>
            <w:r w:rsidR="0099735F">
              <w:t>Head of Safeguarding</w:t>
            </w:r>
          </w:p>
        </w:tc>
      </w:tr>
      <w:tr w:rsidR="00476253" w:rsidRPr="000B3C0A" w14:paraId="7F3A4D45" w14:textId="77777777" w:rsidTr="00C53A15">
        <w:trPr>
          <w:jc w:val="center"/>
        </w:trPr>
        <w:tc>
          <w:tcPr>
            <w:tcW w:w="2268" w:type="dxa"/>
          </w:tcPr>
          <w:p w14:paraId="636E786F" w14:textId="00D001C7" w:rsidR="00476253" w:rsidRPr="000B3C0A" w:rsidRDefault="005A5CD3" w:rsidP="00C53A15">
            <w:pPr>
              <w:tabs>
                <w:tab w:val="left" w:pos="3510"/>
              </w:tabs>
              <w:jc w:val="both"/>
            </w:pPr>
            <w:r>
              <w:t>Review frequency:</w:t>
            </w:r>
          </w:p>
        </w:tc>
        <w:tc>
          <w:tcPr>
            <w:tcW w:w="4819" w:type="dxa"/>
          </w:tcPr>
          <w:p w14:paraId="200F1F8E" w14:textId="04D09648" w:rsidR="00476253" w:rsidRPr="000B3C0A" w:rsidRDefault="005A5CD3" w:rsidP="000C693A">
            <w:pPr>
              <w:tabs>
                <w:tab w:val="left" w:pos="3510"/>
              </w:tabs>
              <w:jc w:val="both"/>
            </w:pPr>
            <w:r>
              <w:t>Annual</w:t>
            </w:r>
          </w:p>
        </w:tc>
      </w:tr>
    </w:tbl>
    <w:p w14:paraId="4673EDBB" w14:textId="77777777" w:rsidR="008E32F4" w:rsidRPr="000B3C0A" w:rsidRDefault="008E32F4" w:rsidP="005A1AD0">
      <w:pPr>
        <w:tabs>
          <w:tab w:val="left" w:pos="3510"/>
        </w:tab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201"/>
      </w:tblGrid>
      <w:tr w:rsidR="006906DA" w14:paraId="57A0BB04" w14:textId="77777777" w:rsidTr="006906DA">
        <w:tc>
          <w:tcPr>
            <w:tcW w:w="6041" w:type="dxa"/>
          </w:tcPr>
          <w:p w14:paraId="7948547D" w14:textId="03967052" w:rsidR="00C53328" w:rsidRDefault="000B3C0A" w:rsidP="009D3F1E">
            <w:pPr>
              <w:rPr>
                <w:rFonts w:eastAsia="Times New Roman" w:cs="Arial"/>
                <w:sz w:val="36"/>
                <w:szCs w:val="36"/>
                <w:lang w:eastAsia="en-GB"/>
              </w:rPr>
            </w:pPr>
            <w:r>
              <w:lastRenderedPageBreak/>
              <w:br w:type="page"/>
            </w:r>
            <w:r w:rsidR="0099735F">
              <w:rPr>
                <w:rFonts w:eastAsia="Times New Roman" w:cs="Arial"/>
                <w:sz w:val="36"/>
                <w:szCs w:val="36"/>
                <w:lang w:eastAsia="en-GB"/>
              </w:rPr>
              <w:t xml:space="preserve">REAch2 </w:t>
            </w:r>
            <w:r w:rsidR="00687620">
              <w:rPr>
                <w:rFonts w:eastAsia="Times New Roman" w:cs="Arial"/>
                <w:sz w:val="36"/>
                <w:szCs w:val="36"/>
                <w:lang w:eastAsia="en-GB"/>
              </w:rPr>
              <w:t>S</w:t>
            </w:r>
            <w:r w:rsidR="00C53328">
              <w:rPr>
                <w:rFonts w:eastAsia="Times New Roman" w:cs="Arial"/>
                <w:sz w:val="36"/>
                <w:szCs w:val="36"/>
                <w:lang w:eastAsia="en-GB"/>
              </w:rPr>
              <w:t>afeguarding and</w:t>
            </w:r>
          </w:p>
          <w:p w14:paraId="2A7FD302" w14:textId="21EB7F20" w:rsidR="006906DA" w:rsidRPr="000B3C0A" w:rsidRDefault="00687620" w:rsidP="009D3F1E">
            <w:pPr>
              <w:rPr>
                <w:rFonts w:eastAsia="Times New Roman" w:cs="Arial"/>
                <w:lang w:eastAsia="en-GB"/>
              </w:rPr>
            </w:pPr>
            <w:r>
              <w:rPr>
                <w:rFonts w:eastAsia="Times New Roman" w:cs="Arial"/>
                <w:sz w:val="36"/>
                <w:szCs w:val="36"/>
                <w:lang w:eastAsia="en-GB"/>
              </w:rPr>
              <w:t>C</w:t>
            </w:r>
            <w:r w:rsidR="00153EC9">
              <w:rPr>
                <w:rFonts w:eastAsia="Times New Roman" w:cs="Arial"/>
                <w:sz w:val="36"/>
                <w:szCs w:val="36"/>
                <w:lang w:eastAsia="en-GB"/>
              </w:rPr>
              <w:t xml:space="preserve">hild </w:t>
            </w:r>
            <w:r w:rsidR="00203A7B">
              <w:rPr>
                <w:rFonts w:eastAsia="Times New Roman" w:cs="Arial"/>
                <w:sz w:val="36"/>
                <w:szCs w:val="36"/>
                <w:lang w:eastAsia="en-GB"/>
              </w:rPr>
              <w:t>P</w:t>
            </w:r>
            <w:r w:rsidR="00153EC9">
              <w:rPr>
                <w:rFonts w:eastAsia="Times New Roman" w:cs="Arial"/>
                <w:sz w:val="36"/>
                <w:szCs w:val="36"/>
                <w:lang w:eastAsia="en-GB"/>
              </w:rPr>
              <w:t xml:space="preserve">rotection </w:t>
            </w:r>
            <w:r w:rsidR="00203A7B">
              <w:rPr>
                <w:rFonts w:eastAsia="Times New Roman" w:cs="Arial"/>
                <w:sz w:val="36"/>
                <w:szCs w:val="36"/>
                <w:lang w:eastAsia="en-GB"/>
              </w:rPr>
              <w:t>P</w:t>
            </w:r>
            <w:r w:rsidR="006906DA" w:rsidRPr="006906DA">
              <w:rPr>
                <w:rFonts w:eastAsia="Times New Roman" w:cs="Arial"/>
                <w:sz w:val="36"/>
                <w:szCs w:val="36"/>
                <w:lang w:eastAsia="en-GB"/>
              </w:rPr>
              <w:t>olicy</w:t>
            </w:r>
            <w:r w:rsidR="00203A7B">
              <w:rPr>
                <w:rFonts w:eastAsia="Times New Roman" w:cs="Arial"/>
                <w:sz w:val="36"/>
                <w:szCs w:val="36"/>
                <w:lang w:eastAsia="en-GB"/>
              </w:rPr>
              <w:t xml:space="preserve"> </w:t>
            </w:r>
            <w:r w:rsidR="006906DA" w:rsidRPr="006906DA">
              <w:rPr>
                <w:rFonts w:eastAsia="Times New Roman" w:cs="Arial"/>
                <w:sz w:val="36"/>
                <w:szCs w:val="36"/>
                <w:lang w:eastAsia="en-GB"/>
              </w:rPr>
              <w:t xml:space="preserve"> </w:t>
            </w:r>
            <w:r w:rsidR="006906DA" w:rsidRPr="006906DA">
              <w:rPr>
                <w:rFonts w:eastAsia="Times New Roman" w:cs="Arial"/>
                <w:noProof/>
                <w:sz w:val="36"/>
                <w:szCs w:val="36"/>
                <w:lang w:eastAsia="en-GB"/>
              </w:rPr>
              <w:t xml:space="preserve"> </w:t>
            </w:r>
            <w:r w:rsidR="006906DA">
              <w:rPr>
                <w:rFonts w:eastAsia="Times New Roman" w:cs="Arial"/>
                <w:noProof/>
                <w:lang w:eastAsia="en-GB"/>
              </w:rPr>
              <w:t xml:space="preserve">                                                                                   </w:t>
            </w:r>
          </w:p>
          <w:p w14:paraId="04CEAB1A" w14:textId="77777777" w:rsidR="006906DA" w:rsidRDefault="006906DA" w:rsidP="005A1AD0">
            <w:pPr>
              <w:jc w:val="both"/>
              <w:rPr>
                <w:rFonts w:eastAsia="Times New Roman" w:cs="Arial"/>
                <w:sz w:val="36"/>
                <w:szCs w:val="36"/>
                <w:lang w:eastAsia="en-GB"/>
              </w:rPr>
            </w:pPr>
          </w:p>
        </w:tc>
        <w:tc>
          <w:tcPr>
            <w:tcW w:w="3201" w:type="dxa"/>
          </w:tcPr>
          <w:p w14:paraId="0786C0D7" w14:textId="77777777" w:rsidR="006906DA" w:rsidRDefault="006906DA" w:rsidP="005A1AD0">
            <w:pPr>
              <w:jc w:val="both"/>
              <w:rPr>
                <w:rFonts w:eastAsia="Times New Roman" w:cs="Arial"/>
                <w:sz w:val="36"/>
                <w:szCs w:val="36"/>
                <w:lang w:eastAsia="en-GB"/>
              </w:rPr>
            </w:pPr>
            <w:r w:rsidRPr="000B3C0A">
              <w:rPr>
                <w:rFonts w:eastAsia="Times New Roman" w:cs="Arial"/>
                <w:noProof/>
                <w:lang w:eastAsia="en-GB"/>
              </w:rPr>
              <w:drawing>
                <wp:inline distT="0" distB="0" distL="0" distR="0" wp14:anchorId="599FD51F" wp14:editId="63BFFD2C">
                  <wp:extent cx="1895475" cy="1266603"/>
                  <wp:effectExtent l="0" t="0" r="0" b="0"/>
                  <wp:docPr id="1" name="Picture 1"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r>
    </w:tbl>
    <w:p w14:paraId="4C336A29" w14:textId="77777777" w:rsidR="00A34608" w:rsidRPr="000B3C0A" w:rsidRDefault="00A34608" w:rsidP="005A1AD0">
      <w:pPr>
        <w:spacing w:after="0" w:line="240" w:lineRule="auto"/>
        <w:jc w:val="both"/>
        <w:rPr>
          <w:rFonts w:eastAsia="Times New Roman" w:cs="Arial"/>
          <w:lang w:eastAsia="en-GB"/>
        </w:rPr>
      </w:pPr>
    </w:p>
    <w:p w14:paraId="6B7C7B56" w14:textId="77777777" w:rsidR="00A34608" w:rsidRPr="000B3C0A" w:rsidRDefault="00A34608" w:rsidP="005A1AD0">
      <w:pPr>
        <w:spacing w:after="0" w:line="240" w:lineRule="auto"/>
        <w:jc w:val="both"/>
        <w:rPr>
          <w:rFonts w:eastAsia="Times New Roman" w:cs="Arial"/>
          <w:lang w:eastAsia="en-GB"/>
        </w:rPr>
      </w:pPr>
      <w:r w:rsidRPr="000B3C0A">
        <w:rPr>
          <w:rFonts w:eastAsia="Times New Roman" w:cs="Arial"/>
          <w:lang w:eastAsia="en-GB"/>
        </w:rPr>
        <w:t>At REAch2, our actions and our intentions as school leaders are guided by our Touchstones</w:t>
      </w:r>
      <w:r w:rsidR="006906DA">
        <w:rPr>
          <w:rFonts w:eastAsia="Times New Roman" w:cs="Arial"/>
          <w:lang w:eastAsia="en-GB"/>
        </w:rPr>
        <w:t>:</w:t>
      </w:r>
      <w:r w:rsidRPr="000B3C0A">
        <w:rPr>
          <w:rFonts w:eastAsia="Times New Roman" w:cs="Arial"/>
          <w:lang w:eastAsia="en-GB"/>
        </w:rPr>
        <w:t xml:space="preserve"> </w:t>
      </w:r>
    </w:p>
    <w:p w14:paraId="21948748" w14:textId="77777777" w:rsidR="00A34608" w:rsidRPr="000B3C0A" w:rsidRDefault="00A34608" w:rsidP="005A1AD0">
      <w:pPr>
        <w:spacing w:after="0" w:line="240" w:lineRule="auto"/>
        <w:jc w:val="both"/>
        <w:rPr>
          <w:rFonts w:eastAsia="Times New Roman" w:cs="Arial"/>
          <w:lang w:eastAsia="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A34608" w:rsidRPr="000B3C0A" w14:paraId="74ABFE38" w14:textId="77777777" w:rsidTr="00690723">
        <w:tc>
          <w:tcPr>
            <w:tcW w:w="1809" w:type="dxa"/>
          </w:tcPr>
          <w:p w14:paraId="5A16A481"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Integrity </w:t>
            </w:r>
          </w:p>
          <w:p w14:paraId="31B1D06A" w14:textId="77777777" w:rsidR="00A34608" w:rsidRPr="000B3C0A" w:rsidRDefault="00A34608" w:rsidP="005A1AD0">
            <w:pPr>
              <w:ind w:firstLine="720"/>
              <w:jc w:val="both"/>
              <w:rPr>
                <w:rFonts w:eastAsia="Times New Roman" w:cs="Arial"/>
                <w:color w:val="2E74B5" w:themeColor="accent1" w:themeShade="BF"/>
                <w:lang w:eastAsia="en-GB"/>
              </w:rPr>
            </w:pPr>
          </w:p>
        </w:tc>
        <w:tc>
          <w:tcPr>
            <w:tcW w:w="7513" w:type="dxa"/>
          </w:tcPr>
          <w:p w14:paraId="0D954D66"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We recognise that we lead by example and if we want children to grow up to behave appropriately and with integrity then we must model this behaviour </w:t>
            </w:r>
          </w:p>
          <w:p w14:paraId="33C70232" w14:textId="77777777" w:rsidR="00A34608" w:rsidRPr="000B3C0A" w:rsidRDefault="00A34608" w:rsidP="005A1AD0">
            <w:pPr>
              <w:jc w:val="both"/>
              <w:rPr>
                <w:rFonts w:eastAsia="Times New Roman" w:cs="Arial"/>
                <w:lang w:eastAsia="en-GB"/>
              </w:rPr>
            </w:pPr>
          </w:p>
        </w:tc>
      </w:tr>
      <w:tr w:rsidR="00A34608" w:rsidRPr="000B3C0A" w14:paraId="18B2FD0A" w14:textId="77777777" w:rsidTr="00690723">
        <w:tc>
          <w:tcPr>
            <w:tcW w:w="1809" w:type="dxa"/>
          </w:tcPr>
          <w:p w14:paraId="0544A42E"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Responsibility </w:t>
            </w:r>
          </w:p>
          <w:p w14:paraId="355B39AD"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07C067D6" w14:textId="77777777" w:rsidR="00A34608" w:rsidRPr="000B3C0A" w:rsidRDefault="00A34608" w:rsidP="005A1AD0">
            <w:pPr>
              <w:jc w:val="both"/>
              <w:rPr>
                <w:rFonts w:eastAsia="Times New Roman" w:cs="Arial"/>
                <w:lang w:eastAsia="en-GB"/>
              </w:rPr>
            </w:pPr>
            <w:r w:rsidRPr="000B3C0A">
              <w:rPr>
                <w:rFonts w:eastAsia="Times New Roman" w:cs="Arial"/>
                <w:lang w:eastAsia="en-GB"/>
              </w:rPr>
              <w:t>We act judiciously with sensitivity and care. We don</w:t>
            </w:r>
            <w:r w:rsidR="00083E9A" w:rsidRPr="000B3C0A">
              <w:rPr>
                <w:rFonts w:eastAsia="Times New Roman" w:cs="Arial"/>
                <w:lang w:eastAsia="en-GB"/>
              </w:rPr>
              <w:t>’</w:t>
            </w:r>
            <w:r w:rsidRPr="000B3C0A">
              <w:rPr>
                <w:rFonts w:eastAsia="Times New Roman" w:cs="Arial"/>
                <w:lang w:eastAsia="en-GB"/>
              </w:rPr>
              <w:t xml:space="preserve">t make excuses, but mindfully answer for actions and continually seek to make improvements </w:t>
            </w:r>
          </w:p>
          <w:p w14:paraId="7B5C22E1" w14:textId="77777777" w:rsidR="00A34608" w:rsidRPr="000B3C0A" w:rsidRDefault="00A34608" w:rsidP="005A1AD0">
            <w:pPr>
              <w:jc w:val="both"/>
              <w:rPr>
                <w:rFonts w:eastAsia="Times New Roman" w:cs="Arial"/>
                <w:lang w:eastAsia="en-GB"/>
              </w:rPr>
            </w:pPr>
          </w:p>
        </w:tc>
      </w:tr>
      <w:tr w:rsidR="00A34608" w:rsidRPr="000B3C0A" w14:paraId="37ABA239" w14:textId="77777777" w:rsidTr="00690723">
        <w:tc>
          <w:tcPr>
            <w:tcW w:w="1809" w:type="dxa"/>
          </w:tcPr>
          <w:p w14:paraId="25A2204E"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Inclusion </w:t>
            </w:r>
          </w:p>
          <w:p w14:paraId="57BE289A"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352874BC"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We acknowledge and celebrate that all people are different and can play a role in the REAch2 family whatever their background or learning style </w:t>
            </w:r>
          </w:p>
          <w:p w14:paraId="6C133380" w14:textId="77777777" w:rsidR="00A34608" w:rsidRPr="000B3C0A" w:rsidRDefault="00A34608" w:rsidP="005A1AD0">
            <w:pPr>
              <w:jc w:val="both"/>
              <w:rPr>
                <w:rFonts w:eastAsia="Times New Roman" w:cs="Arial"/>
                <w:lang w:eastAsia="en-GB"/>
              </w:rPr>
            </w:pPr>
          </w:p>
        </w:tc>
      </w:tr>
      <w:tr w:rsidR="00A34608" w:rsidRPr="000B3C0A" w14:paraId="6210A6EA" w14:textId="77777777" w:rsidTr="00690723">
        <w:tc>
          <w:tcPr>
            <w:tcW w:w="1809" w:type="dxa"/>
          </w:tcPr>
          <w:p w14:paraId="4E7B2DC3"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Enjoyment</w:t>
            </w:r>
          </w:p>
        </w:tc>
        <w:tc>
          <w:tcPr>
            <w:tcW w:w="7513" w:type="dxa"/>
          </w:tcPr>
          <w:p w14:paraId="66976F80"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Providing learning that is relevant, motivating and engaging releases a </w:t>
            </w:r>
            <w:r w:rsidR="00083E9A" w:rsidRPr="000B3C0A">
              <w:rPr>
                <w:rFonts w:eastAsia="Times New Roman" w:cs="Arial"/>
                <w:lang w:eastAsia="en-GB"/>
              </w:rPr>
              <w:t>c</w:t>
            </w:r>
            <w:r w:rsidRPr="000B3C0A">
              <w:rPr>
                <w:rFonts w:eastAsia="Times New Roman" w:cs="Arial"/>
                <w:lang w:eastAsia="en-GB"/>
              </w:rPr>
              <w:t>hild</w:t>
            </w:r>
            <w:r w:rsidR="00083E9A" w:rsidRPr="000B3C0A">
              <w:rPr>
                <w:rFonts w:eastAsia="Times New Roman" w:cs="Arial"/>
                <w:lang w:eastAsia="en-GB"/>
              </w:rPr>
              <w:t>’</w:t>
            </w:r>
            <w:r w:rsidRPr="000B3C0A">
              <w:rPr>
                <w:rFonts w:eastAsia="Times New Roman" w:cs="Arial"/>
                <w:lang w:eastAsia="en-GB"/>
              </w:rPr>
              <w:t xml:space="preserve">s curiosity and fun, so that a task can be </w:t>
            </w:r>
            <w:proofErr w:type="gramStart"/>
            <w:r w:rsidRPr="000B3C0A">
              <w:rPr>
                <w:rFonts w:eastAsia="Times New Roman" w:cs="Arial"/>
                <w:lang w:eastAsia="en-GB"/>
              </w:rPr>
              <w:t>tackled</w:t>
            </w:r>
            <w:proofErr w:type="gramEnd"/>
            <w:r w:rsidRPr="000B3C0A">
              <w:rPr>
                <w:rFonts w:eastAsia="Times New Roman" w:cs="Arial"/>
                <w:lang w:eastAsia="en-GB"/>
              </w:rPr>
              <w:t xml:space="preserve"> and their goals achieved</w:t>
            </w:r>
          </w:p>
          <w:p w14:paraId="5A9D5D49" w14:textId="77777777" w:rsidR="00A34608" w:rsidRPr="000B3C0A" w:rsidRDefault="00A34608" w:rsidP="005A1AD0">
            <w:pPr>
              <w:jc w:val="both"/>
              <w:rPr>
                <w:rFonts w:eastAsia="Times New Roman" w:cs="Arial"/>
                <w:lang w:eastAsia="en-GB"/>
              </w:rPr>
            </w:pPr>
          </w:p>
        </w:tc>
      </w:tr>
      <w:tr w:rsidR="00A34608" w:rsidRPr="000B3C0A" w14:paraId="56A2341D" w14:textId="77777777" w:rsidTr="00690723">
        <w:tc>
          <w:tcPr>
            <w:tcW w:w="1809" w:type="dxa"/>
          </w:tcPr>
          <w:p w14:paraId="33E04057"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Inspiration</w:t>
            </w:r>
          </w:p>
        </w:tc>
        <w:tc>
          <w:tcPr>
            <w:tcW w:w="7513" w:type="dxa"/>
          </w:tcPr>
          <w:p w14:paraId="3D112192"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Inspiration breathes life into our schools. Introducing children to influential experiences of people and place, motivates them to live their lives to the full </w:t>
            </w:r>
          </w:p>
          <w:p w14:paraId="5541C151" w14:textId="77777777" w:rsidR="00A34608" w:rsidRPr="000B3C0A" w:rsidRDefault="00A34608" w:rsidP="005A1AD0">
            <w:pPr>
              <w:jc w:val="both"/>
              <w:rPr>
                <w:rFonts w:eastAsia="Times New Roman" w:cs="Arial"/>
                <w:lang w:eastAsia="en-GB"/>
              </w:rPr>
            </w:pPr>
          </w:p>
        </w:tc>
      </w:tr>
      <w:tr w:rsidR="00A34608" w:rsidRPr="000B3C0A" w14:paraId="4CC060AE" w14:textId="77777777" w:rsidTr="00690723">
        <w:tc>
          <w:tcPr>
            <w:tcW w:w="1809" w:type="dxa"/>
          </w:tcPr>
          <w:p w14:paraId="27B627C2"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Learning </w:t>
            </w:r>
          </w:p>
          <w:p w14:paraId="1220148C"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73C0F4E1"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Children and adults will flourish in their learning and through learning discover a future that is worth pursuing </w:t>
            </w:r>
          </w:p>
          <w:p w14:paraId="4C7F5A84" w14:textId="77777777" w:rsidR="00A34608" w:rsidRPr="000B3C0A" w:rsidRDefault="00A34608" w:rsidP="005A1AD0">
            <w:pPr>
              <w:jc w:val="both"/>
              <w:rPr>
                <w:rFonts w:eastAsia="Times New Roman" w:cs="Arial"/>
                <w:lang w:eastAsia="en-GB"/>
              </w:rPr>
            </w:pPr>
          </w:p>
        </w:tc>
      </w:tr>
      <w:tr w:rsidR="00A34608" w:rsidRPr="000B3C0A" w14:paraId="6D1841A2" w14:textId="77777777" w:rsidTr="00690723">
        <w:tc>
          <w:tcPr>
            <w:tcW w:w="1809" w:type="dxa"/>
          </w:tcPr>
          <w:p w14:paraId="0B49CE2D"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Leadership </w:t>
            </w:r>
          </w:p>
          <w:p w14:paraId="29775B75"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060017E6" w14:textId="6819ABA6" w:rsidR="00A34608" w:rsidRPr="000B3C0A" w:rsidRDefault="00A34608" w:rsidP="005A1AD0">
            <w:pPr>
              <w:jc w:val="both"/>
              <w:rPr>
                <w:rFonts w:eastAsia="Times New Roman" w:cs="Arial"/>
                <w:lang w:eastAsia="en-GB"/>
              </w:rPr>
            </w:pPr>
            <w:r w:rsidRPr="000B3C0A">
              <w:rPr>
                <w:rFonts w:eastAsia="Times New Roman" w:cs="Arial"/>
                <w:lang w:eastAsia="en-GB"/>
              </w:rPr>
              <w:t>REAch2 aspires for high quality leadership by seeking out talent, developing potential and spotting the possible in people as well as the actual</w:t>
            </w:r>
          </w:p>
          <w:p w14:paraId="4CA18FD8" w14:textId="77777777" w:rsidR="00A34608" w:rsidRPr="000B3C0A" w:rsidRDefault="00A34608" w:rsidP="005A1AD0">
            <w:pPr>
              <w:jc w:val="both"/>
              <w:rPr>
                <w:rFonts w:eastAsia="Times New Roman" w:cs="Arial"/>
                <w:lang w:eastAsia="en-GB"/>
              </w:rPr>
            </w:pPr>
          </w:p>
        </w:tc>
      </w:tr>
    </w:tbl>
    <w:p w14:paraId="0C6B42F3" w14:textId="6E05CF0F" w:rsidR="00690723" w:rsidRPr="00690723" w:rsidRDefault="00690723" w:rsidP="005A1AD0">
      <w:pPr>
        <w:spacing w:after="0" w:line="240" w:lineRule="auto"/>
        <w:jc w:val="both"/>
        <w:rPr>
          <w:rFonts w:eastAsia="Times New Roman" w:cs="Arial"/>
          <w:b/>
          <w:color w:val="000000" w:themeColor="text1"/>
          <w:sz w:val="28"/>
          <w:szCs w:val="28"/>
          <w:u w:val="single"/>
          <w:lang w:eastAsia="en-GB"/>
        </w:rPr>
      </w:pPr>
      <w:r w:rsidRPr="00690723">
        <w:rPr>
          <w:rFonts w:eastAsia="Times New Roman" w:cs="Arial"/>
          <w:b/>
          <w:color w:val="000000" w:themeColor="text1"/>
          <w:sz w:val="28"/>
          <w:szCs w:val="28"/>
          <w:u w:val="single"/>
          <w:lang w:eastAsia="en-GB"/>
        </w:rPr>
        <w:t>Contents</w:t>
      </w:r>
    </w:p>
    <w:p w14:paraId="4FBCA31E" w14:textId="77777777" w:rsidR="00690723" w:rsidRDefault="00690723" w:rsidP="005A1AD0">
      <w:pPr>
        <w:spacing w:after="0" w:line="240" w:lineRule="auto"/>
        <w:jc w:val="both"/>
        <w:rPr>
          <w:rFonts w:eastAsia="Times New Roman" w:cs="Arial"/>
          <w:color w:val="FF0000"/>
          <w:highlight w:val="yellow"/>
          <w:lang w:eastAsia="en-GB"/>
        </w:rPr>
      </w:pPr>
    </w:p>
    <w:tbl>
      <w:tblPr>
        <w:tblStyle w:val="TableGrid"/>
        <w:tblW w:w="0" w:type="auto"/>
        <w:tblLook w:val="04A0" w:firstRow="1" w:lastRow="0" w:firstColumn="1" w:lastColumn="0" w:noHBand="0" w:noVBand="1"/>
      </w:tblPr>
      <w:tblGrid>
        <w:gridCol w:w="7054"/>
        <w:gridCol w:w="2188"/>
      </w:tblGrid>
      <w:tr w:rsidR="00690723" w14:paraId="3176CF51" w14:textId="77777777" w:rsidTr="00690723">
        <w:tc>
          <w:tcPr>
            <w:tcW w:w="7054" w:type="dxa"/>
          </w:tcPr>
          <w:p w14:paraId="7933BD6E" w14:textId="77777777" w:rsidR="00690723" w:rsidRDefault="00690723" w:rsidP="005A1AD0">
            <w:pPr>
              <w:jc w:val="both"/>
              <w:rPr>
                <w:rFonts w:eastAsia="Times New Roman" w:cs="Arial"/>
                <w:color w:val="FF0000"/>
                <w:highlight w:val="yellow"/>
                <w:lang w:eastAsia="en-GB"/>
              </w:rPr>
            </w:pPr>
          </w:p>
        </w:tc>
        <w:tc>
          <w:tcPr>
            <w:tcW w:w="2188" w:type="dxa"/>
          </w:tcPr>
          <w:p w14:paraId="50F711E8" w14:textId="4AF99762" w:rsidR="00690723" w:rsidRDefault="00690723" w:rsidP="005A1AD0">
            <w:pPr>
              <w:jc w:val="both"/>
              <w:rPr>
                <w:rFonts w:eastAsia="Times New Roman" w:cs="Arial"/>
                <w:color w:val="FF0000"/>
                <w:highlight w:val="yellow"/>
                <w:lang w:eastAsia="en-GB"/>
              </w:rPr>
            </w:pPr>
            <w:r w:rsidRPr="00690723">
              <w:rPr>
                <w:rFonts w:eastAsia="Times New Roman" w:cs="Arial"/>
                <w:color w:val="000000" w:themeColor="text1"/>
                <w:lang w:eastAsia="en-GB"/>
              </w:rPr>
              <w:t>Page</w:t>
            </w:r>
          </w:p>
        </w:tc>
      </w:tr>
      <w:tr w:rsidR="000B222D" w:rsidRPr="000B222D" w14:paraId="604631DB" w14:textId="77777777" w:rsidTr="00690723">
        <w:tc>
          <w:tcPr>
            <w:tcW w:w="7054" w:type="dxa"/>
          </w:tcPr>
          <w:p w14:paraId="744C69B0" w14:textId="77777777" w:rsidR="000B222D" w:rsidRPr="004C3E09" w:rsidRDefault="000B222D" w:rsidP="005A1AD0">
            <w:pPr>
              <w:tabs>
                <w:tab w:val="left" w:pos="1125"/>
              </w:tabs>
              <w:jc w:val="both"/>
              <w:rPr>
                <w:rFonts w:eastAsia="Times New Roman" w:cs="Arial"/>
                <w:color w:val="000000" w:themeColor="text1"/>
                <w:lang w:eastAsia="en-GB"/>
              </w:rPr>
            </w:pPr>
          </w:p>
        </w:tc>
        <w:tc>
          <w:tcPr>
            <w:tcW w:w="2188" w:type="dxa"/>
          </w:tcPr>
          <w:p w14:paraId="327F7F5F" w14:textId="77777777" w:rsidR="000B222D" w:rsidRPr="000B222D" w:rsidRDefault="000B222D" w:rsidP="005A1AD0">
            <w:pPr>
              <w:jc w:val="both"/>
              <w:rPr>
                <w:rFonts w:eastAsia="Times New Roman" w:cs="Arial"/>
                <w:color w:val="000000" w:themeColor="text1"/>
                <w:lang w:eastAsia="en-GB"/>
              </w:rPr>
            </w:pPr>
          </w:p>
        </w:tc>
      </w:tr>
      <w:tr w:rsidR="00690723" w:rsidRPr="000B222D" w14:paraId="336DF690" w14:textId="77777777" w:rsidTr="00690723">
        <w:tc>
          <w:tcPr>
            <w:tcW w:w="7054" w:type="dxa"/>
          </w:tcPr>
          <w:p w14:paraId="35FC2EB1" w14:textId="00671F5A" w:rsidR="00690723" w:rsidRPr="000B222D" w:rsidRDefault="004C3E09" w:rsidP="005A1AD0">
            <w:pPr>
              <w:tabs>
                <w:tab w:val="left" w:pos="1125"/>
              </w:tabs>
              <w:jc w:val="both"/>
              <w:rPr>
                <w:rFonts w:eastAsia="Times New Roman" w:cs="Arial"/>
                <w:color w:val="000000" w:themeColor="text1"/>
                <w:lang w:eastAsia="en-GB"/>
              </w:rPr>
            </w:pPr>
            <w:r w:rsidRPr="000B222D">
              <w:rPr>
                <w:rFonts w:eastAsia="Times New Roman" w:cs="Arial"/>
                <w:color w:val="000000" w:themeColor="text1"/>
                <w:lang w:eastAsia="en-GB"/>
              </w:rPr>
              <w:t>POLICY OVERVIEW</w:t>
            </w:r>
          </w:p>
        </w:tc>
        <w:tc>
          <w:tcPr>
            <w:tcW w:w="2188" w:type="dxa"/>
          </w:tcPr>
          <w:p w14:paraId="26981518" w14:textId="05BCE303" w:rsidR="00690723" w:rsidRPr="00297181" w:rsidRDefault="00297181" w:rsidP="005A1AD0">
            <w:pPr>
              <w:jc w:val="both"/>
              <w:rPr>
                <w:rFonts w:eastAsia="Times New Roman" w:cs="Arial"/>
                <w:color w:val="000000" w:themeColor="text1"/>
                <w:highlight w:val="yellow"/>
                <w:lang w:eastAsia="en-GB"/>
              </w:rPr>
            </w:pPr>
            <w:r w:rsidRPr="00297181">
              <w:rPr>
                <w:rFonts w:eastAsia="Times New Roman" w:cs="Arial"/>
                <w:color w:val="000000" w:themeColor="text1"/>
                <w:highlight w:val="yellow"/>
                <w:lang w:eastAsia="en-GB"/>
              </w:rPr>
              <w:t>3</w:t>
            </w:r>
          </w:p>
        </w:tc>
      </w:tr>
      <w:tr w:rsidR="00690723" w:rsidRPr="000B222D" w14:paraId="78CC9E91" w14:textId="77777777" w:rsidTr="00690723">
        <w:tc>
          <w:tcPr>
            <w:tcW w:w="7054" w:type="dxa"/>
          </w:tcPr>
          <w:p w14:paraId="3187C501" w14:textId="77777777" w:rsidR="00690723" w:rsidRPr="000B222D" w:rsidRDefault="00690723" w:rsidP="005A1AD0">
            <w:pPr>
              <w:jc w:val="both"/>
              <w:rPr>
                <w:rFonts w:eastAsia="Times New Roman" w:cs="Arial"/>
                <w:color w:val="FF0000"/>
                <w:lang w:eastAsia="en-GB"/>
              </w:rPr>
            </w:pPr>
          </w:p>
        </w:tc>
        <w:tc>
          <w:tcPr>
            <w:tcW w:w="2188" w:type="dxa"/>
          </w:tcPr>
          <w:p w14:paraId="409D9792" w14:textId="77777777" w:rsidR="00690723" w:rsidRPr="00297181" w:rsidRDefault="00690723" w:rsidP="005A1AD0">
            <w:pPr>
              <w:jc w:val="both"/>
              <w:rPr>
                <w:rFonts w:eastAsia="Times New Roman" w:cs="Arial"/>
                <w:color w:val="000000" w:themeColor="text1"/>
                <w:highlight w:val="yellow"/>
                <w:lang w:eastAsia="en-GB"/>
              </w:rPr>
            </w:pPr>
          </w:p>
        </w:tc>
      </w:tr>
      <w:tr w:rsidR="00690723" w:rsidRPr="000B222D" w14:paraId="7FC42FD4" w14:textId="77777777" w:rsidTr="00690723">
        <w:tc>
          <w:tcPr>
            <w:tcW w:w="7054" w:type="dxa"/>
          </w:tcPr>
          <w:p w14:paraId="12D13E77" w14:textId="51D3FA17" w:rsidR="00690723" w:rsidRPr="000B222D" w:rsidRDefault="004C3E09" w:rsidP="005A1AD0">
            <w:pPr>
              <w:jc w:val="both"/>
              <w:rPr>
                <w:rFonts w:eastAsia="Times New Roman" w:cs="Arial"/>
                <w:color w:val="000000" w:themeColor="text1"/>
                <w:lang w:eastAsia="en-GB"/>
              </w:rPr>
            </w:pPr>
            <w:r w:rsidRPr="000B222D">
              <w:rPr>
                <w:rFonts w:eastAsia="Times New Roman" w:cs="Arial"/>
                <w:color w:val="000000" w:themeColor="text1"/>
                <w:lang w:eastAsia="en-GB"/>
              </w:rPr>
              <w:t>POLICY PRINCIPLES IN DETAIL</w:t>
            </w:r>
          </w:p>
        </w:tc>
        <w:tc>
          <w:tcPr>
            <w:tcW w:w="2188" w:type="dxa"/>
          </w:tcPr>
          <w:p w14:paraId="005609D7" w14:textId="10D23BC2" w:rsidR="00690723" w:rsidRPr="00297181" w:rsidRDefault="00297181" w:rsidP="005A1AD0">
            <w:pPr>
              <w:jc w:val="both"/>
              <w:rPr>
                <w:rFonts w:eastAsia="Times New Roman" w:cs="Arial"/>
                <w:color w:val="000000" w:themeColor="text1"/>
                <w:highlight w:val="yellow"/>
                <w:lang w:eastAsia="en-GB"/>
              </w:rPr>
            </w:pPr>
            <w:r w:rsidRPr="00297181">
              <w:rPr>
                <w:rFonts w:eastAsia="Times New Roman" w:cs="Arial"/>
                <w:color w:val="000000" w:themeColor="text1"/>
                <w:highlight w:val="yellow"/>
                <w:lang w:eastAsia="en-GB"/>
              </w:rPr>
              <w:t>4 – 7</w:t>
            </w:r>
          </w:p>
        </w:tc>
      </w:tr>
      <w:tr w:rsidR="00690723" w:rsidRPr="000B222D" w14:paraId="38ED2810" w14:textId="77777777" w:rsidTr="00690723">
        <w:tc>
          <w:tcPr>
            <w:tcW w:w="7054" w:type="dxa"/>
          </w:tcPr>
          <w:p w14:paraId="3C3C9B09" w14:textId="77777777" w:rsidR="00690723" w:rsidRPr="000B222D" w:rsidRDefault="00690723" w:rsidP="005A1AD0">
            <w:pPr>
              <w:jc w:val="both"/>
              <w:rPr>
                <w:rFonts w:eastAsia="Times New Roman" w:cs="Arial"/>
                <w:color w:val="000000" w:themeColor="text1"/>
                <w:lang w:eastAsia="en-GB"/>
              </w:rPr>
            </w:pPr>
          </w:p>
        </w:tc>
        <w:tc>
          <w:tcPr>
            <w:tcW w:w="2188" w:type="dxa"/>
          </w:tcPr>
          <w:p w14:paraId="7C147C30" w14:textId="77777777" w:rsidR="00690723" w:rsidRPr="00297181" w:rsidRDefault="00690723" w:rsidP="005A1AD0">
            <w:pPr>
              <w:jc w:val="both"/>
              <w:rPr>
                <w:rFonts w:eastAsia="Times New Roman" w:cs="Arial"/>
                <w:color w:val="000000" w:themeColor="text1"/>
                <w:highlight w:val="yellow"/>
                <w:lang w:eastAsia="en-GB"/>
              </w:rPr>
            </w:pPr>
          </w:p>
        </w:tc>
      </w:tr>
      <w:tr w:rsidR="00690723" w:rsidRPr="000B222D" w14:paraId="53D5DAF7" w14:textId="77777777" w:rsidTr="00690723">
        <w:tc>
          <w:tcPr>
            <w:tcW w:w="7054" w:type="dxa"/>
          </w:tcPr>
          <w:p w14:paraId="78A94EB4" w14:textId="4852FCF7" w:rsidR="00690723" w:rsidRPr="000B222D" w:rsidRDefault="004C3E09" w:rsidP="005A1AD0">
            <w:pPr>
              <w:jc w:val="both"/>
              <w:rPr>
                <w:rFonts w:eastAsia="Times New Roman" w:cs="Arial"/>
                <w:color w:val="000000" w:themeColor="text1"/>
                <w:lang w:eastAsia="en-GB"/>
              </w:rPr>
            </w:pPr>
            <w:r w:rsidRPr="000B222D">
              <w:rPr>
                <w:rFonts w:eastAsia="Times New Roman" w:cs="Arial"/>
                <w:color w:val="000000" w:themeColor="text1"/>
                <w:lang w:eastAsia="en-GB"/>
              </w:rPr>
              <w:t>IMPLEMENTATION</w:t>
            </w:r>
          </w:p>
        </w:tc>
        <w:tc>
          <w:tcPr>
            <w:tcW w:w="2188" w:type="dxa"/>
          </w:tcPr>
          <w:p w14:paraId="123D46E8" w14:textId="39E5B6F2" w:rsidR="00690723" w:rsidRPr="00297181" w:rsidRDefault="00297181" w:rsidP="005A1AD0">
            <w:pPr>
              <w:jc w:val="both"/>
              <w:rPr>
                <w:rFonts w:eastAsia="Times New Roman" w:cs="Arial"/>
                <w:color w:val="000000" w:themeColor="text1"/>
                <w:highlight w:val="yellow"/>
                <w:lang w:eastAsia="en-GB"/>
              </w:rPr>
            </w:pPr>
            <w:r w:rsidRPr="00297181">
              <w:rPr>
                <w:rFonts w:eastAsia="Times New Roman" w:cs="Arial"/>
                <w:color w:val="000000" w:themeColor="text1"/>
                <w:highlight w:val="yellow"/>
                <w:lang w:eastAsia="en-GB"/>
              </w:rPr>
              <w:t>8</w:t>
            </w:r>
          </w:p>
        </w:tc>
      </w:tr>
      <w:tr w:rsidR="004C3E09" w:rsidRPr="000B222D" w14:paraId="7B2F4252" w14:textId="77777777" w:rsidTr="00690723">
        <w:tc>
          <w:tcPr>
            <w:tcW w:w="7054" w:type="dxa"/>
          </w:tcPr>
          <w:p w14:paraId="4C9A22AB" w14:textId="77777777" w:rsidR="004C3E09" w:rsidRPr="000B222D" w:rsidRDefault="004C3E09" w:rsidP="005A1AD0">
            <w:pPr>
              <w:jc w:val="both"/>
              <w:rPr>
                <w:rFonts w:eastAsia="Times New Roman" w:cs="Arial"/>
                <w:color w:val="000000" w:themeColor="text1"/>
                <w:lang w:eastAsia="en-GB"/>
              </w:rPr>
            </w:pPr>
          </w:p>
        </w:tc>
        <w:tc>
          <w:tcPr>
            <w:tcW w:w="2188" w:type="dxa"/>
          </w:tcPr>
          <w:p w14:paraId="5030CCD7" w14:textId="77777777" w:rsidR="004C3E09" w:rsidRPr="00297181" w:rsidRDefault="004C3E09" w:rsidP="005A1AD0">
            <w:pPr>
              <w:jc w:val="both"/>
              <w:rPr>
                <w:rFonts w:eastAsia="Times New Roman" w:cs="Arial"/>
                <w:color w:val="000000" w:themeColor="text1"/>
                <w:highlight w:val="yellow"/>
                <w:lang w:eastAsia="en-GB"/>
              </w:rPr>
            </w:pPr>
          </w:p>
        </w:tc>
      </w:tr>
      <w:tr w:rsidR="005A5CD3" w:rsidRPr="000B222D" w14:paraId="3AC52725" w14:textId="77777777" w:rsidTr="00690723">
        <w:tc>
          <w:tcPr>
            <w:tcW w:w="7054" w:type="dxa"/>
          </w:tcPr>
          <w:p w14:paraId="450107BC" w14:textId="3206318E" w:rsidR="005A5CD3" w:rsidRPr="000B222D" w:rsidRDefault="005A5CD3" w:rsidP="005A1AD0">
            <w:pPr>
              <w:jc w:val="both"/>
              <w:rPr>
                <w:rFonts w:eastAsia="Times New Roman" w:cs="Arial"/>
                <w:color w:val="000000" w:themeColor="text1"/>
                <w:lang w:eastAsia="en-GB"/>
              </w:rPr>
            </w:pPr>
            <w:r>
              <w:rPr>
                <w:rFonts w:eastAsia="Times New Roman" w:cs="Arial"/>
                <w:color w:val="000000" w:themeColor="text1"/>
                <w:lang w:eastAsia="en-GB"/>
              </w:rPr>
              <w:t>REVIEW</w:t>
            </w:r>
          </w:p>
        </w:tc>
        <w:tc>
          <w:tcPr>
            <w:tcW w:w="2188" w:type="dxa"/>
          </w:tcPr>
          <w:p w14:paraId="53929E06" w14:textId="42493B00" w:rsidR="005A5CD3" w:rsidRPr="00297181" w:rsidRDefault="00297181" w:rsidP="005A1AD0">
            <w:pPr>
              <w:jc w:val="both"/>
              <w:rPr>
                <w:rFonts w:eastAsia="Times New Roman" w:cs="Arial"/>
                <w:color w:val="000000" w:themeColor="text1"/>
                <w:highlight w:val="yellow"/>
                <w:lang w:eastAsia="en-GB"/>
              </w:rPr>
            </w:pPr>
            <w:r w:rsidRPr="00297181">
              <w:rPr>
                <w:rFonts w:eastAsia="Times New Roman" w:cs="Arial"/>
                <w:color w:val="000000" w:themeColor="text1"/>
                <w:highlight w:val="yellow"/>
                <w:lang w:eastAsia="en-GB"/>
              </w:rPr>
              <w:t>8</w:t>
            </w:r>
          </w:p>
        </w:tc>
      </w:tr>
      <w:tr w:rsidR="005A5CD3" w:rsidRPr="000B222D" w14:paraId="40A78B04" w14:textId="77777777" w:rsidTr="00690723">
        <w:tc>
          <w:tcPr>
            <w:tcW w:w="7054" w:type="dxa"/>
          </w:tcPr>
          <w:p w14:paraId="1A0F2E99" w14:textId="77777777" w:rsidR="005A5CD3" w:rsidRDefault="005A5CD3" w:rsidP="005A1AD0">
            <w:pPr>
              <w:jc w:val="both"/>
              <w:rPr>
                <w:rFonts w:eastAsia="Times New Roman" w:cs="Arial"/>
                <w:color w:val="000000" w:themeColor="text1"/>
                <w:lang w:eastAsia="en-GB"/>
              </w:rPr>
            </w:pPr>
          </w:p>
        </w:tc>
        <w:tc>
          <w:tcPr>
            <w:tcW w:w="2188" w:type="dxa"/>
          </w:tcPr>
          <w:p w14:paraId="537B6A3D" w14:textId="77777777" w:rsidR="005A5CD3" w:rsidRPr="00297181" w:rsidRDefault="005A5CD3" w:rsidP="005A1AD0">
            <w:pPr>
              <w:jc w:val="both"/>
              <w:rPr>
                <w:rFonts w:eastAsia="Times New Roman" w:cs="Arial"/>
                <w:color w:val="000000" w:themeColor="text1"/>
                <w:highlight w:val="yellow"/>
                <w:lang w:eastAsia="en-GB"/>
              </w:rPr>
            </w:pPr>
          </w:p>
        </w:tc>
      </w:tr>
      <w:tr w:rsidR="004C3E09" w:rsidRPr="000B222D" w14:paraId="765F1DF1" w14:textId="77777777" w:rsidTr="00690723">
        <w:tc>
          <w:tcPr>
            <w:tcW w:w="7054" w:type="dxa"/>
          </w:tcPr>
          <w:p w14:paraId="2DD67B2E" w14:textId="6CB4F237" w:rsidR="004C3E09" w:rsidRPr="000B222D" w:rsidRDefault="004C3E09" w:rsidP="005A1AD0">
            <w:pPr>
              <w:jc w:val="both"/>
              <w:rPr>
                <w:rFonts w:eastAsia="Times New Roman" w:cs="Arial"/>
                <w:color w:val="000000" w:themeColor="text1"/>
                <w:lang w:eastAsia="en-GB"/>
              </w:rPr>
            </w:pPr>
            <w:r w:rsidRPr="000B222D">
              <w:rPr>
                <w:rFonts w:eastAsia="Times New Roman" w:cs="Arial"/>
                <w:color w:val="000000" w:themeColor="text1"/>
                <w:lang w:eastAsia="en-GB"/>
              </w:rPr>
              <w:t>ANNEXES</w:t>
            </w:r>
          </w:p>
        </w:tc>
        <w:tc>
          <w:tcPr>
            <w:tcW w:w="2188" w:type="dxa"/>
          </w:tcPr>
          <w:p w14:paraId="1840508E" w14:textId="77777777" w:rsidR="004C3E09" w:rsidRPr="00297181" w:rsidRDefault="004C3E09" w:rsidP="005A1AD0">
            <w:pPr>
              <w:jc w:val="both"/>
              <w:rPr>
                <w:rFonts w:eastAsia="Times New Roman" w:cs="Arial"/>
                <w:color w:val="000000" w:themeColor="text1"/>
                <w:highlight w:val="yellow"/>
                <w:lang w:eastAsia="en-GB"/>
              </w:rPr>
            </w:pPr>
          </w:p>
        </w:tc>
      </w:tr>
      <w:tr w:rsidR="000B222D" w:rsidRPr="000B222D" w14:paraId="1E972FEB" w14:textId="77777777" w:rsidTr="00690723">
        <w:tc>
          <w:tcPr>
            <w:tcW w:w="7054" w:type="dxa"/>
          </w:tcPr>
          <w:p w14:paraId="346C614D" w14:textId="5E4BAA34" w:rsidR="000B222D" w:rsidRPr="00DD4FC9" w:rsidRDefault="0003765A" w:rsidP="00BD51FF">
            <w:pPr>
              <w:ind w:left="720"/>
              <w:jc w:val="both"/>
              <w:rPr>
                <w:rFonts w:eastAsia="Times New Roman" w:cs="Arial"/>
                <w:lang w:eastAsia="en-GB"/>
              </w:rPr>
            </w:pPr>
            <w:r>
              <w:rPr>
                <w:rFonts w:eastAsia="Times New Roman" w:cs="Arial"/>
                <w:lang w:eastAsia="en-GB"/>
              </w:rPr>
              <w:t xml:space="preserve">Annex 1 – </w:t>
            </w:r>
            <w:r w:rsidR="00BD51FF">
              <w:rPr>
                <w:rFonts w:eastAsia="Times New Roman" w:cs="Arial"/>
                <w:lang w:eastAsia="en-GB"/>
              </w:rPr>
              <w:t>types of abuse</w:t>
            </w:r>
          </w:p>
        </w:tc>
        <w:tc>
          <w:tcPr>
            <w:tcW w:w="2188" w:type="dxa"/>
          </w:tcPr>
          <w:p w14:paraId="3CDDA888" w14:textId="777D6D57" w:rsidR="000B222D" w:rsidRPr="00297181" w:rsidRDefault="00297181" w:rsidP="005A1AD0">
            <w:pPr>
              <w:jc w:val="both"/>
              <w:rPr>
                <w:rFonts w:eastAsia="Times New Roman" w:cs="Arial"/>
                <w:color w:val="000000" w:themeColor="text1"/>
                <w:highlight w:val="yellow"/>
                <w:lang w:eastAsia="en-GB"/>
              </w:rPr>
            </w:pPr>
            <w:r w:rsidRPr="00297181">
              <w:rPr>
                <w:rFonts w:eastAsia="Times New Roman" w:cs="Arial"/>
                <w:color w:val="000000" w:themeColor="text1"/>
                <w:highlight w:val="yellow"/>
                <w:lang w:eastAsia="en-GB"/>
              </w:rPr>
              <w:t>9 – 13</w:t>
            </w:r>
          </w:p>
        </w:tc>
      </w:tr>
      <w:tr w:rsidR="0003765A" w:rsidRPr="000B222D" w14:paraId="733DBCB9" w14:textId="77777777" w:rsidTr="00690723">
        <w:tc>
          <w:tcPr>
            <w:tcW w:w="7054" w:type="dxa"/>
          </w:tcPr>
          <w:p w14:paraId="5B86D992" w14:textId="178367E3" w:rsidR="0003765A" w:rsidRDefault="0003765A" w:rsidP="006C082C">
            <w:pPr>
              <w:ind w:left="720"/>
              <w:jc w:val="both"/>
              <w:rPr>
                <w:rFonts w:eastAsia="Times New Roman" w:cs="Arial"/>
                <w:lang w:eastAsia="en-GB"/>
              </w:rPr>
            </w:pPr>
            <w:r>
              <w:rPr>
                <w:rFonts w:eastAsia="Times New Roman" w:cs="Arial"/>
                <w:lang w:eastAsia="en-GB"/>
              </w:rPr>
              <w:t>Annex 2 –</w:t>
            </w:r>
            <w:r w:rsidR="006C082C">
              <w:rPr>
                <w:rFonts w:eastAsia="Times New Roman" w:cs="Arial"/>
                <w:lang w:eastAsia="en-GB"/>
              </w:rPr>
              <w:t xml:space="preserve"> contact </w:t>
            </w:r>
            <w:r>
              <w:rPr>
                <w:rFonts w:eastAsia="Times New Roman" w:cs="Arial"/>
                <w:lang w:eastAsia="en-GB"/>
              </w:rPr>
              <w:t>information</w:t>
            </w:r>
          </w:p>
        </w:tc>
        <w:tc>
          <w:tcPr>
            <w:tcW w:w="2188" w:type="dxa"/>
          </w:tcPr>
          <w:p w14:paraId="5F55A23C" w14:textId="39E7B4C7" w:rsidR="0003765A" w:rsidRPr="00297181" w:rsidRDefault="00297181" w:rsidP="005A1AD0">
            <w:pPr>
              <w:jc w:val="both"/>
              <w:rPr>
                <w:rFonts w:eastAsia="Times New Roman" w:cs="Arial"/>
                <w:color w:val="000000" w:themeColor="text1"/>
                <w:highlight w:val="yellow"/>
                <w:lang w:eastAsia="en-GB"/>
              </w:rPr>
            </w:pPr>
            <w:r w:rsidRPr="00297181">
              <w:rPr>
                <w:rFonts w:eastAsia="Times New Roman" w:cs="Arial"/>
                <w:color w:val="000000" w:themeColor="text1"/>
                <w:highlight w:val="yellow"/>
                <w:lang w:eastAsia="en-GB"/>
              </w:rPr>
              <w:t>14</w:t>
            </w:r>
          </w:p>
        </w:tc>
      </w:tr>
      <w:tr w:rsidR="0003765A" w:rsidRPr="000B222D" w14:paraId="31CF3389" w14:textId="77777777" w:rsidTr="00690723">
        <w:tc>
          <w:tcPr>
            <w:tcW w:w="7054" w:type="dxa"/>
          </w:tcPr>
          <w:p w14:paraId="4037DA02" w14:textId="70193E50" w:rsidR="0003765A" w:rsidRPr="00077900" w:rsidRDefault="00252606" w:rsidP="00252606">
            <w:pPr>
              <w:ind w:left="720"/>
              <w:jc w:val="both"/>
              <w:rPr>
                <w:rFonts w:eastAsia="Times New Roman" w:cs="Arial"/>
                <w:color w:val="00B050"/>
                <w:lang w:eastAsia="en-GB"/>
              </w:rPr>
            </w:pPr>
            <w:r w:rsidRPr="00077900">
              <w:rPr>
                <w:rFonts w:eastAsia="Times New Roman" w:cs="Arial"/>
                <w:lang w:eastAsia="en-GB"/>
              </w:rPr>
              <w:t>Annex 3 – recording safeguarding concerns</w:t>
            </w:r>
          </w:p>
        </w:tc>
        <w:tc>
          <w:tcPr>
            <w:tcW w:w="2188" w:type="dxa"/>
          </w:tcPr>
          <w:p w14:paraId="39B3624F" w14:textId="430B5B1B" w:rsidR="0003765A" w:rsidRPr="00297181" w:rsidRDefault="00297181" w:rsidP="005A1AD0">
            <w:pPr>
              <w:jc w:val="both"/>
              <w:rPr>
                <w:rFonts w:eastAsia="Times New Roman" w:cs="Arial"/>
                <w:color w:val="000000" w:themeColor="text1"/>
                <w:highlight w:val="yellow"/>
                <w:lang w:eastAsia="en-GB"/>
              </w:rPr>
            </w:pPr>
            <w:r w:rsidRPr="00297181">
              <w:rPr>
                <w:rFonts w:eastAsia="Times New Roman" w:cs="Arial"/>
                <w:color w:val="000000" w:themeColor="text1"/>
                <w:highlight w:val="yellow"/>
                <w:lang w:eastAsia="en-GB"/>
              </w:rPr>
              <w:t>15</w:t>
            </w:r>
          </w:p>
        </w:tc>
      </w:tr>
      <w:tr w:rsidR="0003765A" w:rsidRPr="000B222D" w14:paraId="0C5A4420" w14:textId="77777777" w:rsidTr="00690723">
        <w:tc>
          <w:tcPr>
            <w:tcW w:w="7054" w:type="dxa"/>
          </w:tcPr>
          <w:p w14:paraId="5EEA5591" w14:textId="091622E7" w:rsidR="0003765A" w:rsidRPr="00077900" w:rsidRDefault="0003765A" w:rsidP="005A1AD0">
            <w:pPr>
              <w:ind w:left="720"/>
              <w:jc w:val="both"/>
              <w:rPr>
                <w:rFonts w:eastAsia="Times New Roman" w:cs="Arial"/>
                <w:lang w:eastAsia="en-GB"/>
              </w:rPr>
            </w:pPr>
            <w:r w:rsidRPr="00077900">
              <w:rPr>
                <w:rFonts w:eastAsia="Times New Roman" w:cs="Arial"/>
                <w:lang w:eastAsia="en-GB"/>
              </w:rPr>
              <w:t xml:space="preserve">Annex 4 </w:t>
            </w:r>
            <w:r w:rsidR="00425985" w:rsidRPr="00077900">
              <w:rPr>
                <w:rFonts w:eastAsia="Times New Roman" w:cs="Arial"/>
                <w:lang w:eastAsia="en-GB"/>
              </w:rPr>
              <w:t>–</w:t>
            </w:r>
            <w:r w:rsidRPr="00077900">
              <w:rPr>
                <w:rFonts w:eastAsia="Times New Roman" w:cs="Arial"/>
                <w:lang w:eastAsia="en-GB"/>
              </w:rPr>
              <w:t xml:space="preserve"> </w:t>
            </w:r>
            <w:r w:rsidR="00425985" w:rsidRPr="00077900">
              <w:rPr>
                <w:rFonts w:eastAsia="Times New Roman" w:cs="Arial"/>
                <w:lang w:eastAsia="en-GB"/>
              </w:rPr>
              <w:t>local agency procedures</w:t>
            </w:r>
          </w:p>
        </w:tc>
        <w:tc>
          <w:tcPr>
            <w:tcW w:w="2188" w:type="dxa"/>
          </w:tcPr>
          <w:p w14:paraId="5EE1828D" w14:textId="55DB0945" w:rsidR="0003765A" w:rsidRPr="00297181" w:rsidRDefault="00297181" w:rsidP="005A1AD0">
            <w:pPr>
              <w:jc w:val="both"/>
              <w:rPr>
                <w:rFonts w:eastAsia="Times New Roman" w:cs="Arial"/>
                <w:color w:val="000000" w:themeColor="text1"/>
                <w:highlight w:val="yellow"/>
                <w:lang w:eastAsia="en-GB"/>
              </w:rPr>
            </w:pPr>
            <w:r w:rsidRPr="00297181">
              <w:rPr>
                <w:rFonts w:eastAsia="Times New Roman" w:cs="Arial"/>
                <w:color w:val="000000" w:themeColor="text1"/>
                <w:highlight w:val="yellow"/>
                <w:lang w:eastAsia="en-GB"/>
              </w:rPr>
              <w:t>16</w:t>
            </w:r>
          </w:p>
        </w:tc>
      </w:tr>
      <w:tr w:rsidR="00425985" w:rsidRPr="000B222D" w14:paraId="4A16630D" w14:textId="77777777" w:rsidTr="009F614B">
        <w:trPr>
          <w:trHeight w:val="70"/>
        </w:trPr>
        <w:tc>
          <w:tcPr>
            <w:tcW w:w="7054" w:type="dxa"/>
          </w:tcPr>
          <w:p w14:paraId="24685DDC" w14:textId="79029EAF" w:rsidR="00425985" w:rsidRPr="00077900" w:rsidRDefault="00425985" w:rsidP="005A1AD0">
            <w:pPr>
              <w:ind w:left="720"/>
              <w:jc w:val="both"/>
              <w:rPr>
                <w:rFonts w:eastAsia="Times New Roman" w:cs="Arial"/>
                <w:lang w:eastAsia="en-GB"/>
              </w:rPr>
            </w:pPr>
            <w:r w:rsidRPr="00077900">
              <w:rPr>
                <w:rFonts w:eastAsia="Times New Roman" w:cs="Arial"/>
                <w:lang w:eastAsia="en-GB"/>
              </w:rPr>
              <w:t>Annex 5 – managing allegations</w:t>
            </w:r>
          </w:p>
        </w:tc>
        <w:tc>
          <w:tcPr>
            <w:tcW w:w="2188" w:type="dxa"/>
          </w:tcPr>
          <w:p w14:paraId="52E5846E" w14:textId="58C780C4" w:rsidR="00425985" w:rsidRPr="00297181" w:rsidRDefault="00297181" w:rsidP="005A1AD0">
            <w:pPr>
              <w:jc w:val="both"/>
              <w:rPr>
                <w:rFonts w:eastAsia="Times New Roman" w:cs="Arial"/>
                <w:color w:val="000000" w:themeColor="text1"/>
                <w:highlight w:val="yellow"/>
                <w:lang w:eastAsia="en-GB"/>
              </w:rPr>
            </w:pPr>
            <w:r w:rsidRPr="00297181">
              <w:rPr>
                <w:rFonts w:eastAsia="Times New Roman" w:cs="Arial"/>
                <w:color w:val="000000" w:themeColor="text1"/>
                <w:highlight w:val="yellow"/>
                <w:lang w:eastAsia="en-GB"/>
              </w:rPr>
              <w:t>17 – 19</w:t>
            </w:r>
          </w:p>
        </w:tc>
      </w:tr>
      <w:tr w:rsidR="00550442" w:rsidRPr="00550442" w14:paraId="35C5862C" w14:textId="77777777" w:rsidTr="009F614B">
        <w:trPr>
          <w:trHeight w:val="70"/>
        </w:trPr>
        <w:tc>
          <w:tcPr>
            <w:tcW w:w="7054" w:type="dxa"/>
          </w:tcPr>
          <w:p w14:paraId="50708929" w14:textId="0BF8D290" w:rsidR="00057DF1" w:rsidRPr="005C3FA6" w:rsidRDefault="00057DF1" w:rsidP="00774B73">
            <w:pPr>
              <w:ind w:left="720"/>
              <w:jc w:val="both"/>
              <w:rPr>
                <w:rFonts w:eastAsia="Times New Roman" w:cs="Arial"/>
                <w:lang w:eastAsia="en-GB"/>
              </w:rPr>
            </w:pPr>
            <w:r w:rsidRPr="005C3FA6">
              <w:rPr>
                <w:rFonts w:eastAsia="Times New Roman" w:cs="Arial"/>
                <w:lang w:eastAsia="en-GB"/>
              </w:rPr>
              <w:t xml:space="preserve">Annex 6 – COVID-19 </w:t>
            </w:r>
            <w:r w:rsidR="00774B73" w:rsidRPr="005C3FA6">
              <w:rPr>
                <w:rFonts w:eastAsia="Times New Roman" w:cs="Arial"/>
                <w:lang w:eastAsia="en-GB"/>
              </w:rPr>
              <w:t>self-isolation</w:t>
            </w:r>
          </w:p>
        </w:tc>
        <w:tc>
          <w:tcPr>
            <w:tcW w:w="2188" w:type="dxa"/>
          </w:tcPr>
          <w:p w14:paraId="084AB9C6" w14:textId="47FC3EE7" w:rsidR="00057DF1" w:rsidRPr="00550442" w:rsidRDefault="00297181" w:rsidP="005A1AD0">
            <w:pPr>
              <w:jc w:val="both"/>
              <w:rPr>
                <w:rFonts w:eastAsia="Times New Roman" w:cs="Arial"/>
                <w:color w:val="00B050"/>
                <w:highlight w:val="yellow"/>
                <w:lang w:eastAsia="en-GB"/>
              </w:rPr>
            </w:pPr>
            <w:r w:rsidRPr="005C3FA6">
              <w:rPr>
                <w:rFonts w:eastAsia="Times New Roman" w:cs="Arial"/>
                <w:highlight w:val="yellow"/>
                <w:lang w:eastAsia="en-GB"/>
              </w:rPr>
              <w:t>20 – 22</w:t>
            </w:r>
          </w:p>
        </w:tc>
      </w:tr>
    </w:tbl>
    <w:p w14:paraId="39038D71" w14:textId="77777777" w:rsidR="00DC639F" w:rsidRDefault="00DC639F" w:rsidP="005A1AD0">
      <w:pPr>
        <w:spacing w:after="0" w:line="240" w:lineRule="auto"/>
        <w:jc w:val="both"/>
        <w:rPr>
          <w:rFonts w:eastAsia="Times New Roman" w:cs="Arial"/>
          <w:b/>
          <w:color w:val="000000" w:themeColor="text1"/>
          <w:u w:val="single"/>
          <w:lang w:eastAsia="en-GB"/>
        </w:rPr>
      </w:pPr>
    </w:p>
    <w:p w14:paraId="4E00D70D" w14:textId="77777777" w:rsidR="00DC639F" w:rsidRDefault="00DC639F" w:rsidP="005A1AD0">
      <w:pPr>
        <w:spacing w:after="0" w:line="240" w:lineRule="auto"/>
        <w:jc w:val="both"/>
        <w:rPr>
          <w:rFonts w:eastAsia="Times New Roman" w:cs="Arial"/>
          <w:b/>
          <w:color w:val="000000" w:themeColor="text1"/>
          <w:u w:val="single"/>
          <w:lang w:eastAsia="en-GB"/>
        </w:rPr>
      </w:pPr>
    </w:p>
    <w:p w14:paraId="3BD50F5E" w14:textId="77777777" w:rsidR="00DC639F" w:rsidRDefault="00DC639F" w:rsidP="005A1AD0">
      <w:pPr>
        <w:spacing w:after="0" w:line="240" w:lineRule="auto"/>
        <w:jc w:val="both"/>
        <w:rPr>
          <w:rFonts w:eastAsia="Times New Roman" w:cs="Arial"/>
          <w:b/>
          <w:color w:val="000000" w:themeColor="text1"/>
          <w:u w:val="single"/>
          <w:lang w:eastAsia="en-GB"/>
        </w:rPr>
      </w:pPr>
    </w:p>
    <w:p w14:paraId="1CA67076" w14:textId="201EEED4" w:rsidR="00690723" w:rsidRPr="003D7B9B" w:rsidRDefault="00690723" w:rsidP="005A1AD0">
      <w:pPr>
        <w:spacing w:after="0" w:line="240" w:lineRule="auto"/>
        <w:jc w:val="both"/>
        <w:rPr>
          <w:rFonts w:eastAsia="Times New Roman" w:cs="Arial"/>
          <w:b/>
          <w:u w:val="single"/>
          <w:lang w:eastAsia="en-GB"/>
        </w:rPr>
      </w:pPr>
      <w:r w:rsidRPr="003D7B9B">
        <w:rPr>
          <w:rFonts w:eastAsia="Times New Roman" w:cs="Arial"/>
          <w:b/>
          <w:u w:val="single"/>
          <w:lang w:eastAsia="en-GB"/>
        </w:rPr>
        <w:lastRenderedPageBreak/>
        <w:t>POLICY OVERVIEW</w:t>
      </w:r>
    </w:p>
    <w:p w14:paraId="16204CA1" w14:textId="77777777" w:rsidR="00690723" w:rsidRPr="003D7B9B" w:rsidRDefault="00690723" w:rsidP="005A1AD0">
      <w:pPr>
        <w:spacing w:after="0" w:line="240" w:lineRule="auto"/>
        <w:jc w:val="both"/>
        <w:rPr>
          <w:rFonts w:eastAsia="Times New Roman" w:cs="Arial"/>
          <w:lang w:eastAsia="en-GB"/>
        </w:rPr>
      </w:pPr>
    </w:p>
    <w:p w14:paraId="166E2892" w14:textId="07DE1C8E" w:rsidR="008E32F4" w:rsidRPr="003D7B9B" w:rsidRDefault="0077099A" w:rsidP="005A1AD0">
      <w:pPr>
        <w:spacing w:after="0" w:line="240" w:lineRule="auto"/>
        <w:jc w:val="both"/>
        <w:rPr>
          <w:rFonts w:eastAsia="Times New Roman" w:cs="Arial"/>
          <w:b/>
          <w:bCs/>
          <w:lang w:eastAsia="en-GB"/>
        </w:rPr>
      </w:pPr>
      <w:r>
        <w:rPr>
          <w:rFonts w:eastAsia="Times New Roman" w:cs="Arial"/>
          <w:b/>
          <w:bCs/>
          <w:lang w:eastAsia="en-GB"/>
        </w:rPr>
        <w:t>Overarching p</w:t>
      </w:r>
      <w:r w:rsidR="00083E9A" w:rsidRPr="003D7B9B">
        <w:rPr>
          <w:rFonts w:eastAsia="Times New Roman" w:cs="Arial"/>
          <w:b/>
          <w:bCs/>
          <w:lang w:eastAsia="en-GB"/>
        </w:rPr>
        <w:t>rinciples</w:t>
      </w:r>
    </w:p>
    <w:p w14:paraId="3D5FC959" w14:textId="27C6A9D0" w:rsidR="005A1AD0" w:rsidRPr="003D7B9B" w:rsidRDefault="005A1AD0" w:rsidP="005A1AD0">
      <w:pPr>
        <w:spacing w:after="0" w:line="240" w:lineRule="auto"/>
        <w:jc w:val="both"/>
        <w:rPr>
          <w:rFonts w:eastAsia="Times New Roman" w:cs="Arial"/>
          <w:lang w:eastAsia="en-GB"/>
        </w:rPr>
      </w:pPr>
      <w:r w:rsidRPr="003D7B9B">
        <w:rPr>
          <w:rFonts w:eastAsia="Times New Roman" w:cs="Arial"/>
          <w:lang w:eastAsia="en-GB"/>
        </w:rPr>
        <w:t xml:space="preserve">We recognise that </w:t>
      </w:r>
      <w:r w:rsidR="006D6AAC" w:rsidRPr="003D7B9B">
        <w:rPr>
          <w:rFonts w:eastAsia="Times New Roman" w:cs="Arial"/>
          <w:lang w:eastAsia="en-GB"/>
        </w:rPr>
        <w:t>academies</w:t>
      </w:r>
      <w:r w:rsidRPr="003D7B9B">
        <w:rPr>
          <w:rFonts w:eastAsia="Times New Roman" w:cs="Arial"/>
          <w:lang w:eastAsia="en-GB"/>
        </w:rPr>
        <w:t xml:space="preserve"> and </w:t>
      </w:r>
      <w:r w:rsidR="006D6AAC" w:rsidRPr="003D7B9B">
        <w:rPr>
          <w:rFonts w:eastAsia="Times New Roman" w:cs="Arial"/>
          <w:lang w:eastAsia="en-GB"/>
        </w:rPr>
        <w:t>academy</w:t>
      </w:r>
      <w:r w:rsidRPr="003D7B9B">
        <w:rPr>
          <w:rFonts w:eastAsia="Times New Roman" w:cs="Arial"/>
          <w:lang w:eastAsia="en-GB"/>
        </w:rPr>
        <w:t xml:space="preserve"> personnel are in a unique position in their care of children. The responsibility </w:t>
      </w:r>
      <w:r w:rsidR="00D008DC" w:rsidRPr="003D7B9B">
        <w:rPr>
          <w:rFonts w:eastAsia="Times New Roman" w:cs="Arial"/>
          <w:lang w:eastAsia="en-GB"/>
        </w:rPr>
        <w:t xml:space="preserve">for </w:t>
      </w:r>
      <w:r w:rsidRPr="003D7B9B">
        <w:rPr>
          <w:rFonts w:eastAsia="Times New Roman" w:cs="Arial"/>
          <w:lang w:eastAsia="en-GB"/>
        </w:rPr>
        <w:t>all staff to safeguard pupils and promote their welfare, as stated in Section 175 of the</w:t>
      </w:r>
      <w:r w:rsidR="00397D60" w:rsidRPr="003D7B9B">
        <w:rPr>
          <w:rFonts w:eastAsia="Times New Roman" w:cs="Arial"/>
          <w:lang w:eastAsia="en-GB"/>
        </w:rPr>
        <w:t xml:space="preserve"> Education Act</w:t>
      </w:r>
      <w:r w:rsidR="008246BD" w:rsidRPr="003D7B9B">
        <w:rPr>
          <w:rFonts w:eastAsia="Times New Roman" w:cs="Arial"/>
          <w:lang w:eastAsia="en-GB"/>
        </w:rPr>
        <w:t xml:space="preserve"> (2002</w:t>
      </w:r>
      <w:r w:rsidRPr="003D7B9B">
        <w:rPr>
          <w:rFonts w:eastAsia="Times New Roman" w:cs="Arial"/>
          <w:lang w:eastAsia="en-GB"/>
        </w:rPr>
        <w:t>)</w:t>
      </w:r>
      <w:r w:rsidR="00A64A89">
        <w:rPr>
          <w:rFonts w:eastAsia="Times New Roman" w:cs="Arial"/>
          <w:lang w:eastAsia="en-GB"/>
        </w:rPr>
        <w:t>,</w:t>
      </w:r>
      <w:r w:rsidRPr="003D7B9B">
        <w:rPr>
          <w:rFonts w:eastAsia="Times New Roman" w:cs="Arial"/>
          <w:lang w:eastAsia="en-GB"/>
        </w:rPr>
        <w:t xml:space="preserve"> is one that is central to our ethos, our </w:t>
      </w:r>
      <w:proofErr w:type="gramStart"/>
      <w:r w:rsidRPr="003D7B9B">
        <w:rPr>
          <w:rFonts w:eastAsia="Times New Roman" w:cs="Arial"/>
          <w:lang w:eastAsia="en-GB"/>
        </w:rPr>
        <w:t>policies</w:t>
      </w:r>
      <w:proofErr w:type="gramEnd"/>
      <w:r w:rsidRPr="003D7B9B">
        <w:rPr>
          <w:rFonts w:eastAsia="Times New Roman" w:cs="Arial"/>
          <w:lang w:eastAsia="en-GB"/>
        </w:rPr>
        <w:t xml:space="preserve"> and our actions. All children are deserving of the highest levels of care and safeguarding, regardless of </w:t>
      </w:r>
      <w:r w:rsidR="005E48F8" w:rsidRPr="003D7B9B">
        <w:rPr>
          <w:rFonts w:eastAsia="Times New Roman" w:cs="Arial"/>
          <w:lang w:eastAsia="en-GB"/>
        </w:rPr>
        <w:t xml:space="preserve">their individual </w:t>
      </w:r>
      <w:r w:rsidRPr="003D7B9B">
        <w:rPr>
          <w:rFonts w:eastAsia="Times New Roman" w:cs="Arial"/>
          <w:lang w:eastAsia="en-GB"/>
        </w:rPr>
        <w:t>characteristics</w:t>
      </w:r>
      <w:r w:rsidR="005E48F8" w:rsidRPr="003D7B9B">
        <w:rPr>
          <w:rFonts w:eastAsia="Times New Roman" w:cs="Arial"/>
          <w:lang w:eastAsia="en-GB"/>
        </w:rPr>
        <w:t xml:space="preserve"> or circumstances</w:t>
      </w:r>
      <w:r w:rsidRPr="003D7B9B">
        <w:rPr>
          <w:rFonts w:eastAsia="Times New Roman" w:cs="Arial"/>
          <w:lang w:eastAsia="en-GB"/>
        </w:rPr>
        <w:t>,</w:t>
      </w:r>
      <w:r w:rsidR="005E48F8" w:rsidRPr="003D7B9B">
        <w:rPr>
          <w:rFonts w:eastAsia="Times New Roman" w:cs="Arial"/>
          <w:lang w:eastAsia="en-GB"/>
        </w:rPr>
        <w:t xml:space="preserve"> and </w:t>
      </w:r>
      <w:r w:rsidR="007B060F" w:rsidRPr="003D7B9B">
        <w:rPr>
          <w:rFonts w:eastAsia="Times New Roman" w:cs="Arial"/>
          <w:lang w:eastAsia="en-GB"/>
        </w:rPr>
        <w:t xml:space="preserve">we are </w:t>
      </w:r>
      <w:r w:rsidR="005E48F8" w:rsidRPr="003D7B9B">
        <w:rPr>
          <w:rFonts w:eastAsia="Times New Roman" w:cs="Arial"/>
          <w:lang w:eastAsia="en-GB"/>
        </w:rPr>
        <w:t>commit</w:t>
      </w:r>
      <w:r w:rsidR="007B060F" w:rsidRPr="003D7B9B">
        <w:rPr>
          <w:rFonts w:eastAsia="Times New Roman" w:cs="Arial"/>
          <w:lang w:eastAsia="en-GB"/>
        </w:rPr>
        <w:t xml:space="preserve">ted to applying this policy </w:t>
      </w:r>
      <w:r w:rsidR="00D05054" w:rsidRPr="003D7B9B">
        <w:rPr>
          <w:rFonts w:eastAsia="Times New Roman" w:cs="Arial"/>
          <w:lang w:eastAsia="en-GB"/>
        </w:rPr>
        <w:t xml:space="preserve">to ensure effective levels of safeguarding and care are afforded to </w:t>
      </w:r>
      <w:proofErr w:type="gramStart"/>
      <w:r w:rsidR="00D05054" w:rsidRPr="003D7B9B">
        <w:rPr>
          <w:rFonts w:eastAsia="Times New Roman" w:cs="Arial"/>
          <w:lang w:eastAsia="en-GB"/>
        </w:rPr>
        <w:t>all of</w:t>
      </w:r>
      <w:proofErr w:type="gramEnd"/>
      <w:r w:rsidR="00D05054" w:rsidRPr="003D7B9B">
        <w:rPr>
          <w:rFonts w:eastAsia="Times New Roman" w:cs="Arial"/>
          <w:lang w:eastAsia="en-GB"/>
        </w:rPr>
        <w:t xml:space="preserve"> our pupils.</w:t>
      </w:r>
      <w:r w:rsidRPr="005C3FA6">
        <w:rPr>
          <w:rFonts w:eastAsia="Times New Roman" w:cs="Arial"/>
          <w:lang w:eastAsia="en-GB"/>
        </w:rPr>
        <w:t xml:space="preserve"> </w:t>
      </w:r>
      <w:r w:rsidR="00AE1282" w:rsidRPr="005C3FA6">
        <w:rPr>
          <w:rFonts w:eastAsia="Times New Roman" w:cs="Arial"/>
          <w:lang w:eastAsia="en-GB"/>
        </w:rPr>
        <w:t xml:space="preserve">It is essential that all actions are taken first and foremost in the best interest of our pupils. </w:t>
      </w:r>
      <w:r w:rsidRPr="003D7B9B">
        <w:rPr>
          <w:rFonts w:eastAsia="Times New Roman" w:cs="Arial"/>
          <w:lang w:eastAsia="en-GB"/>
        </w:rPr>
        <w:t xml:space="preserve">This policy sets out </w:t>
      </w:r>
      <w:r w:rsidR="00B05687" w:rsidRPr="003D7B9B">
        <w:rPr>
          <w:rFonts w:eastAsia="Times New Roman" w:cs="Arial"/>
          <w:lang w:eastAsia="en-GB"/>
        </w:rPr>
        <w:t>guidance and procedures that our</w:t>
      </w:r>
      <w:r w:rsidRPr="003D7B9B">
        <w:rPr>
          <w:rFonts w:eastAsia="Times New Roman" w:cs="Arial"/>
          <w:lang w:eastAsia="en-GB"/>
        </w:rPr>
        <w:t xml:space="preserve"> </w:t>
      </w:r>
      <w:r w:rsidR="006D6AAC" w:rsidRPr="003D7B9B">
        <w:rPr>
          <w:rFonts w:eastAsia="Times New Roman" w:cs="Arial"/>
          <w:lang w:eastAsia="en-GB"/>
        </w:rPr>
        <w:t>academy</w:t>
      </w:r>
      <w:r w:rsidRPr="003D7B9B">
        <w:rPr>
          <w:rFonts w:eastAsia="Times New Roman" w:cs="Arial"/>
          <w:lang w:eastAsia="en-GB"/>
        </w:rPr>
        <w:t xml:space="preserve"> will take to ensure appropriate action is taken in a timely manner to safeguard and promote the welfare of our pupils. Its contents are in</w:t>
      </w:r>
      <w:r w:rsidR="007B060F" w:rsidRPr="003D7B9B">
        <w:rPr>
          <w:rFonts w:eastAsia="Times New Roman" w:cs="Arial"/>
          <w:lang w:eastAsia="en-GB"/>
        </w:rPr>
        <w:t>tended to be in</w:t>
      </w:r>
      <w:r w:rsidRPr="003D7B9B">
        <w:rPr>
          <w:rFonts w:eastAsia="Times New Roman" w:cs="Arial"/>
          <w:lang w:eastAsia="en-GB"/>
        </w:rPr>
        <w:t xml:space="preserve"> accordance with all relevant Government guidelines and legislation, as well as </w:t>
      </w:r>
      <w:r w:rsidR="000574A0" w:rsidRPr="003D7B9B">
        <w:rPr>
          <w:rFonts w:eastAsia="Times New Roman" w:cs="Arial"/>
          <w:lang w:eastAsia="en-GB"/>
        </w:rPr>
        <w:t xml:space="preserve">the </w:t>
      </w:r>
      <w:r w:rsidRPr="003D7B9B">
        <w:rPr>
          <w:rFonts w:eastAsia="Times New Roman" w:cs="Arial"/>
          <w:lang w:eastAsia="en-GB"/>
        </w:rPr>
        <w:t>inter-agency procedures</w:t>
      </w:r>
      <w:r w:rsidR="000574A0" w:rsidRPr="003D7B9B">
        <w:rPr>
          <w:rFonts w:eastAsia="Times New Roman" w:cs="Arial"/>
          <w:lang w:eastAsia="en-GB"/>
        </w:rPr>
        <w:t xml:space="preserve"> provided by </w:t>
      </w:r>
      <w:r w:rsidR="0021277B" w:rsidRPr="003D7B9B">
        <w:rPr>
          <w:rFonts w:eastAsia="Times New Roman" w:cs="Arial"/>
          <w:highlight w:val="yellow"/>
          <w:lang w:eastAsia="en-GB"/>
        </w:rPr>
        <w:t>(</w:t>
      </w:r>
      <w:r w:rsidR="00DA5B96" w:rsidRPr="003D7B9B">
        <w:rPr>
          <w:rFonts w:eastAsia="Times New Roman" w:cs="Arial"/>
          <w:highlight w:val="yellow"/>
          <w:lang w:eastAsia="en-GB"/>
        </w:rPr>
        <w:t>Local Authority name</w:t>
      </w:r>
      <w:r w:rsidR="0021277B" w:rsidRPr="003D7B9B">
        <w:rPr>
          <w:rFonts w:eastAsia="Times New Roman" w:cs="Arial"/>
          <w:highlight w:val="yellow"/>
          <w:lang w:eastAsia="en-GB"/>
        </w:rPr>
        <w:t>)</w:t>
      </w:r>
      <w:r w:rsidR="000574A0" w:rsidRPr="003D7B9B">
        <w:rPr>
          <w:rFonts w:eastAsia="Times New Roman" w:cs="Arial"/>
          <w:lang w:eastAsia="en-GB"/>
        </w:rPr>
        <w:t xml:space="preserve"> </w:t>
      </w:r>
      <w:r w:rsidR="001D40BF">
        <w:rPr>
          <w:rFonts w:eastAsia="Times New Roman" w:cs="Arial"/>
          <w:lang w:eastAsia="en-GB"/>
        </w:rPr>
        <w:t>s</w:t>
      </w:r>
      <w:r w:rsidR="00500F44" w:rsidRPr="003D7B9B">
        <w:rPr>
          <w:rFonts w:eastAsia="Times New Roman" w:cs="Arial"/>
          <w:lang w:eastAsia="en-GB"/>
        </w:rPr>
        <w:t xml:space="preserve">afeguarding </w:t>
      </w:r>
      <w:r w:rsidR="001D40BF">
        <w:rPr>
          <w:rFonts w:eastAsia="Times New Roman" w:cs="Arial"/>
          <w:lang w:eastAsia="en-GB"/>
        </w:rPr>
        <w:t>p</w:t>
      </w:r>
      <w:r w:rsidR="00500F44" w:rsidRPr="003D7B9B">
        <w:rPr>
          <w:rFonts w:eastAsia="Times New Roman" w:cs="Arial"/>
          <w:lang w:eastAsia="en-GB"/>
        </w:rPr>
        <w:t>artners.</w:t>
      </w:r>
    </w:p>
    <w:p w14:paraId="6FF73EFA" w14:textId="77777777" w:rsidR="005A1AD0" w:rsidRPr="003D7B9B" w:rsidRDefault="005A1AD0" w:rsidP="005A1AD0">
      <w:pPr>
        <w:spacing w:after="0" w:line="240" w:lineRule="auto"/>
        <w:jc w:val="both"/>
        <w:rPr>
          <w:rFonts w:eastAsia="Times New Roman" w:cs="Arial"/>
          <w:lang w:eastAsia="en-GB"/>
        </w:rPr>
      </w:pPr>
    </w:p>
    <w:p w14:paraId="6245F342" w14:textId="77777777" w:rsidR="00083E9A" w:rsidRPr="003D7B9B" w:rsidRDefault="000B3C0A" w:rsidP="005A1AD0">
      <w:pPr>
        <w:spacing w:after="0" w:line="240" w:lineRule="auto"/>
        <w:jc w:val="both"/>
        <w:rPr>
          <w:rFonts w:eastAsia="Times New Roman" w:cs="Arial"/>
          <w:b/>
          <w:bCs/>
          <w:lang w:eastAsia="en-GB"/>
        </w:rPr>
      </w:pPr>
      <w:r w:rsidRPr="003D7B9B">
        <w:rPr>
          <w:rFonts w:eastAsia="Times New Roman" w:cs="Arial"/>
          <w:b/>
          <w:bCs/>
          <w:lang w:eastAsia="en-GB"/>
        </w:rPr>
        <w:t>Intended i</w:t>
      </w:r>
      <w:r w:rsidR="00083E9A" w:rsidRPr="003D7B9B">
        <w:rPr>
          <w:rFonts w:eastAsia="Times New Roman" w:cs="Arial"/>
          <w:b/>
          <w:bCs/>
          <w:lang w:eastAsia="en-GB"/>
        </w:rPr>
        <w:t>mpact</w:t>
      </w:r>
      <w:r w:rsidR="00BA5DA6" w:rsidRPr="003D7B9B">
        <w:rPr>
          <w:rFonts w:eastAsia="Times New Roman" w:cs="Arial"/>
          <w:b/>
          <w:bCs/>
          <w:lang w:eastAsia="en-GB"/>
        </w:rPr>
        <w:t xml:space="preserve"> </w:t>
      </w:r>
    </w:p>
    <w:p w14:paraId="309220FD" w14:textId="17D7C159" w:rsidR="00156EE7" w:rsidRPr="003D7B9B" w:rsidRDefault="007B060F" w:rsidP="007B060F">
      <w:pPr>
        <w:pStyle w:val="ListParagraph"/>
        <w:numPr>
          <w:ilvl w:val="0"/>
          <w:numId w:val="6"/>
        </w:numPr>
        <w:spacing w:after="0" w:line="240" w:lineRule="auto"/>
        <w:jc w:val="both"/>
        <w:rPr>
          <w:rFonts w:eastAsia="Times New Roman" w:cs="Arial"/>
          <w:lang w:eastAsia="en-GB"/>
        </w:rPr>
      </w:pPr>
      <w:r w:rsidRPr="003D7B9B">
        <w:rPr>
          <w:rFonts w:eastAsia="Times New Roman" w:cs="Arial"/>
          <w:lang w:eastAsia="en-GB"/>
        </w:rPr>
        <w:t xml:space="preserve">To enable </w:t>
      </w:r>
      <w:r w:rsidR="00F4303D" w:rsidRPr="003D7B9B">
        <w:rPr>
          <w:rFonts w:eastAsia="Times New Roman" w:cs="Arial"/>
          <w:lang w:eastAsia="en-GB"/>
        </w:rPr>
        <w:t xml:space="preserve">all pupils to feel safe and cared for </w:t>
      </w:r>
      <w:r w:rsidR="006D6AAC" w:rsidRPr="003D7B9B">
        <w:rPr>
          <w:rFonts w:eastAsia="Times New Roman" w:cs="Arial"/>
          <w:lang w:eastAsia="en-GB"/>
        </w:rPr>
        <w:t xml:space="preserve">whilst </w:t>
      </w:r>
      <w:r w:rsidR="00F4303D" w:rsidRPr="003D7B9B">
        <w:rPr>
          <w:rFonts w:eastAsia="Times New Roman" w:cs="Arial"/>
          <w:lang w:eastAsia="en-GB"/>
        </w:rPr>
        <w:t>at</w:t>
      </w:r>
      <w:r w:rsidR="00B05687" w:rsidRPr="003D7B9B">
        <w:rPr>
          <w:rFonts w:eastAsia="Times New Roman" w:cs="Arial"/>
          <w:lang w:eastAsia="en-GB"/>
        </w:rPr>
        <w:t xml:space="preserve"> our</w:t>
      </w:r>
      <w:r w:rsidR="006D6AAC" w:rsidRPr="003D7B9B">
        <w:rPr>
          <w:rFonts w:eastAsia="Times New Roman" w:cs="Arial"/>
          <w:lang w:eastAsia="en-GB"/>
        </w:rPr>
        <w:t xml:space="preserve"> academy</w:t>
      </w:r>
      <w:r w:rsidR="00F4303D" w:rsidRPr="003D7B9B">
        <w:rPr>
          <w:rFonts w:eastAsia="Times New Roman" w:cs="Arial"/>
          <w:lang w:eastAsia="en-GB"/>
        </w:rPr>
        <w:t xml:space="preserve">, </w:t>
      </w:r>
      <w:r w:rsidRPr="003D7B9B">
        <w:rPr>
          <w:rFonts w:eastAsia="Times New Roman" w:cs="Arial"/>
          <w:lang w:eastAsia="en-GB"/>
        </w:rPr>
        <w:t>and to ensure that they have</w:t>
      </w:r>
      <w:r w:rsidR="00F4303D" w:rsidRPr="003D7B9B">
        <w:rPr>
          <w:rFonts w:eastAsia="Times New Roman" w:cs="Arial"/>
          <w:lang w:eastAsia="en-GB"/>
        </w:rPr>
        <w:t xml:space="preserve"> a safe place </w:t>
      </w:r>
      <w:r w:rsidR="008A6EFB" w:rsidRPr="003D7B9B">
        <w:rPr>
          <w:rFonts w:eastAsia="Times New Roman" w:cs="Arial"/>
          <w:lang w:eastAsia="en-GB"/>
        </w:rPr>
        <w:t xml:space="preserve">and safe people </w:t>
      </w:r>
      <w:r w:rsidR="00621EB2" w:rsidRPr="003D7B9B">
        <w:rPr>
          <w:rFonts w:eastAsia="Times New Roman" w:cs="Arial"/>
          <w:lang w:eastAsia="en-GB"/>
        </w:rPr>
        <w:t xml:space="preserve">to </w:t>
      </w:r>
      <w:r w:rsidR="008A6EFB" w:rsidRPr="003D7B9B">
        <w:rPr>
          <w:rFonts w:eastAsia="Times New Roman" w:cs="Arial"/>
          <w:lang w:eastAsia="en-GB"/>
        </w:rPr>
        <w:t>whom they can turn.</w:t>
      </w:r>
    </w:p>
    <w:p w14:paraId="0CFC45E3" w14:textId="7369F0D1" w:rsidR="00F4303D" w:rsidRPr="003D7B9B" w:rsidRDefault="007B060F" w:rsidP="00C87DCF">
      <w:pPr>
        <w:pStyle w:val="ListParagraph"/>
        <w:numPr>
          <w:ilvl w:val="0"/>
          <w:numId w:val="6"/>
        </w:numPr>
        <w:spacing w:after="0" w:line="240" w:lineRule="auto"/>
        <w:jc w:val="both"/>
        <w:rPr>
          <w:rFonts w:eastAsia="Times New Roman" w:cs="Arial"/>
          <w:lang w:eastAsia="en-GB"/>
        </w:rPr>
      </w:pPr>
      <w:r w:rsidRPr="003D7B9B">
        <w:rPr>
          <w:rFonts w:eastAsia="Times New Roman" w:cs="Arial"/>
          <w:lang w:eastAsia="en-GB"/>
        </w:rPr>
        <w:t xml:space="preserve">To enable all </w:t>
      </w:r>
      <w:r w:rsidR="00B05687" w:rsidRPr="003D7B9B">
        <w:rPr>
          <w:rFonts w:eastAsia="Times New Roman" w:cs="Arial"/>
          <w:lang w:eastAsia="en-GB"/>
        </w:rPr>
        <w:t>adults involved with our</w:t>
      </w:r>
      <w:r w:rsidR="00F4303D" w:rsidRPr="003D7B9B">
        <w:rPr>
          <w:rFonts w:eastAsia="Times New Roman" w:cs="Arial"/>
          <w:lang w:eastAsia="en-GB"/>
        </w:rPr>
        <w:t xml:space="preserve"> </w:t>
      </w:r>
      <w:r w:rsidR="006D6AAC" w:rsidRPr="003D7B9B">
        <w:rPr>
          <w:rFonts w:eastAsia="Times New Roman" w:cs="Arial"/>
          <w:lang w:eastAsia="en-GB"/>
        </w:rPr>
        <w:t>academy</w:t>
      </w:r>
      <w:r w:rsidR="00F4303D" w:rsidRPr="003D7B9B">
        <w:rPr>
          <w:rFonts w:eastAsia="Times New Roman" w:cs="Arial"/>
          <w:lang w:eastAsia="en-GB"/>
        </w:rPr>
        <w:t xml:space="preserve"> to be fully equipped to fulfil their</w:t>
      </w:r>
      <w:r w:rsidRPr="003D7B9B">
        <w:rPr>
          <w:rFonts w:eastAsia="Times New Roman" w:cs="Arial"/>
          <w:lang w:eastAsia="en-GB"/>
        </w:rPr>
        <w:t xml:space="preserve"> responsibilities in effectively promoting</w:t>
      </w:r>
      <w:r w:rsidR="00F4303D" w:rsidRPr="003D7B9B">
        <w:rPr>
          <w:rFonts w:eastAsia="Times New Roman" w:cs="Arial"/>
          <w:lang w:eastAsia="en-GB"/>
        </w:rPr>
        <w:t xml:space="preserve"> the safeguarding and welfare of </w:t>
      </w:r>
      <w:proofErr w:type="gramStart"/>
      <w:r w:rsidR="00F4303D" w:rsidRPr="003D7B9B">
        <w:rPr>
          <w:rFonts w:eastAsia="Times New Roman" w:cs="Arial"/>
          <w:lang w:eastAsia="en-GB"/>
        </w:rPr>
        <w:t>all of</w:t>
      </w:r>
      <w:proofErr w:type="gramEnd"/>
      <w:r w:rsidR="00F4303D" w:rsidRPr="003D7B9B">
        <w:rPr>
          <w:rFonts w:eastAsia="Times New Roman" w:cs="Arial"/>
          <w:lang w:eastAsia="en-GB"/>
        </w:rPr>
        <w:t xml:space="preserve"> </w:t>
      </w:r>
      <w:r w:rsidR="00621EB2" w:rsidRPr="003D7B9B">
        <w:rPr>
          <w:rFonts w:eastAsia="Times New Roman" w:cs="Arial"/>
          <w:lang w:eastAsia="en-GB"/>
        </w:rPr>
        <w:t xml:space="preserve">our </w:t>
      </w:r>
      <w:r w:rsidR="00F4303D" w:rsidRPr="003D7B9B">
        <w:rPr>
          <w:rFonts w:eastAsia="Times New Roman" w:cs="Arial"/>
          <w:lang w:eastAsia="en-GB"/>
        </w:rPr>
        <w:t>pupils</w:t>
      </w:r>
      <w:r w:rsidRPr="003D7B9B">
        <w:rPr>
          <w:rFonts w:eastAsia="Times New Roman" w:cs="Arial"/>
          <w:lang w:eastAsia="en-GB"/>
        </w:rPr>
        <w:t>.</w:t>
      </w:r>
    </w:p>
    <w:p w14:paraId="04FC2A21" w14:textId="77777777" w:rsidR="00153EC9" w:rsidRPr="003D7B9B" w:rsidRDefault="00153EC9" w:rsidP="005A1AD0">
      <w:pPr>
        <w:spacing w:after="0" w:line="240" w:lineRule="auto"/>
        <w:jc w:val="both"/>
        <w:rPr>
          <w:rFonts w:eastAsia="Times New Roman" w:cs="Arial"/>
          <w:lang w:eastAsia="en-GB"/>
        </w:rPr>
      </w:pPr>
    </w:p>
    <w:p w14:paraId="2021ACA5" w14:textId="29316765" w:rsidR="00153EC9" w:rsidRPr="003D7B9B" w:rsidRDefault="00083E9A" w:rsidP="005A1AD0">
      <w:pPr>
        <w:spacing w:after="0" w:line="240" w:lineRule="auto"/>
        <w:jc w:val="both"/>
        <w:rPr>
          <w:rFonts w:eastAsia="Times New Roman" w:cs="Arial"/>
          <w:lang w:eastAsia="en-GB"/>
        </w:rPr>
      </w:pPr>
      <w:r w:rsidRPr="003D7B9B">
        <w:rPr>
          <w:rFonts w:eastAsia="Times New Roman" w:cs="Arial"/>
          <w:b/>
          <w:bCs/>
          <w:lang w:eastAsia="en-GB"/>
        </w:rPr>
        <w:t>Roles &amp; responsibilities</w:t>
      </w:r>
    </w:p>
    <w:p w14:paraId="6A6328DC" w14:textId="50157E3B" w:rsidR="00156EE7" w:rsidRPr="003D7B9B" w:rsidRDefault="000B3C0A" w:rsidP="005A1AD0">
      <w:pPr>
        <w:pStyle w:val="ListParagraph"/>
        <w:numPr>
          <w:ilvl w:val="0"/>
          <w:numId w:val="2"/>
        </w:numPr>
        <w:spacing w:after="0" w:line="240" w:lineRule="auto"/>
        <w:jc w:val="both"/>
        <w:rPr>
          <w:rFonts w:eastAsia="Times New Roman" w:cs="Arial"/>
          <w:lang w:eastAsia="en-GB"/>
        </w:rPr>
      </w:pPr>
      <w:r w:rsidRPr="003D7B9B">
        <w:rPr>
          <w:rFonts w:eastAsia="Times New Roman" w:cs="Arial"/>
          <w:lang w:eastAsia="en-GB"/>
        </w:rPr>
        <w:t>Pupils will:</w:t>
      </w:r>
      <w:r w:rsidR="00A86D77" w:rsidRPr="003D7B9B">
        <w:rPr>
          <w:rFonts w:eastAsia="Times New Roman" w:cs="Arial"/>
          <w:lang w:eastAsia="en-GB"/>
        </w:rPr>
        <w:t xml:space="preserve"> adhere to </w:t>
      </w:r>
      <w:r w:rsidR="006D6AAC" w:rsidRPr="003D7B9B">
        <w:rPr>
          <w:rFonts w:eastAsia="Times New Roman" w:cs="Arial"/>
          <w:lang w:eastAsia="en-GB"/>
        </w:rPr>
        <w:t>academy</w:t>
      </w:r>
      <w:r w:rsidR="00A86D77" w:rsidRPr="003D7B9B">
        <w:rPr>
          <w:rFonts w:eastAsia="Times New Roman" w:cs="Arial"/>
          <w:lang w:eastAsia="en-GB"/>
        </w:rPr>
        <w:t xml:space="preserve"> rules regarding conduct and safe behaviour; report anything that </w:t>
      </w:r>
      <w:r w:rsidR="008A6EFB" w:rsidRPr="003D7B9B">
        <w:rPr>
          <w:rFonts w:eastAsia="Times New Roman" w:cs="Arial"/>
          <w:lang w:eastAsia="en-GB"/>
        </w:rPr>
        <w:t>worries them to a trusted adult.</w:t>
      </w:r>
    </w:p>
    <w:p w14:paraId="792367FE" w14:textId="3100E50E" w:rsidR="000B3C0A" w:rsidRPr="003D7B9B" w:rsidRDefault="000B3C0A" w:rsidP="005A1AD0">
      <w:pPr>
        <w:pStyle w:val="ListParagraph"/>
        <w:numPr>
          <w:ilvl w:val="0"/>
          <w:numId w:val="2"/>
        </w:numPr>
        <w:spacing w:after="0" w:line="240" w:lineRule="auto"/>
        <w:jc w:val="both"/>
        <w:rPr>
          <w:rFonts w:eastAsia="Times New Roman" w:cs="Arial"/>
          <w:lang w:eastAsia="en-GB"/>
        </w:rPr>
      </w:pPr>
      <w:r w:rsidRPr="003D7B9B">
        <w:rPr>
          <w:rFonts w:eastAsia="Times New Roman" w:cs="Arial"/>
          <w:lang w:eastAsia="en-GB"/>
        </w:rPr>
        <w:t>Parents/carers will:</w:t>
      </w:r>
      <w:r w:rsidR="00A86D77" w:rsidRPr="003D7B9B">
        <w:rPr>
          <w:rFonts w:eastAsia="Times New Roman" w:cs="Arial"/>
          <w:lang w:eastAsia="en-GB"/>
        </w:rPr>
        <w:t xml:space="preserve"> work collaboratively with </w:t>
      </w:r>
      <w:r w:rsidR="006D6AAC" w:rsidRPr="003D7B9B">
        <w:rPr>
          <w:rFonts w:eastAsia="Times New Roman" w:cs="Arial"/>
          <w:lang w:eastAsia="en-GB"/>
        </w:rPr>
        <w:t>academy</w:t>
      </w:r>
      <w:r w:rsidR="00A86D77" w:rsidRPr="003D7B9B">
        <w:rPr>
          <w:rFonts w:eastAsia="Times New Roman" w:cs="Arial"/>
          <w:lang w:eastAsia="en-GB"/>
        </w:rPr>
        <w:t xml:space="preserve"> staff to promote the safety of their </w:t>
      </w:r>
      <w:r w:rsidR="00B05687" w:rsidRPr="003D7B9B">
        <w:rPr>
          <w:rFonts w:eastAsia="Times New Roman" w:cs="Arial"/>
          <w:lang w:eastAsia="en-GB"/>
        </w:rPr>
        <w:t xml:space="preserve">children and </w:t>
      </w:r>
      <w:r w:rsidR="00621EB2" w:rsidRPr="003D7B9B">
        <w:rPr>
          <w:rFonts w:eastAsia="Times New Roman" w:cs="Arial"/>
          <w:lang w:eastAsia="en-GB"/>
        </w:rPr>
        <w:t xml:space="preserve">of </w:t>
      </w:r>
      <w:r w:rsidR="00B05687" w:rsidRPr="003D7B9B">
        <w:rPr>
          <w:rFonts w:eastAsia="Times New Roman" w:cs="Arial"/>
          <w:lang w:eastAsia="en-GB"/>
        </w:rPr>
        <w:t>other pupils; support our</w:t>
      </w:r>
      <w:r w:rsidR="00A86D77" w:rsidRPr="003D7B9B">
        <w:rPr>
          <w:rFonts w:eastAsia="Times New Roman" w:cs="Arial"/>
          <w:lang w:eastAsia="en-GB"/>
        </w:rPr>
        <w:t xml:space="preserve"> </w:t>
      </w:r>
      <w:r w:rsidR="006D6AAC" w:rsidRPr="003D7B9B">
        <w:rPr>
          <w:rFonts w:eastAsia="Times New Roman" w:cs="Arial"/>
          <w:lang w:eastAsia="en-GB"/>
        </w:rPr>
        <w:t>academy</w:t>
      </w:r>
      <w:r w:rsidR="00A86D77" w:rsidRPr="003D7B9B">
        <w:rPr>
          <w:rFonts w:eastAsia="Times New Roman" w:cs="Arial"/>
          <w:lang w:eastAsia="en-GB"/>
        </w:rPr>
        <w:t xml:space="preserve"> </w:t>
      </w:r>
      <w:r w:rsidR="00412458" w:rsidRPr="003D7B9B">
        <w:rPr>
          <w:rFonts w:eastAsia="Times New Roman" w:cs="Arial"/>
          <w:lang w:eastAsia="en-GB"/>
        </w:rPr>
        <w:t>to teach</w:t>
      </w:r>
      <w:r w:rsidR="00A86D77" w:rsidRPr="003D7B9B">
        <w:rPr>
          <w:rFonts w:eastAsia="Times New Roman" w:cs="Arial"/>
          <w:lang w:eastAsia="en-GB"/>
        </w:rPr>
        <w:t xml:space="preserve"> pupils about keeping safe by reinforcing key safety messages; report any </w:t>
      </w:r>
      <w:r w:rsidR="000574A0" w:rsidRPr="003D7B9B">
        <w:rPr>
          <w:rFonts w:eastAsia="Times New Roman" w:cs="Arial"/>
          <w:lang w:eastAsia="en-GB"/>
        </w:rPr>
        <w:t xml:space="preserve">safeguarding </w:t>
      </w:r>
      <w:r w:rsidR="00A86D77" w:rsidRPr="003D7B9B">
        <w:rPr>
          <w:rFonts w:eastAsia="Times New Roman" w:cs="Arial"/>
          <w:lang w:eastAsia="en-GB"/>
        </w:rPr>
        <w:t xml:space="preserve">concerns regarding their own children or another pupil </w:t>
      </w:r>
      <w:r w:rsidR="000574A0" w:rsidRPr="003D7B9B">
        <w:rPr>
          <w:rFonts w:eastAsia="Times New Roman" w:cs="Arial"/>
          <w:lang w:eastAsia="en-GB"/>
        </w:rPr>
        <w:t xml:space="preserve">to the </w:t>
      </w:r>
      <w:r w:rsidR="006D6AAC" w:rsidRPr="003D7B9B">
        <w:rPr>
          <w:rFonts w:eastAsia="Times New Roman" w:cs="Arial"/>
          <w:lang w:eastAsia="en-GB"/>
        </w:rPr>
        <w:t>academy</w:t>
      </w:r>
      <w:r w:rsidR="008A6EFB" w:rsidRPr="003D7B9B">
        <w:rPr>
          <w:rFonts w:eastAsia="Times New Roman" w:cs="Arial"/>
          <w:lang w:eastAsia="en-GB"/>
        </w:rPr>
        <w:t>.</w:t>
      </w:r>
    </w:p>
    <w:p w14:paraId="5E5986F0" w14:textId="7F5DCBD1" w:rsidR="000B3C0A" w:rsidRPr="003D7B9B" w:rsidRDefault="00621EB2" w:rsidP="005A1AD0">
      <w:pPr>
        <w:pStyle w:val="ListParagraph"/>
        <w:numPr>
          <w:ilvl w:val="0"/>
          <w:numId w:val="2"/>
        </w:numPr>
        <w:spacing w:after="0" w:line="240" w:lineRule="auto"/>
        <w:jc w:val="both"/>
        <w:rPr>
          <w:rFonts w:eastAsia="Times New Roman" w:cs="Arial"/>
          <w:lang w:eastAsia="en-GB"/>
        </w:rPr>
      </w:pPr>
      <w:r w:rsidRPr="003D7B9B">
        <w:rPr>
          <w:rFonts w:eastAsia="Times New Roman" w:cs="Arial"/>
          <w:lang w:eastAsia="en-GB"/>
        </w:rPr>
        <w:t xml:space="preserve">The academy </w:t>
      </w:r>
      <w:r w:rsidR="000B3C0A" w:rsidRPr="003D7B9B">
        <w:rPr>
          <w:rFonts w:eastAsia="Times New Roman" w:cs="Arial"/>
          <w:lang w:eastAsia="en-GB"/>
        </w:rPr>
        <w:t>will:</w:t>
      </w:r>
      <w:r w:rsidR="00324DCA" w:rsidRPr="003D7B9B">
        <w:rPr>
          <w:rFonts w:eastAsia="Times New Roman" w:cs="Arial"/>
          <w:lang w:eastAsia="en-GB"/>
        </w:rPr>
        <w:t xml:space="preserve"> ensure that all pupils have a safe learning environment</w:t>
      </w:r>
      <w:r w:rsidR="00083962" w:rsidRPr="003D7B9B">
        <w:rPr>
          <w:rFonts w:eastAsia="Times New Roman" w:cs="Arial"/>
          <w:lang w:eastAsia="en-GB"/>
        </w:rPr>
        <w:t xml:space="preserve"> and are taught about how to keep safe</w:t>
      </w:r>
      <w:r w:rsidR="00324DCA" w:rsidRPr="003D7B9B">
        <w:rPr>
          <w:rFonts w:eastAsia="Times New Roman" w:cs="Arial"/>
          <w:lang w:eastAsia="en-GB"/>
        </w:rPr>
        <w:t xml:space="preserve">; train and support </w:t>
      </w:r>
      <w:r w:rsidR="00B05687" w:rsidRPr="003D7B9B">
        <w:rPr>
          <w:rFonts w:eastAsia="Times New Roman" w:cs="Arial"/>
          <w:lang w:eastAsia="en-GB"/>
        </w:rPr>
        <w:t>all adults involved with our</w:t>
      </w:r>
      <w:r w:rsidR="00652846" w:rsidRPr="003D7B9B">
        <w:rPr>
          <w:rFonts w:eastAsia="Times New Roman" w:cs="Arial"/>
          <w:lang w:eastAsia="en-GB"/>
        </w:rPr>
        <w:t xml:space="preserve"> </w:t>
      </w:r>
      <w:r w:rsidR="006D6AAC" w:rsidRPr="003D7B9B">
        <w:rPr>
          <w:rFonts w:eastAsia="Times New Roman" w:cs="Arial"/>
          <w:lang w:eastAsia="en-GB"/>
        </w:rPr>
        <w:t>academy</w:t>
      </w:r>
      <w:r w:rsidR="00652846" w:rsidRPr="003D7B9B">
        <w:rPr>
          <w:rFonts w:eastAsia="Times New Roman" w:cs="Arial"/>
          <w:lang w:eastAsia="en-GB"/>
        </w:rPr>
        <w:t xml:space="preserve"> </w:t>
      </w:r>
      <w:r w:rsidR="00324DCA" w:rsidRPr="003D7B9B">
        <w:rPr>
          <w:rFonts w:eastAsia="Times New Roman" w:cs="Arial"/>
          <w:lang w:eastAsia="en-GB"/>
        </w:rPr>
        <w:t>to appropriately iden</w:t>
      </w:r>
      <w:r w:rsidR="00652846" w:rsidRPr="003D7B9B">
        <w:rPr>
          <w:rFonts w:eastAsia="Times New Roman" w:cs="Arial"/>
          <w:lang w:eastAsia="en-GB"/>
        </w:rPr>
        <w:t xml:space="preserve">tify </w:t>
      </w:r>
      <w:r w:rsidR="00D008DC" w:rsidRPr="003D7B9B">
        <w:rPr>
          <w:rFonts w:eastAsia="Times New Roman" w:cs="Arial"/>
          <w:lang w:eastAsia="en-GB"/>
        </w:rPr>
        <w:t xml:space="preserve">and respond to </w:t>
      </w:r>
      <w:r w:rsidR="00652846" w:rsidRPr="003D7B9B">
        <w:rPr>
          <w:rFonts w:eastAsia="Times New Roman" w:cs="Arial"/>
          <w:lang w:eastAsia="en-GB"/>
        </w:rPr>
        <w:t xml:space="preserve">any pupil at risk of harm; </w:t>
      </w:r>
      <w:r w:rsidR="00D008DC" w:rsidRPr="003D7B9B">
        <w:rPr>
          <w:rFonts w:eastAsia="Times New Roman" w:cs="Arial"/>
          <w:lang w:eastAsia="en-GB"/>
        </w:rPr>
        <w:t xml:space="preserve">work collaboratively with parents and professional agencies to safeguard </w:t>
      </w:r>
      <w:r w:rsidR="00DC639F" w:rsidRPr="003D7B9B">
        <w:rPr>
          <w:rFonts w:eastAsia="Times New Roman" w:cs="Arial"/>
          <w:lang w:eastAsia="en-GB"/>
        </w:rPr>
        <w:t xml:space="preserve">our </w:t>
      </w:r>
      <w:r w:rsidR="00D008DC" w:rsidRPr="003D7B9B">
        <w:rPr>
          <w:rFonts w:eastAsia="Times New Roman" w:cs="Arial"/>
          <w:lang w:eastAsia="en-GB"/>
        </w:rPr>
        <w:t>pupils</w:t>
      </w:r>
      <w:r w:rsidR="008A6EFB" w:rsidRPr="003D7B9B">
        <w:rPr>
          <w:rFonts w:eastAsia="Times New Roman" w:cs="Arial"/>
          <w:lang w:eastAsia="en-GB"/>
        </w:rPr>
        <w:t>.</w:t>
      </w:r>
    </w:p>
    <w:p w14:paraId="0EE7BF8A" w14:textId="737657C5" w:rsidR="00412458" w:rsidRPr="003D7B9B" w:rsidRDefault="00412458" w:rsidP="005A1AD0">
      <w:pPr>
        <w:pStyle w:val="ListParagraph"/>
        <w:numPr>
          <w:ilvl w:val="0"/>
          <w:numId w:val="2"/>
        </w:numPr>
        <w:spacing w:after="0" w:line="240" w:lineRule="auto"/>
        <w:jc w:val="both"/>
        <w:rPr>
          <w:rFonts w:eastAsia="Times New Roman" w:cs="Arial"/>
          <w:lang w:eastAsia="en-GB"/>
        </w:rPr>
      </w:pPr>
      <w:r w:rsidRPr="003D7B9B">
        <w:rPr>
          <w:rFonts w:eastAsia="Times New Roman" w:cs="Arial"/>
          <w:lang w:eastAsia="en-GB"/>
        </w:rPr>
        <w:t>Governors will: ensure this policy is applied robustly</w:t>
      </w:r>
      <w:r w:rsidR="0038728A" w:rsidRPr="003D7B9B">
        <w:rPr>
          <w:rFonts w:eastAsia="Times New Roman" w:cs="Arial"/>
          <w:lang w:eastAsia="en-GB"/>
        </w:rPr>
        <w:t xml:space="preserve"> throughout the academy</w:t>
      </w:r>
      <w:r w:rsidR="0019089D" w:rsidRPr="003D7B9B">
        <w:rPr>
          <w:rFonts w:eastAsia="Times New Roman" w:cs="Arial"/>
          <w:lang w:eastAsia="en-GB"/>
        </w:rPr>
        <w:t>; review</w:t>
      </w:r>
      <w:r w:rsidR="0079445C" w:rsidRPr="003D7B9B">
        <w:rPr>
          <w:rFonts w:eastAsia="Times New Roman" w:cs="Arial"/>
          <w:lang w:eastAsia="en-GB"/>
        </w:rPr>
        <w:t xml:space="preserve"> it</w:t>
      </w:r>
      <w:r w:rsidRPr="003D7B9B">
        <w:rPr>
          <w:rFonts w:eastAsia="Times New Roman" w:cs="Arial"/>
          <w:lang w:eastAsia="en-GB"/>
        </w:rPr>
        <w:t xml:space="preserve"> regularly (annually at a minimum) to ensure the effectiveness and rigor of safeg</w:t>
      </w:r>
      <w:r w:rsidR="008A6EFB" w:rsidRPr="003D7B9B">
        <w:rPr>
          <w:rFonts w:eastAsia="Times New Roman" w:cs="Arial"/>
          <w:lang w:eastAsia="en-GB"/>
        </w:rPr>
        <w:t>uarding practice at our academy.</w:t>
      </w:r>
    </w:p>
    <w:p w14:paraId="2B9A9535" w14:textId="7E7F4D83" w:rsidR="000B3C0A" w:rsidRPr="003D7B9B" w:rsidRDefault="000B3C0A" w:rsidP="005A1AD0">
      <w:pPr>
        <w:pStyle w:val="ListParagraph"/>
        <w:numPr>
          <w:ilvl w:val="0"/>
          <w:numId w:val="2"/>
        </w:numPr>
        <w:spacing w:after="0" w:line="240" w:lineRule="auto"/>
        <w:jc w:val="both"/>
        <w:rPr>
          <w:rFonts w:eastAsia="Times New Roman" w:cs="Arial"/>
          <w:lang w:eastAsia="en-GB"/>
        </w:rPr>
      </w:pPr>
      <w:r w:rsidRPr="003D7B9B">
        <w:rPr>
          <w:rFonts w:eastAsia="Times New Roman" w:cs="Arial"/>
          <w:lang w:eastAsia="en-GB"/>
        </w:rPr>
        <w:t>REAch2 central staff will:</w:t>
      </w:r>
      <w:r w:rsidR="00621EB2" w:rsidRPr="003D7B9B">
        <w:rPr>
          <w:rFonts w:eastAsia="Times New Roman" w:cs="Arial"/>
          <w:lang w:eastAsia="en-GB"/>
        </w:rPr>
        <w:t xml:space="preserve"> know</w:t>
      </w:r>
      <w:r w:rsidR="00A73CCE" w:rsidRPr="003D7B9B">
        <w:rPr>
          <w:rFonts w:eastAsia="Times New Roman" w:cs="Arial"/>
          <w:lang w:eastAsia="en-GB"/>
        </w:rPr>
        <w:t xml:space="preserve">, </w:t>
      </w:r>
      <w:proofErr w:type="gramStart"/>
      <w:r w:rsidR="00A73CCE" w:rsidRPr="003D7B9B">
        <w:rPr>
          <w:rFonts w:eastAsia="Times New Roman" w:cs="Arial"/>
          <w:lang w:eastAsia="en-GB"/>
        </w:rPr>
        <w:t>understand</w:t>
      </w:r>
      <w:proofErr w:type="gramEnd"/>
      <w:r w:rsidR="00A73CCE" w:rsidRPr="003D7B9B">
        <w:rPr>
          <w:rFonts w:eastAsia="Times New Roman" w:cs="Arial"/>
          <w:lang w:eastAsia="en-GB"/>
        </w:rPr>
        <w:t xml:space="preserve"> and follow the safeguarding procedures for each </w:t>
      </w:r>
      <w:r w:rsidR="006D6AAC" w:rsidRPr="003D7B9B">
        <w:rPr>
          <w:rFonts w:eastAsia="Times New Roman" w:cs="Arial"/>
          <w:lang w:eastAsia="en-GB"/>
        </w:rPr>
        <w:t>academy</w:t>
      </w:r>
      <w:r w:rsidR="00A73CCE" w:rsidRPr="003D7B9B">
        <w:rPr>
          <w:rFonts w:eastAsia="Times New Roman" w:cs="Arial"/>
          <w:lang w:eastAsia="en-GB"/>
        </w:rPr>
        <w:t xml:space="preserve"> within which they work; undertake relevant regular training and updates to ensure their skills and knowledge support them to meet th</w:t>
      </w:r>
      <w:r w:rsidR="00DB3A27" w:rsidRPr="003D7B9B">
        <w:rPr>
          <w:rFonts w:eastAsia="Times New Roman" w:cs="Arial"/>
          <w:lang w:eastAsia="en-GB"/>
        </w:rPr>
        <w:t>eir safeguarding responsibili</w:t>
      </w:r>
      <w:r w:rsidR="008A6EFB" w:rsidRPr="003D7B9B">
        <w:rPr>
          <w:rFonts w:eastAsia="Times New Roman" w:cs="Arial"/>
          <w:lang w:eastAsia="en-GB"/>
        </w:rPr>
        <w:t>ty.</w:t>
      </w:r>
    </w:p>
    <w:p w14:paraId="0FEAABD9" w14:textId="5B629639" w:rsidR="00DB3A27" w:rsidRPr="003D7B9B" w:rsidRDefault="00DB3A27" w:rsidP="005A1AD0">
      <w:pPr>
        <w:pStyle w:val="ListParagraph"/>
        <w:numPr>
          <w:ilvl w:val="0"/>
          <w:numId w:val="2"/>
        </w:numPr>
        <w:spacing w:after="0" w:line="240" w:lineRule="auto"/>
        <w:jc w:val="both"/>
        <w:rPr>
          <w:rFonts w:eastAsia="Times New Roman" w:cs="Arial"/>
          <w:lang w:eastAsia="en-GB"/>
        </w:rPr>
      </w:pPr>
      <w:r w:rsidRPr="003D7B9B">
        <w:rPr>
          <w:rFonts w:eastAsia="Times New Roman" w:cs="Arial"/>
          <w:lang w:eastAsia="en-GB"/>
        </w:rPr>
        <w:t>REA</w:t>
      </w:r>
      <w:r w:rsidR="008A77DE" w:rsidRPr="003D7B9B">
        <w:rPr>
          <w:rFonts w:eastAsia="Times New Roman" w:cs="Arial"/>
          <w:lang w:eastAsia="en-GB"/>
        </w:rPr>
        <w:t>ch2</w:t>
      </w:r>
      <w:r w:rsidR="004633CA" w:rsidRPr="003D7B9B">
        <w:rPr>
          <w:rFonts w:eastAsia="Times New Roman" w:cs="Arial"/>
          <w:lang w:eastAsia="en-GB"/>
        </w:rPr>
        <w:t xml:space="preserve"> safeguarding team members will</w:t>
      </w:r>
      <w:r w:rsidRPr="003D7B9B">
        <w:rPr>
          <w:rFonts w:eastAsia="Times New Roman" w:cs="Arial"/>
          <w:lang w:eastAsia="en-GB"/>
        </w:rPr>
        <w:t>: advise and challenge academies and their staff to support them in deploying best practice to meet their statutory safeguarding responsibilities.</w:t>
      </w:r>
    </w:p>
    <w:p w14:paraId="0C8DE402" w14:textId="77777777" w:rsidR="00156EE7" w:rsidRPr="003D7B9B" w:rsidRDefault="00156EE7" w:rsidP="005A1AD0">
      <w:pPr>
        <w:spacing w:after="0" w:line="240" w:lineRule="auto"/>
        <w:jc w:val="both"/>
        <w:rPr>
          <w:rFonts w:eastAsia="Times New Roman" w:cs="Arial"/>
          <w:lang w:eastAsia="en-GB"/>
        </w:rPr>
      </w:pPr>
    </w:p>
    <w:p w14:paraId="3A70EAC2" w14:textId="45FF10FC" w:rsidR="00083E9A" w:rsidRPr="003D7B9B" w:rsidRDefault="00156EE7" w:rsidP="005A1AD0">
      <w:pPr>
        <w:spacing w:after="0" w:line="240" w:lineRule="auto"/>
        <w:jc w:val="both"/>
        <w:rPr>
          <w:rFonts w:eastAsia="Times New Roman" w:cs="Arial"/>
          <w:b/>
          <w:bCs/>
          <w:lang w:eastAsia="en-GB"/>
        </w:rPr>
      </w:pPr>
      <w:r w:rsidRPr="003D7B9B">
        <w:rPr>
          <w:rFonts w:eastAsia="Times New Roman" w:cs="Arial"/>
          <w:b/>
          <w:bCs/>
          <w:lang w:eastAsia="en-GB"/>
        </w:rPr>
        <w:t xml:space="preserve">How </w:t>
      </w:r>
      <w:r w:rsidR="00690723" w:rsidRPr="003D7B9B">
        <w:rPr>
          <w:rFonts w:eastAsia="Times New Roman" w:cs="Arial"/>
          <w:b/>
          <w:bCs/>
          <w:lang w:eastAsia="en-GB"/>
        </w:rPr>
        <w:t xml:space="preserve">this </w:t>
      </w:r>
      <w:r w:rsidRPr="003D7B9B">
        <w:rPr>
          <w:rFonts w:eastAsia="Times New Roman" w:cs="Arial"/>
          <w:b/>
          <w:bCs/>
          <w:lang w:eastAsia="en-GB"/>
        </w:rPr>
        <w:t>relates to n</w:t>
      </w:r>
      <w:r w:rsidR="00083E9A" w:rsidRPr="003D7B9B">
        <w:rPr>
          <w:rFonts w:eastAsia="Times New Roman" w:cs="Arial"/>
          <w:b/>
          <w:bCs/>
          <w:lang w:eastAsia="en-GB"/>
        </w:rPr>
        <w:t>ational guidance &amp; requirements</w:t>
      </w:r>
    </w:p>
    <w:p w14:paraId="0D74218B" w14:textId="24E498E1" w:rsidR="008F7C0E" w:rsidRPr="003D7B9B" w:rsidRDefault="008F7C0E" w:rsidP="005A1AD0">
      <w:pPr>
        <w:spacing w:after="0" w:line="240" w:lineRule="auto"/>
        <w:jc w:val="both"/>
        <w:rPr>
          <w:rFonts w:eastAsia="Times New Roman" w:cs="Arial"/>
          <w:lang w:eastAsia="en-GB"/>
        </w:rPr>
      </w:pPr>
      <w:r w:rsidRPr="003D7B9B">
        <w:rPr>
          <w:rFonts w:eastAsia="Times New Roman" w:cs="Arial"/>
          <w:lang w:eastAsia="en-GB"/>
        </w:rPr>
        <w:t>Statutory safeguarding and child protection practice</w:t>
      </w:r>
      <w:r w:rsidR="00DF10CC" w:rsidRPr="003D7B9B">
        <w:rPr>
          <w:rFonts w:eastAsia="Times New Roman" w:cs="Arial"/>
          <w:lang w:eastAsia="en-GB"/>
        </w:rPr>
        <w:t xml:space="preserve"> for</w:t>
      </w:r>
      <w:r w:rsidRPr="003D7B9B">
        <w:rPr>
          <w:rFonts w:eastAsia="Times New Roman" w:cs="Arial"/>
          <w:lang w:eastAsia="en-GB"/>
        </w:rPr>
        <w:t xml:space="preserve"> </w:t>
      </w:r>
      <w:r w:rsidR="00DC639F" w:rsidRPr="003D7B9B">
        <w:rPr>
          <w:rFonts w:eastAsia="Times New Roman" w:cs="Arial"/>
          <w:lang w:eastAsia="en-GB"/>
        </w:rPr>
        <w:t xml:space="preserve">schools and </w:t>
      </w:r>
      <w:r w:rsidR="006D6AAC" w:rsidRPr="003D7B9B">
        <w:rPr>
          <w:rFonts w:eastAsia="Times New Roman" w:cs="Arial"/>
          <w:lang w:eastAsia="en-GB"/>
        </w:rPr>
        <w:t>academies</w:t>
      </w:r>
      <w:r w:rsidRPr="003D7B9B">
        <w:rPr>
          <w:rFonts w:eastAsia="Times New Roman" w:cs="Arial"/>
          <w:lang w:eastAsia="en-GB"/>
        </w:rPr>
        <w:t xml:space="preserve"> is outlined in the following </w:t>
      </w:r>
      <w:r w:rsidR="00655E76" w:rsidRPr="003D7B9B">
        <w:rPr>
          <w:rFonts w:eastAsia="Times New Roman" w:cs="Arial"/>
          <w:lang w:eastAsia="en-GB"/>
        </w:rPr>
        <w:t xml:space="preserve">legislation and </w:t>
      </w:r>
      <w:r w:rsidRPr="003D7B9B">
        <w:rPr>
          <w:rFonts w:eastAsia="Times New Roman" w:cs="Arial"/>
          <w:lang w:eastAsia="en-GB"/>
        </w:rPr>
        <w:t>documents, with which this policy intends to be in accordance:</w:t>
      </w:r>
    </w:p>
    <w:p w14:paraId="6F66ECCB" w14:textId="0AD5A8DB" w:rsidR="00655E76" w:rsidRPr="003D7B9B" w:rsidRDefault="00CC085F" w:rsidP="00C53A15">
      <w:pPr>
        <w:pStyle w:val="ListParagraph"/>
        <w:numPr>
          <w:ilvl w:val="0"/>
          <w:numId w:val="7"/>
        </w:numPr>
        <w:spacing w:after="0" w:line="240" w:lineRule="auto"/>
        <w:jc w:val="both"/>
        <w:rPr>
          <w:rFonts w:eastAsia="Times New Roman" w:cs="Arial"/>
          <w:lang w:eastAsia="en-GB"/>
        </w:rPr>
      </w:pPr>
      <w:r w:rsidRPr="003D7B9B">
        <w:rPr>
          <w:rFonts w:eastAsia="Times New Roman" w:cs="Arial"/>
          <w:u w:val="single"/>
          <w:lang w:eastAsia="en-GB"/>
        </w:rPr>
        <w:t>Legal</w:t>
      </w:r>
      <w:r w:rsidRPr="003D7B9B">
        <w:rPr>
          <w:rFonts w:eastAsia="Times New Roman" w:cs="Arial"/>
          <w:lang w:eastAsia="en-GB"/>
        </w:rPr>
        <w:t>: S</w:t>
      </w:r>
      <w:r w:rsidR="00655E76" w:rsidRPr="003D7B9B">
        <w:rPr>
          <w:rFonts w:eastAsia="Times New Roman" w:cs="Arial"/>
          <w:lang w:eastAsia="en-GB"/>
        </w:rPr>
        <w:t xml:space="preserve">ection 175, </w:t>
      </w:r>
      <w:r w:rsidR="008F7C0E" w:rsidRPr="003D7B9B">
        <w:rPr>
          <w:rFonts w:eastAsia="Times New Roman" w:cs="Arial"/>
          <w:lang w:eastAsia="en-GB"/>
        </w:rPr>
        <w:t>Education Act (</w:t>
      </w:r>
      <w:r w:rsidR="008246BD" w:rsidRPr="003D7B9B">
        <w:rPr>
          <w:rFonts w:eastAsia="Times New Roman" w:cs="Arial"/>
          <w:lang w:eastAsia="en-GB"/>
        </w:rPr>
        <w:t>2002</w:t>
      </w:r>
      <w:r w:rsidR="008F7C0E" w:rsidRPr="003D7B9B">
        <w:rPr>
          <w:rFonts w:eastAsia="Times New Roman" w:cs="Arial"/>
          <w:lang w:eastAsia="en-GB"/>
        </w:rPr>
        <w:t>);</w:t>
      </w:r>
      <w:r w:rsidRPr="003D7B9B">
        <w:rPr>
          <w:rFonts w:eastAsia="Times New Roman" w:cs="Arial"/>
          <w:lang w:eastAsia="en-GB"/>
        </w:rPr>
        <w:t xml:space="preserve"> </w:t>
      </w:r>
      <w:r w:rsidR="00655E76" w:rsidRPr="003D7B9B">
        <w:rPr>
          <w:rFonts w:eastAsia="Times New Roman" w:cs="Arial"/>
          <w:lang w:eastAsia="en-GB"/>
        </w:rPr>
        <w:t>Section 26, Counter Terrorism and Security Act (2015)</w:t>
      </w:r>
    </w:p>
    <w:p w14:paraId="6BA70A2A" w14:textId="5B072B69" w:rsidR="005A1AD0" w:rsidRPr="003D7B9B" w:rsidRDefault="00CC085F" w:rsidP="00C53A15">
      <w:pPr>
        <w:pStyle w:val="ListParagraph"/>
        <w:numPr>
          <w:ilvl w:val="0"/>
          <w:numId w:val="7"/>
        </w:numPr>
        <w:spacing w:after="0" w:line="240" w:lineRule="auto"/>
        <w:jc w:val="both"/>
        <w:rPr>
          <w:rFonts w:eastAsia="Times New Roman" w:cs="Arial"/>
          <w:lang w:eastAsia="en-GB"/>
        </w:rPr>
      </w:pPr>
      <w:r w:rsidRPr="003D7B9B">
        <w:rPr>
          <w:rFonts w:eastAsia="Times New Roman" w:cs="Arial"/>
          <w:u w:val="single"/>
          <w:lang w:eastAsia="en-GB"/>
        </w:rPr>
        <w:t>Government</w:t>
      </w:r>
      <w:r w:rsidRPr="003D7B9B">
        <w:rPr>
          <w:rFonts w:eastAsia="Times New Roman" w:cs="Arial"/>
          <w:lang w:eastAsia="en-GB"/>
        </w:rPr>
        <w:t>: Working Together to Safeguard Children (2018</w:t>
      </w:r>
      <w:r w:rsidR="009E67D2" w:rsidRPr="003D7B9B">
        <w:rPr>
          <w:rFonts w:eastAsia="Times New Roman" w:cs="Arial"/>
          <w:lang w:eastAsia="en-GB"/>
        </w:rPr>
        <w:t>); What t</w:t>
      </w:r>
      <w:r w:rsidRPr="003D7B9B">
        <w:rPr>
          <w:rFonts w:eastAsia="Times New Roman" w:cs="Arial"/>
          <w:lang w:eastAsia="en-GB"/>
        </w:rPr>
        <w:t xml:space="preserve">o </w:t>
      </w:r>
      <w:r w:rsidR="009E67D2" w:rsidRPr="003D7B9B">
        <w:rPr>
          <w:rFonts w:eastAsia="Times New Roman" w:cs="Arial"/>
          <w:lang w:eastAsia="en-GB"/>
        </w:rPr>
        <w:t>d</w:t>
      </w:r>
      <w:r w:rsidRPr="003D7B9B">
        <w:rPr>
          <w:rFonts w:eastAsia="Times New Roman" w:cs="Arial"/>
          <w:lang w:eastAsia="en-GB"/>
        </w:rPr>
        <w:t xml:space="preserve">o if </w:t>
      </w:r>
      <w:r w:rsidR="009E67D2" w:rsidRPr="003D7B9B">
        <w:rPr>
          <w:rFonts w:eastAsia="Times New Roman" w:cs="Arial"/>
          <w:lang w:eastAsia="en-GB"/>
        </w:rPr>
        <w:t>y</w:t>
      </w:r>
      <w:r w:rsidRPr="003D7B9B">
        <w:rPr>
          <w:rFonts w:eastAsia="Times New Roman" w:cs="Arial"/>
          <w:lang w:eastAsia="en-GB"/>
        </w:rPr>
        <w:t xml:space="preserve">ou’re </w:t>
      </w:r>
      <w:r w:rsidR="009E67D2" w:rsidRPr="003D7B9B">
        <w:rPr>
          <w:rFonts w:eastAsia="Times New Roman" w:cs="Arial"/>
          <w:lang w:eastAsia="en-GB"/>
        </w:rPr>
        <w:t>w</w:t>
      </w:r>
      <w:r w:rsidRPr="003D7B9B">
        <w:rPr>
          <w:rFonts w:eastAsia="Times New Roman" w:cs="Arial"/>
          <w:lang w:eastAsia="en-GB"/>
        </w:rPr>
        <w:t xml:space="preserve">orried </w:t>
      </w:r>
      <w:r w:rsidR="009E67D2" w:rsidRPr="003D7B9B">
        <w:rPr>
          <w:rFonts w:eastAsia="Times New Roman" w:cs="Arial"/>
          <w:lang w:eastAsia="en-GB"/>
        </w:rPr>
        <w:t>a</w:t>
      </w:r>
      <w:r w:rsidRPr="003D7B9B">
        <w:rPr>
          <w:rFonts w:eastAsia="Times New Roman" w:cs="Arial"/>
          <w:lang w:eastAsia="en-GB"/>
        </w:rPr>
        <w:t xml:space="preserve"> </w:t>
      </w:r>
      <w:r w:rsidR="009E67D2" w:rsidRPr="003D7B9B">
        <w:rPr>
          <w:rFonts w:eastAsia="Times New Roman" w:cs="Arial"/>
          <w:lang w:eastAsia="en-GB"/>
        </w:rPr>
        <w:t>child is b</w:t>
      </w:r>
      <w:r w:rsidRPr="003D7B9B">
        <w:rPr>
          <w:rFonts w:eastAsia="Times New Roman" w:cs="Arial"/>
          <w:lang w:eastAsia="en-GB"/>
        </w:rPr>
        <w:t xml:space="preserve">eing </w:t>
      </w:r>
      <w:r w:rsidR="009E67D2" w:rsidRPr="003D7B9B">
        <w:rPr>
          <w:rFonts w:eastAsia="Times New Roman" w:cs="Arial"/>
          <w:lang w:eastAsia="en-GB"/>
        </w:rPr>
        <w:t>a</w:t>
      </w:r>
      <w:r w:rsidRPr="003D7B9B">
        <w:rPr>
          <w:rFonts w:eastAsia="Times New Roman" w:cs="Arial"/>
          <w:lang w:eastAsia="en-GB"/>
        </w:rPr>
        <w:t xml:space="preserve">bused (2015); </w:t>
      </w:r>
      <w:r w:rsidR="005A1AD0" w:rsidRPr="003D7B9B">
        <w:rPr>
          <w:rFonts w:eastAsia="Times New Roman" w:cs="Arial"/>
          <w:lang w:eastAsia="en-GB"/>
        </w:rPr>
        <w:t>K</w:t>
      </w:r>
      <w:r w:rsidR="008F7C0E" w:rsidRPr="003D7B9B">
        <w:rPr>
          <w:rFonts w:eastAsia="Times New Roman" w:cs="Arial"/>
          <w:lang w:eastAsia="en-GB"/>
        </w:rPr>
        <w:t xml:space="preserve">eeping </w:t>
      </w:r>
      <w:r w:rsidR="009E67D2" w:rsidRPr="003D7B9B">
        <w:rPr>
          <w:rFonts w:eastAsia="Times New Roman" w:cs="Arial"/>
          <w:lang w:eastAsia="en-GB"/>
        </w:rPr>
        <w:t>c</w:t>
      </w:r>
      <w:r w:rsidR="008F7C0E" w:rsidRPr="003D7B9B">
        <w:rPr>
          <w:rFonts w:eastAsia="Times New Roman" w:cs="Arial"/>
          <w:lang w:eastAsia="en-GB"/>
        </w:rPr>
        <w:t xml:space="preserve">hildren </w:t>
      </w:r>
      <w:r w:rsidR="009E67D2" w:rsidRPr="003D7B9B">
        <w:rPr>
          <w:rFonts w:eastAsia="Times New Roman" w:cs="Arial"/>
          <w:lang w:eastAsia="en-GB"/>
        </w:rPr>
        <w:t>s</w:t>
      </w:r>
      <w:r w:rsidR="008F7C0E" w:rsidRPr="003D7B9B">
        <w:rPr>
          <w:rFonts w:eastAsia="Times New Roman" w:cs="Arial"/>
          <w:lang w:eastAsia="en-GB"/>
        </w:rPr>
        <w:t xml:space="preserve">afe in </w:t>
      </w:r>
      <w:r w:rsidR="009E67D2" w:rsidRPr="003D7B9B">
        <w:rPr>
          <w:rFonts w:eastAsia="Times New Roman" w:cs="Arial"/>
          <w:lang w:eastAsia="en-GB"/>
        </w:rPr>
        <w:t>e</w:t>
      </w:r>
      <w:r w:rsidR="008F7C0E" w:rsidRPr="003D7B9B">
        <w:rPr>
          <w:rFonts w:eastAsia="Times New Roman" w:cs="Arial"/>
          <w:lang w:eastAsia="en-GB"/>
        </w:rPr>
        <w:t>ducation</w:t>
      </w:r>
      <w:r w:rsidR="005A1AD0" w:rsidRPr="003D7B9B">
        <w:rPr>
          <w:rFonts w:eastAsia="Times New Roman" w:cs="Arial"/>
          <w:lang w:eastAsia="en-GB"/>
        </w:rPr>
        <w:t xml:space="preserve"> (</w:t>
      </w:r>
      <w:r w:rsidR="00413DE5" w:rsidRPr="005C3FA6">
        <w:rPr>
          <w:rFonts w:eastAsia="Times New Roman" w:cs="Arial"/>
          <w:lang w:eastAsia="en-GB"/>
        </w:rPr>
        <w:t>2021</w:t>
      </w:r>
      <w:r w:rsidR="008F7C0E" w:rsidRPr="005C3FA6">
        <w:rPr>
          <w:rFonts w:eastAsia="Times New Roman" w:cs="Arial"/>
          <w:lang w:eastAsia="en-GB"/>
        </w:rPr>
        <w:t>);</w:t>
      </w:r>
      <w:r w:rsidRPr="005C3FA6">
        <w:rPr>
          <w:rFonts w:eastAsia="Times New Roman" w:cs="Arial"/>
          <w:lang w:eastAsia="en-GB"/>
        </w:rPr>
        <w:t xml:space="preserve"> </w:t>
      </w:r>
      <w:r w:rsidR="005A1AD0" w:rsidRPr="003D7B9B">
        <w:rPr>
          <w:rFonts w:eastAsia="Times New Roman" w:cs="Arial"/>
          <w:lang w:eastAsia="en-GB"/>
        </w:rPr>
        <w:t>Child</w:t>
      </w:r>
      <w:r w:rsidR="009E67D2" w:rsidRPr="003D7B9B">
        <w:rPr>
          <w:rFonts w:eastAsia="Times New Roman" w:cs="Arial"/>
          <w:lang w:eastAsia="en-GB"/>
        </w:rPr>
        <w:t>ren m</w:t>
      </w:r>
      <w:r w:rsidR="005A1AD0" w:rsidRPr="003D7B9B">
        <w:rPr>
          <w:rFonts w:eastAsia="Times New Roman" w:cs="Arial"/>
          <w:lang w:eastAsia="en-GB"/>
        </w:rPr>
        <w:t xml:space="preserve">issing </w:t>
      </w:r>
      <w:r w:rsidR="009E67D2" w:rsidRPr="003D7B9B">
        <w:rPr>
          <w:rFonts w:eastAsia="Times New Roman" w:cs="Arial"/>
          <w:lang w:eastAsia="en-GB"/>
        </w:rPr>
        <w:t>e</w:t>
      </w:r>
      <w:r w:rsidR="008F7C0E" w:rsidRPr="003D7B9B">
        <w:rPr>
          <w:rFonts w:eastAsia="Times New Roman" w:cs="Arial"/>
          <w:lang w:eastAsia="en-GB"/>
        </w:rPr>
        <w:t>ducation (2016</w:t>
      </w:r>
      <w:r w:rsidR="005A1AD0" w:rsidRPr="003D7B9B">
        <w:rPr>
          <w:rFonts w:eastAsia="Times New Roman" w:cs="Arial"/>
          <w:lang w:eastAsia="en-GB"/>
        </w:rPr>
        <w:t>)</w:t>
      </w:r>
      <w:r w:rsidR="00350AC3" w:rsidRPr="003D7B9B">
        <w:rPr>
          <w:rFonts w:eastAsia="Times New Roman" w:cs="Arial"/>
          <w:lang w:eastAsia="en-GB"/>
        </w:rPr>
        <w:t xml:space="preserve">; </w:t>
      </w:r>
      <w:r w:rsidR="009E67D2" w:rsidRPr="003D7B9B">
        <w:rPr>
          <w:rFonts w:eastAsia="Times New Roman" w:cs="Arial"/>
          <w:lang w:eastAsia="en-GB"/>
        </w:rPr>
        <w:t xml:space="preserve">Sexual </w:t>
      </w:r>
      <w:r w:rsidR="009E67D2" w:rsidRPr="00413DE5">
        <w:rPr>
          <w:rFonts w:eastAsia="Times New Roman" w:cs="Arial"/>
          <w:lang w:eastAsia="en-GB"/>
        </w:rPr>
        <w:t>v</w:t>
      </w:r>
      <w:r w:rsidR="00501856" w:rsidRPr="00413DE5">
        <w:rPr>
          <w:rFonts w:eastAsia="Times New Roman" w:cs="Arial"/>
          <w:lang w:eastAsia="en-GB"/>
        </w:rPr>
        <w:t xml:space="preserve">iolence and </w:t>
      </w:r>
      <w:r w:rsidR="009E67D2" w:rsidRPr="00413DE5">
        <w:rPr>
          <w:rFonts w:eastAsia="Times New Roman" w:cs="Arial"/>
          <w:lang w:eastAsia="en-GB"/>
        </w:rPr>
        <w:t>s</w:t>
      </w:r>
      <w:r w:rsidR="00501856" w:rsidRPr="00413DE5">
        <w:rPr>
          <w:rFonts w:eastAsia="Times New Roman" w:cs="Arial"/>
          <w:lang w:eastAsia="en-GB"/>
        </w:rPr>
        <w:t xml:space="preserve">exual </w:t>
      </w:r>
      <w:r w:rsidR="009E67D2" w:rsidRPr="00413DE5">
        <w:rPr>
          <w:rFonts w:eastAsia="Times New Roman" w:cs="Arial"/>
          <w:lang w:eastAsia="en-GB"/>
        </w:rPr>
        <w:t>h</w:t>
      </w:r>
      <w:r w:rsidR="00501856" w:rsidRPr="00413DE5">
        <w:rPr>
          <w:rFonts w:eastAsia="Times New Roman" w:cs="Arial"/>
          <w:lang w:eastAsia="en-GB"/>
        </w:rPr>
        <w:t>arassment between children in schools (2018)</w:t>
      </w:r>
      <w:r w:rsidR="00D82DF4" w:rsidRPr="00413DE5">
        <w:rPr>
          <w:rFonts w:eastAsia="Times New Roman" w:cs="Arial"/>
          <w:lang w:eastAsia="en-GB"/>
        </w:rPr>
        <w:t xml:space="preserve">; </w:t>
      </w:r>
      <w:r w:rsidR="009E67D2" w:rsidRPr="00413DE5">
        <w:rPr>
          <w:rFonts w:eastAsia="Times New Roman" w:cs="Arial"/>
          <w:lang w:eastAsia="en-GB"/>
        </w:rPr>
        <w:t>The d</w:t>
      </w:r>
      <w:r w:rsidR="00D82DF4" w:rsidRPr="00413DE5">
        <w:rPr>
          <w:rFonts w:eastAsia="Times New Roman" w:cs="Arial"/>
          <w:lang w:eastAsia="en-GB"/>
        </w:rPr>
        <w:t xml:space="preserve">esignated </w:t>
      </w:r>
      <w:r w:rsidR="009E67D2" w:rsidRPr="00413DE5">
        <w:rPr>
          <w:rFonts w:eastAsia="Times New Roman" w:cs="Arial"/>
          <w:lang w:eastAsia="en-GB"/>
        </w:rPr>
        <w:t>t</w:t>
      </w:r>
      <w:r w:rsidR="00D82DF4" w:rsidRPr="00413DE5">
        <w:rPr>
          <w:rFonts w:eastAsia="Times New Roman" w:cs="Arial"/>
          <w:lang w:eastAsia="en-GB"/>
        </w:rPr>
        <w:t xml:space="preserve">eacher for </w:t>
      </w:r>
      <w:r w:rsidR="009E67D2" w:rsidRPr="00413DE5">
        <w:rPr>
          <w:rFonts w:eastAsia="Times New Roman" w:cs="Arial"/>
          <w:lang w:eastAsia="en-GB"/>
        </w:rPr>
        <w:t>l</w:t>
      </w:r>
      <w:r w:rsidR="00D82DF4" w:rsidRPr="00413DE5">
        <w:rPr>
          <w:rFonts w:eastAsia="Times New Roman" w:cs="Arial"/>
          <w:lang w:eastAsia="en-GB"/>
        </w:rPr>
        <w:t xml:space="preserve">ooked </w:t>
      </w:r>
      <w:r w:rsidR="009E67D2" w:rsidRPr="00413DE5">
        <w:rPr>
          <w:rFonts w:eastAsia="Times New Roman" w:cs="Arial"/>
          <w:lang w:eastAsia="en-GB"/>
        </w:rPr>
        <w:t>a</w:t>
      </w:r>
      <w:r w:rsidR="00D82DF4" w:rsidRPr="00413DE5">
        <w:rPr>
          <w:rFonts w:eastAsia="Times New Roman" w:cs="Arial"/>
          <w:lang w:eastAsia="en-GB"/>
        </w:rPr>
        <w:t xml:space="preserve">fter and </w:t>
      </w:r>
      <w:r w:rsidR="009E67D2" w:rsidRPr="00413DE5">
        <w:rPr>
          <w:rFonts w:eastAsia="Times New Roman" w:cs="Arial"/>
          <w:lang w:eastAsia="en-GB"/>
        </w:rPr>
        <w:t>p</w:t>
      </w:r>
      <w:r w:rsidR="00D82DF4" w:rsidRPr="00413DE5">
        <w:rPr>
          <w:rFonts w:eastAsia="Times New Roman" w:cs="Arial"/>
          <w:lang w:eastAsia="en-GB"/>
        </w:rPr>
        <w:t xml:space="preserve">reviously </w:t>
      </w:r>
      <w:r w:rsidR="009E67D2" w:rsidRPr="00413DE5">
        <w:rPr>
          <w:rFonts w:eastAsia="Times New Roman" w:cs="Arial"/>
          <w:lang w:eastAsia="en-GB"/>
        </w:rPr>
        <w:t>l</w:t>
      </w:r>
      <w:r w:rsidR="00D82DF4" w:rsidRPr="00413DE5">
        <w:rPr>
          <w:rFonts w:eastAsia="Times New Roman" w:cs="Arial"/>
          <w:lang w:eastAsia="en-GB"/>
        </w:rPr>
        <w:t xml:space="preserve">ooked </w:t>
      </w:r>
      <w:r w:rsidR="009E67D2" w:rsidRPr="00413DE5">
        <w:rPr>
          <w:rFonts w:eastAsia="Times New Roman" w:cs="Arial"/>
          <w:lang w:eastAsia="en-GB"/>
        </w:rPr>
        <w:t>a</w:t>
      </w:r>
      <w:r w:rsidR="00D82DF4" w:rsidRPr="00413DE5">
        <w:rPr>
          <w:rFonts w:eastAsia="Times New Roman" w:cs="Arial"/>
          <w:lang w:eastAsia="en-GB"/>
        </w:rPr>
        <w:t xml:space="preserve">fter </w:t>
      </w:r>
      <w:r w:rsidR="009E67D2" w:rsidRPr="00413DE5">
        <w:rPr>
          <w:rFonts w:eastAsia="Times New Roman" w:cs="Arial"/>
          <w:lang w:eastAsia="en-GB"/>
        </w:rPr>
        <w:t>c</w:t>
      </w:r>
      <w:r w:rsidR="00D82DF4" w:rsidRPr="00413DE5">
        <w:rPr>
          <w:rFonts w:eastAsia="Times New Roman" w:cs="Arial"/>
          <w:lang w:eastAsia="en-GB"/>
        </w:rPr>
        <w:t>hildren (2018)</w:t>
      </w:r>
      <w:r w:rsidR="009E67D2" w:rsidRPr="00413DE5">
        <w:rPr>
          <w:rFonts w:eastAsia="Times New Roman" w:cs="Arial"/>
          <w:lang w:eastAsia="en-GB"/>
        </w:rPr>
        <w:t>; Information Sharing, Advice for practitioners providing safeguarding services (2018)</w:t>
      </w:r>
      <w:r w:rsidR="00496025" w:rsidRPr="00413DE5">
        <w:rPr>
          <w:rFonts w:eastAsia="Times New Roman" w:cs="Arial"/>
          <w:lang w:eastAsia="en-GB"/>
        </w:rPr>
        <w:t>; Teaching online safety in schools (2019)</w:t>
      </w:r>
      <w:r w:rsidR="003C20DE" w:rsidRPr="00413DE5">
        <w:rPr>
          <w:rFonts w:eastAsia="Times New Roman" w:cs="Arial"/>
          <w:lang w:eastAsia="en-GB"/>
        </w:rPr>
        <w:t>; Relationships education, relationships and sex education, and health education (2019)</w:t>
      </w:r>
    </w:p>
    <w:p w14:paraId="5AC98200" w14:textId="72664BA2" w:rsidR="00641C95" w:rsidRPr="003D7B9B" w:rsidRDefault="00CC085F" w:rsidP="008F7C0E">
      <w:pPr>
        <w:pStyle w:val="ListParagraph"/>
        <w:numPr>
          <w:ilvl w:val="0"/>
          <w:numId w:val="7"/>
        </w:numPr>
        <w:spacing w:after="0" w:line="240" w:lineRule="auto"/>
        <w:jc w:val="both"/>
        <w:rPr>
          <w:rFonts w:eastAsia="Times New Roman" w:cs="Arial"/>
          <w:lang w:eastAsia="en-GB"/>
        </w:rPr>
      </w:pPr>
      <w:r w:rsidRPr="003D7B9B">
        <w:rPr>
          <w:rFonts w:eastAsia="Times New Roman" w:cs="Arial"/>
          <w:u w:val="single"/>
          <w:lang w:eastAsia="en-GB"/>
        </w:rPr>
        <w:t>Ofsted</w:t>
      </w:r>
      <w:r w:rsidRPr="003D7B9B">
        <w:rPr>
          <w:rFonts w:eastAsia="Times New Roman" w:cs="Arial"/>
          <w:lang w:eastAsia="en-GB"/>
        </w:rPr>
        <w:t xml:space="preserve">: </w:t>
      </w:r>
      <w:r w:rsidR="00641C95" w:rsidRPr="003D7B9B">
        <w:rPr>
          <w:rFonts w:eastAsia="Times New Roman" w:cs="Arial"/>
          <w:lang w:eastAsia="en-GB"/>
        </w:rPr>
        <w:t xml:space="preserve">Inspecting safeguarding in early years, </w:t>
      </w:r>
      <w:proofErr w:type="gramStart"/>
      <w:r w:rsidR="00641C95" w:rsidRPr="003D7B9B">
        <w:rPr>
          <w:rFonts w:eastAsia="Times New Roman" w:cs="Arial"/>
          <w:lang w:eastAsia="en-GB"/>
        </w:rPr>
        <w:t>education</w:t>
      </w:r>
      <w:proofErr w:type="gramEnd"/>
      <w:r w:rsidR="00641C95" w:rsidRPr="003D7B9B">
        <w:rPr>
          <w:rFonts w:eastAsia="Times New Roman" w:cs="Arial"/>
          <w:lang w:eastAsia="en-GB"/>
        </w:rPr>
        <w:t xml:space="preserve"> and skills settings (</w:t>
      </w:r>
      <w:r w:rsidR="009E67D2" w:rsidRPr="003D7B9B">
        <w:rPr>
          <w:rFonts w:eastAsia="Times New Roman" w:cs="Arial"/>
          <w:lang w:eastAsia="en-GB"/>
        </w:rPr>
        <w:t>2019</w:t>
      </w:r>
      <w:r w:rsidR="00641C95" w:rsidRPr="003D7B9B">
        <w:rPr>
          <w:rFonts w:eastAsia="Times New Roman" w:cs="Arial"/>
          <w:lang w:eastAsia="en-GB"/>
        </w:rPr>
        <w:t>)</w:t>
      </w:r>
    </w:p>
    <w:p w14:paraId="18EAD9A3" w14:textId="778672F9" w:rsidR="00156EE7" w:rsidRPr="003D7B9B" w:rsidRDefault="00156EE7" w:rsidP="005A1AD0">
      <w:pPr>
        <w:spacing w:after="0" w:line="240" w:lineRule="auto"/>
        <w:jc w:val="both"/>
        <w:rPr>
          <w:rFonts w:eastAsia="Times New Roman" w:cs="Arial"/>
          <w:lang w:eastAsia="en-GB"/>
        </w:rPr>
      </w:pPr>
    </w:p>
    <w:p w14:paraId="04AC0ECC" w14:textId="11C8F852" w:rsidR="00083E9A" w:rsidRPr="003D7B9B" w:rsidRDefault="00736F92" w:rsidP="005A1AD0">
      <w:pPr>
        <w:spacing w:after="0" w:line="240" w:lineRule="auto"/>
        <w:jc w:val="both"/>
        <w:rPr>
          <w:rFonts w:eastAsia="Times New Roman" w:cs="Arial"/>
          <w:b/>
          <w:bCs/>
          <w:lang w:eastAsia="en-GB"/>
        </w:rPr>
      </w:pPr>
      <w:r>
        <w:rPr>
          <w:rFonts w:eastAsia="Times New Roman" w:cs="Arial"/>
          <w:b/>
          <w:bCs/>
          <w:lang w:eastAsia="en-GB"/>
        </w:rPr>
        <w:t>K</w:t>
      </w:r>
      <w:r w:rsidR="00083E9A" w:rsidRPr="003D7B9B">
        <w:rPr>
          <w:rFonts w:eastAsia="Times New Roman" w:cs="Arial"/>
          <w:b/>
          <w:bCs/>
          <w:lang w:eastAsia="en-GB"/>
        </w:rPr>
        <w:t>ey definitions</w:t>
      </w:r>
    </w:p>
    <w:p w14:paraId="10074F0C" w14:textId="170F3069" w:rsidR="00153EC9" w:rsidRPr="003D7B9B" w:rsidRDefault="008246BD" w:rsidP="00DB3A27">
      <w:pPr>
        <w:pStyle w:val="NoSpacing"/>
        <w:jc w:val="both"/>
        <w:rPr>
          <w:i/>
        </w:rPr>
      </w:pPr>
      <w:r w:rsidRPr="003D7B9B">
        <w:rPr>
          <w:rStyle w:val="s8"/>
          <w:rFonts w:eastAsia="Times New Roman" w:cstheme="minorHAnsi"/>
        </w:rPr>
        <w:t>Safeguarding and promoting the welfare of children is defined in Keeping Children Safe in Education (</w:t>
      </w:r>
      <w:r w:rsidR="00413DE5">
        <w:rPr>
          <w:rStyle w:val="s8"/>
          <w:rFonts w:eastAsia="Times New Roman" w:cstheme="minorHAnsi"/>
          <w:color w:val="00B050"/>
        </w:rPr>
        <w:t>2021</w:t>
      </w:r>
      <w:r w:rsidRPr="003D7B9B">
        <w:rPr>
          <w:rStyle w:val="s8"/>
          <w:rFonts w:eastAsia="Times New Roman" w:cstheme="minorHAnsi"/>
        </w:rPr>
        <w:t>) as:</w:t>
      </w:r>
      <w:r w:rsidR="00DB3A27" w:rsidRPr="003D7B9B">
        <w:rPr>
          <w:rStyle w:val="s8"/>
          <w:rFonts w:eastAsia="Times New Roman" w:cstheme="minorHAnsi"/>
        </w:rPr>
        <w:t xml:space="preserve"> </w:t>
      </w:r>
      <w:r w:rsidR="0021277B" w:rsidRPr="003D7B9B">
        <w:rPr>
          <w:rStyle w:val="s8"/>
          <w:rFonts w:eastAsia="Times New Roman" w:cstheme="minorHAnsi"/>
          <w:i/>
        </w:rPr>
        <w:t>‘</w:t>
      </w:r>
      <w:r w:rsidR="00DB3A27" w:rsidRPr="003D7B9B">
        <w:rPr>
          <w:rStyle w:val="s8"/>
          <w:rFonts w:eastAsia="Times New Roman" w:cstheme="minorHAnsi"/>
          <w:i/>
        </w:rPr>
        <w:t>p</w:t>
      </w:r>
      <w:r w:rsidRPr="003D7B9B">
        <w:rPr>
          <w:rStyle w:val="s8"/>
          <w:rFonts w:eastAsia="Times New Roman" w:cstheme="minorHAnsi"/>
          <w:i/>
        </w:rPr>
        <w:t>rotecting children from maltreatment</w:t>
      </w:r>
      <w:r w:rsidR="00F84557" w:rsidRPr="003D7B9B">
        <w:rPr>
          <w:rStyle w:val="s8"/>
          <w:rFonts w:eastAsia="Times New Roman" w:cstheme="minorHAnsi"/>
          <w:i/>
        </w:rPr>
        <w:t>,</w:t>
      </w:r>
      <w:r w:rsidR="00DB3A27" w:rsidRPr="003D7B9B">
        <w:rPr>
          <w:rStyle w:val="s8"/>
          <w:rFonts w:eastAsia="Times New Roman" w:cstheme="minorHAnsi"/>
          <w:i/>
        </w:rPr>
        <w:t xml:space="preserve"> p</w:t>
      </w:r>
      <w:r w:rsidRPr="003D7B9B">
        <w:rPr>
          <w:rStyle w:val="s8"/>
          <w:rFonts w:eastAsia="Times New Roman" w:cstheme="minorHAnsi"/>
          <w:i/>
        </w:rPr>
        <w:t>reventing impairment of children’s</w:t>
      </w:r>
      <w:r w:rsidR="003D7B9B">
        <w:rPr>
          <w:rStyle w:val="s8"/>
          <w:rFonts w:eastAsia="Times New Roman" w:cstheme="minorHAnsi"/>
          <w:i/>
        </w:rPr>
        <w:t xml:space="preserve"> </w:t>
      </w:r>
      <w:r w:rsidR="003D7B9B" w:rsidRPr="00413DE5">
        <w:rPr>
          <w:rStyle w:val="s8"/>
          <w:rFonts w:eastAsia="Times New Roman" w:cstheme="minorHAnsi"/>
          <w:i/>
        </w:rPr>
        <w:t>mental and physical</w:t>
      </w:r>
      <w:r w:rsidRPr="00413DE5">
        <w:rPr>
          <w:rStyle w:val="s8"/>
          <w:rFonts w:eastAsia="Times New Roman" w:cstheme="minorHAnsi"/>
          <w:i/>
        </w:rPr>
        <w:t xml:space="preserve"> </w:t>
      </w:r>
      <w:r w:rsidRPr="003D7B9B">
        <w:rPr>
          <w:rStyle w:val="s8"/>
          <w:rFonts w:eastAsia="Times New Roman" w:cstheme="minorHAnsi"/>
          <w:i/>
        </w:rPr>
        <w:t>health or development</w:t>
      </w:r>
      <w:r w:rsidR="00F84557" w:rsidRPr="003D7B9B">
        <w:rPr>
          <w:rStyle w:val="s8"/>
          <w:rFonts w:eastAsia="Times New Roman" w:cstheme="minorHAnsi"/>
          <w:i/>
        </w:rPr>
        <w:t>,</w:t>
      </w:r>
      <w:r w:rsidR="00DB3A27" w:rsidRPr="003D7B9B">
        <w:rPr>
          <w:rStyle w:val="s8"/>
          <w:rFonts w:eastAsia="Times New Roman" w:cstheme="minorHAnsi"/>
          <w:i/>
        </w:rPr>
        <w:t xml:space="preserve"> e</w:t>
      </w:r>
      <w:r w:rsidRPr="003D7B9B">
        <w:rPr>
          <w:rStyle w:val="s8"/>
          <w:rFonts w:eastAsia="Times New Roman" w:cstheme="minorHAnsi"/>
          <w:i/>
        </w:rPr>
        <w:t>nsuring that children grow up in circumstances consistent with the provi</w:t>
      </w:r>
      <w:r w:rsidR="00F84557" w:rsidRPr="003D7B9B">
        <w:rPr>
          <w:rStyle w:val="s8"/>
          <w:rFonts w:eastAsia="Times New Roman" w:cstheme="minorHAnsi"/>
          <w:i/>
        </w:rPr>
        <w:t xml:space="preserve">sion of safe and effective care, and </w:t>
      </w:r>
      <w:r w:rsidR="00DB3A27" w:rsidRPr="003D7B9B">
        <w:rPr>
          <w:rStyle w:val="s8"/>
          <w:rFonts w:eastAsia="Times New Roman" w:cstheme="minorHAnsi"/>
          <w:i/>
        </w:rPr>
        <w:t>t</w:t>
      </w:r>
      <w:r w:rsidRPr="003D7B9B">
        <w:rPr>
          <w:rStyle w:val="s8"/>
          <w:rFonts w:eastAsia="Times New Roman" w:cstheme="minorHAnsi"/>
          <w:i/>
        </w:rPr>
        <w:t>aking action to enable all children to have the best outcomes</w:t>
      </w:r>
      <w:r w:rsidR="00AF5266" w:rsidRPr="003D7B9B">
        <w:rPr>
          <w:rStyle w:val="s8"/>
          <w:rFonts w:eastAsia="Times New Roman" w:cstheme="minorHAnsi"/>
          <w:i/>
        </w:rPr>
        <w:t>.</w:t>
      </w:r>
      <w:r w:rsidR="0021277B" w:rsidRPr="003D7B9B">
        <w:rPr>
          <w:rStyle w:val="s8"/>
          <w:rFonts w:eastAsia="Times New Roman" w:cstheme="minorHAnsi"/>
          <w:i/>
        </w:rPr>
        <w:t>’</w:t>
      </w:r>
    </w:p>
    <w:p w14:paraId="076FB339" w14:textId="2411841F" w:rsidR="00156EE7" w:rsidRPr="0077099A" w:rsidRDefault="004C3E09" w:rsidP="005A1AD0">
      <w:pPr>
        <w:spacing w:after="0" w:line="240" w:lineRule="auto"/>
        <w:jc w:val="both"/>
        <w:rPr>
          <w:rFonts w:eastAsia="Times New Roman" w:cs="Arial"/>
          <w:b/>
          <w:caps/>
          <w:u w:val="single"/>
          <w:lang w:eastAsia="en-GB"/>
        </w:rPr>
      </w:pPr>
      <w:r w:rsidRPr="0077099A">
        <w:rPr>
          <w:rFonts w:eastAsia="Times New Roman" w:cs="Arial"/>
          <w:b/>
          <w:caps/>
          <w:u w:val="single"/>
          <w:lang w:eastAsia="en-GB"/>
        </w:rPr>
        <w:lastRenderedPageBreak/>
        <w:t>Policy p</w:t>
      </w:r>
      <w:r w:rsidR="008A6EFB" w:rsidRPr="0077099A">
        <w:rPr>
          <w:rFonts w:eastAsia="Times New Roman" w:cs="Arial"/>
          <w:b/>
          <w:caps/>
          <w:u w:val="single"/>
          <w:lang w:eastAsia="en-GB"/>
        </w:rPr>
        <w:t>rinciples in detail</w:t>
      </w:r>
    </w:p>
    <w:p w14:paraId="030371B3" w14:textId="77777777" w:rsidR="004C3E09" w:rsidRPr="003D7B9B" w:rsidRDefault="004C3E09" w:rsidP="005A1AD0">
      <w:pPr>
        <w:spacing w:after="0" w:line="240" w:lineRule="auto"/>
        <w:jc w:val="both"/>
        <w:rPr>
          <w:rFonts w:eastAsia="Times New Roman" w:cs="Arial"/>
          <w:highlight w:val="yellow"/>
          <w:lang w:eastAsia="en-GB"/>
        </w:rPr>
      </w:pPr>
    </w:p>
    <w:p w14:paraId="45D527BC" w14:textId="6729101E" w:rsidR="00153EC9" w:rsidRPr="0077099A" w:rsidRDefault="00DF10CC" w:rsidP="00DF10CC">
      <w:pPr>
        <w:spacing w:after="0" w:line="240" w:lineRule="auto"/>
        <w:jc w:val="both"/>
        <w:rPr>
          <w:rFonts w:eastAsia="Times New Roman" w:cs="Arial"/>
          <w:b/>
          <w:lang w:eastAsia="en-GB"/>
        </w:rPr>
      </w:pPr>
      <w:r w:rsidRPr="0077099A">
        <w:rPr>
          <w:rFonts w:eastAsia="Times New Roman" w:cs="Arial"/>
          <w:b/>
          <w:lang w:eastAsia="en-GB"/>
        </w:rPr>
        <w:t xml:space="preserve">The role and responsibilities of the </w:t>
      </w:r>
      <w:r w:rsidR="002E3D74" w:rsidRPr="0077099A">
        <w:rPr>
          <w:rFonts w:eastAsia="Times New Roman" w:cs="Arial"/>
          <w:b/>
          <w:lang w:eastAsia="en-GB"/>
        </w:rPr>
        <w:t>D</w:t>
      </w:r>
      <w:r w:rsidRPr="0077099A">
        <w:rPr>
          <w:rFonts w:eastAsia="Times New Roman" w:cs="Arial"/>
          <w:b/>
          <w:lang w:eastAsia="en-GB"/>
        </w:rPr>
        <w:t xml:space="preserve">esignated </w:t>
      </w:r>
      <w:r w:rsidR="002E3D74" w:rsidRPr="0077099A">
        <w:rPr>
          <w:rFonts w:eastAsia="Times New Roman" w:cs="Arial"/>
          <w:b/>
          <w:lang w:eastAsia="en-GB"/>
        </w:rPr>
        <w:t>S</w:t>
      </w:r>
      <w:r w:rsidRPr="0077099A">
        <w:rPr>
          <w:rFonts w:eastAsia="Times New Roman" w:cs="Arial"/>
          <w:b/>
          <w:lang w:eastAsia="en-GB"/>
        </w:rPr>
        <w:t xml:space="preserve">afeguarding </w:t>
      </w:r>
      <w:r w:rsidR="002E3D74" w:rsidRPr="0077099A">
        <w:rPr>
          <w:rFonts w:eastAsia="Times New Roman" w:cs="Arial"/>
          <w:b/>
          <w:lang w:eastAsia="en-GB"/>
        </w:rPr>
        <w:t>L</w:t>
      </w:r>
      <w:r w:rsidRPr="0077099A">
        <w:rPr>
          <w:rFonts w:eastAsia="Times New Roman" w:cs="Arial"/>
          <w:b/>
          <w:lang w:eastAsia="en-GB"/>
        </w:rPr>
        <w:t>ead</w:t>
      </w:r>
    </w:p>
    <w:p w14:paraId="2D5C44E9" w14:textId="415CE11E" w:rsidR="00DF10CC" w:rsidRPr="005C3FA6" w:rsidRDefault="00B47D7D" w:rsidP="00DF10CC">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 xml:space="preserve">We will appoint a </w:t>
      </w:r>
      <w:r w:rsidRPr="005C3FA6">
        <w:rPr>
          <w:rFonts w:eastAsia="Times New Roman" w:cs="Arial"/>
          <w:lang w:eastAsia="en-GB"/>
        </w:rPr>
        <w:t xml:space="preserve">senior member of staff from </w:t>
      </w:r>
      <w:r w:rsidR="00B05687" w:rsidRPr="005C3FA6">
        <w:rPr>
          <w:rFonts w:eastAsia="Times New Roman" w:cs="Arial"/>
          <w:lang w:eastAsia="en-GB"/>
        </w:rPr>
        <w:t>our</w:t>
      </w:r>
      <w:r w:rsidRPr="005C3FA6">
        <w:rPr>
          <w:rFonts w:eastAsia="Times New Roman" w:cs="Arial"/>
          <w:lang w:eastAsia="en-GB"/>
        </w:rPr>
        <w:t xml:space="preserve"> academy’</w:t>
      </w:r>
      <w:r w:rsidR="00DC639F" w:rsidRPr="005C3FA6">
        <w:rPr>
          <w:rFonts w:eastAsia="Times New Roman" w:cs="Arial"/>
          <w:lang w:eastAsia="en-GB"/>
        </w:rPr>
        <w:t>s</w:t>
      </w:r>
      <w:r w:rsidRPr="005C3FA6">
        <w:rPr>
          <w:rFonts w:eastAsia="Times New Roman" w:cs="Arial"/>
          <w:lang w:eastAsia="en-GB"/>
        </w:rPr>
        <w:t xml:space="preserve"> leadership team to act as our Designated Safeguarding Lead (DSL) This person will coordinate all safeguarding and ch</w:t>
      </w:r>
      <w:r w:rsidR="00B05687" w:rsidRPr="005C3FA6">
        <w:rPr>
          <w:rFonts w:eastAsia="Times New Roman" w:cs="Arial"/>
          <w:lang w:eastAsia="en-GB"/>
        </w:rPr>
        <w:t>ild protection procedures at our</w:t>
      </w:r>
      <w:r w:rsidRPr="005C3FA6">
        <w:rPr>
          <w:rFonts w:eastAsia="Times New Roman" w:cs="Arial"/>
          <w:lang w:eastAsia="en-GB"/>
        </w:rPr>
        <w:t xml:space="preserve"> academy, </w:t>
      </w:r>
      <w:r w:rsidR="00007A0D" w:rsidRPr="005C3FA6">
        <w:rPr>
          <w:rFonts w:eastAsia="Times New Roman" w:cs="Arial"/>
          <w:lang w:eastAsia="en-GB"/>
        </w:rPr>
        <w:t xml:space="preserve">including those related to online safety, </w:t>
      </w:r>
      <w:r w:rsidRPr="005C3FA6">
        <w:rPr>
          <w:rFonts w:eastAsia="Times New Roman" w:cs="Arial"/>
          <w:lang w:eastAsia="en-GB"/>
        </w:rPr>
        <w:t>and will take lead responsibility for this area</w:t>
      </w:r>
      <w:r w:rsidR="005A53B8" w:rsidRPr="005C3FA6">
        <w:rPr>
          <w:rFonts w:eastAsia="Times New Roman" w:cs="Arial"/>
          <w:lang w:eastAsia="en-GB"/>
        </w:rPr>
        <w:t>, which will be specified in their job description</w:t>
      </w:r>
      <w:r w:rsidR="008A6EFB" w:rsidRPr="005C3FA6">
        <w:rPr>
          <w:rFonts w:eastAsia="Times New Roman" w:cs="Arial"/>
          <w:lang w:eastAsia="en-GB"/>
        </w:rPr>
        <w:t>.</w:t>
      </w:r>
    </w:p>
    <w:p w14:paraId="71A614C5" w14:textId="52BC385C" w:rsidR="00B47D7D" w:rsidRPr="003D7B9B" w:rsidRDefault="00B47D7D" w:rsidP="00DF10CC">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We will also appoint one or more Deputy Designated Safeguarding Leads, who will be trained to the same level as the Lead</w:t>
      </w:r>
      <w:r w:rsidR="00052F25" w:rsidRPr="003D7B9B">
        <w:rPr>
          <w:rFonts w:eastAsia="Times New Roman" w:cs="Arial"/>
          <w:lang w:eastAsia="en-GB"/>
        </w:rPr>
        <w:t>, will have their Deputy DSL role included in their job description</w:t>
      </w:r>
      <w:r w:rsidRPr="003D7B9B">
        <w:rPr>
          <w:rFonts w:eastAsia="Times New Roman" w:cs="Arial"/>
          <w:lang w:eastAsia="en-GB"/>
        </w:rPr>
        <w:t>, and to whom activities ma</w:t>
      </w:r>
      <w:r w:rsidR="008A6EFB" w:rsidRPr="003D7B9B">
        <w:rPr>
          <w:rFonts w:eastAsia="Times New Roman" w:cs="Arial"/>
          <w:lang w:eastAsia="en-GB"/>
        </w:rPr>
        <w:t>y be delegated.</w:t>
      </w:r>
    </w:p>
    <w:p w14:paraId="63A54EE8" w14:textId="2AA155D4" w:rsidR="00B47D7D" w:rsidRPr="003D7B9B" w:rsidRDefault="00B47D7D" w:rsidP="00DF10CC">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 xml:space="preserve">During school hours, the Designated Safeguarding Lead or their Deputy will be available to discuss any safeguarding concerns, either in person or, in exceptional circumstances, via phone </w:t>
      </w:r>
      <w:r w:rsidR="008A6EFB" w:rsidRPr="003D7B9B">
        <w:rPr>
          <w:rFonts w:eastAsia="Times New Roman" w:cs="Arial"/>
          <w:lang w:eastAsia="en-GB"/>
        </w:rPr>
        <w:t>or other modes of communication.</w:t>
      </w:r>
    </w:p>
    <w:p w14:paraId="51976581" w14:textId="5288A54C" w:rsidR="00B47D7D" w:rsidRPr="003D7B9B" w:rsidRDefault="00B47D7D" w:rsidP="00DF10CC">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The Designated Saf</w:t>
      </w:r>
      <w:r w:rsidR="001108F3" w:rsidRPr="003D7B9B">
        <w:rPr>
          <w:rFonts w:eastAsia="Times New Roman" w:cs="Arial"/>
          <w:lang w:eastAsia="en-GB"/>
        </w:rPr>
        <w:t>eguarding Lead and their Deputy</w:t>
      </w:r>
      <w:r w:rsidRPr="003D7B9B">
        <w:rPr>
          <w:rFonts w:eastAsia="Times New Roman" w:cs="Arial"/>
          <w:lang w:eastAsia="en-GB"/>
        </w:rPr>
        <w:t xml:space="preserve"> will undergo suitable training</w:t>
      </w:r>
      <w:r w:rsidR="005A53B8" w:rsidRPr="003D7B9B">
        <w:rPr>
          <w:rFonts w:eastAsia="Times New Roman" w:cs="Arial"/>
          <w:lang w:eastAsia="en-GB"/>
        </w:rPr>
        <w:t>, including Prevent training,</w:t>
      </w:r>
      <w:r w:rsidRPr="003D7B9B">
        <w:rPr>
          <w:rFonts w:eastAsia="Times New Roman" w:cs="Arial"/>
          <w:lang w:eastAsia="en-GB"/>
        </w:rPr>
        <w:t xml:space="preserve"> to equip them with the skills and knowledge required to undertake their role, which will be updated at a minimum every two years</w:t>
      </w:r>
      <w:r w:rsidR="005A53B8" w:rsidRPr="003D7B9B">
        <w:rPr>
          <w:rFonts w:eastAsia="Times New Roman" w:cs="Arial"/>
          <w:lang w:eastAsia="en-GB"/>
        </w:rPr>
        <w:t xml:space="preserve">; </w:t>
      </w:r>
      <w:r w:rsidRPr="003D7B9B">
        <w:rPr>
          <w:rFonts w:eastAsia="Times New Roman" w:cs="Arial"/>
          <w:lang w:eastAsia="en-GB"/>
        </w:rPr>
        <w:t>in addition</w:t>
      </w:r>
      <w:r w:rsidR="005A53B8" w:rsidRPr="003D7B9B">
        <w:rPr>
          <w:rFonts w:eastAsia="Times New Roman" w:cs="Arial"/>
          <w:lang w:eastAsia="en-GB"/>
        </w:rPr>
        <w:t>, their skills and knowledge</w:t>
      </w:r>
      <w:r w:rsidRPr="003D7B9B">
        <w:rPr>
          <w:rFonts w:eastAsia="Times New Roman" w:cs="Arial"/>
          <w:lang w:eastAsia="en-GB"/>
        </w:rPr>
        <w:t xml:space="preserve"> will be refreshed at regular intervals</w:t>
      </w:r>
      <w:r w:rsidR="00DC639F" w:rsidRPr="003D7B9B">
        <w:rPr>
          <w:rFonts w:eastAsia="Times New Roman" w:cs="Arial"/>
          <w:lang w:eastAsia="en-GB"/>
        </w:rPr>
        <w:t xml:space="preserve">, annually </w:t>
      </w:r>
      <w:r w:rsidR="008A6EFB" w:rsidRPr="003D7B9B">
        <w:rPr>
          <w:rFonts w:eastAsia="Times New Roman" w:cs="Arial"/>
          <w:lang w:eastAsia="en-GB"/>
        </w:rPr>
        <w:t>at a minimum.</w:t>
      </w:r>
    </w:p>
    <w:p w14:paraId="73B6D560" w14:textId="0356E7A3" w:rsidR="00C703F1" w:rsidRDefault="00C703F1" w:rsidP="00DF10CC">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The Designated Safe</w:t>
      </w:r>
      <w:r w:rsidR="001108F3" w:rsidRPr="003D7B9B">
        <w:rPr>
          <w:rFonts w:eastAsia="Times New Roman" w:cs="Arial"/>
          <w:lang w:eastAsia="en-GB"/>
        </w:rPr>
        <w:t>guarding Lead and their Deputy</w:t>
      </w:r>
      <w:r w:rsidRPr="003D7B9B">
        <w:rPr>
          <w:rFonts w:eastAsia="Times New Roman" w:cs="Arial"/>
          <w:lang w:eastAsia="en-GB"/>
        </w:rPr>
        <w:t xml:space="preserve"> will ensure that all staff know and understand the safeguarding and child protection procedures at our academy, as well as</w:t>
      </w:r>
      <w:r w:rsidR="00A33098" w:rsidRPr="003D7B9B">
        <w:rPr>
          <w:rFonts w:eastAsia="Times New Roman" w:cs="Arial"/>
          <w:lang w:eastAsia="en-GB"/>
        </w:rPr>
        <w:t xml:space="preserve"> knowing,</w:t>
      </w:r>
      <w:r w:rsidRPr="003D7B9B">
        <w:rPr>
          <w:rFonts w:eastAsia="Times New Roman" w:cs="Arial"/>
          <w:lang w:eastAsia="en-GB"/>
        </w:rPr>
        <w:t xml:space="preserve"> and working effectively with</w:t>
      </w:r>
      <w:r w:rsidR="00A33098" w:rsidRPr="003D7B9B">
        <w:rPr>
          <w:rFonts w:eastAsia="Times New Roman" w:cs="Arial"/>
          <w:lang w:eastAsia="en-GB"/>
        </w:rPr>
        <w:t>,</w:t>
      </w:r>
      <w:r w:rsidRPr="003D7B9B">
        <w:rPr>
          <w:rFonts w:eastAsia="Times New Roman" w:cs="Arial"/>
          <w:lang w:eastAsia="en-GB"/>
        </w:rPr>
        <w:t xml:space="preserve"> the local inter-agency procedures for assessment of early help needs and for referr</w:t>
      </w:r>
      <w:r w:rsidR="008A6EFB" w:rsidRPr="003D7B9B">
        <w:rPr>
          <w:rFonts w:eastAsia="Times New Roman" w:cs="Arial"/>
          <w:lang w:eastAsia="en-GB"/>
        </w:rPr>
        <w:t>als of suspected cases of abuse.</w:t>
      </w:r>
    </w:p>
    <w:p w14:paraId="38010BEB" w14:textId="51F6CD1B" w:rsidR="004B26D3" w:rsidRPr="00413DE5" w:rsidRDefault="004B26D3" w:rsidP="004B26D3">
      <w:pPr>
        <w:pStyle w:val="ListParagraph"/>
        <w:numPr>
          <w:ilvl w:val="0"/>
          <w:numId w:val="28"/>
        </w:numPr>
        <w:spacing w:after="0" w:line="240" w:lineRule="auto"/>
        <w:jc w:val="both"/>
        <w:rPr>
          <w:rFonts w:eastAsia="Times New Roman" w:cs="Arial"/>
          <w:lang w:eastAsia="en-GB"/>
        </w:rPr>
      </w:pPr>
      <w:r w:rsidRPr="00413DE5">
        <w:rPr>
          <w:rFonts w:eastAsia="Times New Roman" w:cs="Arial"/>
          <w:lang w:eastAsia="en-GB"/>
        </w:rPr>
        <w:t xml:space="preserve">The Designated Safeguarding Lead will encourage amongst staff a culture of listening to children and </w:t>
      </w:r>
      <w:proofErr w:type="gramStart"/>
      <w:r w:rsidRPr="00413DE5">
        <w:rPr>
          <w:rFonts w:eastAsia="Times New Roman" w:cs="Arial"/>
          <w:lang w:eastAsia="en-GB"/>
        </w:rPr>
        <w:t>taking into account</w:t>
      </w:r>
      <w:proofErr w:type="gramEnd"/>
      <w:r w:rsidRPr="00413DE5">
        <w:rPr>
          <w:rFonts w:eastAsia="Times New Roman" w:cs="Arial"/>
          <w:lang w:eastAsia="en-GB"/>
        </w:rPr>
        <w:t xml:space="preserve"> their wishes and feelings to help protect them.</w:t>
      </w:r>
    </w:p>
    <w:p w14:paraId="32D595FB" w14:textId="406EDB6A" w:rsidR="005A53B8" w:rsidRPr="005C3FA6" w:rsidRDefault="005A53B8" w:rsidP="00BF77B4">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 xml:space="preserve">The Designated Safeguarding Lead </w:t>
      </w:r>
      <w:r w:rsidR="001108F3" w:rsidRPr="003D7B9B">
        <w:rPr>
          <w:rFonts w:eastAsia="Times New Roman" w:cs="Arial"/>
          <w:lang w:eastAsia="en-GB"/>
        </w:rPr>
        <w:t>and their Deputy</w:t>
      </w:r>
      <w:r w:rsidR="00A33098" w:rsidRPr="003D7B9B">
        <w:rPr>
          <w:rFonts w:eastAsia="Times New Roman" w:cs="Arial"/>
          <w:lang w:eastAsia="en-GB"/>
        </w:rPr>
        <w:t xml:space="preserve"> are </w:t>
      </w:r>
      <w:r w:rsidRPr="003D7B9B">
        <w:rPr>
          <w:rFonts w:eastAsia="Times New Roman" w:cs="Arial"/>
          <w:lang w:eastAsia="en-GB"/>
        </w:rPr>
        <w:t xml:space="preserve">expected to oversee and manage all referrals of suspected abuse that are made to Social Care, Police, Channel, and other agencies, and will also support and </w:t>
      </w:r>
      <w:r w:rsidRPr="005C3FA6">
        <w:rPr>
          <w:rFonts w:eastAsia="Times New Roman" w:cs="Arial"/>
          <w:lang w:eastAsia="en-GB"/>
        </w:rPr>
        <w:t xml:space="preserve">liaise with any academy staff who have </w:t>
      </w:r>
      <w:r w:rsidR="00BF77B4" w:rsidRPr="005C3FA6">
        <w:rPr>
          <w:rFonts w:eastAsia="Times New Roman" w:cs="Arial"/>
          <w:lang w:eastAsia="en-GB"/>
        </w:rPr>
        <w:t xml:space="preserve">either </w:t>
      </w:r>
      <w:r w:rsidRPr="005C3FA6">
        <w:rPr>
          <w:rFonts w:eastAsia="Times New Roman" w:cs="Arial"/>
          <w:lang w:eastAsia="en-GB"/>
        </w:rPr>
        <w:t>been involved in making such referrals or who have concerns about a pupil which may subsequently require a referral</w:t>
      </w:r>
      <w:r w:rsidR="008A6EFB" w:rsidRPr="005C3FA6">
        <w:rPr>
          <w:rFonts w:eastAsia="Times New Roman" w:cs="Arial"/>
          <w:lang w:eastAsia="en-GB"/>
        </w:rPr>
        <w:t>.</w:t>
      </w:r>
      <w:r w:rsidR="00DD7027" w:rsidRPr="005C3FA6">
        <w:rPr>
          <w:rFonts w:eastAsia="Times New Roman" w:cs="Arial"/>
          <w:lang w:eastAsia="en-GB"/>
        </w:rPr>
        <w:t xml:space="preserve"> All referrals will be followed up within one working day of them being </w:t>
      </w:r>
      <w:proofErr w:type="gramStart"/>
      <w:r w:rsidR="00DD7027" w:rsidRPr="005C3FA6">
        <w:rPr>
          <w:rFonts w:eastAsia="Times New Roman" w:cs="Arial"/>
          <w:lang w:eastAsia="en-GB"/>
        </w:rPr>
        <w:t>submitted, if</w:t>
      </w:r>
      <w:proofErr w:type="gramEnd"/>
      <w:r w:rsidR="00DD7027" w:rsidRPr="005C3FA6">
        <w:rPr>
          <w:rFonts w:eastAsia="Times New Roman" w:cs="Arial"/>
          <w:lang w:eastAsia="en-GB"/>
        </w:rPr>
        <w:t xml:space="preserve"> the school have not received feedback from the agency to whom the referral was made.</w:t>
      </w:r>
    </w:p>
    <w:p w14:paraId="17643D70" w14:textId="17913FE4" w:rsidR="00BF77B4" w:rsidRPr="005C3FA6" w:rsidRDefault="00BF77B4" w:rsidP="00BF77B4">
      <w:pPr>
        <w:pStyle w:val="ListParagraph"/>
        <w:numPr>
          <w:ilvl w:val="0"/>
          <w:numId w:val="28"/>
        </w:numPr>
        <w:spacing w:after="0" w:line="240" w:lineRule="auto"/>
        <w:jc w:val="both"/>
        <w:rPr>
          <w:rFonts w:eastAsia="Times New Roman" w:cs="Arial"/>
          <w:lang w:eastAsia="en-GB"/>
        </w:rPr>
      </w:pPr>
      <w:r w:rsidRPr="005C3FA6">
        <w:rPr>
          <w:rFonts w:eastAsia="Times New Roman" w:cs="Arial"/>
          <w:lang w:eastAsia="en-GB"/>
        </w:rPr>
        <w:t>The Designated Safe</w:t>
      </w:r>
      <w:r w:rsidR="001108F3" w:rsidRPr="005C3FA6">
        <w:rPr>
          <w:rFonts w:eastAsia="Times New Roman" w:cs="Arial"/>
          <w:lang w:eastAsia="en-GB"/>
        </w:rPr>
        <w:t>guarding Lead and their Deputy</w:t>
      </w:r>
      <w:r w:rsidRPr="005C3FA6">
        <w:rPr>
          <w:rFonts w:eastAsia="Times New Roman" w:cs="Arial"/>
          <w:lang w:eastAsia="en-GB"/>
        </w:rPr>
        <w:t xml:space="preserve"> will maintain detailed and secure records </w:t>
      </w:r>
      <w:r w:rsidR="00413DE5" w:rsidRPr="005C3FA6">
        <w:rPr>
          <w:rFonts w:eastAsia="Times New Roman" w:cs="Arial"/>
          <w:lang w:eastAsia="en-GB"/>
        </w:rPr>
        <w:t xml:space="preserve">on our electronic system </w:t>
      </w:r>
      <w:r w:rsidRPr="005C3FA6">
        <w:rPr>
          <w:rFonts w:eastAsia="Times New Roman" w:cs="Arial"/>
          <w:lang w:eastAsia="en-GB"/>
        </w:rPr>
        <w:t>of any concerns a</w:t>
      </w:r>
      <w:r w:rsidR="00DC639F" w:rsidRPr="005C3FA6">
        <w:rPr>
          <w:rFonts w:eastAsia="Times New Roman" w:cs="Arial"/>
          <w:lang w:eastAsia="en-GB"/>
        </w:rPr>
        <w:t>nd referrals</w:t>
      </w:r>
      <w:r w:rsidR="008333D8" w:rsidRPr="005C3FA6">
        <w:rPr>
          <w:rFonts w:eastAsia="Times New Roman" w:cs="Arial"/>
          <w:lang w:eastAsia="en-GB"/>
        </w:rPr>
        <w:t>, and all subsequent follow up actions</w:t>
      </w:r>
      <w:r w:rsidR="009F614B" w:rsidRPr="005C3FA6">
        <w:rPr>
          <w:rFonts w:eastAsia="Times New Roman" w:cs="Arial"/>
          <w:lang w:eastAsia="en-GB"/>
        </w:rPr>
        <w:t xml:space="preserve"> and</w:t>
      </w:r>
      <w:r w:rsidR="008333D8" w:rsidRPr="005C3FA6">
        <w:rPr>
          <w:rFonts w:eastAsia="Times New Roman" w:cs="Arial"/>
          <w:lang w:eastAsia="en-GB"/>
        </w:rPr>
        <w:t xml:space="preserve"> communications. Records </w:t>
      </w:r>
      <w:r w:rsidR="00A64A89" w:rsidRPr="005C3FA6">
        <w:rPr>
          <w:rFonts w:eastAsia="Times New Roman" w:cs="Arial"/>
          <w:lang w:eastAsia="en-GB"/>
        </w:rPr>
        <w:t xml:space="preserve">will </w:t>
      </w:r>
      <w:r w:rsidR="008333D8" w:rsidRPr="005C3FA6">
        <w:rPr>
          <w:rFonts w:eastAsia="Times New Roman" w:cs="Arial"/>
          <w:lang w:eastAsia="en-GB"/>
        </w:rPr>
        <w:t xml:space="preserve">be </w:t>
      </w:r>
      <w:r w:rsidR="008C0095" w:rsidRPr="005C3FA6">
        <w:rPr>
          <w:rFonts w:eastAsia="Times New Roman" w:cs="Arial"/>
          <w:lang w:eastAsia="en-GB"/>
        </w:rPr>
        <w:t xml:space="preserve">actioned and </w:t>
      </w:r>
      <w:r w:rsidR="008333D8" w:rsidRPr="005C3FA6">
        <w:rPr>
          <w:rFonts w:eastAsia="Times New Roman" w:cs="Arial"/>
          <w:lang w:eastAsia="en-GB"/>
        </w:rPr>
        <w:t xml:space="preserve">updated within </w:t>
      </w:r>
      <w:r w:rsidR="000C693A" w:rsidRPr="005C3FA6">
        <w:rPr>
          <w:rFonts w:eastAsia="Times New Roman" w:cs="Arial"/>
          <w:lang w:eastAsia="en-GB"/>
        </w:rPr>
        <w:t xml:space="preserve">one working day </w:t>
      </w:r>
      <w:r w:rsidR="008333D8" w:rsidRPr="005C3FA6">
        <w:rPr>
          <w:rFonts w:eastAsia="Times New Roman" w:cs="Arial"/>
          <w:lang w:eastAsia="en-GB"/>
        </w:rPr>
        <w:t>of the event taking place.</w:t>
      </w:r>
    </w:p>
    <w:p w14:paraId="420BF3D8" w14:textId="77777777" w:rsidR="00DF10CC" w:rsidRPr="005C3FA6" w:rsidRDefault="00DF10CC" w:rsidP="00DF10CC">
      <w:pPr>
        <w:spacing w:after="0" w:line="240" w:lineRule="auto"/>
        <w:jc w:val="both"/>
        <w:rPr>
          <w:rFonts w:eastAsia="Times New Roman" w:cs="Arial"/>
          <w:lang w:eastAsia="en-GB"/>
        </w:rPr>
      </w:pPr>
    </w:p>
    <w:p w14:paraId="0F067480" w14:textId="4E11A58D" w:rsidR="003E1A1B" w:rsidRPr="005C3FA6" w:rsidRDefault="00DF10CC" w:rsidP="00DF10CC">
      <w:pPr>
        <w:spacing w:after="0" w:line="240" w:lineRule="auto"/>
        <w:jc w:val="both"/>
        <w:rPr>
          <w:rFonts w:eastAsia="Times New Roman" w:cs="Arial"/>
          <w:b/>
          <w:lang w:eastAsia="en-GB"/>
        </w:rPr>
      </w:pPr>
      <w:r w:rsidRPr="005C3FA6">
        <w:rPr>
          <w:rFonts w:eastAsia="Times New Roman" w:cs="Arial"/>
          <w:b/>
          <w:lang w:eastAsia="en-GB"/>
        </w:rPr>
        <w:t>I</w:t>
      </w:r>
      <w:r w:rsidR="003E1A1B" w:rsidRPr="005C3FA6">
        <w:rPr>
          <w:rFonts w:eastAsia="Times New Roman" w:cs="Arial"/>
          <w:b/>
          <w:lang w:eastAsia="en-GB"/>
        </w:rPr>
        <w:t>nduction and training</w:t>
      </w:r>
    </w:p>
    <w:p w14:paraId="1608EF36" w14:textId="37DD8D07" w:rsidR="00DF10CC" w:rsidRPr="00413DE5" w:rsidRDefault="00BD0CCB" w:rsidP="00DF10CC">
      <w:pPr>
        <w:pStyle w:val="ListParagraph"/>
        <w:numPr>
          <w:ilvl w:val="0"/>
          <w:numId w:val="28"/>
        </w:numPr>
        <w:spacing w:after="0" w:line="240" w:lineRule="auto"/>
        <w:jc w:val="both"/>
        <w:rPr>
          <w:rFonts w:eastAsia="Times New Roman" w:cs="Arial"/>
          <w:lang w:eastAsia="en-GB"/>
        </w:rPr>
      </w:pPr>
      <w:r w:rsidRPr="005C3FA6">
        <w:rPr>
          <w:rFonts w:eastAsia="Times New Roman" w:cs="Arial"/>
          <w:lang w:eastAsia="en-GB"/>
        </w:rPr>
        <w:t xml:space="preserve">We will train all academy staff, </w:t>
      </w:r>
      <w:r w:rsidR="00BF77B4" w:rsidRPr="005C3FA6">
        <w:rPr>
          <w:rFonts w:eastAsia="Times New Roman" w:cs="Arial"/>
          <w:lang w:eastAsia="en-GB"/>
        </w:rPr>
        <w:t>volunteers</w:t>
      </w:r>
      <w:r w:rsidR="008333D8" w:rsidRPr="005C3FA6">
        <w:rPr>
          <w:rFonts w:eastAsia="Times New Roman" w:cs="Arial"/>
          <w:lang w:eastAsia="en-GB"/>
        </w:rPr>
        <w:t xml:space="preserve"> </w:t>
      </w:r>
      <w:r w:rsidRPr="005C3FA6">
        <w:rPr>
          <w:rFonts w:eastAsia="Times New Roman" w:cs="Arial"/>
          <w:lang w:eastAsia="en-GB"/>
        </w:rPr>
        <w:t xml:space="preserve">and the Chair of Governors and safeguarding Governor (as a minimum) </w:t>
      </w:r>
      <w:r w:rsidR="008333D8" w:rsidRPr="005C3FA6">
        <w:rPr>
          <w:rFonts w:eastAsia="Times New Roman" w:cs="Arial"/>
          <w:lang w:eastAsia="en-GB"/>
        </w:rPr>
        <w:t xml:space="preserve">in line with local </w:t>
      </w:r>
      <w:r w:rsidR="0072622A" w:rsidRPr="005C3FA6">
        <w:rPr>
          <w:rFonts w:eastAsia="Times New Roman" w:cs="Arial"/>
          <w:lang w:eastAsia="en-GB"/>
        </w:rPr>
        <w:t xml:space="preserve">safeguarding partnership </w:t>
      </w:r>
      <w:r w:rsidR="008333D8" w:rsidRPr="005C3FA6">
        <w:rPr>
          <w:rFonts w:eastAsia="Times New Roman" w:cs="Arial"/>
          <w:lang w:eastAsia="en-GB"/>
        </w:rPr>
        <w:t>procedures</w:t>
      </w:r>
      <w:r w:rsidR="008C0095" w:rsidRPr="005C3FA6">
        <w:rPr>
          <w:rFonts w:eastAsia="Times New Roman" w:cs="Arial"/>
          <w:lang w:eastAsia="en-GB"/>
        </w:rPr>
        <w:t xml:space="preserve"> </w:t>
      </w:r>
      <w:r w:rsidR="00BF77B4" w:rsidRPr="005C3FA6">
        <w:rPr>
          <w:rFonts w:eastAsia="Times New Roman" w:cs="Arial"/>
          <w:lang w:eastAsia="en-GB"/>
        </w:rPr>
        <w:t xml:space="preserve">to </w:t>
      </w:r>
      <w:r w:rsidR="001D3C31" w:rsidRPr="005C3FA6">
        <w:rPr>
          <w:rFonts w:eastAsia="Times New Roman" w:cs="Arial"/>
          <w:lang w:eastAsia="en-GB"/>
        </w:rPr>
        <w:t xml:space="preserve">equip them with </w:t>
      </w:r>
      <w:r w:rsidR="00BF77B4" w:rsidRPr="005C3FA6">
        <w:rPr>
          <w:rFonts w:eastAsia="Times New Roman" w:cs="Arial"/>
          <w:lang w:eastAsia="en-GB"/>
        </w:rPr>
        <w:t xml:space="preserve">the </w:t>
      </w:r>
      <w:r w:rsidR="001D3C31" w:rsidRPr="005C3FA6">
        <w:rPr>
          <w:rFonts w:eastAsia="Times New Roman" w:cs="Arial"/>
          <w:lang w:eastAsia="en-GB"/>
        </w:rPr>
        <w:t xml:space="preserve">necessary </w:t>
      </w:r>
      <w:r w:rsidR="00BF77B4" w:rsidRPr="005C3FA6">
        <w:rPr>
          <w:rFonts w:eastAsia="Times New Roman" w:cs="Arial"/>
          <w:lang w:eastAsia="en-GB"/>
        </w:rPr>
        <w:t xml:space="preserve">skills and </w:t>
      </w:r>
      <w:r w:rsidR="001D3C31" w:rsidRPr="005C3FA6">
        <w:rPr>
          <w:rFonts w:eastAsia="Times New Roman" w:cs="Arial"/>
          <w:lang w:eastAsia="en-GB"/>
        </w:rPr>
        <w:t xml:space="preserve">knowledge </w:t>
      </w:r>
      <w:r w:rsidR="00BF77B4" w:rsidRPr="005C3FA6">
        <w:rPr>
          <w:rFonts w:eastAsia="Times New Roman" w:cs="Arial"/>
          <w:lang w:eastAsia="en-GB"/>
        </w:rPr>
        <w:t>to support them to fulfil their safeguarding responsibilities</w:t>
      </w:r>
      <w:r w:rsidR="00007A0D" w:rsidRPr="005C3FA6">
        <w:rPr>
          <w:rFonts w:eastAsia="Times New Roman" w:cs="Arial"/>
          <w:lang w:eastAsia="en-GB"/>
        </w:rPr>
        <w:t xml:space="preserve">, including those related to online </w:t>
      </w:r>
      <w:r w:rsidR="00007A0D" w:rsidRPr="000C396C">
        <w:rPr>
          <w:rFonts w:eastAsia="Times New Roman" w:cs="Arial"/>
          <w:lang w:eastAsia="en-GB"/>
        </w:rPr>
        <w:t>safety</w:t>
      </w:r>
      <w:r w:rsidR="00BF77B4" w:rsidRPr="00007A0D">
        <w:rPr>
          <w:rFonts w:eastAsia="Times New Roman" w:cs="Arial"/>
          <w:color w:val="00B050"/>
          <w:lang w:eastAsia="en-GB"/>
        </w:rPr>
        <w:t>.</w:t>
      </w:r>
      <w:r w:rsidR="00BF77B4" w:rsidRPr="00413DE5">
        <w:rPr>
          <w:rFonts w:eastAsia="Times New Roman" w:cs="Arial"/>
          <w:lang w:eastAsia="en-GB"/>
        </w:rPr>
        <w:t xml:space="preserve"> This will take place upon induction</w:t>
      </w:r>
      <w:r w:rsidR="00B90BD3" w:rsidRPr="00413DE5">
        <w:rPr>
          <w:rFonts w:eastAsia="Times New Roman" w:cs="Arial"/>
          <w:lang w:eastAsia="en-GB"/>
        </w:rPr>
        <w:t xml:space="preserve">, no later than 1 month after employment commences, </w:t>
      </w:r>
      <w:r w:rsidR="00BF77B4" w:rsidRPr="00413DE5">
        <w:rPr>
          <w:rFonts w:eastAsia="Times New Roman" w:cs="Arial"/>
          <w:lang w:eastAsia="en-GB"/>
        </w:rPr>
        <w:t>and will be refreshed regularly, no less than annually, throughout the course</w:t>
      </w:r>
      <w:r w:rsidR="008A6EFB" w:rsidRPr="00413DE5">
        <w:rPr>
          <w:rFonts w:eastAsia="Times New Roman" w:cs="Arial"/>
          <w:lang w:eastAsia="en-GB"/>
        </w:rPr>
        <w:t xml:space="preserve"> of their work with our academy.</w:t>
      </w:r>
    </w:p>
    <w:p w14:paraId="58110F18" w14:textId="73014D89" w:rsidR="00BF77B4" w:rsidRPr="003D7B9B" w:rsidRDefault="00BF77B4" w:rsidP="00DF10CC">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 xml:space="preserve">Training and </w:t>
      </w:r>
      <w:r w:rsidR="00146109" w:rsidRPr="003D7B9B">
        <w:rPr>
          <w:rFonts w:eastAsia="Times New Roman" w:cs="Arial"/>
          <w:lang w:eastAsia="en-GB"/>
        </w:rPr>
        <w:t xml:space="preserve">refresher sessions </w:t>
      </w:r>
      <w:r w:rsidRPr="003D7B9B">
        <w:rPr>
          <w:rFonts w:eastAsia="Times New Roman" w:cs="Arial"/>
          <w:lang w:eastAsia="en-GB"/>
        </w:rPr>
        <w:t>will reinforce understanding of the types of abuse, including specific safeguarding issues</w:t>
      </w:r>
      <w:r w:rsidR="001D3C31" w:rsidRPr="003D7B9B">
        <w:rPr>
          <w:rFonts w:eastAsia="Times New Roman" w:cs="Arial"/>
          <w:lang w:eastAsia="en-GB"/>
        </w:rPr>
        <w:t>;</w:t>
      </w:r>
      <w:r w:rsidRPr="003D7B9B">
        <w:rPr>
          <w:rFonts w:eastAsia="Times New Roman" w:cs="Arial"/>
          <w:lang w:eastAsia="en-GB"/>
        </w:rPr>
        <w:t xml:space="preserve"> the adult’s role in recognising and responding to abuse</w:t>
      </w:r>
      <w:r w:rsidR="001D3C31" w:rsidRPr="003D7B9B">
        <w:rPr>
          <w:rFonts w:eastAsia="Times New Roman" w:cs="Arial"/>
          <w:lang w:eastAsia="en-GB"/>
        </w:rPr>
        <w:t xml:space="preserve">; </w:t>
      </w:r>
      <w:r w:rsidR="00850C02" w:rsidRPr="003D7B9B">
        <w:rPr>
          <w:rFonts w:eastAsia="Times New Roman" w:cs="Arial"/>
          <w:lang w:eastAsia="en-GB"/>
        </w:rPr>
        <w:t xml:space="preserve">and </w:t>
      </w:r>
      <w:r w:rsidRPr="003D7B9B">
        <w:rPr>
          <w:rFonts w:eastAsia="Times New Roman" w:cs="Arial"/>
          <w:lang w:eastAsia="en-GB"/>
        </w:rPr>
        <w:t xml:space="preserve">the </w:t>
      </w:r>
      <w:r w:rsidR="001D3C31" w:rsidRPr="003D7B9B">
        <w:rPr>
          <w:rFonts w:eastAsia="Times New Roman" w:cs="Arial"/>
          <w:lang w:eastAsia="en-GB"/>
        </w:rPr>
        <w:t xml:space="preserve">academy’s </w:t>
      </w:r>
      <w:r w:rsidRPr="003D7B9B">
        <w:rPr>
          <w:rFonts w:eastAsia="Times New Roman" w:cs="Arial"/>
          <w:lang w:eastAsia="en-GB"/>
        </w:rPr>
        <w:t>processes for recording and following up on any concerns. Policies</w:t>
      </w:r>
      <w:r w:rsidR="001D3C31" w:rsidRPr="003D7B9B">
        <w:rPr>
          <w:rFonts w:eastAsia="Times New Roman" w:cs="Arial"/>
          <w:lang w:eastAsia="en-GB"/>
        </w:rPr>
        <w:t>, policy updates,</w:t>
      </w:r>
      <w:r w:rsidRPr="003D7B9B">
        <w:rPr>
          <w:rFonts w:eastAsia="Times New Roman" w:cs="Arial"/>
          <w:lang w:eastAsia="en-GB"/>
        </w:rPr>
        <w:t xml:space="preserve"> and statutory information will also be shared </w:t>
      </w:r>
      <w:r w:rsidR="001D3C31" w:rsidRPr="003D7B9B">
        <w:rPr>
          <w:rFonts w:eastAsia="Times New Roman" w:cs="Arial"/>
          <w:lang w:eastAsia="en-GB"/>
        </w:rPr>
        <w:t xml:space="preserve">during </w:t>
      </w:r>
      <w:r w:rsidR="00146109" w:rsidRPr="003D7B9B">
        <w:rPr>
          <w:rFonts w:eastAsia="Times New Roman" w:cs="Arial"/>
          <w:lang w:eastAsia="en-GB"/>
        </w:rPr>
        <w:t xml:space="preserve">induction and refresher </w:t>
      </w:r>
      <w:r w:rsidR="001D3C31" w:rsidRPr="003D7B9B">
        <w:rPr>
          <w:rFonts w:eastAsia="Times New Roman" w:cs="Arial"/>
          <w:lang w:eastAsia="en-GB"/>
        </w:rPr>
        <w:t xml:space="preserve">sessions </w:t>
      </w:r>
      <w:r w:rsidR="00621EB2" w:rsidRPr="003D7B9B">
        <w:rPr>
          <w:rFonts w:eastAsia="Times New Roman" w:cs="Arial"/>
          <w:lang w:eastAsia="en-GB"/>
        </w:rPr>
        <w:t xml:space="preserve">(see </w:t>
      </w:r>
      <w:r w:rsidR="00621EB2" w:rsidRPr="00A64A89">
        <w:rPr>
          <w:rFonts w:eastAsia="Times New Roman" w:cs="Arial"/>
          <w:highlight w:val="yellow"/>
          <w:lang w:eastAsia="en-GB"/>
        </w:rPr>
        <w:t xml:space="preserve">page </w:t>
      </w:r>
      <w:r w:rsidR="009F614B" w:rsidRPr="00A64A89">
        <w:rPr>
          <w:rFonts w:eastAsia="Times New Roman" w:cs="Arial"/>
          <w:highlight w:val="yellow"/>
          <w:lang w:eastAsia="en-GB"/>
        </w:rPr>
        <w:t>8</w:t>
      </w:r>
      <w:r w:rsidR="00621EB2" w:rsidRPr="003D7B9B">
        <w:rPr>
          <w:rFonts w:eastAsia="Times New Roman" w:cs="Arial"/>
          <w:lang w:eastAsia="en-GB"/>
        </w:rPr>
        <w:t>,</w:t>
      </w:r>
      <w:r w:rsidR="001D3C31" w:rsidRPr="003D7B9B">
        <w:rPr>
          <w:rFonts w:eastAsia="Times New Roman" w:cs="Arial"/>
          <w:lang w:eastAsia="en-GB"/>
        </w:rPr>
        <w:t xml:space="preserve"> </w:t>
      </w:r>
      <w:r w:rsidR="00F84557" w:rsidRPr="003D7B9B">
        <w:rPr>
          <w:rFonts w:eastAsia="Times New Roman" w:cs="Arial"/>
          <w:lang w:eastAsia="en-GB"/>
        </w:rPr>
        <w:t>‘</w:t>
      </w:r>
      <w:r w:rsidRPr="003D7B9B">
        <w:rPr>
          <w:rFonts w:eastAsia="Times New Roman" w:cs="Arial"/>
          <w:lang w:eastAsia="en-GB"/>
        </w:rPr>
        <w:t>Implementation’</w:t>
      </w:r>
      <w:r w:rsidR="00621EB2" w:rsidRPr="003D7B9B">
        <w:rPr>
          <w:rFonts w:eastAsia="Times New Roman" w:cs="Arial"/>
          <w:lang w:eastAsia="en-GB"/>
        </w:rPr>
        <w:t>,</w:t>
      </w:r>
      <w:r w:rsidRPr="003D7B9B">
        <w:rPr>
          <w:rFonts w:eastAsia="Times New Roman" w:cs="Arial"/>
          <w:lang w:eastAsia="en-GB"/>
        </w:rPr>
        <w:t xml:space="preserve"> for further information)</w:t>
      </w:r>
    </w:p>
    <w:p w14:paraId="10216545" w14:textId="77777777" w:rsidR="00DF10CC" w:rsidRPr="003D7B9B" w:rsidRDefault="00DF10CC" w:rsidP="00DF10CC">
      <w:pPr>
        <w:spacing w:after="0" w:line="240" w:lineRule="auto"/>
        <w:jc w:val="both"/>
        <w:rPr>
          <w:rFonts w:eastAsia="Times New Roman" w:cs="Arial"/>
          <w:lang w:eastAsia="en-GB"/>
        </w:rPr>
      </w:pPr>
    </w:p>
    <w:p w14:paraId="1FA18078" w14:textId="697F8BEB" w:rsidR="002E3D74" w:rsidRPr="0077099A" w:rsidRDefault="003E1A1B" w:rsidP="00DF10CC">
      <w:pPr>
        <w:spacing w:after="0" w:line="240" w:lineRule="auto"/>
        <w:jc w:val="both"/>
        <w:rPr>
          <w:rFonts w:eastAsia="Times New Roman" w:cs="Arial"/>
          <w:b/>
          <w:lang w:eastAsia="en-GB"/>
        </w:rPr>
      </w:pPr>
      <w:r w:rsidRPr="0077099A">
        <w:rPr>
          <w:rFonts w:eastAsia="Times New Roman" w:cs="Arial"/>
          <w:b/>
          <w:lang w:eastAsia="en-GB"/>
        </w:rPr>
        <w:t>Types of abuse</w:t>
      </w:r>
      <w:r w:rsidR="00DF10CC" w:rsidRPr="0077099A">
        <w:rPr>
          <w:rFonts w:eastAsia="Times New Roman" w:cs="Arial"/>
          <w:b/>
          <w:lang w:eastAsia="en-GB"/>
        </w:rPr>
        <w:t xml:space="preserve"> and specific safeguarding </w:t>
      </w:r>
      <w:r w:rsidRPr="0077099A">
        <w:rPr>
          <w:rFonts w:eastAsia="Times New Roman" w:cs="Arial"/>
          <w:b/>
          <w:lang w:eastAsia="en-GB"/>
        </w:rPr>
        <w:t>issues</w:t>
      </w:r>
    </w:p>
    <w:p w14:paraId="5D27AA22" w14:textId="05132191" w:rsidR="00DF10CC" w:rsidRPr="005C3FA6" w:rsidRDefault="003A471E" w:rsidP="00DF10CC">
      <w:pPr>
        <w:pStyle w:val="ListParagraph"/>
        <w:numPr>
          <w:ilvl w:val="0"/>
          <w:numId w:val="28"/>
        </w:numPr>
        <w:spacing w:after="0" w:line="240" w:lineRule="auto"/>
        <w:jc w:val="both"/>
        <w:rPr>
          <w:rFonts w:eastAsia="Times New Roman" w:cs="Arial"/>
          <w:lang w:eastAsia="en-GB"/>
        </w:rPr>
      </w:pPr>
      <w:r w:rsidRPr="005C3FA6">
        <w:rPr>
          <w:rFonts w:eastAsia="Times New Roman" w:cs="Arial"/>
          <w:lang w:eastAsia="en-GB"/>
        </w:rPr>
        <w:t xml:space="preserve">We recognise that adults working in our academy are in a unique position to recognise and respond to signs of abuse, and that these can take place and manifest in a variety </w:t>
      </w:r>
      <w:r w:rsidR="008A6EFB" w:rsidRPr="005C3FA6">
        <w:rPr>
          <w:rFonts w:eastAsia="Times New Roman" w:cs="Arial"/>
          <w:lang w:eastAsia="en-GB"/>
        </w:rPr>
        <w:t xml:space="preserve">of ways, including </w:t>
      </w:r>
      <w:r w:rsidR="00007A0D" w:rsidRPr="005C3FA6">
        <w:rPr>
          <w:rFonts w:eastAsia="Times New Roman" w:cs="Arial"/>
          <w:lang w:eastAsia="en-GB"/>
        </w:rPr>
        <w:t xml:space="preserve">abuse that takes place online, and abuse that takes place between </w:t>
      </w:r>
      <w:r w:rsidR="008A6EFB" w:rsidRPr="005C3FA6">
        <w:rPr>
          <w:rFonts w:eastAsia="Times New Roman" w:cs="Arial"/>
          <w:lang w:eastAsia="en-GB"/>
        </w:rPr>
        <w:t>peer</w:t>
      </w:r>
      <w:r w:rsidR="00007A0D" w:rsidRPr="005C3FA6">
        <w:rPr>
          <w:rFonts w:eastAsia="Times New Roman" w:cs="Arial"/>
          <w:lang w:eastAsia="en-GB"/>
        </w:rPr>
        <w:t>s</w:t>
      </w:r>
      <w:r w:rsidR="008A6EFB" w:rsidRPr="005C3FA6">
        <w:rPr>
          <w:rFonts w:eastAsia="Times New Roman" w:cs="Arial"/>
          <w:lang w:eastAsia="en-GB"/>
        </w:rPr>
        <w:t>.</w:t>
      </w:r>
    </w:p>
    <w:p w14:paraId="0B6B2124" w14:textId="1F732B3E" w:rsidR="003A471E" w:rsidRPr="003D7B9B" w:rsidRDefault="003A471E" w:rsidP="00DF10CC">
      <w:pPr>
        <w:pStyle w:val="ListParagraph"/>
        <w:numPr>
          <w:ilvl w:val="0"/>
          <w:numId w:val="28"/>
        </w:numPr>
        <w:spacing w:after="0" w:line="240" w:lineRule="auto"/>
        <w:jc w:val="both"/>
        <w:rPr>
          <w:rFonts w:eastAsia="Times New Roman" w:cs="Arial"/>
          <w:lang w:eastAsia="en-GB"/>
        </w:rPr>
      </w:pPr>
      <w:r w:rsidRPr="005C3FA6">
        <w:rPr>
          <w:rFonts w:eastAsia="Times New Roman" w:cs="Arial"/>
          <w:lang w:eastAsia="en-GB"/>
        </w:rPr>
        <w:t>Induction training and regular refresher sessions will equip staff and volun</w:t>
      </w:r>
      <w:r w:rsidRPr="003D7B9B">
        <w:rPr>
          <w:rFonts w:eastAsia="Times New Roman" w:cs="Arial"/>
          <w:lang w:eastAsia="en-GB"/>
        </w:rPr>
        <w:t xml:space="preserve">teers to understand the different types of abuse, including specific safeguarding issues such as Female Genital Mutilation and radicalisation, </w:t>
      </w:r>
      <w:r w:rsidR="00EF10BB" w:rsidRPr="003D7B9B">
        <w:rPr>
          <w:rFonts w:eastAsia="Times New Roman" w:cs="Arial"/>
          <w:lang w:eastAsia="en-GB"/>
        </w:rPr>
        <w:t>and support them to know</w:t>
      </w:r>
      <w:r w:rsidR="008A6EFB" w:rsidRPr="003D7B9B">
        <w:rPr>
          <w:rFonts w:eastAsia="Times New Roman" w:cs="Arial"/>
          <w:lang w:eastAsia="en-GB"/>
        </w:rPr>
        <w:t xml:space="preserve"> how to respond to any concerns.</w:t>
      </w:r>
    </w:p>
    <w:p w14:paraId="0EFB2BB3" w14:textId="107C2E64" w:rsidR="00EF10BB" w:rsidRPr="003D7B9B" w:rsidRDefault="00EF10BB" w:rsidP="00F84557">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 xml:space="preserve">Annex 1, </w:t>
      </w:r>
      <w:r w:rsidRPr="00A64A89">
        <w:rPr>
          <w:rFonts w:eastAsia="Times New Roman" w:cs="Arial"/>
          <w:highlight w:val="yellow"/>
          <w:lang w:eastAsia="en-GB"/>
        </w:rPr>
        <w:t>page</w:t>
      </w:r>
      <w:r w:rsidR="00F84557" w:rsidRPr="00A64A89">
        <w:rPr>
          <w:rFonts w:eastAsia="Times New Roman" w:cs="Arial"/>
          <w:highlight w:val="yellow"/>
          <w:lang w:eastAsia="en-GB"/>
        </w:rPr>
        <w:t>s</w:t>
      </w:r>
      <w:r w:rsidR="000C273F" w:rsidRPr="00A64A89">
        <w:rPr>
          <w:rFonts w:eastAsia="Times New Roman" w:cs="Arial"/>
          <w:highlight w:val="yellow"/>
          <w:lang w:eastAsia="en-GB"/>
        </w:rPr>
        <w:t xml:space="preserve"> </w:t>
      </w:r>
      <w:r w:rsidR="009F614B" w:rsidRPr="00A64A89">
        <w:rPr>
          <w:rFonts w:eastAsia="Times New Roman" w:cs="Arial"/>
          <w:highlight w:val="yellow"/>
          <w:lang w:eastAsia="en-GB"/>
        </w:rPr>
        <w:t>9</w:t>
      </w:r>
      <w:r w:rsidR="00F84557" w:rsidRPr="00A64A89">
        <w:rPr>
          <w:rFonts w:eastAsia="Times New Roman" w:cs="Arial"/>
          <w:highlight w:val="yellow"/>
          <w:lang w:eastAsia="en-GB"/>
        </w:rPr>
        <w:t xml:space="preserve"> –</w:t>
      </w:r>
      <w:r w:rsidRPr="00A64A89">
        <w:rPr>
          <w:rFonts w:eastAsia="Times New Roman" w:cs="Arial"/>
          <w:highlight w:val="yellow"/>
          <w:lang w:eastAsia="en-GB"/>
        </w:rPr>
        <w:t xml:space="preserve"> </w:t>
      </w:r>
      <w:r w:rsidR="00FA1BCE" w:rsidRPr="00A64A89">
        <w:rPr>
          <w:rFonts w:eastAsia="Times New Roman" w:cs="Arial"/>
          <w:highlight w:val="yellow"/>
          <w:lang w:eastAsia="en-GB"/>
        </w:rPr>
        <w:t>1</w:t>
      </w:r>
      <w:r w:rsidR="009F614B" w:rsidRPr="00A64A89">
        <w:rPr>
          <w:rFonts w:eastAsia="Times New Roman" w:cs="Arial"/>
          <w:highlight w:val="yellow"/>
          <w:lang w:eastAsia="en-GB"/>
        </w:rPr>
        <w:t>2</w:t>
      </w:r>
      <w:r w:rsidRPr="003D7B9B">
        <w:rPr>
          <w:rFonts w:eastAsia="Times New Roman" w:cs="Arial"/>
          <w:lang w:eastAsia="en-GB"/>
        </w:rPr>
        <w:t>, details our approach to dealing with the risks posed by abuse, and how we identify and respond to any signs of abuse.</w:t>
      </w:r>
    </w:p>
    <w:p w14:paraId="5CBE8426" w14:textId="1ABC5F33" w:rsidR="000C273F" w:rsidRPr="003D7B9B" w:rsidRDefault="000C273F" w:rsidP="000C273F">
      <w:pPr>
        <w:spacing w:after="0" w:line="240" w:lineRule="auto"/>
        <w:jc w:val="both"/>
        <w:rPr>
          <w:rFonts w:eastAsia="Times New Roman" w:cs="Arial"/>
          <w:lang w:eastAsia="en-GB"/>
        </w:rPr>
      </w:pPr>
    </w:p>
    <w:p w14:paraId="479CD48F" w14:textId="226E1521" w:rsidR="000C273F" w:rsidRPr="0077099A" w:rsidRDefault="000C273F" w:rsidP="000C273F">
      <w:pPr>
        <w:spacing w:after="0" w:line="240" w:lineRule="auto"/>
        <w:jc w:val="both"/>
        <w:rPr>
          <w:rFonts w:eastAsia="Times New Roman" w:cs="Arial"/>
          <w:b/>
          <w:lang w:eastAsia="en-GB"/>
        </w:rPr>
      </w:pPr>
      <w:r w:rsidRPr="0077099A">
        <w:rPr>
          <w:rFonts w:eastAsia="Times New Roman" w:cs="Arial"/>
          <w:b/>
          <w:lang w:eastAsia="en-GB"/>
        </w:rPr>
        <w:lastRenderedPageBreak/>
        <w:t>Contextual safeguarding</w:t>
      </w:r>
    </w:p>
    <w:p w14:paraId="742D4A0F" w14:textId="1ADF7FD7" w:rsidR="000C273F" w:rsidRPr="003D7B9B" w:rsidRDefault="000C273F" w:rsidP="000C273F">
      <w:pPr>
        <w:pStyle w:val="ListParagraph"/>
        <w:numPr>
          <w:ilvl w:val="0"/>
          <w:numId w:val="31"/>
        </w:numPr>
        <w:spacing w:after="0" w:line="240" w:lineRule="auto"/>
        <w:jc w:val="both"/>
        <w:rPr>
          <w:rFonts w:eastAsia="Times New Roman" w:cs="Arial"/>
          <w:lang w:eastAsia="en-GB"/>
        </w:rPr>
      </w:pPr>
      <w:r w:rsidRPr="003D7B9B">
        <w:rPr>
          <w:rFonts w:eastAsia="Times New Roman" w:cs="Arial"/>
          <w:lang w:eastAsia="en-GB"/>
        </w:rPr>
        <w:t xml:space="preserve">Children are subject to possible risk at home, </w:t>
      </w:r>
      <w:r w:rsidR="00323AD3">
        <w:rPr>
          <w:rFonts w:eastAsia="Times New Roman" w:cs="Arial"/>
          <w:lang w:eastAsia="en-GB"/>
        </w:rPr>
        <w:t xml:space="preserve">in the academy </w:t>
      </w:r>
      <w:r w:rsidRPr="003D7B9B">
        <w:rPr>
          <w:rFonts w:eastAsia="Times New Roman" w:cs="Arial"/>
          <w:lang w:eastAsia="en-GB"/>
        </w:rPr>
        <w:t>and in their local community and environment, and we recognise that in order to effectively safeguard our pupils and promote their welfare that we need to understand any specific issues arising in the local area that can affect the risk posed to them.</w:t>
      </w:r>
    </w:p>
    <w:p w14:paraId="136F6466" w14:textId="4CE6C802" w:rsidR="000C273F" w:rsidRPr="003D7B9B" w:rsidRDefault="000C273F" w:rsidP="000C273F">
      <w:pPr>
        <w:pStyle w:val="ListParagraph"/>
        <w:numPr>
          <w:ilvl w:val="0"/>
          <w:numId w:val="31"/>
        </w:numPr>
        <w:spacing w:after="0" w:line="240" w:lineRule="auto"/>
        <w:jc w:val="both"/>
        <w:rPr>
          <w:rFonts w:eastAsia="Times New Roman" w:cs="Arial"/>
          <w:lang w:eastAsia="en-GB"/>
        </w:rPr>
      </w:pPr>
      <w:r w:rsidRPr="003D7B9B">
        <w:rPr>
          <w:rFonts w:eastAsia="Times New Roman" w:cs="Arial"/>
          <w:lang w:eastAsia="en-GB"/>
        </w:rPr>
        <w:t>We will work with local partners, including Social Care and Police, to ensure that we stay alert to any emerging contextual risks</w:t>
      </w:r>
      <w:r w:rsidR="00842E37" w:rsidRPr="003D7B9B">
        <w:rPr>
          <w:rFonts w:eastAsia="Times New Roman" w:cs="Arial"/>
          <w:lang w:eastAsia="en-GB"/>
        </w:rPr>
        <w:t>, and to ensure that assessment of risk for any of our pupils includes appropriate reference to their local community and environment.</w:t>
      </w:r>
    </w:p>
    <w:p w14:paraId="4C93CE6A" w14:textId="3D7CB466" w:rsidR="00A33098" w:rsidRPr="003D7B9B" w:rsidRDefault="00A33098" w:rsidP="000C273F">
      <w:pPr>
        <w:pStyle w:val="ListParagraph"/>
        <w:numPr>
          <w:ilvl w:val="0"/>
          <w:numId w:val="31"/>
        </w:numPr>
        <w:spacing w:after="0" w:line="240" w:lineRule="auto"/>
        <w:jc w:val="both"/>
        <w:rPr>
          <w:rFonts w:eastAsia="Times New Roman" w:cs="Arial"/>
          <w:lang w:eastAsia="en-GB"/>
        </w:rPr>
      </w:pPr>
      <w:r w:rsidRPr="003D7B9B">
        <w:rPr>
          <w:rFonts w:eastAsia="Times New Roman" w:cs="Arial"/>
          <w:lang w:eastAsia="en-GB"/>
        </w:rPr>
        <w:t xml:space="preserve">Further information to support staff in understanding contextual safeguarding can be found via the Contextual Safeguarding Network: </w:t>
      </w:r>
      <w:hyperlink r:id="rId13" w:history="1">
        <w:r w:rsidRPr="003C20DE">
          <w:rPr>
            <w:rStyle w:val="Hyperlink"/>
            <w:color w:val="0070C0"/>
          </w:rPr>
          <w:t>https://www.contextualsafeguarding.org.uk/</w:t>
        </w:r>
      </w:hyperlink>
    </w:p>
    <w:p w14:paraId="7127E7AB" w14:textId="77777777" w:rsidR="00DF10CC" w:rsidRPr="003D7B9B" w:rsidRDefault="00DF10CC" w:rsidP="00DF10CC">
      <w:pPr>
        <w:spacing w:after="0" w:line="240" w:lineRule="auto"/>
        <w:jc w:val="both"/>
        <w:rPr>
          <w:rFonts w:eastAsia="Times New Roman" w:cs="Arial"/>
          <w:lang w:eastAsia="en-GB"/>
        </w:rPr>
      </w:pPr>
    </w:p>
    <w:p w14:paraId="73F30BA0" w14:textId="65BB4A44" w:rsidR="00A47796" w:rsidRPr="0077099A" w:rsidRDefault="00DF10CC" w:rsidP="00DF10CC">
      <w:pPr>
        <w:spacing w:after="0" w:line="240" w:lineRule="auto"/>
        <w:jc w:val="both"/>
        <w:rPr>
          <w:rFonts w:eastAsia="Times New Roman" w:cs="Arial"/>
          <w:b/>
          <w:lang w:eastAsia="en-GB"/>
        </w:rPr>
      </w:pPr>
      <w:r w:rsidRPr="0077099A">
        <w:rPr>
          <w:rFonts w:eastAsia="Times New Roman" w:cs="Arial"/>
          <w:b/>
          <w:lang w:eastAsia="en-GB"/>
        </w:rPr>
        <w:t>P</w:t>
      </w:r>
      <w:r w:rsidR="00C3082E" w:rsidRPr="0077099A">
        <w:rPr>
          <w:rFonts w:eastAsia="Times New Roman" w:cs="Arial"/>
          <w:b/>
          <w:lang w:eastAsia="en-GB"/>
        </w:rPr>
        <w:t xml:space="preserve">rocesses, </w:t>
      </w:r>
      <w:r w:rsidR="00A47796" w:rsidRPr="0077099A">
        <w:rPr>
          <w:rFonts w:eastAsia="Times New Roman" w:cs="Arial"/>
          <w:b/>
          <w:lang w:eastAsia="en-GB"/>
        </w:rPr>
        <w:t>procedures</w:t>
      </w:r>
      <w:r w:rsidR="00C3082E" w:rsidRPr="0077099A">
        <w:rPr>
          <w:rFonts w:eastAsia="Times New Roman" w:cs="Arial"/>
          <w:b/>
          <w:lang w:eastAsia="en-GB"/>
        </w:rPr>
        <w:t>, and inter-agency liaison</w:t>
      </w:r>
    </w:p>
    <w:p w14:paraId="53F634DD" w14:textId="7AF7FC8B" w:rsidR="00DF10CC" w:rsidRPr="005C3FA6" w:rsidRDefault="00873F9A" w:rsidP="00DF10CC">
      <w:pPr>
        <w:pStyle w:val="ListParagraph"/>
        <w:numPr>
          <w:ilvl w:val="0"/>
          <w:numId w:val="28"/>
        </w:numPr>
        <w:spacing w:after="0" w:line="240" w:lineRule="auto"/>
        <w:jc w:val="both"/>
        <w:rPr>
          <w:rFonts w:eastAsia="Times New Roman" w:cs="Arial"/>
          <w:lang w:eastAsia="en-GB"/>
        </w:rPr>
      </w:pPr>
      <w:r w:rsidRPr="00F33C84">
        <w:rPr>
          <w:rFonts w:eastAsia="Times New Roman" w:cs="Arial"/>
          <w:lang w:eastAsia="en-GB"/>
        </w:rPr>
        <w:t xml:space="preserve">Our academy has a </w:t>
      </w:r>
      <w:r w:rsidR="00951468" w:rsidRPr="00F33C84">
        <w:rPr>
          <w:rFonts w:eastAsia="Times New Roman" w:cs="Arial"/>
          <w:lang w:eastAsia="en-GB"/>
        </w:rPr>
        <w:t xml:space="preserve">clear procedure for </w:t>
      </w:r>
      <w:r w:rsidR="00F33C84" w:rsidRPr="00F33C84">
        <w:rPr>
          <w:rFonts w:eastAsia="Times New Roman" w:cs="Arial"/>
          <w:lang w:eastAsia="en-GB"/>
        </w:rPr>
        <w:t xml:space="preserve">recording </w:t>
      </w:r>
      <w:r w:rsidR="00951468" w:rsidRPr="00F33C84">
        <w:rPr>
          <w:rFonts w:eastAsia="Times New Roman" w:cs="Arial"/>
          <w:lang w:eastAsia="en-GB"/>
        </w:rPr>
        <w:t xml:space="preserve">any possible signs of abuse, using a </w:t>
      </w:r>
      <w:proofErr w:type="gramStart"/>
      <w:r w:rsidR="00951468" w:rsidRPr="00F33C84">
        <w:rPr>
          <w:rFonts w:eastAsia="Times New Roman" w:cs="Arial"/>
          <w:lang w:eastAsia="en-GB"/>
        </w:rPr>
        <w:t>standardised safeguarding concerns</w:t>
      </w:r>
      <w:proofErr w:type="gramEnd"/>
      <w:r w:rsidR="00951468" w:rsidRPr="00F33C84">
        <w:rPr>
          <w:rFonts w:eastAsia="Times New Roman" w:cs="Arial"/>
          <w:lang w:eastAsia="en-GB"/>
        </w:rPr>
        <w:t xml:space="preserve"> form</w:t>
      </w:r>
      <w:r w:rsidR="00F33C84" w:rsidRPr="00F33C84">
        <w:rPr>
          <w:rFonts w:eastAsia="Times New Roman" w:cs="Arial"/>
          <w:lang w:eastAsia="en-GB"/>
        </w:rPr>
        <w:t xml:space="preserve"> on our online system</w:t>
      </w:r>
      <w:r w:rsidR="00FA1BCE" w:rsidRPr="00F33C84">
        <w:rPr>
          <w:rFonts w:eastAsia="Times New Roman" w:cs="Arial"/>
          <w:lang w:eastAsia="en-GB"/>
        </w:rPr>
        <w:t xml:space="preserve"> (see Annex 2, </w:t>
      </w:r>
      <w:r w:rsidR="00FA1BCE" w:rsidRPr="00A412B5">
        <w:rPr>
          <w:rFonts w:eastAsia="Times New Roman" w:cs="Arial"/>
          <w:highlight w:val="yellow"/>
          <w:lang w:eastAsia="en-GB"/>
        </w:rPr>
        <w:t>page 12</w:t>
      </w:r>
      <w:r w:rsidR="00951468" w:rsidRPr="00F33C84">
        <w:rPr>
          <w:rFonts w:eastAsia="Times New Roman" w:cs="Arial"/>
          <w:lang w:eastAsia="en-GB"/>
        </w:rPr>
        <w:t xml:space="preserve">) </w:t>
      </w:r>
      <w:r w:rsidR="00C71838" w:rsidRPr="00F33C84">
        <w:rPr>
          <w:rFonts w:eastAsia="Times New Roman" w:cs="Arial"/>
          <w:lang w:eastAsia="en-GB"/>
        </w:rPr>
        <w:t xml:space="preserve">This will be </w:t>
      </w:r>
      <w:r w:rsidR="00621EB2" w:rsidRPr="00F33C84">
        <w:rPr>
          <w:rFonts w:eastAsia="Times New Roman" w:cs="Arial"/>
          <w:lang w:eastAsia="en-GB"/>
        </w:rPr>
        <w:t xml:space="preserve">explained </w:t>
      </w:r>
      <w:r w:rsidR="00951468" w:rsidRPr="00F33C84">
        <w:rPr>
          <w:rFonts w:eastAsia="Times New Roman" w:cs="Arial"/>
          <w:lang w:eastAsia="en-GB"/>
        </w:rPr>
        <w:t>to all staff and volunteers at induction</w:t>
      </w:r>
      <w:r w:rsidR="00C71838" w:rsidRPr="00F33C84">
        <w:rPr>
          <w:rFonts w:eastAsia="Times New Roman" w:cs="Arial"/>
          <w:lang w:eastAsia="en-GB"/>
        </w:rPr>
        <w:t xml:space="preserve">. Training and refresher sessions will reinforce effective techniques for recording </w:t>
      </w:r>
      <w:proofErr w:type="gramStart"/>
      <w:r w:rsidR="00C71838" w:rsidRPr="005C3FA6">
        <w:rPr>
          <w:rFonts w:eastAsia="Times New Roman" w:cs="Arial"/>
          <w:lang w:eastAsia="en-GB"/>
        </w:rPr>
        <w:t>concerns, and</w:t>
      </w:r>
      <w:proofErr w:type="gramEnd"/>
      <w:r w:rsidR="00C71838" w:rsidRPr="005C3FA6">
        <w:rPr>
          <w:rFonts w:eastAsia="Times New Roman" w:cs="Arial"/>
          <w:lang w:eastAsia="en-GB"/>
        </w:rPr>
        <w:t xml:space="preserve"> will highlight the importance of accurate written records</w:t>
      </w:r>
      <w:r w:rsidR="008A6EFB" w:rsidRPr="005C3FA6">
        <w:rPr>
          <w:rFonts w:eastAsia="Times New Roman" w:cs="Arial"/>
          <w:lang w:eastAsia="en-GB"/>
        </w:rPr>
        <w:t>.</w:t>
      </w:r>
    </w:p>
    <w:p w14:paraId="644562BE" w14:textId="541E5E0B" w:rsidR="00951468" w:rsidRPr="005C3FA6" w:rsidRDefault="00951468" w:rsidP="00DF10CC">
      <w:pPr>
        <w:pStyle w:val="ListParagraph"/>
        <w:numPr>
          <w:ilvl w:val="0"/>
          <w:numId w:val="28"/>
        </w:numPr>
        <w:spacing w:after="0" w:line="240" w:lineRule="auto"/>
        <w:jc w:val="both"/>
        <w:rPr>
          <w:rFonts w:eastAsia="Times New Roman" w:cs="Arial"/>
          <w:lang w:eastAsia="en-GB"/>
        </w:rPr>
      </w:pPr>
      <w:r w:rsidRPr="005C3FA6">
        <w:rPr>
          <w:rFonts w:eastAsia="Times New Roman" w:cs="Arial"/>
          <w:lang w:eastAsia="en-GB"/>
        </w:rPr>
        <w:t xml:space="preserve">All </w:t>
      </w:r>
      <w:r w:rsidR="00C07C57" w:rsidRPr="005C3FA6">
        <w:rPr>
          <w:rFonts w:eastAsia="Times New Roman" w:cs="Arial"/>
          <w:lang w:eastAsia="en-GB"/>
        </w:rPr>
        <w:t xml:space="preserve">new </w:t>
      </w:r>
      <w:r w:rsidRPr="005C3FA6">
        <w:rPr>
          <w:rFonts w:eastAsia="Times New Roman" w:cs="Arial"/>
          <w:lang w:eastAsia="en-GB"/>
        </w:rPr>
        <w:t>safeguarding concerns</w:t>
      </w:r>
      <w:r w:rsidR="00621EB2" w:rsidRPr="005C3FA6">
        <w:rPr>
          <w:rFonts w:eastAsia="Times New Roman" w:cs="Arial"/>
          <w:lang w:eastAsia="en-GB"/>
        </w:rPr>
        <w:t xml:space="preserve"> records</w:t>
      </w:r>
      <w:r w:rsidRPr="005C3FA6">
        <w:rPr>
          <w:rFonts w:eastAsia="Times New Roman" w:cs="Arial"/>
          <w:lang w:eastAsia="en-GB"/>
        </w:rPr>
        <w:t xml:space="preserve">, and any other documentation of a safeguarding nature, are held </w:t>
      </w:r>
      <w:r w:rsidR="00F33C84" w:rsidRPr="005C3FA6">
        <w:rPr>
          <w:rFonts w:eastAsia="Times New Roman" w:cs="Arial"/>
          <w:lang w:eastAsia="en-GB"/>
        </w:rPr>
        <w:t xml:space="preserve">in our </w:t>
      </w:r>
      <w:r w:rsidR="008333D8" w:rsidRPr="005C3FA6">
        <w:rPr>
          <w:rFonts w:eastAsia="Times New Roman" w:cs="Arial"/>
          <w:lang w:eastAsia="en-GB"/>
        </w:rPr>
        <w:t>online system</w:t>
      </w:r>
      <w:r w:rsidR="00A412B5" w:rsidRPr="005C3FA6">
        <w:rPr>
          <w:rFonts w:eastAsia="Times New Roman" w:cs="Arial"/>
          <w:lang w:eastAsia="en-GB"/>
        </w:rPr>
        <w:t>,</w:t>
      </w:r>
      <w:r w:rsidR="00C3082E" w:rsidRPr="005C3FA6">
        <w:rPr>
          <w:rFonts w:eastAsia="Times New Roman" w:cs="Arial"/>
          <w:lang w:eastAsia="en-GB"/>
        </w:rPr>
        <w:t xml:space="preserve"> </w:t>
      </w:r>
      <w:r w:rsidRPr="005C3FA6">
        <w:rPr>
          <w:rFonts w:eastAsia="Times New Roman" w:cs="Arial"/>
          <w:lang w:eastAsia="en-GB"/>
        </w:rPr>
        <w:t xml:space="preserve">separately from any other pupil information, and are stored securely with access limited only to </w:t>
      </w:r>
      <w:r w:rsidR="00057DF1" w:rsidRPr="005C3FA6">
        <w:rPr>
          <w:rFonts w:eastAsia="Times New Roman" w:cs="Arial"/>
          <w:lang w:eastAsia="en-GB"/>
        </w:rPr>
        <w:t xml:space="preserve">those who have received DSL training; namely, </w:t>
      </w:r>
      <w:r w:rsidRPr="005C3FA6">
        <w:rPr>
          <w:rFonts w:eastAsia="Times New Roman" w:cs="Arial"/>
          <w:lang w:eastAsia="en-GB"/>
        </w:rPr>
        <w:t>the Designated Safeguarding Lead, thei</w:t>
      </w:r>
      <w:r w:rsidR="00057DF1" w:rsidRPr="005C3FA6">
        <w:rPr>
          <w:rFonts w:eastAsia="Times New Roman" w:cs="Arial"/>
          <w:lang w:eastAsia="en-GB"/>
        </w:rPr>
        <w:t>r Deputy</w:t>
      </w:r>
      <w:r w:rsidR="008A6EFB" w:rsidRPr="005C3FA6">
        <w:rPr>
          <w:rFonts w:eastAsia="Times New Roman" w:cs="Arial"/>
          <w:lang w:eastAsia="en-GB"/>
        </w:rPr>
        <w:t>, and the Headteacher.</w:t>
      </w:r>
      <w:r w:rsidR="00C07C57" w:rsidRPr="005C3FA6">
        <w:rPr>
          <w:rFonts w:eastAsia="Times New Roman" w:cs="Arial"/>
          <w:lang w:eastAsia="en-GB"/>
        </w:rPr>
        <w:t xml:space="preserve"> N.B. historic files, and those received from previous settings, may still exist in paper form.</w:t>
      </w:r>
    </w:p>
    <w:p w14:paraId="1C281E9A" w14:textId="5CB5D731" w:rsidR="00951468" w:rsidRPr="00F33C84" w:rsidRDefault="00C3082E" w:rsidP="00DF10CC">
      <w:pPr>
        <w:pStyle w:val="ListParagraph"/>
        <w:numPr>
          <w:ilvl w:val="0"/>
          <w:numId w:val="28"/>
        </w:numPr>
        <w:spacing w:after="0" w:line="240" w:lineRule="auto"/>
        <w:jc w:val="both"/>
        <w:rPr>
          <w:rFonts w:eastAsia="Times New Roman" w:cs="Arial"/>
          <w:color w:val="00B050"/>
          <w:lang w:eastAsia="en-GB"/>
        </w:rPr>
      </w:pPr>
      <w:r w:rsidRPr="005C3FA6">
        <w:rPr>
          <w:rFonts w:eastAsia="Times New Roman" w:cs="Arial"/>
          <w:lang w:eastAsia="en-GB"/>
        </w:rPr>
        <w:t>Pupil safeguarding files</w:t>
      </w:r>
      <w:r w:rsidR="00F33C84" w:rsidRPr="005C3FA6">
        <w:rPr>
          <w:rFonts w:eastAsia="Times New Roman" w:cs="Arial"/>
          <w:lang w:eastAsia="en-GB"/>
        </w:rPr>
        <w:t xml:space="preserve"> on our online system</w:t>
      </w:r>
      <w:r w:rsidRPr="005C3FA6">
        <w:rPr>
          <w:rFonts w:eastAsia="Times New Roman" w:cs="Arial"/>
          <w:lang w:eastAsia="en-GB"/>
        </w:rPr>
        <w:t xml:space="preserve"> will contain any relevant information and documentation related to the pupil’s safety and welfare. Their contents will be </w:t>
      </w:r>
      <w:r w:rsidR="008E3BC7" w:rsidRPr="005C3FA6">
        <w:rPr>
          <w:rFonts w:eastAsia="Times New Roman" w:cs="Arial"/>
          <w:lang w:eastAsia="en-GB"/>
        </w:rPr>
        <w:t xml:space="preserve">logically </w:t>
      </w:r>
      <w:proofErr w:type="gramStart"/>
      <w:r w:rsidRPr="005C3FA6">
        <w:rPr>
          <w:rFonts w:eastAsia="Times New Roman" w:cs="Arial"/>
          <w:lang w:eastAsia="en-GB"/>
        </w:rPr>
        <w:t>organised, and</w:t>
      </w:r>
      <w:proofErr w:type="gramEnd"/>
      <w:r w:rsidRPr="005C3FA6">
        <w:rPr>
          <w:rFonts w:eastAsia="Times New Roman" w:cs="Arial"/>
          <w:lang w:eastAsia="en-GB"/>
        </w:rPr>
        <w:t xml:space="preserve"> will </w:t>
      </w:r>
      <w:r w:rsidR="00F33C84" w:rsidRPr="005C3FA6">
        <w:rPr>
          <w:rFonts w:eastAsia="Times New Roman" w:cs="Arial"/>
          <w:lang w:eastAsia="en-GB"/>
        </w:rPr>
        <w:t xml:space="preserve">allow for easy access to key events and information regarding the pupil. </w:t>
      </w:r>
      <w:r w:rsidR="008E3BC7" w:rsidRPr="005C3FA6">
        <w:rPr>
          <w:rFonts w:eastAsia="Times New Roman" w:cs="Arial"/>
          <w:lang w:eastAsia="en-GB"/>
        </w:rPr>
        <w:t xml:space="preserve">Should the pupil leave the academy, </w:t>
      </w:r>
      <w:r w:rsidR="00A00CF7" w:rsidRPr="005C3FA6">
        <w:rPr>
          <w:rFonts w:eastAsia="Times New Roman" w:cs="Arial"/>
          <w:lang w:eastAsia="en-GB"/>
        </w:rPr>
        <w:t xml:space="preserve">a copy of </w:t>
      </w:r>
      <w:r w:rsidR="008E3BC7" w:rsidRPr="005C3FA6">
        <w:rPr>
          <w:rFonts w:eastAsia="Times New Roman" w:cs="Arial"/>
          <w:lang w:eastAsia="en-GB"/>
        </w:rPr>
        <w:t>their safeguarding file, separate to their main pupil file, will be transferred to the new school</w:t>
      </w:r>
      <w:r w:rsidR="00B90BD3" w:rsidRPr="005C3FA6">
        <w:rPr>
          <w:rFonts w:eastAsia="Times New Roman" w:cs="Arial"/>
          <w:lang w:eastAsia="en-GB"/>
        </w:rPr>
        <w:t xml:space="preserve"> within</w:t>
      </w:r>
      <w:r w:rsidR="006630B9" w:rsidRPr="005C3FA6">
        <w:rPr>
          <w:rFonts w:eastAsia="Times New Roman" w:cs="Arial"/>
          <w:lang w:eastAsia="en-GB"/>
        </w:rPr>
        <w:t xml:space="preserve"> 5</w:t>
      </w:r>
      <w:r w:rsidR="00B90BD3" w:rsidRPr="005C3FA6">
        <w:rPr>
          <w:rFonts w:eastAsia="Times New Roman" w:cs="Arial"/>
          <w:lang w:eastAsia="en-GB"/>
        </w:rPr>
        <w:t xml:space="preserve"> working days of the academy receiving confirmation of </w:t>
      </w:r>
      <w:r w:rsidR="00F33C84" w:rsidRPr="005C3FA6">
        <w:rPr>
          <w:rFonts w:eastAsia="Times New Roman" w:cs="Arial"/>
          <w:lang w:eastAsia="en-GB"/>
        </w:rPr>
        <w:t xml:space="preserve">the pupil having started at the </w:t>
      </w:r>
      <w:r w:rsidR="00B90BD3" w:rsidRPr="005C3FA6">
        <w:rPr>
          <w:rFonts w:eastAsia="Times New Roman" w:cs="Arial"/>
          <w:lang w:eastAsia="en-GB"/>
        </w:rPr>
        <w:t>new school</w:t>
      </w:r>
      <w:r w:rsidR="008E3BC7" w:rsidRPr="005C3FA6">
        <w:rPr>
          <w:rFonts w:eastAsia="Times New Roman" w:cs="Arial"/>
          <w:lang w:eastAsia="en-GB"/>
        </w:rPr>
        <w:t>, from who</w:t>
      </w:r>
      <w:r w:rsidR="00B90BD3" w:rsidRPr="005C3FA6">
        <w:rPr>
          <w:rFonts w:eastAsia="Times New Roman" w:cs="Arial"/>
          <w:lang w:eastAsia="en-GB"/>
        </w:rPr>
        <w:t>m</w:t>
      </w:r>
      <w:r w:rsidR="008E3BC7" w:rsidRPr="005C3FA6">
        <w:rPr>
          <w:rFonts w:eastAsia="Times New Roman" w:cs="Arial"/>
          <w:lang w:eastAsia="en-GB"/>
        </w:rPr>
        <w:t xml:space="preserve"> confirmation of receipt will be required</w:t>
      </w:r>
      <w:r w:rsidR="00B90BD3" w:rsidRPr="005C3FA6">
        <w:rPr>
          <w:rFonts w:eastAsia="Times New Roman" w:cs="Arial"/>
          <w:lang w:eastAsia="en-GB"/>
        </w:rPr>
        <w:t>.</w:t>
      </w:r>
    </w:p>
    <w:p w14:paraId="2EEE9880" w14:textId="1510C1B1" w:rsidR="00C3082E" w:rsidRPr="003D7B9B" w:rsidRDefault="00C3082E" w:rsidP="00C3082E">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 xml:space="preserve">Upon receiving a concern which indicates a suspicion of abuse, the Designated Safeguarding Lead or their Deputy will follow local inter-agency procedures, </w:t>
      </w:r>
      <w:r w:rsidR="00432FDA">
        <w:rPr>
          <w:rFonts w:eastAsia="Times New Roman" w:cs="Arial"/>
          <w:lang w:eastAsia="en-GB"/>
        </w:rPr>
        <w:t xml:space="preserve">local information sharing protocols </w:t>
      </w:r>
      <w:r w:rsidRPr="003D7B9B">
        <w:rPr>
          <w:rFonts w:eastAsia="Times New Roman" w:cs="Arial"/>
          <w:lang w:eastAsia="en-GB"/>
        </w:rPr>
        <w:t xml:space="preserve">and statutory/legal expectations in deciding if a referral to </w:t>
      </w:r>
      <w:r w:rsidR="008A6EFB" w:rsidRPr="003D7B9B">
        <w:rPr>
          <w:rFonts w:eastAsia="Times New Roman" w:cs="Arial"/>
          <w:lang w:eastAsia="en-GB"/>
        </w:rPr>
        <w:t>an external agency is warranted.</w:t>
      </w:r>
      <w:r w:rsidR="00621EB2" w:rsidRPr="003D7B9B">
        <w:rPr>
          <w:rFonts w:eastAsia="Times New Roman" w:cs="Arial"/>
          <w:lang w:eastAsia="en-GB"/>
        </w:rPr>
        <w:t xml:space="preserve"> It is important to note that whilst a referral would typically be made by the Designated Safeguarding Lead or their Deputy, any member of staff can make a referral, and appropriate information will be signposted to all staff to support them to do so.</w:t>
      </w:r>
    </w:p>
    <w:p w14:paraId="395C70C8" w14:textId="0D016F99" w:rsidR="00273FD3" w:rsidRPr="003D7B9B" w:rsidRDefault="00C3082E" w:rsidP="00C3082E">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In the case of a referral being made due to risk of significant harm, the referrer will make a detailed written record of their actions, including</w:t>
      </w:r>
      <w:r w:rsidR="00CE3218" w:rsidRPr="003D7B9B">
        <w:rPr>
          <w:rFonts w:eastAsia="Times New Roman" w:cs="Arial"/>
          <w:lang w:eastAsia="en-GB"/>
        </w:rPr>
        <w:t>:</w:t>
      </w:r>
      <w:r w:rsidRPr="003D7B9B">
        <w:rPr>
          <w:rFonts w:eastAsia="Times New Roman" w:cs="Arial"/>
          <w:lang w:eastAsia="en-GB"/>
        </w:rPr>
        <w:t xml:space="preserve"> dates and times of any conversation</w:t>
      </w:r>
      <w:r w:rsidR="00273FD3" w:rsidRPr="003D7B9B">
        <w:rPr>
          <w:rFonts w:eastAsia="Times New Roman" w:cs="Arial"/>
          <w:lang w:eastAsia="en-GB"/>
        </w:rPr>
        <w:t>s;</w:t>
      </w:r>
      <w:r w:rsidRPr="003D7B9B">
        <w:rPr>
          <w:rFonts w:eastAsia="Times New Roman" w:cs="Arial"/>
          <w:lang w:eastAsia="en-GB"/>
        </w:rPr>
        <w:t xml:space="preserve"> the name and role of any professionals that were spoken to</w:t>
      </w:r>
      <w:r w:rsidR="00273FD3" w:rsidRPr="003D7B9B">
        <w:rPr>
          <w:rFonts w:eastAsia="Times New Roman" w:cs="Arial"/>
          <w:lang w:eastAsia="en-GB"/>
        </w:rPr>
        <w:t>;</w:t>
      </w:r>
      <w:r w:rsidR="003B55B0" w:rsidRPr="003D7B9B">
        <w:rPr>
          <w:rFonts w:eastAsia="Times New Roman" w:cs="Arial"/>
          <w:lang w:eastAsia="en-GB"/>
        </w:rPr>
        <w:t xml:space="preserve"> the outcome of the referral</w:t>
      </w:r>
      <w:r w:rsidR="00273FD3" w:rsidRPr="003D7B9B">
        <w:rPr>
          <w:rFonts w:eastAsia="Times New Roman" w:cs="Arial"/>
          <w:lang w:eastAsia="en-GB"/>
        </w:rPr>
        <w:t>;</w:t>
      </w:r>
      <w:r w:rsidR="003B55B0" w:rsidRPr="003D7B9B">
        <w:rPr>
          <w:rFonts w:eastAsia="Times New Roman" w:cs="Arial"/>
          <w:lang w:eastAsia="en-GB"/>
        </w:rPr>
        <w:t xml:space="preserve"> any actions that the referrer and the agency receiving the referral have agreed to</w:t>
      </w:r>
      <w:r w:rsidR="008A6EFB" w:rsidRPr="003D7B9B">
        <w:rPr>
          <w:rFonts w:eastAsia="Times New Roman" w:cs="Arial"/>
          <w:lang w:eastAsia="en-GB"/>
        </w:rPr>
        <w:t>.</w:t>
      </w:r>
    </w:p>
    <w:p w14:paraId="125D2F1C" w14:textId="1082C9FC" w:rsidR="00C3082E" w:rsidRPr="003D7B9B" w:rsidRDefault="00273FD3" w:rsidP="00C3082E">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A</w:t>
      </w:r>
      <w:r w:rsidR="003B55B0" w:rsidRPr="003D7B9B">
        <w:rPr>
          <w:rFonts w:eastAsia="Times New Roman" w:cs="Arial"/>
          <w:lang w:eastAsia="en-GB"/>
        </w:rPr>
        <w:t xml:space="preserve">ny disagreements </w:t>
      </w:r>
      <w:r w:rsidRPr="003D7B9B">
        <w:rPr>
          <w:rFonts w:eastAsia="Times New Roman" w:cs="Arial"/>
          <w:lang w:eastAsia="en-GB"/>
        </w:rPr>
        <w:t xml:space="preserve">between the referrer and a professional or agency will be appropriately </w:t>
      </w:r>
      <w:r w:rsidR="00C71838" w:rsidRPr="003D7B9B">
        <w:rPr>
          <w:rFonts w:eastAsia="Times New Roman" w:cs="Arial"/>
          <w:lang w:eastAsia="en-GB"/>
        </w:rPr>
        <w:t xml:space="preserve">voiced </w:t>
      </w:r>
      <w:r w:rsidRPr="003D7B9B">
        <w:rPr>
          <w:rFonts w:eastAsia="Times New Roman" w:cs="Arial"/>
          <w:lang w:eastAsia="en-GB"/>
        </w:rPr>
        <w:t xml:space="preserve">and discussed, with the referrer following appropriate escalation procedures if </w:t>
      </w:r>
      <w:r w:rsidR="00C71838" w:rsidRPr="003D7B9B">
        <w:rPr>
          <w:rFonts w:eastAsia="Times New Roman" w:cs="Arial"/>
          <w:lang w:eastAsia="en-GB"/>
        </w:rPr>
        <w:t>they remain dissatisfied and if the circumstances warrant</w:t>
      </w:r>
      <w:r w:rsidRPr="003D7B9B">
        <w:rPr>
          <w:rFonts w:eastAsia="Times New Roman" w:cs="Arial"/>
          <w:lang w:eastAsia="en-GB"/>
        </w:rPr>
        <w:t>. Any disagreements or escalation will be reco</w:t>
      </w:r>
      <w:r w:rsidR="008A6EFB" w:rsidRPr="003D7B9B">
        <w:rPr>
          <w:rFonts w:eastAsia="Times New Roman" w:cs="Arial"/>
          <w:lang w:eastAsia="en-GB"/>
        </w:rPr>
        <w:t>rded in writing by the referrer.</w:t>
      </w:r>
    </w:p>
    <w:p w14:paraId="5940E14C" w14:textId="7FA25F61" w:rsidR="00C71838" w:rsidRPr="003D7B9B" w:rsidRDefault="00C71838" w:rsidP="00C3082E">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The Designated Safeguarding Lead or their Deputy will be a proactive</w:t>
      </w:r>
      <w:r w:rsidR="00DC639F" w:rsidRPr="003D7B9B">
        <w:rPr>
          <w:rFonts w:eastAsia="Times New Roman" w:cs="Arial"/>
          <w:lang w:eastAsia="en-GB"/>
        </w:rPr>
        <w:t xml:space="preserve"> contributor to</w:t>
      </w:r>
      <w:r w:rsidRPr="003D7B9B">
        <w:rPr>
          <w:rFonts w:eastAsia="Times New Roman" w:cs="Arial"/>
          <w:lang w:eastAsia="en-GB"/>
        </w:rPr>
        <w:t xml:space="preserve"> any strategy meeting, Child Protection conference/review, </w:t>
      </w:r>
      <w:r w:rsidR="00850C02" w:rsidRPr="003D7B9B">
        <w:rPr>
          <w:rFonts w:eastAsia="Times New Roman" w:cs="Arial"/>
          <w:lang w:eastAsia="en-GB"/>
        </w:rPr>
        <w:t xml:space="preserve">and </w:t>
      </w:r>
      <w:r w:rsidRPr="003D7B9B">
        <w:rPr>
          <w:rFonts w:eastAsia="Times New Roman" w:cs="Arial"/>
          <w:lang w:eastAsia="en-GB"/>
        </w:rPr>
        <w:t>core group</w:t>
      </w:r>
      <w:r w:rsidR="007D7BC3" w:rsidRPr="003D7B9B">
        <w:rPr>
          <w:rFonts w:eastAsia="Times New Roman" w:cs="Arial"/>
          <w:lang w:eastAsia="en-GB"/>
        </w:rPr>
        <w:t xml:space="preserve">, and </w:t>
      </w:r>
      <w:r w:rsidRPr="003D7B9B">
        <w:rPr>
          <w:rFonts w:eastAsia="Times New Roman" w:cs="Arial"/>
          <w:lang w:eastAsia="en-GB"/>
        </w:rPr>
        <w:t xml:space="preserve">will attend professionals’ meetings where requested, </w:t>
      </w:r>
      <w:r w:rsidR="007D7BC3" w:rsidRPr="003D7B9B">
        <w:rPr>
          <w:rFonts w:eastAsia="Times New Roman" w:cs="Arial"/>
          <w:lang w:eastAsia="en-GB"/>
        </w:rPr>
        <w:t>providing</w:t>
      </w:r>
      <w:r w:rsidRPr="003D7B9B">
        <w:rPr>
          <w:rFonts w:eastAsia="Times New Roman" w:cs="Arial"/>
          <w:lang w:eastAsia="en-GB"/>
        </w:rPr>
        <w:t xml:space="preserve"> appropriate written and/or verbal education and welfare reports related to the</w:t>
      </w:r>
      <w:r w:rsidR="00A70EBE">
        <w:rPr>
          <w:rFonts w:eastAsia="Times New Roman" w:cs="Arial"/>
          <w:lang w:eastAsia="en-GB"/>
        </w:rPr>
        <w:t xml:space="preserve"> pupil</w:t>
      </w:r>
      <w:r w:rsidRPr="003D7B9B">
        <w:rPr>
          <w:rFonts w:eastAsia="Times New Roman" w:cs="Arial"/>
          <w:lang w:eastAsia="en-GB"/>
        </w:rPr>
        <w:t xml:space="preserve"> and their family as requested by agencies and in line with statutory information sharing </w:t>
      </w:r>
      <w:r w:rsidR="00056EDB" w:rsidRPr="003D7B9B">
        <w:rPr>
          <w:rFonts w:eastAsia="Times New Roman" w:cs="Arial"/>
          <w:lang w:eastAsia="en-GB"/>
        </w:rPr>
        <w:t>guidance.</w:t>
      </w:r>
    </w:p>
    <w:p w14:paraId="07786015" w14:textId="0BED7CAA" w:rsidR="00095EB5" w:rsidRPr="003D7B9B" w:rsidRDefault="00095EB5" w:rsidP="00C3082E">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 xml:space="preserve">Records of all safeguarding work </w:t>
      </w:r>
      <w:r w:rsidR="00B90BD3" w:rsidRPr="003D7B9B">
        <w:rPr>
          <w:rFonts w:eastAsia="Times New Roman" w:cs="Arial"/>
          <w:lang w:eastAsia="en-GB"/>
        </w:rPr>
        <w:t xml:space="preserve">will </w:t>
      </w:r>
      <w:r w:rsidRPr="003D7B9B">
        <w:rPr>
          <w:rFonts w:eastAsia="Times New Roman" w:cs="Arial"/>
          <w:lang w:eastAsia="en-GB"/>
        </w:rPr>
        <w:t xml:space="preserve">be made on the </w:t>
      </w:r>
      <w:r w:rsidR="00A70EBE">
        <w:rPr>
          <w:rFonts w:eastAsia="Times New Roman" w:cs="Arial"/>
          <w:lang w:eastAsia="en-GB"/>
        </w:rPr>
        <w:t xml:space="preserve">pupil’s </w:t>
      </w:r>
      <w:r w:rsidRPr="003D7B9B">
        <w:rPr>
          <w:rFonts w:eastAsia="Times New Roman" w:cs="Arial"/>
          <w:lang w:eastAsia="en-GB"/>
        </w:rPr>
        <w:t>safeguarding record</w:t>
      </w:r>
      <w:r w:rsidR="00B90BD3" w:rsidRPr="003D7B9B">
        <w:rPr>
          <w:rFonts w:eastAsia="Times New Roman" w:cs="Arial"/>
          <w:lang w:eastAsia="en-GB"/>
        </w:rPr>
        <w:t>. A</w:t>
      </w:r>
      <w:r w:rsidRPr="003D7B9B">
        <w:rPr>
          <w:rFonts w:eastAsia="Times New Roman" w:cs="Arial"/>
          <w:lang w:eastAsia="en-GB"/>
        </w:rPr>
        <w:t xml:space="preserve">ny actions arising from a concern </w:t>
      </w:r>
      <w:r w:rsidR="00B90BD3" w:rsidRPr="003D7B9B">
        <w:rPr>
          <w:rFonts w:eastAsia="Times New Roman" w:cs="Arial"/>
          <w:lang w:eastAsia="en-GB"/>
        </w:rPr>
        <w:t xml:space="preserve">will </w:t>
      </w:r>
      <w:r w:rsidRPr="003D7B9B">
        <w:rPr>
          <w:rFonts w:eastAsia="Times New Roman" w:cs="Arial"/>
          <w:lang w:eastAsia="en-GB"/>
        </w:rPr>
        <w:t>be followed up and documented</w:t>
      </w:r>
      <w:r w:rsidR="00B90BD3" w:rsidRPr="003D7B9B">
        <w:rPr>
          <w:rFonts w:eastAsia="Times New Roman" w:cs="Arial"/>
          <w:lang w:eastAsia="en-GB"/>
        </w:rPr>
        <w:t>,</w:t>
      </w:r>
      <w:r w:rsidRPr="003D7B9B">
        <w:rPr>
          <w:rFonts w:eastAsia="Times New Roman" w:cs="Arial"/>
          <w:lang w:eastAsia="en-GB"/>
        </w:rPr>
        <w:t xml:space="preserve"> and records of </w:t>
      </w:r>
      <w:r w:rsidR="00B90BD3" w:rsidRPr="003D7B9B">
        <w:rPr>
          <w:rFonts w:eastAsia="Times New Roman" w:cs="Arial"/>
          <w:lang w:eastAsia="en-GB"/>
        </w:rPr>
        <w:t xml:space="preserve">any </w:t>
      </w:r>
      <w:r w:rsidRPr="003D7B9B">
        <w:rPr>
          <w:rFonts w:eastAsia="Times New Roman" w:cs="Arial"/>
          <w:lang w:eastAsia="en-GB"/>
        </w:rPr>
        <w:t xml:space="preserve">communication with </w:t>
      </w:r>
      <w:r w:rsidR="00323AD3">
        <w:rPr>
          <w:rFonts w:eastAsia="Times New Roman" w:cs="Arial"/>
          <w:lang w:eastAsia="en-GB"/>
        </w:rPr>
        <w:t xml:space="preserve">academy </w:t>
      </w:r>
      <w:r w:rsidRPr="003D7B9B">
        <w:rPr>
          <w:rFonts w:eastAsia="Times New Roman" w:cs="Arial"/>
          <w:lang w:eastAsia="en-GB"/>
        </w:rPr>
        <w:t xml:space="preserve">staff, external agencies and parents related to safeguarding </w:t>
      </w:r>
      <w:r w:rsidR="00B90BD3" w:rsidRPr="003D7B9B">
        <w:rPr>
          <w:rFonts w:eastAsia="Times New Roman" w:cs="Arial"/>
          <w:lang w:eastAsia="en-GB"/>
        </w:rPr>
        <w:t xml:space="preserve">will </w:t>
      </w:r>
      <w:r w:rsidRPr="003D7B9B">
        <w:rPr>
          <w:rFonts w:eastAsia="Times New Roman" w:cs="Arial"/>
          <w:lang w:eastAsia="en-GB"/>
        </w:rPr>
        <w:t xml:space="preserve">be documented on the </w:t>
      </w:r>
      <w:r w:rsidR="00A70EBE">
        <w:rPr>
          <w:rFonts w:eastAsia="Times New Roman" w:cs="Arial"/>
          <w:lang w:eastAsia="en-GB"/>
        </w:rPr>
        <w:t xml:space="preserve">pupil’s </w:t>
      </w:r>
      <w:r w:rsidRPr="003D7B9B">
        <w:rPr>
          <w:rFonts w:eastAsia="Times New Roman" w:cs="Arial"/>
          <w:lang w:eastAsia="en-GB"/>
        </w:rPr>
        <w:t>record within 24</w:t>
      </w:r>
      <w:r w:rsidR="00B90BD3" w:rsidRPr="003D7B9B">
        <w:rPr>
          <w:rFonts w:eastAsia="Times New Roman" w:cs="Arial"/>
          <w:lang w:eastAsia="en-GB"/>
        </w:rPr>
        <w:t xml:space="preserve"> </w:t>
      </w:r>
      <w:r w:rsidRPr="003D7B9B">
        <w:rPr>
          <w:rFonts w:eastAsia="Times New Roman" w:cs="Arial"/>
          <w:lang w:eastAsia="en-GB"/>
        </w:rPr>
        <w:t xml:space="preserve">hours. </w:t>
      </w:r>
    </w:p>
    <w:p w14:paraId="3F8C85BA" w14:textId="1179CDFA" w:rsidR="00095EB5" w:rsidRPr="003D7B9B" w:rsidRDefault="00095EB5" w:rsidP="00C3082E">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 xml:space="preserve">Minutes and action plans of meetings </w:t>
      </w:r>
      <w:r w:rsidR="00B90BD3" w:rsidRPr="003D7B9B">
        <w:rPr>
          <w:rFonts w:eastAsia="Times New Roman" w:cs="Arial"/>
          <w:lang w:eastAsia="en-GB"/>
        </w:rPr>
        <w:t xml:space="preserve">will </w:t>
      </w:r>
      <w:r w:rsidRPr="003D7B9B">
        <w:rPr>
          <w:rFonts w:eastAsia="Times New Roman" w:cs="Arial"/>
          <w:lang w:eastAsia="en-GB"/>
        </w:rPr>
        <w:t xml:space="preserve">be retained on </w:t>
      </w:r>
      <w:r w:rsidR="00B90BD3" w:rsidRPr="003D7B9B">
        <w:rPr>
          <w:rFonts w:eastAsia="Times New Roman" w:cs="Arial"/>
          <w:lang w:eastAsia="en-GB"/>
        </w:rPr>
        <w:t xml:space="preserve">a </w:t>
      </w:r>
      <w:r w:rsidR="00A70EBE">
        <w:rPr>
          <w:rFonts w:eastAsia="Times New Roman" w:cs="Arial"/>
          <w:lang w:eastAsia="en-GB"/>
        </w:rPr>
        <w:t xml:space="preserve">pupil’s </w:t>
      </w:r>
      <w:r w:rsidR="00B90BD3" w:rsidRPr="003D7B9B">
        <w:rPr>
          <w:rFonts w:eastAsia="Times New Roman" w:cs="Arial"/>
          <w:lang w:eastAsia="en-GB"/>
        </w:rPr>
        <w:t>s</w:t>
      </w:r>
      <w:r w:rsidRPr="003D7B9B">
        <w:rPr>
          <w:rFonts w:eastAsia="Times New Roman" w:cs="Arial"/>
          <w:lang w:eastAsia="en-GB"/>
        </w:rPr>
        <w:t xml:space="preserve">afeguarding record, </w:t>
      </w:r>
      <w:r w:rsidR="00B90BD3" w:rsidRPr="003D7B9B">
        <w:rPr>
          <w:rFonts w:eastAsia="Times New Roman" w:cs="Arial"/>
          <w:lang w:eastAsia="en-GB"/>
        </w:rPr>
        <w:t xml:space="preserve">with </w:t>
      </w:r>
      <w:r w:rsidRPr="003D7B9B">
        <w:rPr>
          <w:rFonts w:eastAsia="Times New Roman" w:cs="Arial"/>
          <w:lang w:eastAsia="en-GB"/>
        </w:rPr>
        <w:t xml:space="preserve">relevant </w:t>
      </w:r>
      <w:r w:rsidR="00B90BD3" w:rsidRPr="003D7B9B">
        <w:rPr>
          <w:rFonts w:eastAsia="Times New Roman" w:cs="Arial"/>
          <w:lang w:eastAsia="en-GB"/>
        </w:rPr>
        <w:t xml:space="preserve">actions </w:t>
      </w:r>
      <w:r w:rsidRPr="003D7B9B">
        <w:rPr>
          <w:rFonts w:eastAsia="Times New Roman" w:cs="Arial"/>
          <w:lang w:eastAsia="en-GB"/>
        </w:rPr>
        <w:t>be</w:t>
      </w:r>
      <w:r w:rsidR="00B90BD3" w:rsidRPr="003D7B9B">
        <w:rPr>
          <w:rFonts w:eastAsia="Times New Roman" w:cs="Arial"/>
          <w:lang w:eastAsia="en-GB"/>
        </w:rPr>
        <w:t>ing</w:t>
      </w:r>
      <w:r w:rsidRPr="003D7B9B">
        <w:rPr>
          <w:rFonts w:eastAsia="Times New Roman" w:cs="Arial"/>
          <w:lang w:eastAsia="en-GB"/>
        </w:rPr>
        <w:t xml:space="preserve"> fed back to the appropriate members of the team</w:t>
      </w:r>
      <w:r w:rsidR="00B90BD3" w:rsidRPr="003D7B9B">
        <w:rPr>
          <w:rFonts w:eastAsia="Times New Roman" w:cs="Arial"/>
          <w:lang w:eastAsia="en-GB"/>
        </w:rPr>
        <w:t>,</w:t>
      </w:r>
      <w:r w:rsidRPr="003D7B9B">
        <w:rPr>
          <w:rFonts w:eastAsia="Times New Roman" w:cs="Arial"/>
          <w:lang w:eastAsia="en-GB"/>
        </w:rPr>
        <w:t xml:space="preserve"> and </w:t>
      </w:r>
      <w:r w:rsidR="00B90BD3" w:rsidRPr="003D7B9B">
        <w:rPr>
          <w:rFonts w:eastAsia="Times New Roman" w:cs="Arial"/>
          <w:lang w:eastAsia="en-GB"/>
        </w:rPr>
        <w:t xml:space="preserve">any </w:t>
      </w:r>
      <w:r w:rsidRPr="003D7B9B">
        <w:rPr>
          <w:rFonts w:eastAsia="Times New Roman" w:cs="Arial"/>
          <w:lang w:eastAsia="en-GB"/>
        </w:rPr>
        <w:t xml:space="preserve">progress towards </w:t>
      </w:r>
      <w:r w:rsidR="00B90BD3" w:rsidRPr="003D7B9B">
        <w:rPr>
          <w:rFonts w:eastAsia="Times New Roman" w:cs="Arial"/>
          <w:lang w:eastAsia="en-GB"/>
        </w:rPr>
        <w:t xml:space="preserve">meeting required actions and outcomes also </w:t>
      </w:r>
      <w:r w:rsidRPr="003D7B9B">
        <w:rPr>
          <w:rFonts w:eastAsia="Times New Roman" w:cs="Arial"/>
          <w:lang w:eastAsia="en-GB"/>
        </w:rPr>
        <w:t xml:space="preserve">recorded. </w:t>
      </w:r>
    </w:p>
    <w:p w14:paraId="1925CD41" w14:textId="1515E1C5" w:rsidR="00DF10CC" w:rsidRPr="003D7B9B" w:rsidRDefault="00DF10CC" w:rsidP="00DF10CC">
      <w:pPr>
        <w:spacing w:after="0" w:line="240" w:lineRule="auto"/>
        <w:jc w:val="both"/>
        <w:rPr>
          <w:rFonts w:eastAsia="Times New Roman" w:cs="Arial"/>
          <w:lang w:eastAsia="en-GB"/>
        </w:rPr>
      </w:pPr>
    </w:p>
    <w:p w14:paraId="0382EC61" w14:textId="2E5EF32B" w:rsidR="00226388" w:rsidRPr="0077099A" w:rsidRDefault="00226388" w:rsidP="00DF10CC">
      <w:pPr>
        <w:spacing w:after="0" w:line="240" w:lineRule="auto"/>
        <w:jc w:val="both"/>
        <w:rPr>
          <w:rFonts w:eastAsia="Times New Roman" w:cs="Arial"/>
          <w:b/>
          <w:lang w:eastAsia="en-GB"/>
        </w:rPr>
      </w:pPr>
      <w:r w:rsidRPr="0077099A">
        <w:rPr>
          <w:rFonts w:eastAsia="Times New Roman" w:cs="Arial"/>
          <w:b/>
          <w:lang w:eastAsia="en-GB"/>
        </w:rPr>
        <w:t>Early Help</w:t>
      </w:r>
    </w:p>
    <w:p w14:paraId="6419F64D" w14:textId="1FE917EC" w:rsidR="008A6EFB" w:rsidRPr="003D7B9B" w:rsidRDefault="008A6EFB" w:rsidP="00226388">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 xml:space="preserve">We recognise that early intervention when a child or family is starting to show signs of concern can be critical to ensure that the right help and support </w:t>
      </w:r>
      <w:r w:rsidR="00486E1E" w:rsidRPr="003D7B9B">
        <w:rPr>
          <w:rFonts w:eastAsia="Times New Roman" w:cs="Arial"/>
          <w:lang w:eastAsia="en-GB"/>
        </w:rPr>
        <w:t>is sourced, preventing</w:t>
      </w:r>
      <w:r w:rsidRPr="003D7B9B">
        <w:rPr>
          <w:rFonts w:eastAsia="Times New Roman" w:cs="Arial"/>
          <w:lang w:eastAsia="en-GB"/>
        </w:rPr>
        <w:t xml:space="preserve"> any further escalation of issues or </w:t>
      </w:r>
      <w:r w:rsidR="002F235F" w:rsidRPr="003D7B9B">
        <w:rPr>
          <w:rFonts w:eastAsia="Times New Roman" w:cs="Arial"/>
          <w:lang w:eastAsia="en-GB"/>
        </w:rPr>
        <w:t xml:space="preserve">a </w:t>
      </w:r>
      <w:r w:rsidRPr="003D7B9B">
        <w:rPr>
          <w:rFonts w:eastAsia="Times New Roman" w:cs="Arial"/>
          <w:lang w:eastAsia="en-GB"/>
        </w:rPr>
        <w:t xml:space="preserve">decline in </w:t>
      </w:r>
      <w:r w:rsidR="00486E1E" w:rsidRPr="003D7B9B">
        <w:rPr>
          <w:rFonts w:eastAsia="Times New Roman" w:cs="Arial"/>
          <w:lang w:eastAsia="en-GB"/>
        </w:rPr>
        <w:t xml:space="preserve">the child’s </w:t>
      </w:r>
      <w:r w:rsidRPr="003D7B9B">
        <w:rPr>
          <w:rFonts w:eastAsia="Times New Roman" w:cs="Arial"/>
          <w:lang w:eastAsia="en-GB"/>
        </w:rPr>
        <w:t>safety and wellbeing.</w:t>
      </w:r>
    </w:p>
    <w:p w14:paraId="4C478922" w14:textId="703CBFE0" w:rsidR="00B54955" w:rsidRPr="005C3FA6" w:rsidRDefault="00B54955" w:rsidP="00226388">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lastRenderedPageBreak/>
        <w:t>We recognise</w:t>
      </w:r>
      <w:r w:rsidR="00B90BD3" w:rsidRPr="003D7B9B">
        <w:rPr>
          <w:rFonts w:eastAsia="Times New Roman" w:cs="Arial"/>
          <w:lang w:eastAsia="en-GB"/>
        </w:rPr>
        <w:t xml:space="preserve"> that partnerships with parents and </w:t>
      </w:r>
      <w:r w:rsidRPr="003D7B9B">
        <w:rPr>
          <w:rFonts w:eastAsia="Times New Roman" w:cs="Arial"/>
          <w:lang w:eastAsia="en-GB"/>
        </w:rPr>
        <w:t>carers is cruci</w:t>
      </w:r>
      <w:r w:rsidR="00B90BD3" w:rsidRPr="003D7B9B">
        <w:rPr>
          <w:rFonts w:eastAsia="Times New Roman" w:cs="Arial"/>
          <w:lang w:eastAsia="en-GB"/>
        </w:rPr>
        <w:t>al in identifying the need for e</w:t>
      </w:r>
      <w:r w:rsidRPr="003D7B9B">
        <w:rPr>
          <w:rFonts w:eastAsia="Times New Roman" w:cs="Arial"/>
          <w:lang w:eastAsia="en-GB"/>
        </w:rPr>
        <w:t xml:space="preserve">arly help and for effective collaboration to improve the life chances for pupils. We </w:t>
      </w:r>
      <w:r w:rsidR="00B90BD3" w:rsidRPr="003D7B9B">
        <w:rPr>
          <w:rFonts w:eastAsia="Times New Roman" w:cs="Arial"/>
          <w:lang w:eastAsia="en-GB"/>
        </w:rPr>
        <w:t>work proactively with parents and carers to develop effective relationships between home and</w:t>
      </w:r>
      <w:r w:rsidR="00323AD3">
        <w:rPr>
          <w:rFonts w:eastAsia="Times New Roman" w:cs="Arial"/>
          <w:lang w:eastAsia="en-GB"/>
        </w:rPr>
        <w:t xml:space="preserve"> the academy</w:t>
      </w:r>
      <w:r w:rsidR="00B90BD3" w:rsidRPr="003D7B9B">
        <w:rPr>
          <w:rFonts w:eastAsia="Times New Roman" w:cs="Arial"/>
          <w:lang w:eastAsia="en-GB"/>
        </w:rPr>
        <w:t xml:space="preserve">, and to promote the benefits of </w:t>
      </w:r>
      <w:r w:rsidR="00B90BD3" w:rsidRPr="005C3FA6">
        <w:rPr>
          <w:rFonts w:eastAsia="Times New Roman" w:cs="Arial"/>
          <w:lang w:eastAsia="en-GB"/>
        </w:rPr>
        <w:t>early help and intervention to support their child.</w:t>
      </w:r>
    </w:p>
    <w:p w14:paraId="10FFD43D" w14:textId="4087C81E" w:rsidR="00C53328" w:rsidRPr="005C3FA6" w:rsidRDefault="00C53328" w:rsidP="00226388">
      <w:pPr>
        <w:pStyle w:val="ListParagraph"/>
        <w:numPr>
          <w:ilvl w:val="0"/>
          <w:numId w:val="28"/>
        </w:numPr>
        <w:spacing w:after="0" w:line="240" w:lineRule="auto"/>
        <w:jc w:val="both"/>
        <w:rPr>
          <w:rFonts w:eastAsia="Times New Roman" w:cs="Arial"/>
          <w:lang w:eastAsia="en-GB"/>
        </w:rPr>
      </w:pPr>
      <w:r w:rsidRPr="005C3FA6">
        <w:rPr>
          <w:rFonts w:eastAsia="Times New Roman" w:cs="Arial"/>
          <w:lang w:eastAsia="en-GB"/>
        </w:rPr>
        <w:t>Any child can benefit from early help, but we are</w:t>
      </w:r>
      <w:r w:rsidR="002F235F" w:rsidRPr="005C3FA6">
        <w:rPr>
          <w:rFonts w:eastAsia="Times New Roman" w:cs="Arial"/>
          <w:lang w:eastAsia="en-GB"/>
        </w:rPr>
        <w:t xml:space="preserve"> particularly</w:t>
      </w:r>
      <w:r w:rsidRPr="005C3FA6">
        <w:rPr>
          <w:rFonts w:eastAsia="Times New Roman" w:cs="Arial"/>
          <w:lang w:eastAsia="en-GB"/>
        </w:rPr>
        <w:t xml:space="preserve"> alert to the needs of</w:t>
      </w:r>
      <w:r w:rsidR="002F235F" w:rsidRPr="005C3FA6">
        <w:rPr>
          <w:rFonts w:eastAsia="Times New Roman" w:cs="Arial"/>
          <w:lang w:eastAsia="en-GB"/>
        </w:rPr>
        <w:t>:</w:t>
      </w:r>
      <w:r w:rsidRPr="005C3FA6">
        <w:rPr>
          <w:rFonts w:eastAsia="Times New Roman" w:cs="Arial"/>
          <w:lang w:eastAsia="en-GB"/>
        </w:rPr>
        <w:t xml:space="preserve"> </w:t>
      </w:r>
      <w:r w:rsidR="002F235F" w:rsidRPr="005C3FA6">
        <w:rPr>
          <w:rFonts w:eastAsia="Times New Roman" w:cs="Arial"/>
          <w:lang w:eastAsia="en-GB"/>
        </w:rPr>
        <w:t>SEND pupils</w:t>
      </w:r>
      <w:r w:rsidR="00007A0D" w:rsidRPr="005C3FA6">
        <w:rPr>
          <w:rFonts w:eastAsia="Times New Roman" w:cs="Arial"/>
          <w:lang w:eastAsia="en-GB"/>
        </w:rPr>
        <w:t>, including those with physical and/or mental health needs</w:t>
      </w:r>
      <w:r w:rsidR="002F235F" w:rsidRPr="005C3FA6">
        <w:rPr>
          <w:rFonts w:eastAsia="Times New Roman" w:cs="Arial"/>
          <w:lang w:eastAsia="en-GB"/>
        </w:rPr>
        <w:t>;</w:t>
      </w:r>
      <w:r w:rsidRPr="005C3FA6">
        <w:rPr>
          <w:rFonts w:eastAsia="Times New Roman" w:cs="Arial"/>
          <w:lang w:eastAsia="en-GB"/>
        </w:rPr>
        <w:t xml:space="preserve"> young carers</w:t>
      </w:r>
      <w:r w:rsidR="002F235F" w:rsidRPr="005C3FA6">
        <w:rPr>
          <w:rFonts w:eastAsia="Times New Roman" w:cs="Arial"/>
          <w:lang w:eastAsia="en-GB"/>
        </w:rPr>
        <w:t>;</w:t>
      </w:r>
      <w:r w:rsidR="0072162B" w:rsidRPr="005C3FA6">
        <w:rPr>
          <w:rFonts w:eastAsia="Times New Roman" w:cs="Arial"/>
          <w:lang w:eastAsia="en-GB"/>
        </w:rPr>
        <w:t xml:space="preserve"> pupils</w:t>
      </w:r>
      <w:r w:rsidRPr="005C3FA6">
        <w:rPr>
          <w:rFonts w:eastAsia="Times New Roman" w:cs="Arial"/>
          <w:lang w:eastAsia="en-GB"/>
        </w:rPr>
        <w:t xml:space="preserve"> vulnerable to anti-social behaviour, gangs</w:t>
      </w:r>
      <w:r w:rsidR="002F235F" w:rsidRPr="005C3FA6">
        <w:rPr>
          <w:rFonts w:eastAsia="Times New Roman" w:cs="Arial"/>
          <w:lang w:eastAsia="en-GB"/>
        </w:rPr>
        <w:t>,</w:t>
      </w:r>
      <w:r w:rsidRPr="005C3FA6">
        <w:rPr>
          <w:rFonts w:eastAsia="Times New Roman" w:cs="Arial"/>
          <w:lang w:eastAsia="en-GB"/>
        </w:rPr>
        <w:t xml:space="preserve"> </w:t>
      </w:r>
      <w:r w:rsidR="00007A0D" w:rsidRPr="005C3FA6">
        <w:rPr>
          <w:rFonts w:eastAsia="Times New Roman" w:cs="Arial"/>
          <w:lang w:eastAsia="en-GB"/>
        </w:rPr>
        <w:t xml:space="preserve">abuse, </w:t>
      </w:r>
      <w:r w:rsidRPr="005C3FA6">
        <w:rPr>
          <w:rFonts w:eastAsia="Times New Roman" w:cs="Arial"/>
          <w:lang w:eastAsia="en-GB"/>
        </w:rPr>
        <w:t>exploitation</w:t>
      </w:r>
      <w:r w:rsidR="002F235F" w:rsidRPr="005C3FA6">
        <w:rPr>
          <w:rFonts w:eastAsia="Times New Roman" w:cs="Arial"/>
          <w:lang w:eastAsia="en-GB"/>
        </w:rPr>
        <w:t xml:space="preserve"> and radicalisation;</w:t>
      </w:r>
      <w:r w:rsidRPr="005C3FA6">
        <w:rPr>
          <w:rFonts w:eastAsia="Times New Roman" w:cs="Arial"/>
          <w:lang w:eastAsia="en-GB"/>
        </w:rPr>
        <w:t xml:space="preserve"> </w:t>
      </w:r>
      <w:r w:rsidR="0072162B" w:rsidRPr="005C3FA6">
        <w:rPr>
          <w:rFonts w:eastAsia="Times New Roman" w:cs="Arial"/>
          <w:lang w:eastAsia="en-GB"/>
        </w:rPr>
        <w:t xml:space="preserve">pupils </w:t>
      </w:r>
      <w:r w:rsidRPr="005C3FA6">
        <w:rPr>
          <w:rFonts w:eastAsia="Times New Roman" w:cs="Arial"/>
          <w:lang w:eastAsia="en-GB"/>
        </w:rPr>
        <w:t>currently in or recently returned from care</w:t>
      </w:r>
      <w:r w:rsidR="002F235F" w:rsidRPr="005C3FA6">
        <w:rPr>
          <w:rFonts w:eastAsia="Times New Roman" w:cs="Arial"/>
          <w:lang w:eastAsia="en-GB"/>
        </w:rPr>
        <w:t xml:space="preserve"> or </w:t>
      </w:r>
      <w:r w:rsidR="00486E1E" w:rsidRPr="005C3FA6">
        <w:rPr>
          <w:rFonts w:eastAsia="Times New Roman" w:cs="Arial"/>
          <w:lang w:eastAsia="en-GB"/>
        </w:rPr>
        <w:t xml:space="preserve">those </w:t>
      </w:r>
      <w:r w:rsidR="002F235F" w:rsidRPr="005C3FA6">
        <w:rPr>
          <w:rFonts w:eastAsia="Times New Roman" w:cs="Arial"/>
          <w:lang w:eastAsia="en-GB"/>
        </w:rPr>
        <w:t>being privately fostered;</w:t>
      </w:r>
      <w:r w:rsidRPr="005C3FA6">
        <w:rPr>
          <w:rFonts w:eastAsia="Times New Roman" w:cs="Arial"/>
          <w:lang w:eastAsia="en-GB"/>
        </w:rPr>
        <w:t xml:space="preserve"> pu</w:t>
      </w:r>
      <w:r w:rsidR="002F235F" w:rsidRPr="005C3FA6">
        <w:rPr>
          <w:rFonts w:eastAsia="Times New Roman" w:cs="Arial"/>
          <w:lang w:eastAsia="en-GB"/>
        </w:rPr>
        <w:t xml:space="preserve">pils misusing drugs or alcohol or living in households where drugs or alcohol are being misused; pupils living in households with domestic violence or </w:t>
      </w:r>
      <w:r w:rsidR="00486E1E" w:rsidRPr="005C3FA6">
        <w:rPr>
          <w:rFonts w:eastAsia="Times New Roman" w:cs="Arial"/>
          <w:lang w:eastAsia="en-GB"/>
        </w:rPr>
        <w:t xml:space="preserve">parental </w:t>
      </w:r>
      <w:r w:rsidR="002F235F" w:rsidRPr="005C3FA6">
        <w:rPr>
          <w:rFonts w:eastAsia="Times New Roman" w:cs="Arial"/>
          <w:lang w:eastAsia="en-GB"/>
        </w:rPr>
        <w:t>mental health concerns</w:t>
      </w:r>
      <w:r w:rsidR="00007A0D" w:rsidRPr="005C3FA6">
        <w:rPr>
          <w:rFonts w:eastAsia="Times New Roman" w:cs="Arial"/>
          <w:lang w:eastAsia="en-GB"/>
        </w:rPr>
        <w:t>; pupils who are persistently absent</w:t>
      </w:r>
      <w:r w:rsidR="002F235F" w:rsidRPr="005C3FA6">
        <w:rPr>
          <w:rFonts w:eastAsia="Times New Roman" w:cs="Arial"/>
          <w:lang w:eastAsia="en-GB"/>
        </w:rPr>
        <w:t>.</w:t>
      </w:r>
    </w:p>
    <w:p w14:paraId="3D6CED40" w14:textId="21027FA6" w:rsidR="00226388" w:rsidRPr="005C3FA6" w:rsidRDefault="00226388" w:rsidP="00226388">
      <w:pPr>
        <w:pStyle w:val="ListParagraph"/>
        <w:numPr>
          <w:ilvl w:val="0"/>
          <w:numId w:val="28"/>
        </w:numPr>
        <w:spacing w:after="0" w:line="240" w:lineRule="auto"/>
        <w:jc w:val="both"/>
        <w:rPr>
          <w:rFonts w:eastAsia="Times New Roman" w:cs="Arial"/>
          <w:lang w:eastAsia="en-GB"/>
        </w:rPr>
      </w:pPr>
      <w:r w:rsidRPr="005C3FA6">
        <w:rPr>
          <w:rFonts w:eastAsia="Times New Roman" w:cs="Arial"/>
          <w:lang w:eastAsia="en-GB"/>
        </w:rPr>
        <w:t xml:space="preserve">In a case where a concern </w:t>
      </w:r>
      <w:r w:rsidR="008A6EFB" w:rsidRPr="005C3FA6">
        <w:rPr>
          <w:rFonts w:eastAsia="Times New Roman" w:cs="Arial"/>
          <w:lang w:eastAsia="en-GB"/>
        </w:rPr>
        <w:t xml:space="preserve">about a pupil </w:t>
      </w:r>
      <w:r w:rsidRPr="005C3FA6">
        <w:rPr>
          <w:rFonts w:eastAsia="Times New Roman" w:cs="Arial"/>
          <w:lang w:eastAsia="en-GB"/>
        </w:rPr>
        <w:t>does not suggest a r</w:t>
      </w:r>
      <w:r w:rsidR="008A6EFB" w:rsidRPr="005C3FA6">
        <w:rPr>
          <w:rFonts w:eastAsia="Times New Roman" w:cs="Arial"/>
          <w:lang w:eastAsia="en-GB"/>
        </w:rPr>
        <w:t>isk of significant harm but they remain</w:t>
      </w:r>
      <w:r w:rsidRPr="005C3FA6">
        <w:rPr>
          <w:rFonts w:eastAsia="Times New Roman" w:cs="Arial"/>
          <w:lang w:eastAsia="en-GB"/>
        </w:rPr>
        <w:t xml:space="preserve"> in need of additional support, the Designated Safeguarding Lead </w:t>
      </w:r>
      <w:r w:rsidR="001108F3" w:rsidRPr="005C3FA6">
        <w:rPr>
          <w:rFonts w:eastAsia="Times New Roman" w:cs="Arial"/>
          <w:lang w:eastAsia="en-GB"/>
        </w:rPr>
        <w:t xml:space="preserve">or their Deputy </w:t>
      </w:r>
      <w:r w:rsidRPr="005C3FA6">
        <w:rPr>
          <w:rFonts w:eastAsia="Times New Roman" w:cs="Arial"/>
          <w:lang w:eastAsia="en-GB"/>
        </w:rPr>
        <w:t>will liaise with parents and, with their permission, follow local Early Help Assessment guidelines in order to sour</w:t>
      </w:r>
      <w:r w:rsidR="008A6EFB" w:rsidRPr="005C3FA6">
        <w:rPr>
          <w:rFonts w:eastAsia="Times New Roman" w:cs="Arial"/>
          <w:lang w:eastAsia="en-GB"/>
        </w:rPr>
        <w:t>ce the most appropriate support.</w:t>
      </w:r>
    </w:p>
    <w:p w14:paraId="41D08C05" w14:textId="793D456B" w:rsidR="00226388" w:rsidRPr="005C3FA6" w:rsidRDefault="00226388" w:rsidP="002F235F">
      <w:pPr>
        <w:pStyle w:val="ListParagraph"/>
        <w:numPr>
          <w:ilvl w:val="0"/>
          <w:numId w:val="28"/>
        </w:numPr>
        <w:spacing w:after="0" w:line="240" w:lineRule="auto"/>
        <w:jc w:val="both"/>
        <w:rPr>
          <w:rFonts w:eastAsia="Times New Roman" w:cs="Arial"/>
          <w:lang w:eastAsia="en-GB"/>
        </w:rPr>
      </w:pPr>
      <w:r w:rsidRPr="005C3FA6">
        <w:rPr>
          <w:rFonts w:eastAsia="Times New Roman" w:cs="Arial"/>
          <w:lang w:eastAsia="en-GB"/>
        </w:rPr>
        <w:t xml:space="preserve">The Designated Safeguarding Lead or their Deputy will be a proactive </w:t>
      </w:r>
      <w:r w:rsidR="002F235F" w:rsidRPr="005C3FA6">
        <w:rPr>
          <w:rFonts w:eastAsia="Times New Roman" w:cs="Arial"/>
          <w:lang w:eastAsia="en-GB"/>
        </w:rPr>
        <w:t xml:space="preserve">instigator and/or </w:t>
      </w:r>
      <w:r w:rsidRPr="005C3FA6">
        <w:rPr>
          <w:rFonts w:eastAsia="Times New Roman" w:cs="Arial"/>
          <w:lang w:eastAsia="en-GB"/>
        </w:rPr>
        <w:t xml:space="preserve">contributor to any Early Help Assessment and subsequent Team Around the Family meeting and, as above, will </w:t>
      </w:r>
      <w:r w:rsidR="002F235F" w:rsidRPr="005C3FA6">
        <w:rPr>
          <w:rFonts w:eastAsia="Times New Roman" w:cs="Arial"/>
          <w:lang w:eastAsia="en-GB"/>
        </w:rPr>
        <w:t xml:space="preserve">lead or </w:t>
      </w:r>
      <w:r w:rsidRPr="005C3FA6">
        <w:rPr>
          <w:rFonts w:eastAsia="Times New Roman" w:cs="Arial"/>
          <w:lang w:eastAsia="en-GB"/>
        </w:rPr>
        <w:t xml:space="preserve">attend professionals’ meetings where requested, providing appropriate written and/or verbal education and welfare reports related to the </w:t>
      </w:r>
      <w:r w:rsidR="00A70EBE" w:rsidRPr="005C3FA6">
        <w:rPr>
          <w:rFonts w:eastAsia="Times New Roman" w:cs="Arial"/>
          <w:lang w:eastAsia="en-GB"/>
        </w:rPr>
        <w:t xml:space="preserve">pupil </w:t>
      </w:r>
      <w:r w:rsidRPr="005C3FA6">
        <w:rPr>
          <w:rFonts w:eastAsia="Times New Roman" w:cs="Arial"/>
          <w:lang w:eastAsia="en-GB"/>
        </w:rPr>
        <w:t>and their family as requested by agencies</w:t>
      </w:r>
      <w:r w:rsidR="008A6EFB" w:rsidRPr="005C3FA6">
        <w:rPr>
          <w:rFonts w:eastAsia="Times New Roman" w:cs="Arial"/>
          <w:lang w:eastAsia="en-GB"/>
        </w:rPr>
        <w:t>.</w:t>
      </w:r>
    </w:p>
    <w:p w14:paraId="50B564C8" w14:textId="6B35721D" w:rsidR="00226388" w:rsidRPr="005C3FA6" w:rsidRDefault="00226388" w:rsidP="00DF10CC">
      <w:pPr>
        <w:spacing w:after="0" w:line="240" w:lineRule="auto"/>
        <w:jc w:val="both"/>
        <w:rPr>
          <w:rFonts w:eastAsia="Times New Roman" w:cs="Arial"/>
          <w:b/>
          <w:lang w:eastAsia="en-GB"/>
        </w:rPr>
      </w:pPr>
    </w:p>
    <w:p w14:paraId="7C67BF83" w14:textId="6BC24B79" w:rsidR="00977D8A" w:rsidRPr="005C3FA6" w:rsidRDefault="00977D8A" w:rsidP="00DF10CC">
      <w:pPr>
        <w:spacing w:after="0" w:line="240" w:lineRule="auto"/>
        <w:jc w:val="both"/>
        <w:rPr>
          <w:rFonts w:eastAsia="Times New Roman" w:cs="Arial"/>
          <w:b/>
          <w:lang w:eastAsia="en-GB"/>
        </w:rPr>
      </w:pPr>
      <w:r w:rsidRPr="005C3FA6">
        <w:rPr>
          <w:rFonts w:eastAsia="Times New Roman" w:cs="Arial"/>
          <w:b/>
          <w:lang w:eastAsia="en-GB"/>
        </w:rPr>
        <w:t>Mental health</w:t>
      </w:r>
    </w:p>
    <w:p w14:paraId="17D64D4E" w14:textId="43F2B315" w:rsidR="00977D8A" w:rsidRPr="005C3FA6" w:rsidRDefault="00977D8A" w:rsidP="00977D8A">
      <w:pPr>
        <w:pStyle w:val="ListParagraph"/>
        <w:numPr>
          <w:ilvl w:val="0"/>
          <w:numId w:val="39"/>
        </w:numPr>
        <w:spacing w:after="0" w:line="240" w:lineRule="auto"/>
        <w:jc w:val="both"/>
        <w:rPr>
          <w:rFonts w:eastAsia="Times New Roman" w:cs="Arial"/>
          <w:lang w:eastAsia="en-GB"/>
        </w:rPr>
      </w:pPr>
      <w:r w:rsidRPr="005C3FA6">
        <w:rPr>
          <w:rFonts w:eastAsia="Times New Roman" w:cs="Arial"/>
          <w:lang w:eastAsia="en-GB"/>
        </w:rPr>
        <w:t>We recognise that mental health problems can be an indicator that a child has suffered or is at risk of suffering abuse, neglect and, equally, that having experienced abuse or neglect can significantly impact on a child’s mental health.</w:t>
      </w:r>
    </w:p>
    <w:p w14:paraId="50CCF47C" w14:textId="617529A9" w:rsidR="00977D8A" w:rsidRPr="005C3FA6" w:rsidRDefault="00977D8A" w:rsidP="00977D8A">
      <w:pPr>
        <w:pStyle w:val="ListParagraph"/>
        <w:numPr>
          <w:ilvl w:val="0"/>
          <w:numId w:val="39"/>
        </w:numPr>
        <w:spacing w:after="0" w:line="240" w:lineRule="auto"/>
        <w:jc w:val="both"/>
        <w:rPr>
          <w:rFonts w:eastAsia="Times New Roman" w:cs="Arial"/>
          <w:lang w:eastAsia="en-GB"/>
        </w:rPr>
      </w:pPr>
      <w:r w:rsidRPr="005C3FA6">
        <w:rPr>
          <w:rFonts w:eastAsia="Times New Roman" w:cs="Arial"/>
          <w:lang w:eastAsia="en-GB"/>
        </w:rPr>
        <w:t xml:space="preserve">In their role of seeing </w:t>
      </w:r>
      <w:proofErr w:type="gramStart"/>
      <w:r w:rsidR="00A70EBE" w:rsidRPr="005C3FA6">
        <w:rPr>
          <w:rFonts w:eastAsia="Times New Roman" w:cs="Arial"/>
          <w:lang w:eastAsia="en-GB"/>
        </w:rPr>
        <w:t>pupils</w:t>
      </w:r>
      <w:proofErr w:type="gramEnd"/>
      <w:r w:rsidR="00A70EBE" w:rsidRPr="005C3FA6">
        <w:rPr>
          <w:rFonts w:eastAsia="Times New Roman" w:cs="Arial"/>
          <w:lang w:eastAsia="en-GB"/>
        </w:rPr>
        <w:t xml:space="preserve"> </w:t>
      </w:r>
      <w:r w:rsidRPr="005C3FA6">
        <w:rPr>
          <w:rFonts w:eastAsia="Times New Roman" w:cs="Arial"/>
          <w:lang w:eastAsia="en-GB"/>
        </w:rPr>
        <w:t xml:space="preserve">day to day, our staff are well placed to observe </w:t>
      </w:r>
      <w:r w:rsidR="00A70EBE" w:rsidRPr="005C3FA6">
        <w:rPr>
          <w:rFonts w:eastAsia="Times New Roman" w:cs="Arial"/>
          <w:lang w:eastAsia="en-GB"/>
        </w:rPr>
        <w:t xml:space="preserve">their </w:t>
      </w:r>
      <w:r w:rsidRPr="005C3FA6">
        <w:rPr>
          <w:rFonts w:eastAsia="Times New Roman" w:cs="Arial"/>
          <w:lang w:eastAsia="en-GB"/>
        </w:rPr>
        <w:t>behaviours and to identify any concerns relating to a pupil’s mental health.</w:t>
      </w:r>
    </w:p>
    <w:p w14:paraId="67504F20" w14:textId="19D0F5A5" w:rsidR="00977D8A" w:rsidRPr="005C3FA6" w:rsidRDefault="00977D8A" w:rsidP="00977D8A">
      <w:pPr>
        <w:pStyle w:val="ListParagraph"/>
        <w:numPr>
          <w:ilvl w:val="0"/>
          <w:numId w:val="39"/>
        </w:numPr>
        <w:spacing w:after="0" w:line="240" w:lineRule="auto"/>
        <w:jc w:val="both"/>
        <w:rPr>
          <w:rFonts w:eastAsia="Times New Roman" w:cs="Arial"/>
          <w:lang w:eastAsia="en-GB"/>
        </w:rPr>
      </w:pPr>
      <w:r w:rsidRPr="005C3FA6">
        <w:rPr>
          <w:rFonts w:eastAsia="Times New Roman" w:cs="Arial"/>
          <w:lang w:eastAsia="en-GB"/>
        </w:rPr>
        <w:t>Where a staff member has a concern about a pupil’s mental health that also reflects a safeguarding concern, this will be reported and responded to in line with the guidelines above.</w:t>
      </w:r>
    </w:p>
    <w:p w14:paraId="006C7970" w14:textId="1D08E023" w:rsidR="00977D8A" w:rsidRPr="005C3FA6" w:rsidRDefault="00977D8A" w:rsidP="00977D8A">
      <w:pPr>
        <w:pStyle w:val="ListParagraph"/>
        <w:numPr>
          <w:ilvl w:val="0"/>
          <w:numId w:val="39"/>
        </w:numPr>
        <w:spacing w:after="0" w:line="240" w:lineRule="auto"/>
        <w:jc w:val="both"/>
        <w:rPr>
          <w:rFonts w:eastAsia="Times New Roman" w:cs="Arial"/>
          <w:lang w:eastAsia="en-GB"/>
        </w:rPr>
      </w:pPr>
      <w:r w:rsidRPr="005C3FA6">
        <w:rPr>
          <w:rFonts w:eastAsia="Times New Roman" w:cs="Arial"/>
          <w:lang w:eastAsia="en-GB"/>
        </w:rPr>
        <w:t>The Designated Safeguarding Lead or their Deputy, or a suitable alternative staff member, i.e. SENDCO, will be a proactive instigator and/or contributor to any assessment of a pupil’s mental health, and will work in collaboration with other agencies, as required, to best meet the pupil’s needs.</w:t>
      </w:r>
    </w:p>
    <w:p w14:paraId="418038A0" w14:textId="77777777" w:rsidR="00977D8A" w:rsidRPr="005C3FA6" w:rsidRDefault="00977D8A" w:rsidP="00DF10CC">
      <w:pPr>
        <w:spacing w:after="0" w:line="240" w:lineRule="auto"/>
        <w:jc w:val="both"/>
        <w:rPr>
          <w:rFonts w:eastAsia="Times New Roman" w:cs="Arial"/>
          <w:lang w:eastAsia="en-GB"/>
        </w:rPr>
      </w:pPr>
    </w:p>
    <w:p w14:paraId="62BA5C03" w14:textId="66BED29E" w:rsidR="005A6D40" w:rsidRPr="005C3FA6" w:rsidRDefault="00DF10CC" w:rsidP="00DF10CC">
      <w:pPr>
        <w:spacing w:after="0" w:line="240" w:lineRule="auto"/>
        <w:jc w:val="both"/>
        <w:rPr>
          <w:rFonts w:eastAsia="Times New Roman" w:cs="Arial"/>
          <w:b/>
          <w:lang w:eastAsia="en-GB"/>
        </w:rPr>
      </w:pPr>
      <w:r w:rsidRPr="005C3FA6">
        <w:rPr>
          <w:rFonts w:eastAsia="Times New Roman" w:cs="Arial"/>
          <w:b/>
          <w:lang w:eastAsia="en-GB"/>
        </w:rPr>
        <w:t>Safer r</w:t>
      </w:r>
      <w:r w:rsidR="005A6D40" w:rsidRPr="005C3FA6">
        <w:rPr>
          <w:rFonts w:eastAsia="Times New Roman" w:cs="Arial"/>
          <w:b/>
          <w:lang w:eastAsia="en-GB"/>
        </w:rPr>
        <w:t xml:space="preserve">ecruitment and </w:t>
      </w:r>
      <w:r w:rsidRPr="005C3FA6">
        <w:rPr>
          <w:rFonts w:eastAsia="Times New Roman" w:cs="Arial"/>
          <w:b/>
          <w:lang w:eastAsia="en-GB"/>
        </w:rPr>
        <w:t xml:space="preserve">the </w:t>
      </w:r>
      <w:r w:rsidR="005A6D40" w:rsidRPr="005C3FA6">
        <w:rPr>
          <w:rFonts w:eastAsia="Times New Roman" w:cs="Arial"/>
          <w:b/>
          <w:lang w:eastAsia="en-GB"/>
        </w:rPr>
        <w:t>S</w:t>
      </w:r>
      <w:r w:rsidRPr="005C3FA6">
        <w:rPr>
          <w:rFonts w:eastAsia="Times New Roman" w:cs="Arial"/>
          <w:b/>
          <w:lang w:eastAsia="en-GB"/>
        </w:rPr>
        <w:t xml:space="preserve">ingle </w:t>
      </w:r>
      <w:r w:rsidR="005A6D40" w:rsidRPr="005C3FA6">
        <w:rPr>
          <w:rFonts w:eastAsia="Times New Roman" w:cs="Arial"/>
          <w:b/>
          <w:lang w:eastAsia="en-GB"/>
        </w:rPr>
        <w:t>C</w:t>
      </w:r>
      <w:r w:rsidRPr="005C3FA6">
        <w:rPr>
          <w:rFonts w:eastAsia="Times New Roman" w:cs="Arial"/>
          <w:b/>
          <w:lang w:eastAsia="en-GB"/>
        </w:rPr>
        <w:t xml:space="preserve">entral </w:t>
      </w:r>
      <w:r w:rsidR="005A6D40" w:rsidRPr="005C3FA6">
        <w:rPr>
          <w:rFonts w:eastAsia="Times New Roman" w:cs="Arial"/>
          <w:b/>
          <w:lang w:eastAsia="en-GB"/>
        </w:rPr>
        <w:t>R</w:t>
      </w:r>
      <w:r w:rsidRPr="005C3FA6">
        <w:rPr>
          <w:rFonts w:eastAsia="Times New Roman" w:cs="Arial"/>
          <w:b/>
          <w:lang w:eastAsia="en-GB"/>
        </w:rPr>
        <w:t>ecord</w:t>
      </w:r>
    </w:p>
    <w:p w14:paraId="41A2D79B" w14:textId="0051660C" w:rsidR="00DF10CC" w:rsidRPr="005C3FA6" w:rsidRDefault="00AA6433" w:rsidP="00DF10CC">
      <w:pPr>
        <w:pStyle w:val="ListParagraph"/>
        <w:numPr>
          <w:ilvl w:val="0"/>
          <w:numId w:val="28"/>
        </w:numPr>
        <w:spacing w:after="0" w:line="240" w:lineRule="auto"/>
        <w:jc w:val="both"/>
        <w:rPr>
          <w:rFonts w:eastAsia="Times New Roman" w:cs="Arial"/>
          <w:lang w:eastAsia="en-GB"/>
        </w:rPr>
      </w:pPr>
      <w:r w:rsidRPr="005C3FA6">
        <w:rPr>
          <w:rFonts w:eastAsia="Times New Roman" w:cs="Arial"/>
          <w:lang w:eastAsia="en-GB"/>
        </w:rPr>
        <w:t xml:space="preserve">We recognise </w:t>
      </w:r>
      <w:r w:rsidR="008C3C3D" w:rsidRPr="005C3FA6">
        <w:rPr>
          <w:rFonts w:eastAsia="Times New Roman" w:cs="Arial"/>
          <w:lang w:eastAsia="en-GB"/>
        </w:rPr>
        <w:t>that it is critical to ensure</w:t>
      </w:r>
      <w:r w:rsidRPr="005C3FA6">
        <w:rPr>
          <w:rFonts w:eastAsia="Times New Roman" w:cs="Arial"/>
          <w:lang w:eastAsia="en-GB"/>
        </w:rPr>
        <w:t xml:space="preserve"> that our pupils are taught and supported by adults who are safe to do so, and that we</w:t>
      </w:r>
      <w:r w:rsidR="00052F25" w:rsidRPr="005C3FA6">
        <w:rPr>
          <w:rFonts w:eastAsia="Times New Roman" w:cs="Arial"/>
          <w:lang w:eastAsia="en-GB"/>
        </w:rPr>
        <w:t xml:space="preserve"> are responsible for promoting</w:t>
      </w:r>
      <w:r w:rsidRPr="005C3FA6">
        <w:rPr>
          <w:rFonts w:eastAsia="Times New Roman" w:cs="Arial"/>
          <w:lang w:eastAsia="en-GB"/>
        </w:rPr>
        <w:t xml:space="preserve"> a culture of safety within our academy environment by preventing unsafe </w:t>
      </w:r>
      <w:r w:rsidR="008A6EFB" w:rsidRPr="005C3FA6">
        <w:rPr>
          <w:rFonts w:eastAsia="Times New Roman" w:cs="Arial"/>
          <w:lang w:eastAsia="en-GB"/>
        </w:rPr>
        <w:t>adults from having access to it.</w:t>
      </w:r>
    </w:p>
    <w:p w14:paraId="3746C436" w14:textId="05735391" w:rsidR="00AA6433" w:rsidRPr="005C3FA6" w:rsidRDefault="005F7D6F" w:rsidP="00DF10CC">
      <w:pPr>
        <w:pStyle w:val="ListParagraph"/>
        <w:numPr>
          <w:ilvl w:val="0"/>
          <w:numId w:val="28"/>
        </w:numPr>
        <w:spacing w:after="0" w:line="240" w:lineRule="auto"/>
        <w:jc w:val="both"/>
        <w:rPr>
          <w:rFonts w:eastAsia="Times New Roman" w:cs="Arial"/>
          <w:lang w:eastAsia="en-GB"/>
        </w:rPr>
      </w:pPr>
      <w:r w:rsidRPr="005C3FA6">
        <w:rPr>
          <w:rFonts w:eastAsia="Times New Roman" w:cs="Arial"/>
          <w:lang w:eastAsia="en-GB"/>
        </w:rPr>
        <w:t xml:space="preserve">In line with expected </w:t>
      </w:r>
      <w:r w:rsidR="00AA6433" w:rsidRPr="005C3FA6">
        <w:rPr>
          <w:rFonts w:eastAsia="Times New Roman" w:cs="Arial"/>
          <w:lang w:eastAsia="en-GB"/>
        </w:rPr>
        <w:t>practice for safer recruitment, a minimum of one member o</w:t>
      </w:r>
      <w:r w:rsidR="00091E08" w:rsidRPr="005C3FA6">
        <w:rPr>
          <w:rFonts w:eastAsia="Times New Roman" w:cs="Arial"/>
          <w:lang w:eastAsia="en-GB"/>
        </w:rPr>
        <w:t>f academy staff will undertake</w:t>
      </w:r>
      <w:r w:rsidR="00AA6433" w:rsidRPr="005C3FA6">
        <w:rPr>
          <w:rFonts w:eastAsia="Times New Roman" w:cs="Arial"/>
          <w:lang w:eastAsia="en-GB"/>
        </w:rPr>
        <w:t xml:space="preserve"> </w:t>
      </w:r>
      <w:r w:rsidR="0005590C" w:rsidRPr="005C3FA6">
        <w:rPr>
          <w:rFonts w:eastAsia="Times New Roman" w:cs="Arial"/>
          <w:lang w:eastAsia="en-GB"/>
        </w:rPr>
        <w:t xml:space="preserve">REAch2 </w:t>
      </w:r>
      <w:r w:rsidR="00AA6433" w:rsidRPr="005C3FA6">
        <w:rPr>
          <w:rFonts w:eastAsia="Times New Roman" w:cs="Arial"/>
          <w:lang w:eastAsia="en-GB"/>
        </w:rPr>
        <w:t>training in ‘Safer Recruitment</w:t>
      </w:r>
      <w:proofErr w:type="gramStart"/>
      <w:r w:rsidR="00AA6433" w:rsidRPr="005C3FA6">
        <w:rPr>
          <w:rFonts w:eastAsia="Times New Roman" w:cs="Arial"/>
          <w:lang w:eastAsia="en-GB"/>
        </w:rPr>
        <w:t>’, and</w:t>
      </w:r>
      <w:proofErr w:type="gramEnd"/>
      <w:r w:rsidR="00AA6433" w:rsidRPr="005C3FA6">
        <w:rPr>
          <w:rFonts w:eastAsia="Times New Roman" w:cs="Arial"/>
          <w:lang w:eastAsia="en-GB"/>
        </w:rPr>
        <w:t xml:space="preserve"> will be</w:t>
      </w:r>
      <w:r w:rsidR="008A6EFB" w:rsidRPr="005C3FA6">
        <w:rPr>
          <w:rFonts w:eastAsia="Times New Roman" w:cs="Arial"/>
          <w:lang w:eastAsia="en-GB"/>
        </w:rPr>
        <w:t xml:space="preserve"> present on any interview panel.</w:t>
      </w:r>
    </w:p>
    <w:p w14:paraId="57AC90F8" w14:textId="48BFA411" w:rsidR="00AA6433" w:rsidRPr="003D7B9B" w:rsidRDefault="00AA6433" w:rsidP="00DF10CC">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 xml:space="preserve">Our </w:t>
      </w:r>
      <w:r w:rsidRPr="003D7B9B">
        <w:rPr>
          <w:rFonts w:eastAsia="Times New Roman" w:cs="Arial"/>
          <w:highlight w:val="yellow"/>
          <w:lang w:eastAsia="en-GB"/>
        </w:rPr>
        <w:t>School Business Manager/Office Manager</w:t>
      </w:r>
      <w:r w:rsidRPr="003D7B9B">
        <w:rPr>
          <w:rFonts w:eastAsia="Times New Roman" w:cs="Arial"/>
          <w:lang w:eastAsia="en-GB"/>
        </w:rPr>
        <w:t xml:space="preserve"> will maintain a Single Central Record, detailing the </w:t>
      </w:r>
      <w:r w:rsidR="008C3C3D" w:rsidRPr="003D7B9B">
        <w:rPr>
          <w:rFonts w:eastAsia="Times New Roman" w:cs="Arial"/>
          <w:lang w:eastAsia="en-GB"/>
        </w:rPr>
        <w:t xml:space="preserve">required and relevant </w:t>
      </w:r>
      <w:r w:rsidRPr="003D7B9B">
        <w:rPr>
          <w:rFonts w:eastAsia="Times New Roman" w:cs="Arial"/>
          <w:lang w:eastAsia="en-GB"/>
        </w:rPr>
        <w:t xml:space="preserve">recruitment and vetting checks undertaken on all </w:t>
      </w:r>
      <w:r w:rsidR="00323AD3">
        <w:rPr>
          <w:rFonts w:eastAsia="Times New Roman" w:cs="Arial"/>
          <w:lang w:eastAsia="en-GB"/>
        </w:rPr>
        <w:t xml:space="preserve">academy </w:t>
      </w:r>
      <w:r w:rsidRPr="003D7B9B">
        <w:rPr>
          <w:rFonts w:eastAsia="Times New Roman" w:cs="Arial"/>
          <w:lang w:eastAsia="en-GB"/>
        </w:rPr>
        <w:t xml:space="preserve">employees, </w:t>
      </w:r>
      <w:r w:rsidR="00C53A15" w:rsidRPr="003D7B9B">
        <w:rPr>
          <w:rFonts w:eastAsia="Times New Roman" w:cs="Arial"/>
          <w:lang w:eastAsia="en-GB"/>
        </w:rPr>
        <w:t xml:space="preserve">volunteers, </w:t>
      </w:r>
      <w:r w:rsidRPr="003D7B9B">
        <w:rPr>
          <w:rFonts w:eastAsia="Times New Roman" w:cs="Arial"/>
          <w:lang w:eastAsia="en-GB"/>
        </w:rPr>
        <w:t>Governors, agency workers and third-party staff</w:t>
      </w:r>
      <w:r w:rsidR="008A6EFB" w:rsidRPr="003D7B9B">
        <w:rPr>
          <w:rFonts w:eastAsia="Times New Roman" w:cs="Arial"/>
          <w:lang w:eastAsia="en-GB"/>
        </w:rPr>
        <w:t>.</w:t>
      </w:r>
    </w:p>
    <w:p w14:paraId="32F0B6E3" w14:textId="39040213" w:rsidR="00095EB5" w:rsidRPr="005C3FA6" w:rsidRDefault="00263BB0" w:rsidP="00DF10CC">
      <w:pPr>
        <w:pStyle w:val="ListParagraph"/>
        <w:numPr>
          <w:ilvl w:val="0"/>
          <w:numId w:val="28"/>
        </w:numPr>
        <w:spacing w:after="0" w:line="240" w:lineRule="auto"/>
        <w:jc w:val="both"/>
        <w:rPr>
          <w:rFonts w:eastAsia="Times New Roman" w:cs="Arial"/>
          <w:lang w:eastAsia="en-GB"/>
        </w:rPr>
      </w:pPr>
      <w:r w:rsidRPr="003D7B9B">
        <w:rPr>
          <w:rFonts w:eastAsia="Times New Roman" w:cs="Arial"/>
          <w:lang w:eastAsia="en-GB"/>
        </w:rPr>
        <w:t xml:space="preserve">The </w:t>
      </w:r>
      <w:r w:rsidR="002F11DD" w:rsidRPr="003D7B9B">
        <w:rPr>
          <w:rFonts w:eastAsia="Times New Roman" w:cs="Arial"/>
          <w:lang w:eastAsia="en-GB"/>
        </w:rPr>
        <w:t>Head</w:t>
      </w:r>
      <w:r w:rsidRPr="003D7B9B">
        <w:rPr>
          <w:rFonts w:eastAsia="Times New Roman" w:cs="Arial"/>
          <w:lang w:eastAsia="en-GB"/>
        </w:rPr>
        <w:t>teacher</w:t>
      </w:r>
      <w:r w:rsidR="00095EB5" w:rsidRPr="003D7B9B">
        <w:rPr>
          <w:rFonts w:eastAsia="Times New Roman" w:cs="Arial"/>
          <w:lang w:eastAsia="en-GB"/>
        </w:rPr>
        <w:t xml:space="preserve"> will oversee the SCR and be accountable for its accuracy, </w:t>
      </w:r>
      <w:r w:rsidR="00574F44" w:rsidRPr="003D7B9B">
        <w:rPr>
          <w:rFonts w:eastAsia="Times New Roman" w:cs="Arial"/>
          <w:lang w:eastAsia="en-GB"/>
        </w:rPr>
        <w:t xml:space="preserve">checking it regularly and termly </w:t>
      </w:r>
      <w:r w:rsidR="004E65DE" w:rsidRPr="003D7B9B">
        <w:rPr>
          <w:rFonts w:eastAsia="Times New Roman" w:cs="Arial"/>
          <w:lang w:eastAsia="en-GB"/>
        </w:rPr>
        <w:t>as a minimum</w:t>
      </w:r>
      <w:r w:rsidR="00B54955" w:rsidRPr="003D7B9B">
        <w:rPr>
          <w:rFonts w:eastAsia="Times New Roman" w:cs="Arial"/>
          <w:lang w:eastAsia="en-GB"/>
        </w:rPr>
        <w:t>,</w:t>
      </w:r>
      <w:r w:rsidR="004E65DE" w:rsidRPr="003D7B9B">
        <w:rPr>
          <w:rFonts w:eastAsia="Times New Roman" w:cs="Arial"/>
          <w:lang w:eastAsia="en-GB"/>
        </w:rPr>
        <w:t xml:space="preserve"> </w:t>
      </w:r>
      <w:r w:rsidR="00574F44" w:rsidRPr="003D7B9B">
        <w:rPr>
          <w:rFonts w:eastAsia="Times New Roman" w:cs="Arial"/>
          <w:lang w:eastAsia="en-GB"/>
        </w:rPr>
        <w:t>making a record of</w:t>
      </w:r>
      <w:r w:rsidR="004E65DE" w:rsidRPr="003D7B9B">
        <w:rPr>
          <w:rFonts w:eastAsia="Times New Roman" w:cs="Arial"/>
          <w:lang w:eastAsia="en-GB"/>
        </w:rPr>
        <w:t xml:space="preserve"> the check and </w:t>
      </w:r>
      <w:r w:rsidR="00574F44" w:rsidRPr="003D7B9B">
        <w:rPr>
          <w:rFonts w:eastAsia="Times New Roman" w:cs="Arial"/>
          <w:lang w:eastAsia="en-GB"/>
        </w:rPr>
        <w:t xml:space="preserve">any </w:t>
      </w:r>
      <w:r w:rsidR="004E65DE" w:rsidRPr="003D7B9B">
        <w:rPr>
          <w:rFonts w:eastAsia="Times New Roman" w:cs="Arial"/>
          <w:lang w:eastAsia="en-GB"/>
        </w:rPr>
        <w:t xml:space="preserve">subsequent actions that arise. </w:t>
      </w:r>
      <w:r w:rsidR="0088329F" w:rsidRPr="003D7B9B">
        <w:rPr>
          <w:rFonts w:eastAsia="Times New Roman" w:cs="Arial"/>
          <w:lang w:eastAsia="en-GB"/>
        </w:rPr>
        <w:t xml:space="preserve">The designated </w:t>
      </w:r>
      <w:r w:rsidR="0088329F" w:rsidRPr="005C3FA6">
        <w:rPr>
          <w:rFonts w:eastAsia="Times New Roman" w:cs="Arial"/>
          <w:lang w:eastAsia="en-GB"/>
        </w:rPr>
        <w:t xml:space="preserve">governor will check the SCR prior to every </w:t>
      </w:r>
      <w:r w:rsidRPr="005C3FA6">
        <w:rPr>
          <w:rFonts w:eastAsia="Times New Roman" w:cs="Arial"/>
          <w:lang w:eastAsia="en-GB"/>
        </w:rPr>
        <w:t>f</w:t>
      </w:r>
      <w:r w:rsidR="0088329F" w:rsidRPr="005C3FA6">
        <w:rPr>
          <w:rFonts w:eastAsia="Times New Roman" w:cs="Arial"/>
          <w:lang w:eastAsia="en-GB"/>
        </w:rPr>
        <w:t xml:space="preserve">ull Governing Body meeting, </w:t>
      </w:r>
      <w:r w:rsidR="00574F44" w:rsidRPr="005C3FA6">
        <w:rPr>
          <w:rFonts w:eastAsia="Times New Roman" w:cs="Arial"/>
          <w:lang w:eastAsia="en-GB"/>
        </w:rPr>
        <w:t>also making a record of</w:t>
      </w:r>
      <w:r w:rsidR="0088329F" w:rsidRPr="005C3FA6">
        <w:rPr>
          <w:rFonts w:eastAsia="Times New Roman" w:cs="Arial"/>
          <w:lang w:eastAsia="en-GB"/>
        </w:rPr>
        <w:t xml:space="preserve"> the check and </w:t>
      </w:r>
      <w:r w:rsidR="00574F44" w:rsidRPr="005C3FA6">
        <w:rPr>
          <w:rFonts w:eastAsia="Times New Roman" w:cs="Arial"/>
          <w:lang w:eastAsia="en-GB"/>
        </w:rPr>
        <w:t xml:space="preserve">any </w:t>
      </w:r>
      <w:r w:rsidR="0088329F" w:rsidRPr="005C3FA6">
        <w:rPr>
          <w:rFonts w:eastAsia="Times New Roman" w:cs="Arial"/>
          <w:lang w:eastAsia="en-GB"/>
        </w:rPr>
        <w:t xml:space="preserve">subsequent actions that arise. </w:t>
      </w:r>
    </w:p>
    <w:p w14:paraId="14638F62" w14:textId="428A21CB" w:rsidR="008C3C3D" w:rsidRPr="005C3FA6" w:rsidRDefault="008C3C3D" w:rsidP="00DF10CC">
      <w:pPr>
        <w:pStyle w:val="ListParagraph"/>
        <w:numPr>
          <w:ilvl w:val="0"/>
          <w:numId w:val="28"/>
        </w:numPr>
        <w:spacing w:after="0" w:line="240" w:lineRule="auto"/>
        <w:jc w:val="both"/>
        <w:rPr>
          <w:rFonts w:eastAsia="Times New Roman" w:cs="Arial"/>
          <w:lang w:eastAsia="en-GB"/>
        </w:rPr>
      </w:pPr>
      <w:r w:rsidRPr="005C3FA6">
        <w:rPr>
          <w:rFonts w:eastAsia="Times New Roman" w:cs="Arial"/>
          <w:lang w:eastAsia="en-GB"/>
        </w:rPr>
        <w:t>The Single Central Record will be supported by files containing appropriate supporting evidence for recruitment and vetting checks, held in line w</w:t>
      </w:r>
      <w:r w:rsidR="008A6EFB" w:rsidRPr="005C3FA6">
        <w:rPr>
          <w:rFonts w:eastAsia="Times New Roman" w:cs="Arial"/>
          <w:lang w:eastAsia="en-GB"/>
        </w:rPr>
        <w:t>ith Data Protection legislation.</w:t>
      </w:r>
    </w:p>
    <w:p w14:paraId="2818CD79" w14:textId="027FB42B" w:rsidR="00AA6433" w:rsidRPr="005C3FA6" w:rsidRDefault="00AA6433" w:rsidP="00DF10CC">
      <w:pPr>
        <w:pStyle w:val="ListParagraph"/>
        <w:numPr>
          <w:ilvl w:val="0"/>
          <w:numId w:val="28"/>
        </w:numPr>
        <w:spacing w:after="0" w:line="240" w:lineRule="auto"/>
        <w:jc w:val="both"/>
        <w:rPr>
          <w:rFonts w:eastAsia="Times New Roman" w:cs="Arial"/>
          <w:lang w:eastAsia="en-GB"/>
        </w:rPr>
      </w:pPr>
      <w:r w:rsidRPr="005C3FA6">
        <w:rPr>
          <w:rFonts w:eastAsia="Times New Roman" w:cs="Arial"/>
          <w:lang w:eastAsia="en-GB"/>
        </w:rPr>
        <w:t>Please see our Recrui</w:t>
      </w:r>
      <w:r w:rsidR="008C3C3D" w:rsidRPr="005C3FA6">
        <w:rPr>
          <w:rFonts w:eastAsia="Times New Roman" w:cs="Arial"/>
          <w:lang w:eastAsia="en-GB"/>
        </w:rPr>
        <w:t>tment policy for further detail</w:t>
      </w:r>
      <w:r w:rsidRPr="005C3FA6">
        <w:rPr>
          <w:rFonts w:eastAsia="Times New Roman" w:cs="Arial"/>
          <w:lang w:eastAsia="en-GB"/>
        </w:rPr>
        <w:t xml:space="preserve"> </w:t>
      </w:r>
      <w:r w:rsidR="008C3C3D" w:rsidRPr="005C3FA6">
        <w:rPr>
          <w:rFonts w:eastAsia="Times New Roman" w:cs="Arial"/>
          <w:lang w:eastAsia="en-GB"/>
        </w:rPr>
        <w:t xml:space="preserve">regarding our </w:t>
      </w:r>
      <w:r w:rsidRPr="005C3FA6">
        <w:rPr>
          <w:rFonts w:eastAsia="Times New Roman" w:cs="Arial"/>
          <w:lang w:eastAsia="en-GB"/>
        </w:rPr>
        <w:t>adhere</w:t>
      </w:r>
      <w:r w:rsidR="008C3C3D" w:rsidRPr="005C3FA6">
        <w:rPr>
          <w:rFonts w:eastAsia="Times New Roman" w:cs="Arial"/>
          <w:lang w:eastAsia="en-GB"/>
        </w:rPr>
        <w:t>nce</w:t>
      </w:r>
      <w:r w:rsidRPr="005C3FA6">
        <w:rPr>
          <w:rFonts w:eastAsia="Times New Roman" w:cs="Arial"/>
          <w:lang w:eastAsia="en-GB"/>
        </w:rPr>
        <w:t xml:space="preserve"> to safer recruitment principles for</w:t>
      </w:r>
      <w:r w:rsidR="0005590C" w:rsidRPr="005C3FA6">
        <w:rPr>
          <w:rFonts w:eastAsia="Times New Roman" w:cs="Arial"/>
          <w:lang w:eastAsia="en-GB"/>
        </w:rPr>
        <w:t xml:space="preserve"> adults in our</w:t>
      </w:r>
      <w:r w:rsidR="00323AD3" w:rsidRPr="005C3FA6">
        <w:rPr>
          <w:rFonts w:eastAsia="Times New Roman" w:cs="Arial"/>
          <w:lang w:eastAsia="en-GB"/>
        </w:rPr>
        <w:t xml:space="preserve"> academy</w:t>
      </w:r>
      <w:r w:rsidRPr="005C3FA6">
        <w:rPr>
          <w:rFonts w:eastAsia="Times New Roman" w:cs="Arial"/>
          <w:lang w:eastAsia="en-GB"/>
        </w:rPr>
        <w:t>.</w:t>
      </w:r>
    </w:p>
    <w:p w14:paraId="380D1514" w14:textId="77777777" w:rsidR="00AA0701" w:rsidRPr="005C3FA6" w:rsidRDefault="00AA0701" w:rsidP="00AA0701">
      <w:pPr>
        <w:spacing w:after="0" w:line="240" w:lineRule="auto"/>
        <w:jc w:val="both"/>
        <w:rPr>
          <w:rFonts w:eastAsia="Times New Roman" w:cs="Arial"/>
          <w:lang w:eastAsia="en-GB"/>
        </w:rPr>
      </w:pPr>
    </w:p>
    <w:p w14:paraId="2D13B48E" w14:textId="10D4389C" w:rsidR="00816558" w:rsidRPr="005C3FA6" w:rsidRDefault="00716778" w:rsidP="005A1AD0">
      <w:pPr>
        <w:spacing w:after="0" w:line="240" w:lineRule="auto"/>
        <w:jc w:val="both"/>
        <w:rPr>
          <w:rFonts w:eastAsia="Times New Roman" w:cs="Arial"/>
          <w:b/>
          <w:lang w:eastAsia="en-GB"/>
        </w:rPr>
      </w:pPr>
      <w:r w:rsidRPr="005C3FA6">
        <w:rPr>
          <w:rFonts w:eastAsia="Times New Roman" w:cs="Arial"/>
          <w:b/>
          <w:lang w:eastAsia="en-GB"/>
        </w:rPr>
        <w:t>Teaching pupils to stay safe</w:t>
      </w:r>
    </w:p>
    <w:p w14:paraId="0B8547E6" w14:textId="52F43968" w:rsidR="00153EC9" w:rsidRPr="005C3FA6" w:rsidRDefault="00504AC5" w:rsidP="00716778">
      <w:pPr>
        <w:pStyle w:val="ListParagraph"/>
        <w:numPr>
          <w:ilvl w:val="0"/>
          <w:numId w:val="28"/>
        </w:numPr>
        <w:spacing w:after="0" w:line="240" w:lineRule="auto"/>
        <w:jc w:val="both"/>
        <w:rPr>
          <w:rFonts w:eastAsia="Times New Roman" w:cs="Arial"/>
          <w:lang w:eastAsia="en-GB"/>
        </w:rPr>
      </w:pPr>
      <w:r w:rsidRPr="005C3FA6">
        <w:rPr>
          <w:rFonts w:eastAsia="Times New Roman" w:cs="Arial"/>
          <w:lang w:eastAsia="en-GB"/>
        </w:rPr>
        <w:t>We recognise the importance of teaching our pupils how to stay safe, and that opportun</w:t>
      </w:r>
      <w:r w:rsidR="005F7D6F" w:rsidRPr="005C3FA6">
        <w:rPr>
          <w:rFonts w:eastAsia="Times New Roman" w:cs="Arial"/>
          <w:lang w:eastAsia="en-GB"/>
        </w:rPr>
        <w:t xml:space="preserve">ities to do so form an integral </w:t>
      </w:r>
      <w:r w:rsidRPr="005C3FA6">
        <w:rPr>
          <w:rFonts w:eastAsia="Times New Roman" w:cs="Arial"/>
          <w:lang w:eastAsia="en-GB"/>
        </w:rPr>
        <w:t xml:space="preserve">part of </w:t>
      </w:r>
      <w:r w:rsidR="008A6EFB" w:rsidRPr="005C3FA6">
        <w:rPr>
          <w:rFonts w:eastAsia="Times New Roman" w:cs="Arial"/>
          <w:lang w:eastAsia="en-GB"/>
        </w:rPr>
        <w:t>a broad and balanced curriculum.</w:t>
      </w:r>
    </w:p>
    <w:p w14:paraId="7024F75B" w14:textId="00CA01B5" w:rsidR="00504AC5" w:rsidRPr="0005590C" w:rsidRDefault="00504AC5" w:rsidP="00716778">
      <w:pPr>
        <w:pStyle w:val="ListParagraph"/>
        <w:numPr>
          <w:ilvl w:val="0"/>
          <w:numId w:val="28"/>
        </w:numPr>
        <w:spacing w:after="0" w:line="240" w:lineRule="auto"/>
        <w:jc w:val="both"/>
        <w:rPr>
          <w:rFonts w:eastAsia="Times New Roman" w:cs="Arial"/>
          <w:lang w:eastAsia="en-GB"/>
        </w:rPr>
      </w:pPr>
      <w:r w:rsidRPr="005C3FA6">
        <w:rPr>
          <w:rFonts w:eastAsia="Times New Roman" w:cs="Arial"/>
          <w:lang w:eastAsia="en-GB"/>
        </w:rPr>
        <w:t>Learning oppo</w:t>
      </w:r>
      <w:r w:rsidR="00B97F8C" w:rsidRPr="005C3FA6">
        <w:rPr>
          <w:rFonts w:eastAsia="Times New Roman" w:cs="Arial"/>
          <w:lang w:eastAsia="en-GB"/>
        </w:rPr>
        <w:t xml:space="preserve">rtunities will take the form of: </w:t>
      </w:r>
      <w:r w:rsidRPr="005C3FA6">
        <w:rPr>
          <w:rFonts w:eastAsia="Times New Roman" w:cs="Arial"/>
          <w:lang w:eastAsia="en-GB"/>
        </w:rPr>
        <w:t>PSHE lessons</w:t>
      </w:r>
      <w:r w:rsidR="003C20DE" w:rsidRPr="005C3FA6">
        <w:rPr>
          <w:rFonts w:eastAsia="Times New Roman" w:cs="Arial"/>
          <w:lang w:eastAsia="en-GB"/>
        </w:rPr>
        <w:t xml:space="preserve"> (in line with statutory requirements for the Relationships and Heath curriculum</w:t>
      </w:r>
      <w:r w:rsidR="00FB0958" w:rsidRPr="005C3FA6">
        <w:rPr>
          <w:rFonts w:eastAsia="Times New Roman" w:cs="Arial"/>
          <w:lang w:eastAsia="en-GB"/>
        </w:rPr>
        <w:t xml:space="preserve"> and accompanying DfE-recommended resources</w:t>
      </w:r>
      <w:r w:rsidR="003C20DE" w:rsidRPr="005C3FA6">
        <w:rPr>
          <w:rFonts w:eastAsia="Times New Roman" w:cs="Arial"/>
          <w:lang w:eastAsia="en-GB"/>
        </w:rPr>
        <w:t>)</w:t>
      </w:r>
      <w:r w:rsidRPr="005C3FA6">
        <w:rPr>
          <w:rFonts w:eastAsia="Times New Roman" w:cs="Arial"/>
          <w:lang w:eastAsia="en-GB"/>
        </w:rPr>
        <w:t>, Com</w:t>
      </w:r>
      <w:r w:rsidRPr="0005590C">
        <w:rPr>
          <w:rFonts w:eastAsia="Times New Roman" w:cs="Arial"/>
          <w:lang w:eastAsia="en-GB"/>
        </w:rPr>
        <w:t>puting lessons,</w:t>
      </w:r>
      <w:r w:rsidR="00D27D33" w:rsidRPr="0005590C">
        <w:rPr>
          <w:rFonts w:eastAsia="Times New Roman" w:cs="Arial"/>
          <w:lang w:eastAsia="en-GB"/>
        </w:rPr>
        <w:t xml:space="preserve"> </w:t>
      </w:r>
      <w:r w:rsidR="003C20DE" w:rsidRPr="0005590C">
        <w:rPr>
          <w:rFonts w:eastAsia="Times New Roman" w:cs="Arial"/>
          <w:highlight w:val="yellow"/>
          <w:lang w:eastAsia="en-GB"/>
        </w:rPr>
        <w:lastRenderedPageBreak/>
        <w:t>s</w:t>
      </w:r>
      <w:r w:rsidR="00263BB0" w:rsidRPr="0005590C">
        <w:rPr>
          <w:rFonts w:eastAsia="Times New Roman" w:cs="Arial"/>
          <w:highlight w:val="yellow"/>
          <w:lang w:eastAsia="en-GB"/>
        </w:rPr>
        <w:t>ex education,</w:t>
      </w:r>
      <w:r w:rsidR="00263BB0" w:rsidRPr="0005590C">
        <w:rPr>
          <w:rFonts w:eastAsia="Times New Roman" w:cs="Arial"/>
          <w:lang w:eastAsia="en-GB"/>
        </w:rPr>
        <w:t xml:space="preserve"> </w:t>
      </w:r>
      <w:r w:rsidRPr="0005590C">
        <w:rPr>
          <w:rFonts w:eastAsia="Times New Roman" w:cs="Arial"/>
          <w:lang w:eastAsia="en-GB"/>
        </w:rPr>
        <w:t xml:space="preserve">assemblies, circle time, </w:t>
      </w:r>
      <w:r w:rsidR="00D27D33" w:rsidRPr="0005590C">
        <w:rPr>
          <w:rFonts w:eastAsia="Times New Roman" w:cs="Arial"/>
          <w:lang w:eastAsia="en-GB"/>
        </w:rPr>
        <w:t xml:space="preserve">class/form time, </w:t>
      </w:r>
      <w:r w:rsidR="00F054F7" w:rsidRPr="0005590C">
        <w:rPr>
          <w:rFonts w:eastAsia="Times New Roman" w:cs="Arial"/>
          <w:lang w:eastAsia="en-GB"/>
        </w:rPr>
        <w:t xml:space="preserve">and visiting speakers, </w:t>
      </w:r>
      <w:r w:rsidR="00D27D33" w:rsidRPr="0005590C">
        <w:rPr>
          <w:rFonts w:eastAsia="Times New Roman" w:cs="Arial"/>
          <w:lang w:eastAsia="en-GB"/>
        </w:rPr>
        <w:t>as well as smaller group and focussed intervention for particu</w:t>
      </w:r>
      <w:r w:rsidR="008A6EFB" w:rsidRPr="0005590C">
        <w:rPr>
          <w:rFonts w:eastAsia="Times New Roman" w:cs="Arial"/>
          <w:lang w:eastAsia="en-GB"/>
        </w:rPr>
        <w:t>lar vulnerable pupils as needed.</w:t>
      </w:r>
    </w:p>
    <w:p w14:paraId="5AC0628C" w14:textId="7530ADF0" w:rsidR="00D27D33" w:rsidRPr="005C3FA6" w:rsidRDefault="00D27D33" w:rsidP="00716778">
      <w:pPr>
        <w:pStyle w:val="ListParagraph"/>
        <w:numPr>
          <w:ilvl w:val="0"/>
          <w:numId w:val="28"/>
        </w:numPr>
        <w:spacing w:after="0" w:line="240" w:lineRule="auto"/>
        <w:jc w:val="both"/>
        <w:rPr>
          <w:rFonts w:eastAsia="Times New Roman" w:cs="Arial"/>
          <w:lang w:eastAsia="en-GB"/>
        </w:rPr>
      </w:pPr>
      <w:r w:rsidRPr="005C3FA6">
        <w:rPr>
          <w:rFonts w:eastAsia="Times New Roman" w:cs="Arial"/>
          <w:lang w:eastAsia="en-GB"/>
        </w:rPr>
        <w:t xml:space="preserve">The ethos of our </w:t>
      </w:r>
      <w:r w:rsidR="00323AD3" w:rsidRPr="005C3FA6">
        <w:rPr>
          <w:rFonts w:eastAsia="Times New Roman" w:cs="Arial"/>
          <w:lang w:eastAsia="en-GB"/>
        </w:rPr>
        <w:t xml:space="preserve">academy </w:t>
      </w:r>
      <w:r w:rsidR="00F054F7" w:rsidRPr="005C3FA6">
        <w:rPr>
          <w:rFonts w:eastAsia="Times New Roman" w:cs="Arial"/>
          <w:lang w:eastAsia="en-GB"/>
        </w:rPr>
        <w:t xml:space="preserve">and its curriculum </w:t>
      </w:r>
      <w:r w:rsidRPr="005C3FA6">
        <w:rPr>
          <w:rFonts w:eastAsia="Times New Roman" w:cs="Arial"/>
          <w:lang w:eastAsia="en-GB"/>
        </w:rPr>
        <w:t xml:space="preserve">will support the promotion of British Values, which is </w:t>
      </w:r>
      <w:r w:rsidR="0005590C" w:rsidRPr="005C3FA6">
        <w:rPr>
          <w:rFonts w:eastAsia="Times New Roman" w:cs="Arial"/>
          <w:lang w:eastAsia="en-GB"/>
        </w:rPr>
        <w:t xml:space="preserve">designed </w:t>
      </w:r>
      <w:r w:rsidRPr="005C3FA6">
        <w:rPr>
          <w:rFonts w:eastAsia="Times New Roman" w:cs="Arial"/>
          <w:lang w:eastAsia="en-GB"/>
        </w:rPr>
        <w:t xml:space="preserve">to build resilience to </w:t>
      </w:r>
      <w:r w:rsidR="008A6EFB" w:rsidRPr="005C3FA6">
        <w:rPr>
          <w:rFonts w:eastAsia="Times New Roman" w:cs="Arial"/>
          <w:lang w:eastAsia="en-GB"/>
        </w:rPr>
        <w:t>exploitation and radicalisation.</w:t>
      </w:r>
    </w:p>
    <w:p w14:paraId="64B6EE2F" w14:textId="28CE5ECA" w:rsidR="00D27D33" w:rsidRPr="005C3FA6" w:rsidRDefault="00D27D33" w:rsidP="00D27D33">
      <w:pPr>
        <w:pStyle w:val="ListParagraph"/>
        <w:numPr>
          <w:ilvl w:val="0"/>
          <w:numId w:val="28"/>
        </w:numPr>
        <w:spacing w:after="0" w:line="240" w:lineRule="auto"/>
        <w:jc w:val="both"/>
        <w:rPr>
          <w:rFonts w:eastAsia="Times New Roman" w:cs="Arial"/>
          <w:lang w:eastAsia="en-GB"/>
        </w:rPr>
      </w:pPr>
      <w:r w:rsidRPr="005C3FA6">
        <w:rPr>
          <w:rFonts w:eastAsia="Times New Roman" w:cs="Arial"/>
          <w:lang w:eastAsia="en-GB"/>
        </w:rPr>
        <w:t xml:space="preserve">We will model and teach safe behaviour </w:t>
      </w:r>
      <w:r w:rsidR="00F054F7" w:rsidRPr="005C3FA6">
        <w:rPr>
          <w:rFonts w:eastAsia="Times New Roman" w:cs="Arial"/>
          <w:lang w:eastAsia="en-GB"/>
        </w:rPr>
        <w:t xml:space="preserve">and appropriate language </w:t>
      </w:r>
      <w:r w:rsidRPr="005C3FA6">
        <w:rPr>
          <w:rFonts w:eastAsia="Times New Roman" w:cs="Arial"/>
          <w:lang w:eastAsia="en-GB"/>
        </w:rPr>
        <w:t>(including how to stay safe online</w:t>
      </w:r>
      <w:proofErr w:type="gramStart"/>
      <w:r w:rsidRPr="005C3FA6">
        <w:rPr>
          <w:rFonts w:eastAsia="Times New Roman" w:cs="Arial"/>
          <w:lang w:eastAsia="en-GB"/>
        </w:rPr>
        <w:t>), and</w:t>
      </w:r>
      <w:proofErr w:type="gramEnd"/>
      <w:r w:rsidRPr="005C3FA6">
        <w:rPr>
          <w:rFonts w:eastAsia="Times New Roman" w:cs="Arial"/>
          <w:lang w:eastAsia="en-GB"/>
        </w:rPr>
        <w:t xml:space="preserve"> will promote a culture of safety within our academy where everyone’s opinion is valued and everyone has someone safe t</w:t>
      </w:r>
      <w:r w:rsidR="008A6EFB" w:rsidRPr="005C3FA6">
        <w:rPr>
          <w:rFonts w:eastAsia="Times New Roman" w:cs="Arial"/>
          <w:lang w:eastAsia="en-GB"/>
        </w:rPr>
        <w:t>o whom they can turn.</w:t>
      </w:r>
    </w:p>
    <w:p w14:paraId="302E2FEA" w14:textId="060B8A43" w:rsidR="00D27D33" w:rsidRPr="005C3FA6" w:rsidRDefault="00CA5554" w:rsidP="00D27D33">
      <w:pPr>
        <w:pStyle w:val="ListParagraph"/>
        <w:numPr>
          <w:ilvl w:val="0"/>
          <w:numId w:val="28"/>
        </w:numPr>
        <w:spacing w:after="0" w:line="240" w:lineRule="auto"/>
        <w:jc w:val="both"/>
        <w:rPr>
          <w:rFonts w:eastAsia="Times New Roman" w:cs="Arial"/>
          <w:lang w:eastAsia="en-GB"/>
        </w:rPr>
      </w:pPr>
      <w:r w:rsidRPr="005C3FA6">
        <w:rPr>
          <w:rFonts w:eastAsia="Times New Roman" w:cs="Arial"/>
          <w:lang w:eastAsia="en-GB"/>
        </w:rPr>
        <w:t xml:space="preserve">It is important that pupils feel that we take seriously any concerns that they have. </w:t>
      </w:r>
      <w:r w:rsidR="00D27D33" w:rsidRPr="005C3FA6">
        <w:rPr>
          <w:rFonts w:eastAsia="Times New Roman" w:cs="Arial"/>
          <w:lang w:eastAsia="en-GB"/>
        </w:rPr>
        <w:t xml:space="preserve">We will actively collect feedback from our </w:t>
      </w:r>
      <w:proofErr w:type="gramStart"/>
      <w:r w:rsidR="00D27D33" w:rsidRPr="005C3FA6">
        <w:rPr>
          <w:rFonts w:eastAsia="Times New Roman" w:cs="Arial"/>
          <w:lang w:eastAsia="en-GB"/>
        </w:rPr>
        <w:t>pupils, and</w:t>
      </w:r>
      <w:proofErr w:type="gramEnd"/>
      <w:r w:rsidR="00D27D33" w:rsidRPr="005C3FA6">
        <w:rPr>
          <w:rFonts w:eastAsia="Times New Roman" w:cs="Arial"/>
          <w:lang w:eastAsia="en-GB"/>
        </w:rPr>
        <w:t xml:space="preserve"> will regularly engage with Pupil Voice to seek the views of pupils on their </w:t>
      </w:r>
      <w:r w:rsidR="00F054F7" w:rsidRPr="005C3FA6">
        <w:rPr>
          <w:rFonts w:eastAsia="Times New Roman" w:cs="Arial"/>
          <w:lang w:eastAsia="en-GB"/>
        </w:rPr>
        <w:t xml:space="preserve">experiences of feeling safe </w:t>
      </w:r>
      <w:r w:rsidR="004E65DE" w:rsidRPr="005C3FA6">
        <w:rPr>
          <w:rFonts w:eastAsia="Times New Roman" w:cs="Arial"/>
          <w:lang w:eastAsia="en-GB"/>
        </w:rPr>
        <w:t>at our academy and within their communities.</w:t>
      </w:r>
    </w:p>
    <w:p w14:paraId="5B3B40A5" w14:textId="77777777" w:rsidR="00153EC9" w:rsidRPr="003D7B9B" w:rsidRDefault="00153EC9" w:rsidP="005A1AD0">
      <w:pPr>
        <w:spacing w:after="0" w:line="240" w:lineRule="auto"/>
        <w:jc w:val="both"/>
        <w:rPr>
          <w:rFonts w:eastAsia="Times New Roman" w:cs="Arial"/>
          <w:highlight w:val="yellow"/>
          <w:lang w:eastAsia="en-GB"/>
        </w:rPr>
      </w:pPr>
    </w:p>
    <w:p w14:paraId="18A1C1B9" w14:textId="77777777" w:rsidR="008A6EFB" w:rsidRPr="003D7B9B" w:rsidRDefault="008A6EFB" w:rsidP="005A1AD0">
      <w:pPr>
        <w:spacing w:after="0" w:line="240" w:lineRule="auto"/>
        <w:jc w:val="both"/>
        <w:rPr>
          <w:rFonts w:eastAsia="Times New Roman" w:cs="Arial"/>
          <w:b/>
          <w:caps/>
          <w:lang w:eastAsia="en-GB"/>
        </w:rPr>
      </w:pPr>
    </w:p>
    <w:p w14:paraId="76322DC5" w14:textId="77777777" w:rsidR="008A6EFB" w:rsidRPr="003D7B9B" w:rsidRDefault="008A6EFB" w:rsidP="005A1AD0">
      <w:pPr>
        <w:spacing w:after="0" w:line="240" w:lineRule="auto"/>
        <w:jc w:val="both"/>
        <w:rPr>
          <w:rFonts w:eastAsia="Times New Roman" w:cs="Arial"/>
          <w:b/>
          <w:caps/>
          <w:lang w:eastAsia="en-GB"/>
        </w:rPr>
      </w:pPr>
    </w:p>
    <w:p w14:paraId="5EF791D2" w14:textId="77777777" w:rsidR="008A6EFB" w:rsidRPr="003D7B9B" w:rsidRDefault="008A6EFB" w:rsidP="005A1AD0">
      <w:pPr>
        <w:spacing w:after="0" w:line="240" w:lineRule="auto"/>
        <w:jc w:val="both"/>
        <w:rPr>
          <w:rFonts w:eastAsia="Times New Roman" w:cs="Arial"/>
          <w:b/>
          <w:caps/>
          <w:lang w:eastAsia="en-GB"/>
        </w:rPr>
      </w:pPr>
    </w:p>
    <w:p w14:paraId="07227C17" w14:textId="77777777" w:rsidR="00077900" w:rsidRDefault="00077900" w:rsidP="005A1AD0">
      <w:pPr>
        <w:spacing w:after="0" w:line="240" w:lineRule="auto"/>
        <w:jc w:val="both"/>
        <w:rPr>
          <w:rFonts w:eastAsia="Times New Roman" w:cs="Arial"/>
          <w:b/>
          <w:caps/>
          <w:u w:val="single"/>
          <w:lang w:eastAsia="en-GB"/>
        </w:rPr>
      </w:pPr>
    </w:p>
    <w:p w14:paraId="6FCC715C" w14:textId="77777777" w:rsidR="00077900" w:rsidRDefault="00077900" w:rsidP="005A1AD0">
      <w:pPr>
        <w:spacing w:after="0" w:line="240" w:lineRule="auto"/>
        <w:jc w:val="both"/>
        <w:rPr>
          <w:rFonts w:eastAsia="Times New Roman" w:cs="Arial"/>
          <w:b/>
          <w:caps/>
          <w:u w:val="single"/>
          <w:lang w:eastAsia="en-GB"/>
        </w:rPr>
      </w:pPr>
    </w:p>
    <w:p w14:paraId="52FD59B2" w14:textId="73D3973B" w:rsidR="00077900" w:rsidRDefault="00077900" w:rsidP="005A1AD0">
      <w:pPr>
        <w:spacing w:after="0" w:line="240" w:lineRule="auto"/>
        <w:jc w:val="both"/>
        <w:rPr>
          <w:rFonts w:eastAsia="Times New Roman" w:cs="Arial"/>
          <w:b/>
          <w:caps/>
          <w:u w:val="single"/>
          <w:lang w:eastAsia="en-GB"/>
        </w:rPr>
      </w:pPr>
    </w:p>
    <w:p w14:paraId="175DB004" w14:textId="63DEBD08" w:rsidR="0005590C" w:rsidRDefault="0005590C" w:rsidP="005A1AD0">
      <w:pPr>
        <w:spacing w:after="0" w:line="240" w:lineRule="auto"/>
        <w:jc w:val="both"/>
        <w:rPr>
          <w:rFonts w:eastAsia="Times New Roman" w:cs="Arial"/>
          <w:b/>
          <w:caps/>
          <w:u w:val="single"/>
          <w:lang w:eastAsia="en-GB"/>
        </w:rPr>
      </w:pPr>
    </w:p>
    <w:p w14:paraId="7306D2D1" w14:textId="24B58C87" w:rsidR="0005590C" w:rsidRDefault="0005590C" w:rsidP="005A1AD0">
      <w:pPr>
        <w:spacing w:after="0" w:line="240" w:lineRule="auto"/>
        <w:jc w:val="both"/>
        <w:rPr>
          <w:rFonts w:eastAsia="Times New Roman" w:cs="Arial"/>
          <w:b/>
          <w:caps/>
          <w:u w:val="single"/>
          <w:lang w:eastAsia="en-GB"/>
        </w:rPr>
      </w:pPr>
    </w:p>
    <w:p w14:paraId="63DCDAB4" w14:textId="77777777" w:rsidR="0005590C" w:rsidRDefault="0005590C" w:rsidP="005A1AD0">
      <w:pPr>
        <w:spacing w:after="0" w:line="240" w:lineRule="auto"/>
        <w:jc w:val="both"/>
        <w:rPr>
          <w:rFonts w:eastAsia="Times New Roman" w:cs="Arial"/>
          <w:b/>
          <w:caps/>
          <w:u w:val="single"/>
          <w:lang w:eastAsia="en-GB"/>
        </w:rPr>
      </w:pPr>
    </w:p>
    <w:p w14:paraId="7FE9B727" w14:textId="77777777" w:rsidR="00077900" w:rsidRDefault="00077900" w:rsidP="005A1AD0">
      <w:pPr>
        <w:spacing w:after="0" w:line="240" w:lineRule="auto"/>
        <w:jc w:val="both"/>
        <w:rPr>
          <w:rFonts w:eastAsia="Times New Roman" w:cs="Arial"/>
          <w:b/>
          <w:caps/>
          <w:u w:val="single"/>
          <w:lang w:eastAsia="en-GB"/>
        </w:rPr>
      </w:pPr>
    </w:p>
    <w:p w14:paraId="18BD0A80" w14:textId="77777777" w:rsidR="00077900" w:rsidRDefault="00077900" w:rsidP="005A1AD0">
      <w:pPr>
        <w:spacing w:after="0" w:line="240" w:lineRule="auto"/>
        <w:jc w:val="both"/>
        <w:rPr>
          <w:rFonts w:eastAsia="Times New Roman" w:cs="Arial"/>
          <w:b/>
          <w:caps/>
          <w:u w:val="single"/>
          <w:lang w:eastAsia="en-GB"/>
        </w:rPr>
      </w:pPr>
    </w:p>
    <w:p w14:paraId="4A4AA3F7" w14:textId="77777777" w:rsidR="00077900" w:rsidRDefault="00077900" w:rsidP="005A1AD0">
      <w:pPr>
        <w:spacing w:after="0" w:line="240" w:lineRule="auto"/>
        <w:jc w:val="both"/>
        <w:rPr>
          <w:rFonts w:eastAsia="Times New Roman" w:cs="Arial"/>
          <w:b/>
          <w:caps/>
          <w:u w:val="single"/>
          <w:lang w:eastAsia="en-GB"/>
        </w:rPr>
      </w:pPr>
    </w:p>
    <w:p w14:paraId="59D9A7E7" w14:textId="77777777" w:rsidR="00077900" w:rsidRDefault="00077900" w:rsidP="005A1AD0">
      <w:pPr>
        <w:spacing w:after="0" w:line="240" w:lineRule="auto"/>
        <w:jc w:val="both"/>
        <w:rPr>
          <w:rFonts w:eastAsia="Times New Roman" w:cs="Arial"/>
          <w:b/>
          <w:caps/>
          <w:u w:val="single"/>
          <w:lang w:eastAsia="en-GB"/>
        </w:rPr>
      </w:pPr>
    </w:p>
    <w:p w14:paraId="74A68D85" w14:textId="77777777" w:rsidR="00077900" w:rsidRDefault="00077900" w:rsidP="005A1AD0">
      <w:pPr>
        <w:spacing w:after="0" w:line="240" w:lineRule="auto"/>
        <w:jc w:val="both"/>
        <w:rPr>
          <w:rFonts w:eastAsia="Times New Roman" w:cs="Arial"/>
          <w:b/>
          <w:caps/>
          <w:u w:val="single"/>
          <w:lang w:eastAsia="en-GB"/>
        </w:rPr>
      </w:pPr>
    </w:p>
    <w:p w14:paraId="39CB784A" w14:textId="77777777" w:rsidR="00077900" w:rsidRDefault="00077900" w:rsidP="005A1AD0">
      <w:pPr>
        <w:spacing w:after="0" w:line="240" w:lineRule="auto"/>
        <w:jc w:val="both"/>
        <w:rPr>
          <w:rFonts w:eastAsia="Times New Roman" w:cs="Arial"/>
          <w:b/>
          <w:caps/>
          <w:u w:val="single"/>
          <w:lang w:eastAsia="en-GB"/>
        </w:rPr>
      </w:pPr>
    </w:p>
    <w:p w14:paraId="4500A680" w14:textId="77777777" w:rsidR="00077900" w:rsidRDefault="00077900" w:rsidP="005A1AD0">
      <w:pPr>
        <w:spacing w:after="0" w:line="240" w:lineRule="auto"/>
        <w:jc w:val="both"/>
        <w:rPr>
          <w:rFonts w:eastAsia="Times New Roman" w:cs="Arial"/>
          <w:b/>
          <w:caps/>
          <w:u w:val="single"/>
          <w:lang w:eastAsia="en-GB"/>
        </w:rPr>
      </w:pPr>
    </w:p>
    <w:p w14:paraId="4AAAED5D" w14:textId="77777777" w:rsidR="00077900" w:rsidRDefault="00077900" w:rsidP="005A1AD0">
      <w:pPr>
        <w:spacing w:after="0" w:line="240" w:lineRule="auto"/>
        <w:jc w:val="both"/>
        <w:rPr>
          <w:rFonts w:eastAsia="Times New Roman" w:cs="Arial"/>
          <w:b/>
          <w:caps/>
          <w:u w:val="single"/>
          <w:lang w:eastAsia="en-GB"/>
        </w:rPr>
      </w:pPr>
    </w:p>
    <w:p w14:paraId="055679F3" w14:textId="77777777" w:rsidR="00077900" w:rsidRDefault="00077900" w:rsidP="005A1AD0">
      <w:pPr>
        <w:spacing w:after="0" w:line="240" w:lineRule="auto"/>
        <w:jc w:val="both"/>
        <w:rPr>
          <w:rFonts w:eastAsia="Times New Roman" w:cs="Arial"/>
          <w:b/>
          <w:caps/>
          <w:u w:val="single"/>
          <w:lang w:eastAsia="en-GB"/>
        </w:rPr>
      </w:pPr>
    </w:p>
    <w:p w14:paraId="563BE509" w14:textId="77777777" w:rsidR="00077900" w:rsidRDefault="00077900" w:rsidP="005A1AD0">
      <w:pPr>
        <w:spacing w:after="0" w:line="240" w:lineRule="auto"/>
        <w:jc w:val="both"/>
        <w:rPr>
          <w:rFonts w:eastAsia="Times New Roman" w:cs="Arial"/>
          <w:b/>
          <w:caps/>
          <w:u w:val="single"/>
          <w:lang w:eastAsia="en-GB"/>
        </w:rPr>
      </w:pPr>
    </w:p>
    <w:p w14:paraId="5B7A7AE7" w14:textId="77777777" w:rsidR="00077900" w:rsidRDefault="00077900" w:rsidP="005A1AD0">
      <w:pPr>
        <w:spacing w:after="0" w:line="240" w:lineRule="auto"/>
        <w:jc w:val="both"/>
        <w:rPr>
          <w:rFonts w:eastAsia="Times New Roman" w:cs="Arial"/>
          <w:b/>
          <w:caps/>
          <w:u w:val="single"/>
          <w:lang w:eastAsia="en-GB"/>
        </w:rPr>
      </w:pPr>
    </w:p>
    <w:p w14:paraId="2D02F4C9" w14:textId="77777777" w:rsidR="00077900" w:rsidRDefault="00077900" w:rsidP="005A1AD0">
      <w:pPr>
        <w:spacing w:after="0" w:line="240" w:lineRule="auto"/>
        <w:jc w:val="both"/>
        <w:rPr>
          <w:rFonts w:eastAsia="Times New Roman" w:cs="Arial"/>
          <w:b/>
          <w:caps/>
          <w:u w:val="single"/>
          <w:lang w:eastAsia="en-GB"/>
        </w:rPr>
      </w:pPr>
    </w:p>
    <w:p w14:paraId="316162EB" w14:textId="77777777" w:rsidR="00077900" w:rsidRDefault="00077900" w:rsidP="005A1AD0">
      <w:pPr>
        <w:spacing w:after="0" w:line="240" w:lineRule="auto"/>
        <w:jc w:val="both"/>
        <w:rPr>
          <w:rFonts w:eastAsia="Times New Roman" w:cs="Arial"/>
          <w:b/>
          <w:caps/>
          <w:u w:val="single"/>
          <w:lang w:eastAsia="en-GB"/>
        </w:rPr>
      </w:pPr>
    </w:p>
    <w:p w14:paraId="2754ACD1" w14:textId="77777777" w:rsidR="00077900" w:rsidRDefault="00077900" w:rsidP="005A1AD0">
      <w:pPr>
        <w:spacing w:after="0" w:line="240" w:lineRule="auto"/>
        <w:jc w:val="both"/>
        <w:rPr>
          <w:rFonts w:eastAsia="Times New Roman" w:cs="Arial"/>
          <w:b/>
          <w:caps/>
          <w:u w:val="single"/>
          <w:lang w:eastAsia="en-GB"/>
        </w:rPr>
      </w:pPr>
    </w:p>
    <w:p w14:paraId="40D967CD" w14:textId="77777777" w:rsidR="00077900" w:rsidRDefault="00077900" w:rsidP="005A1AD0">
      <w:pPr>
        <w:spacing w:after="0" w:line="240" w:lineRule="auto"/>
        <w:jc w:val="both"/>
        <w:rPr>
          <w:rFonts w:eastAsia="Times New Roman" w:cs="Arial"/>
          <w:b/>
          <w:caps/>
          <w:u w:val="single"/>
          <w:lang w:eastAsia="en-GB"/>
        </w:rPr>
      </w:pPr>
    </w:p>
    <w:p w14:paraId="45BA0912" w14:textId="77777777" w:rsidR="00077900" w:rsidRDefault="00077900" w:rsidP="005A1AD0">
      <w:pPr>
        <w:spacing w:after="0" w:line="240" w:lineRule="auto"/>
        <w:jc w:val="both"/>
        <w:rPr>
          <w:rFonts w:eastAsia="Times New Roman" w:cs="Arial"/>
          <w:b/>
          <w:caps/>
          <w:u w:val="single"/>
          <w:lang w:eastAsia="en-GB"/>
        </w:rPr>
      </w:pPr>
    </w:p>
    <w:p w14:paraId="61BFBBA7" w14:textId="77777777" w:rsidR="00077900" w:rsidRDefault="00077900" w:rsidP="005A1AD0">
      <w:pPr>
        <w:spacing w:after="0" w:line="240" w:lineRule="auto"/>
        <w:jc w:val="both"/>
        <w:rPr>
          <w:rFonts w:eastAsia="Times New Roman" w:cs="Arial"/>
          <w:b/>
          <w:caps/>
          <w:u w:val="single"/>
          <w:lang w:eastAsia="en-GB"/>
        </w:rPr>
      </w:pPr>
    </w:p>
    <w:p w14:paraId="59CFC2CF" w14:textId="77777777" w:rsidR="00077900" w:rsidRDefault="00077900" w:rsidP="005A1AD0">
      <w:pPr>
        <w:spacing w:after="0" w:line="240" w:lineRule="auto"/>
        <w:jc w:val="both"/>
        <w:rPr>
          <w:rFonts w:eastAsia="Times New Roman" w:cs="Arial"/>
          <w:b/>
          <w:caps/>
          <w:u w:val="single"/>
          <w:lang w:eastAsia="en-GB"/>
        </w:rPr>
      </w:pPr>
    </w:p>
    <w:p w14:paraId="407A4FBA" w14:textId="77777777" w:rsidR="00077900" w:rsidRDefault="00077900" w:rsidP="005A1AD0">
      <w:pPr>
        <w:spacing w:after="0" w:line="240" w:lineRule="auto"/>
        <w:jc w:val="both"/>
        <w:rPr>
          <w:rFonts w:eastAsia="Times New Roman" w:cs="Arial"/>
          <w:b/>
          <w:caps/>
          <w:u w:val="single"/>
          <w:lang w:eastAsia="en-GB"/>
        </w:rPr>
      </w:pPr>
    </w:p>
    <w:p w14:paraId="22796A0B" w14:textId="77777777" w:rsidR="00077900" w:rsidRDefault="00077900" w:rsidP="005A1AD0">
      <w:pPr>
        <w:spacing w:after="0" w:line="240" w:lineRule="auto"/>
        <w:jc w:val="both"/>
        <w:rPr>
          <w:rFonts w:eastAsia="Times New Roman" w:cs="Arial"/>
          <w:b/>
          <w:caps/>
          <w:u w:val="single"/>
          <w:lang w:eastAsia="en-GB"/>
        </w:rPr>
      </w:pPr>
    </w:p>
    <w:p w14:paraId="71B5D6FB" w14:textId="77777777" w:rsidR="00077900" w:rsidRDefault="00077900" w:rsidP="005A1AD0">
      <w:pPr>
        <w:spacing w:after="0" w:line="240" w:lineRule="auto"/>
        <w:jc w:val="both"/>
        <w:rPr>
          <w:rFonts w:eastAsia="Times New Roman" w:cs="Arial"/>
          <w:b/>
          <w:caps/>
          <w:u w:val="single"/>
          <w:lang w:eastAsia="en-GB"/>
        </w:rPr>
      </w:pPr>
    </w:p>
    <w:p w14:paraId="4E6A8620" w14:textId="77777777" w:rsidR="00077900" w:rsidRDefault="00077900" w:rsidP="005A1AD0">
      <w:pPr>
        <w:spacing w:after="0" w:line="240" w:lineRule="auto"/>
        <w:jc w:val="both"/>
        <w:rPr>
          <w:rFonts w:eastAsia="Times New Roman" w:cs="Arial"/>
          <w:b/>
          <w:caps/>
          <w:u w:val="single"/>
          <w:lang w:eastAsia="en-GB"/>
        </w:rPr>
      </w:pPr>
    </w:p>
    <w:p w14:paraId="3DB114CF" w14:textId="77777777" w:rsidR="00077900" w:rsidRDefault="00077900" w:rsidP="005A1AD0">
      <w:pPr>
        <w:spacing w:after="0" w:line="240" w:lineRule="auto"/>
        <w:jc w:val="both"/>
        <w:rPr>
          <w:rFonts w:eastAsia="Times New Roman" w:cs="Arial"/>
          <w:b/>
          <w:caps/>
          <w:u w:val="single"/>
          <w:lang w:eastAsia="en-GB"/>
        </w:rPr>
      </w:pPr>
    </w:p>
    <w:p w14:paraId="7ACD7A36" w14:textId="77777777" w:rsidR="00077900" w:rsidRDefault="00077900" w:rsidP="005A1AD0">
      <w:pPr>
        <w:spacing w:after="0" w:line="240" w:lineRule="auto"/>
        <w:jc w:val="both"/>
        <w:rPr>
          <w:rFonts w:eastAsia="Times New Roman" w:cs="Arial"/>
          <w:b/>
          <w:caps/>
          <w:u w:val="single"/>
          <w:lang w:eastAsia="en-GB"/>
        </w:rPr>
      </w:pPr>
    </w:p>
    <w:p w14:paraId="51EC33F1" w14:textId="77777777" w:rsidR="00077900" w:rsidRDefault="00077900" w:rsidP="005A1AD0">
      <w:pPr>
        <w:spacing w:after="0" w:line="240" w:lineRule="auto"/>
        <w:jc w:val="both"/>
        <w:rPr>
          <w:rFonts w:eastAsia="Times New Roman" w:cs="Arial"/>
          <w:b/>
          <w:caps/>
          <w:u w:val="single"/>
          <w:lang w:eastAsia="en-GB"/>
        </w:rPr>
      </w:pPr>
    </w:p>
    <w:p w14:paraId="7C91817E" w14:textId="77777777" w:rsidR="00077900" w:rsidRDefault="00077900" w:rsidP="005A1AD0">
      <w:pPr>
        <w:spacing w:after="0" w:line="240" w:lineRule="auto"/>
        <w:jc w:val="both"/>
        <w:rPr>
          <w:rFonts w:eastAsia="Times New Roman" w:cs="Arial"/>
          <w:b/>
          <w:caps/>
          <w:u w:val="single"/>
          <w:lang w:eastAsia="en-GB"/>
        </w:rPr>
      </w:pPr>
    </w:p>
    <w:p w14:paraId="012D693D" w14:textId="77777777" w:rsidR="00077900" w:rsidRDefault="00077900" w:rsidP="005A1AD0">
      <w:pPr>
        <w:spacing w:after="0" w:line="240" w:lineRule="auto"/>
        <w:jc w:val="both"/>
        <w:rPr>
          <w:rFonts w:eastAsia="Times New Roman" w:cs="Arial"/>
          <w:b/>
          <w:caps/>
          <w:u w:val="single"/>
          <w:lang w:eastAsia="en-GB"/>
        </w:rPr>
      </w:pPr>
    </w:p>
    <w:p w14:paraId="6872FD54" w14:textId="77777777" w:rsidR="00077900" w:rsidRDefault="00077900" w:rsidP="005A1AD0">
      <w:pPr>
        <w:spacing w:after="0" w:line="240" w:lineRule="auto"/>
        <w:jc w:val="both"/>
        <w:rPr>
          <w:rFonts w:eastAsia="Times New Roman" w:cs="Arial"/>
          <w:b/>
          <w:caps/>
          <w:u w:val="single"/>
          <w:lang w:eastAsia="en-GB"/>
        </w:rPr>
      </w:pPr>
    </w:p>
    <w:p w14:paraId="30DD9ACC" w14:textId="77777777" w:rsidR="00077900" w:rsidRDefault="00077900" w:rsidP="005A1AD0">
      <w:pPr>
        <w:spacing w:after="0" w:line="240" w:lineRule="auto"/>
        <w:jc w:val="both"/>
        <w:rPr>
          <w:rFonts w:eastAsia="Times New Roman" w:cs="Arial"/>
          <w:b/>
          <w:caps/>
          <w:u w:val="single"/>
          <w:lang w:eastAsia="en-GB"/>
        </w:rPr>
      </w:pPr>
    </w:p>
    <w:p w14:paraId="2277CA9B" w14:textId="77777777" w:rsidR="00077900" w:rsidRDefault="00077900" w:rsidP="005A1AD0">
      <w:pPr>
        <w:spacing w:after="0" w:line="240" w:lineRule="auto"/>
        <w:jc w:val="both"/>
        <w:rPr>
          <w:rFonts w:eastAsia="Times New Roman" w:cs="Arial"/>
          <w:b/>
          <w:caps/>
          <w:u w:val="single"/>
          <w:lang w:eastAsia="en-GB"/>
        </w:rPr>
      </w:pPr>
    </w:p>
    <w:p w14:paraId="49073546" w14:textId="77777777" w:rsidR="00077900" w:rsidRDefault="00077900" w:rsidP="005A1AD0">
      <w:pPr>
        <w:spacing w:after="0" w:line="240" w:lineRule="auto"/>
        <w:jc w:val="both"/>
        <w:rPr>
          <w:rFonts w:eastAsia="Times New Roman" w:cs="Arial"/>
          <w:b/>
          <w:caps/>
          <w:u w:val="single"/>
          <w:lang w:eastAsia="en-GB"/>
        </w:rPr>
      </w:pPr>
    </w:p>
    <w:p w14:paraId="49A39FD1" w14:textId="1292F4E3" w:rsidR="00077900" w:rsidRDefault="00077900" w:rsidP="005A1AD0">
      <w:pPr>
        <w:spacing w:after="0" w:line="240" w:lineRule="auto"/>
        <w:jc w:val="both"/>
        <w:rPr>
          <w:rFonts w:eastAsia="Times New Roman" w:cs="Arial"/>
          <w:b/>
          <w:caps/>
          <w:u w:val="single"/>
          <w:lang w:eastAsia="en-GB"/>
        </w:rPr>
      </w:pPr>
    </w:p>
    <w:p w14:paraId="2AC9695B" w14:textId="001C1322" w:rsidR="00A70EBE" w:rsidRDefault="00A70EBE" w:rsidP="005A1AD0">
      <w:pPr>
        <w:spacing w:after="0" w:line="240" w:lineRule="auto"/>
        <w:jc w:val="both"/>
        <w:rPr>
          <w:rFonts w:eastAsia="Times New Roman" w:cs="Arial"/>
          <w:b/>
          <w:caps/>
          <w:u w:val="single"/>
          <w:lang w:eastAsia="en-GB"/>
        </w:rPr>
      </w:pPr>
    </w:p>
    <w:p w14:paraId="5016A2F1" w14:textId="77777777" w:rsidR="00A70EBE" w:rsidRDefault="00A70EBE" w:rsidP="005A1AD0">
      <w:pPr>
        <w:spacing w:after="0" w:line="240" w:lineRule="auto"/>
        <w:jc w:val="both"/>
        <w:rPr>
          <w:rFonts w:eastAsia="Times New Roman" w:cs="Arial"/>
          <w:b/>
          <w:caps/>
          <w:u w:val="single"/>
          <w:lang w:eastAsia="en-GB"/>
        </w:rPr>
      </w:pPr>
    </w:p>
    <w:p w14:paraId="1C1B33B4" w14:textId="0A471B53" w:rsidR="00690723" w:rsidRPr="0077099A" w:rsidRDefault="004C3E09" w:rsidP="005A1AD0">
      <w:pPr>
        <w:spacing w:after="0" w:line="240" w:lineRule="auto"/>
        <w:jc w:val="both"/>
        <w:rPr>
          <w:rFonts w:eastAsia="Times New Roman" w:cs="Arial"/>
          <w:b/>
          <w:u w:val="single"/>
          <w:lang w:eastAsia="en-GB"/>
        </w:rPr>
      </w:pPr>
      <w:r w:rsidRPr="0077099A">
        <w:rPr>
          <w:rFonts w:eastAsia="Times New Roman" w:cs="Arial"/>
          <w:b/>
          <w:caps/>
          <w:u w:val="single"/>
          <w:lang w:eastAsia="en-GB"/>
        </w:rPr>
        <w:lastRenderedPageBreak/>
        <w:t>I</w:t>
      </w:r>
      <w:r w:rsidR="00690723" w:rsidRPr="0077099A">
        <w:rPr>
          <w:rFonts w:eastAsia="Times New Roman" w:cs="Arial"/>
          <w:b/>
          <w:caps/>
          <w:u w:val="single"/>
          <w:lang w:eastAsia="en-GB"/>
        </w:rPr>
        <w:t>mplementation</w:t>
      </w:r>
    </w:p>
    <w:p w14:paraId="1291AF77" w14:textId="4C2214FE" w:rsidR="004C3E09" w:rsidRPr="003D7B9B" w:rsidRDefault="004C3E09" w:rsidP="005A1AD0">
      <w:pPr>
        <w:spacing w:after="0" w:line="240" w:lineRule="auto"/>
        <w:jc w:val="both"/>
        <w:rPr>
          <w:rFonts w:eastAsia="Times New Roman" w:cs="Arial"/>
          <w:highlight w:val="yellow"/>
          <w:lang w:eastAsia="en-GB"/>
        </w:rPr>
      </w:pPr>
    </w:p>
    <w:p w14:paraId="3AC19827" w14:textId="4C27D6E9" w:rsidR="00122690" w:rsidRPr="005C3FA6" w:rsidRDefault="000574A0" w:rsidP="00122690">
      <w:pPr>
        <w:spacing w:after="0" w:line="240" w:lineRule="auto"/>
        <w:jc w:val="both"/>
        <w:rPr>
          <w:rFonts w:eastAsia="Times New Roman" w:cs="Arial"/>
          <w:lang w:eastAsia="en-GB"/>
        </w:rPr>
      </w:pPr>
      <w:r w:rsidRPr="003D7B9B">
        <w:rPr>
          <w:rFonts w:eastAsia="Times New Roman" w:cs="Arial"/>
          <w:lang w:eastAsia="en-GB"/>
        </w:rPr>
        <w:t>This policy applies</w:t>
      </w:r>
      <w:r w:rsidR="00C703F1" w:rsidRPr="003D7B9B">
        <w:rPr>
          <w:rFonts w:eastAsia="Times New Roman" w:cs="Arial"/>
          <w:lang w:eastAsia="en-GB"/>
        </w:rPr>
        <w:t xml:space="preserve"> to all adults involved with our</w:t>
      </w:r>
      <w:r w:rsidRPr="003D7B9B">
        <w:rPr>
          <w:rFonts w:eastAsia="Times New Roman" w:cs="Arial"/>
          <w:lang w:eastAsia="en-GB"/>
        </w:rPr>
        <w:t xml:space="preserve"> </w:t>
      </w:r>
      <w:r w:rsidR="006D6AAC" w:rsidRPr="003D7B9B">
        <w:rPr>
          <w:rFonts w:eastAsia="Times New Roman" w:cs="Arial"/>
          <w:lang w:eastAsia="en-GB"/>
        </w:rPr>
        <w:t>academy</w:t>
      </w:r>
      <w:r w:rsidRPr="003D7B9B">
        <w:rPr>
          <w:rFonts w:eastAsia="Times New Roman" w:cs="Arial"/>
          <w:lang w:eastAsia="en-GB"/>
        </w:rPr>
        <w:t xml:space="preserve">, including paid staff, volunteers, </w:t>
      </w:r>
      <w:r w:rsidR="00A70EBE">
        <w:rPr>
          <w:rFonts w:eastAsia="Times New Roman" w:cs="Arial"/>
          <w:lang w:eastAsia="en-GB"/>
        </w:rPr>
        <w:t xml:space="preserve">including Governors, </w:t>
      </w:r>
      <w:r w:rsidR="00A70EBE" w:rsidRPr="005C3FA6">
        <w:rPr>
          <w:rFonts w:eastAsia="Times New Roman" w:cs="Arial"/>
          <w:lang w:eastAsia="en-GB"/>
        </w:rPr>
        <w:t xml:space="preserve">and </w:t>
      </w:r>
      <w:r w:rsidR="00304646" w:rsidRPr="005C3FA6">
        <w:rPr>
          <w:rFonts w:eastAsia="Times New Roman" w:cs="Arial"/>
          <w:lang w:eastAsia="en-GB"/>
        </w:rPr>
        <w:t>visitors</w:t>
      </w:r>
      <w:r w:rsidRPr="005C3FA6">
        <w:rPr>
          <w:rFonts w:eastAsia="Times New Roman" w:cs="Arial"/>
          <w:lang w:eastAsia="en-GB"/>
        </w:rPr>
        <w:t>. It wil</w:t>
      </w:r>
      <w:r w:rsidR="00C703F1" w:rsidRPr="005C3FA6">
        <w:rPr>
          <w:rFonts w:eastAsia="Times New Roman" w:cs="Arial"/>
          <w:lang w:eastAsia="en-GB"/>
        </w:rPr>
        <w:t xml:space="preserve">l be </w:t>
      </w:r>
      <w:proofErr w:type="spellStart"/>
      <w:r w:rsidR="00C703F1" w:rsidRPr="005C3FA6">
        <w:rPr>
          <w:rFonts w:eastAsia="Times New Roman" w:cs="Arial"/>
          <w:lang w:eastAsia="en-GB"/>
        </w:rPr>
        <w:t>publically</w:t>
      </w:r>
      <w:proofErr w:type="spellEnd"/>
      <w:r w:rsidR="00C703F1" w:rsidRPr="005C3FA6">
        <w:rPr>
          <w:rFonts w:eastAsia="Times New Roman" w:cs="Arial"/>
          <w:lang w:eastAsia="en-GB"/>
        </w:rPr>
        <w:t xml:space="preserve"> available on our</w:t>
      </w:r>
      <w:r w:rsidR="00304646" w:rsidRPr="005C3FA6">
        <w:rPr>
          <w:rFonts w:eastAsia="Times New Roman" w:cs="Arial"/>
          <w:lang w:eastAsia="en-GB"/>
        </w:rPr>
        <w:t xml:space="preserve"> </w:t>
      </w:r>
      <w:r w:rsidR="006D6AAC" w:rsidRPr="005C3FA6">
        <w:rPr>
          <w:rFonts w:eastAsia="Times New Roman" w:cs="Arial"/>
          <w:lang w:eastAsia="en-GB"/>
        </w:rPr>
        <w:t>academy</w:t>
      </w:r>
      <w:r w:rsidRPr="005C3FA6">
        <w:rPr>
          <w:rFonts w:eastAsia="Times New Roman" w:cs="Arial"/>
          <w:lang w:eastAsia="en-GB"/>
        </w:rPr>
        <w:t xml:space="preserve"> </w:t>
      </w:r>
      <w:proofErr w:type="gramStart"/>
      <w:r w:rsidRPr="005C3FA6">
        <w:rPr>
          <w:rFonts w:eastAsia="Times New Roman" w:cs="Arial"/>
          <w:lang w:eastAsia="en-GB"/>
        </w:rPr>
        <w:t>website, and</w:t>
      </w:r>
      <w:proofErr w:type="gramEnd"/>
      <w:r w:rsidRPr="005C3FA6">
        <w:rPr>
          <w:rFonts w:eastAsia="Times New Roman" w:cs="Arial"/>
          <w:lang w:eastAsia="en-GB"/>
        </w:rPr>
        <w:t xml:space="preserve"> will be available in paper form upon request from the office.</w:t>
      </w:r>
      <w:r w:rsidR="007728BE" w:rsidRPr="005C3FA6">
        <w:rPr>
          <w:rFonts w:eastAsia="Times New Roman" w:cs="Arial"/>
          <w:lang w:eastAsia="en-GB"/>
        </w:rPr>
        <w:t xml:space="preserve"> We will also make available and/or signpost all re</w:t>
      </w:r>
      <w:r w:rsidR="00A412B5" w:rsidRPr="005C3FA6">
        <w:rPr>
          <w:rFonts w:eastAsia="Times New Roman" w:cs="Arial"/>
          <w:lang w:eastAsia="en-GB"/>
        </w:rPr>
        <w:t xml:space="preserve">levant legislation, statutory and non-statutory </w:t>
      </w:r>
      <w:r w:rsidR="007728BE" w:rsidRPr="005C3FA6">
        <w:rPr>
          <w:rFonts w:eastAsia="Times New Roman" w:cs="Arial"/>
          <w:lang w:eastAsia="en-GB"/>
        </w:rPr>
        <w:t xml:space="preserve">safeguarding and child protection </w:t>
      </w:r>
      <w:r w:rsidR="00A412B5" w:rsidRPr="005C3FA6">
        <w:rPr>
          <w:rFonts w:eastAsia="Times New Roman" w:cs="Arial"/>
          <w:lang w:eastAsia="en-GB"/>
        </w:rPr>
        <w:t xml:space="preserve">guidance, and relevant academy policies </w:t>
      </w:r>
      <w:r w:rsidR="007728BE" w:rsidRPr="005C3FA6">
        <w:rPr>
          <w:rFonts w:eastAsia="Times New Roman" w:cs="Arial"/>
          <w:lang w:eastAsia="en-GB"/>
        </w:rPr>
        <w:t>to staff and volunteers for their reference.</w:t>
      </w:r>
    </w:p>
    <w:p w14:paraId="3F6031B4" w14:textId="77777777" w:rsidR="00122690" w:rsidRPr="005C3FA6" w:rsidRDefault="00122690" w:rsidP="00122690">
      <w:pPr>
        <w:spacing w:after="0" w:line="240" w:lineRule="auto"/>
        <w:jc w:val="both"/>
        <w:rPr>
          <w:rFonts w:eastAsia="Times New Roman" w:cs="Arial"/>
          <w:lang w:eastAsia="en-GB"/>
        </w:rPr>
      </w:pPr>
    </w:p>
    <w:p w14:paraId="10571EE3" w14:textId="0FA998DC" w:rsidR="005F7D6F" w:rsidRPr="005C3FA6" w:rsidRDefault="005F7D6F" w:rsidP="00122690">
      <w:pPr>
        <w:spacing w:after="0" w:line="240" w:lineRule="auto"/>
        <w:jc w:val="both"/>
        <w:rPr>
          <w:rFonts w:eastAsia="Times New Roman" w:cs="Arial"/>
          <w:lang w:eastAsia="en-GB"/>
        </w:rPr>
      </w:pPr>
      <w:r w:rsidRPr="005C3FA6">
        <w:rPr>
          <w:rFonts w:eastAsia="Times New Roman" w:cs="Arial"/>
          <w:lang w:eastAsia="en-GB"/>
        </w:rPr>
        <w:t>At the beginning of the academic year a</w:t>
      </w:r>
      <w:r w:rsidR="00122690" w:rsidRPr="005C3FA6">
        <w:rPr>
          <w:rFonts w:eastAsia="Times New Roman" w:cs="Arial"/>
          <w:lang w:eastAsia="en-GB"/>
        </w:rPr>
        <w:t xml:space="preserve">ll </w:t>
      </w:r>
      <w:r w:rsidR="006D6AAC" w:rsidRPr="005C3FA6">
        <w:rPr>
          <w:rFonts w:eastAsia="Times New Roman" w:cs="Arial"/>
          <w:lang w:eastAsia="en-GB"/>
        </w:rPr>
        <w:t>academy</w:t>
      </w:r>
      <w:r w:rsidR="00122690" w:rsidRPr="005C3FA6">
        <w:rPr>
          <w:rFonts w:eastAsia="Times New Roman" w:cs="Arial"/>
          <w:lang w:eastAsia="en-GB"/>
        </w:rPr>
        <w:t xml:space="preserve"> staff and volunteers</w:t>
      </w:r>
      <w:r w:rsidR="004D5D23" w:rsidRPr="005C3FA6">
        <w:rPr>
          <w:rFonts w:eastAsia="Times New Roman" w:cs="Arial"/>
          <w:lang w:eastAsia="en-GB"/>
        </w:rPr>
        <w:t xml:space="preserve"> who work directly with pupils </w:t>
      </w:r>
      <w:r w:rsidR="00122690" w:rsidRPr="005C3FA6">
        <w:rPr>
          <w:rFonts w:eastAsia="Times New Roman" w:cs="Arial"/>
          <w:lang w:eastAsia="en-GB"/>
        </w:rPr>
        <w:t xml:space="preserve">will be issued with a copy of this policy, along with a copy of the </w:t>
      </w:r>
      <w:r w:rsidR="006D6AAC" w:rsidRPr="005C3FA6">
        <w:rPr>
          <w:rFonts w:eastAsia="Times New Roman" w:cs="Arial"/>
          <w:lang w:eastAsia="en-GB"/>
        </w:rPr>
        <w:t>academy’s</w:t>
      </w:r>
      <w:r w:rsidR="00122690" w:rsidRPr="005C3FA6">
        <w:rPr>
          <w:rFonts w:eastAsia="Times New Roman" w:cs="Arial"/>
          <w:lang w:eastAsia="en-GB"/>
        </w:rPr>
        <w:t xml:space="preserve"> </w:t>
      </w:r>
      <w:r w:rsidR="00122690" w:rsidRPr="005C3FA6">
        <w:rPr>
          <w:rFonts w:eastAsia="Times New Roman" w:cs="Arial"/>
          <w:highlight w:val="yellow"/>
          <w:lang w:eastAsia="en-GB"/>
        </w:rPr>
        <w:t>Code of Conduct</w:t>
      </w:r>
      <w:r w:rsidR="006D6AAC" w:rsidRPr="005C3FA6">
        <w:rPr>
          <w:rFonts w:eastAsia="Times New Roman" w:cs="Arial"/>
          <w:lang w:eastAsia="en-GB"/>
        </w:rPr>
        <w:t xml:space="preserve">, </w:t>
      </w:r>
      <w:r w:rsidR="00A70EBE" w:rsidRPr="005C3FA6">
        <w:rPr>
          <w:rFonts w:eastAsia="Times New Roman" w:cs="Arial"/>
          <w:lang w:eastAsia="en-GB"/>
        </w:rPr>
        <w:t>w</w:t>
      </w:r>
      <w:r w:rsidR="006D6AAC" w:rsidRPr="005C3FA6">
        <w:rPr>
          <w:rFonts w:eastAsia="Times New Roman" w:cs="Arial"/>
          <w:lang w:eastAsia="en-GB"/>
        </w:rPr>
        <w:t>histleblowing policy</w:t>
      </w:r>
      <w:r w:rsidR="009C180B" w:rsidRPr="005C3FA6">
        <w:rPr>
          <w:rFonts w:eastAsia="Times New Roman" w:cs="Arial"/>
          <w:lang w:eastAsia="en-GB"/>
        </w:rPr>
        <w:t>, behaviour policy,</w:t>
      </w:r>
      <w:r w:rsidR="00CA5554" w:rsidRPr="005C3FA6">
        <w:rPr>
          <w:rFonts w:eastAsia="Times New Roman" w:cs="Arial"/>
          <w:lang w:eastAsia="en-GB"/>
        </w:rPr>
        <w:t xml:space="preserve"> anti-bullying policy,</w:t>
      </w:r>
      <w:r w:rsidR="00731D35" w:rsidRPr="005C3FA6">
        <w:rPr>
          <w:rFonts w:eastAsia="Times New Roman" w:cs="Arial"/>
          <w:lang w:eastAsia="en-GB"/>
        </w:rPr>
        <w:t xml:space="preserve"> </w:t>
      </w:r>
      <w:r w:rsidR="004D5D23" w:rsidRPr="005C3FA6">
        <w:rPr>
          <w:rFonts w:eastAsia="Times New Roman" w:cs="Arial"/>
          <w:highlight w:val="yellow"/>
          <w:lang w:eastAsia="en-GB"/>
        </w:rPr>
        <w:t>online</w:t>
      </w:r>
      <w:r w:rsidR="00CA5554" w:rsidRPr="005C3FA6">
        <w:rPr>
          <w:rFonts w:eastAsia="Times New Roman" w:cs="Arial"/>
          <w:highlight w:val="yellow"/>
          <w:lang w:eastAsia="en-GB"/>
        </w:rPr>
        <w:t xml:space="preserve"> </w:t>
      </w:r>
      <w:r w:rsidR="004E65DE" w:rsidRPr="005C3FA6">
        <w:rPr>
          <w:rFonts w:eastAsia="Times New Roman" w:cs="Arial"/>
          <w:highlight w:val="yellow"/>
          <w:lang w:eastAsia="en-GB"/>
        </w:rPr>
        <w:t>safety</w:t>
      </w:r>
      <w:r w:rsidR="00731D35" w:rsidRPr="005C3FA6">
        <w:rPr>
          <w:rFonts w:eastAsia="Times New Roman" w:cs="Arial"/>
          <w:highlight w:val="yellow"/>
          <w:lang w:eastAsia="en-GB"/>
        </w:rPr>
        <w:t>, acceptable use</w:t>
      </w:r>
      <w:r w:rsidR="004E65DE" w:rsidRPr="005C3FA6">
        <w:rPr>
          <w:rFonts w:eastAsia="Times New Roman" w:cs="Arial"/>
          <w:highlight w:val="yellow"/>
          <w:lang w:eastAsia="en-GB"/>
        </w:rPr>
        <w:t xml:space="preserve"> &amp; </w:t>
      </w:r>
      <w:r w:rsidR="00731D35" w:rsidRPr="005C3FA6">
        <w:rPr>
          <w:rFonts w:eastAsia="Times New Roman" w:cs="Arial"/>
          <w:highlight w:val="yellow"/>
          <w:lang w:eastAsia="en-GB"/>
        </w:rPr>
        <w:t>s</w:t>
      </w:r>
      <w:r w:rsidR="004E65DE" w:rsidRPr="005C3FA6">
        <w:rPr>
          <w:rFonts w:eastAsia="Times New Roman" w:cs="Arial"/>
          <w:highlight w:val="yellow"/>
          <w:lang w:eastAsia="en-GB"/>
        </w:rPr>
        <w:t>ocial media policy</w:t>
      </w:r>
      <w:r w:rsidR="00731D35" w:rsidRPr="005C3FA6">
        <w:rPr>
          <w:rFonts w:eastAsia="Times New Roman" w:cs="Arial"/>
          <w:highlight w:val="yellow"/>
          <w:lang w:eastAsia="en-GB"/>
        </w:rPr>
        <w:t>/</w:t>
      </w:r>
      <w:proofErr w:type="spellStart"/>
      <w:r w:rsidR="00731D35" w:rsidRPr="005C3FA6">
        <w:rPr>
          <w:rFonts w:eastAsia="Times New Roman" w:cs="Arial"/>
          <w:highlight w:val="yellow"/>
          <w:lang w:eastAsia="en-GB"/>
        </w:rPr>
        <w:t>ies</w:t>
      </w:r>
      <w:proofErr w:type="spellEnd"/>
      <w:r w:rsidR="005E7FE7" w:rsidRPr="005C3FA6">
        <w:rPr>
          <w:rFonts w:eastAsia="Times New Roman" w:cs="Arial"/>
          <w:lang w:eastAsia="en-GB"/>
        </w:rPr>
        <w:t>,</w:t>
      </w:r>
      <w:r w:rsidR="009C180B" w:rsidRPr="005C3FA6">
        <w:rPr>
          <w:rFonts w:eastAsia="Times New Roman" w:cs="Arial"/>
          <w:lang w:eastAsia="en-GB"/>
        </w:rPr>
        <w:t xml:space="preserve"> </w:t>
      </w:r>
      <w:r w:rsidR="00500F44" w:rsidRPr="005C3FA6">
        <w:rPr>
          <w:rFonts w:eastAsia="Times New Roman" w:cs="Arial"/>
          <w:lang w:eastAsia="en-GB"/>
        </w:rPr>
        <w:t xml:space="preserve">attendance policy and </w:t>
      </w:r>
      <w:r w:rsidR="009C180B" w:rsidRPr="005C3FA6">
        <w:rPr>
          <w:rFonts w:eastAsia="Times New Roman" w:cs="Arial"/>
          <w:lang w:eastAsia="en-GB"/>
        </w:rPr>
        <w:t>any additional information about responding to children missing in education (CME),</w:t>
      </w:r>
      <w:r w:rsidRPr="005C3FA6">
        <w:rPr>
          <w:rFonts w:eastAsia="Times New Roman" w:cs="Arial"/>
          <w:lang w:eastAsia="en-GB"/>
        </w:rPr>
        <w:t xml:space="preserve"> together with</w:t>
      </w:r>
      <w:r w:rsidR="00FA1BCE" w:rsidRPr="005C3FA6">
        <w:rPr>
          <w:rFonts w:eastAsia="Times New Roman" w:cs="Arial"/>
          <w:lang w:eastAsia="en-GB"/>
        </w:rPr>
        <w:t xml:space="preserve"> Part 1</w:t>
      </w:r>
      <w:r w:rsidR="004355A6" w:rsidRPr="005C3FA6">
        <w:rPr>
          <w:rFonts w:eastAsia="Times New Roman" w:cs="Arial"/>
          <w:lang w:eastAsia="en-GB"/>
        </w:rPr>
        <w:t xml:space="preserve"> </w:t>
      </w:r>
      <w:r w:rsidR="004D5D23" w:rsidRPr="005C3FA6">
        <w:rPr>
          <w:rFonts w:eastAsia="Times New Roman" w:cs="Arial"/>
          <w:lang w:eastAsia="en-GB"/>
        </w:rPr>
        <w:t>and Annex B</w:t>
      </w:r>
      <w:r w:rsidR="009C180B" w:rsidRPr="005C3FA6">
        <w:rPr>
          <w:rFonts w:eastAsia="Times New Roman" w:cs="Arial"/>
          <w:lang w:eastAsia="en-GB"/>
        </w:rPr>
        <w:t xml:space="preserve"> </w:t>
      </w:r>
      <w:r w:rsidR="00122690" w:rsidRPr="005C3FA6">
        <w:rPr>
          <w:rFonts w:eastAsia="Times New Roman" w:cs="Arial"/>
          <w:lang w:eastAsia="en-GB"/>
        </w:rPr>
        <w:t>of Keeping Children Safe in Education (</w:t>
      </w:r>
      <w:r w:rsidR="00455A97" w:rsidRPr="005C3FA6">
        <w:rPr>
          <w:rStyle w:val="s8"/>
          <w:rFonts w:eastAsia="Times New Roman" w:cstheme="minorHAnsi"/>
        </w:rPr>
        <w:t>2021</w:t>
      </w:r>
      <w:r w:rsidR="00122690" w:rsidRPr="005C3FA6">
        <w:rPr>
          <w:rFonts w:eastAsia="Times New Roman" w:cs="Arial"/>
          <w:lang w:eastAsia="en-GB"/>
        </w:rPr>
        <w:t>) They will be required to sign a confirmation that they have received, read and understood these documents, and that they agree to abide by their contents.</w:t>
      </w:r>
    </w:p>
    <w:p w14:paraId="1835FC21" w14:textId="77777777" w:rsidR="005F7D6F" w:rsidRPr="005C3FA6" w:rsidRDefault="005F7D6F" w:rsidP="00122690">
      <w:pPr>
        <w:spacing w:after="0" w:line="240" w:lineRule="auto"/>
        <w:jc w:val="both"/>
        <w:rPr>
          <w:rFonts w:eastAsia="Times New Roman" w:cs="Arial"/>
          <w:lang w:eastAsia="en-GB"/>
        </w:rPr>
      </w:pPr>
    </w:p>
    <w:p w14:paraId="5074C028" w14:textId="4310BE8D" w:rsidR="00122690" w:rsidRPr="005C3FA6" w:rsidRDefault="00C703F1" w:rsidP="00122690">
      <w:pPr>
        <w:spacing w:after="0" w:line="240" w:lineRule="auto"/>
        <w:jc w:val="both"/>
        <w:rPr>
          <w:rFonts w:eastAsia="Times New Roman" w:cs="Arial"/>
          <w:lang w:eastAsia="en-GB"/>
        </w:rPr>
      </w:pPr>
      <w:r w:rsidRPr="005C3FA6">
        <w:rPr>
          <w:rFonts w:eastAsia="Times New Roman" w:cs="Arial"/>
          <w:lang w:eastAsia="en-GB"/>
        </w:rPr>
        <w:t xml:space="preserve">Any new staff </w:t>
      </w:r>
      <w:r w:rsidR="004D5D23" w:rsidRPr="005C3FA6">
        <w:rPr>
          <w:rFonts w:eastAsia="Times New Roman" w:cs="Arial"/>
          <w:lang w:eastAsia="en-GB"/>
        </w:rPr>
        <w:t xml:space="preserve">and volunteers </w:t>
      </w:r>
      <w:r w:rsidRPr="005C3FA6">
        <w:rPr>
          <w:rFonts w:eastAsia="Times New Roman" w:cs="Arial"/>
          <w:lang w:eastAsia="en-GB"/>
        </w:rPr>
        <w:t>who join our</w:t>
      </w:r>
      <w:r w:rsidR="00122690" w:rsidRPr="005C3FA6">
        <w:rPr>
          <w:rFonts w:eastAsia="Times New Roman" w:cs="Arial"/>
          <w:lang w:eastAsia="en-GB"/>
        </w:rPr>
        <w:t xml:space="preserve"> </w:t>
      </w:r>
      <w:r w:rsidR="006D6AAC" w:rsidRPr="005C3FA6">
        <w:rPr>
          <w:rFonts w:eastAsia="Times New Roman" w:cs="Arial"/>
          <w:lang w:eastAsia="en-GB"/>
        </w:rPr>
        <w:t>academy</w:t>
      </w:r>
      <w:r w:rsidR="00122690" w:rsidRPr="005C3FA6">
        <w:rPr>
          <w:rFonts w:eastAsia="Times New Roman" w:cs="Arial"/>
          <w:lang w:eastAsia="en-GB"/>
        </w:rPr>
        <w:t xml:space="preserve"> subsequent to the annual policy issue</w:t>
      </w:r>
      <w:r w:rsidR="004D5D23" w:rsidRPr="005C3FA6">
        <w:rPr>
          <w:rFonts w:eastAsia="Times New Roman" w:cs="Arial"/>
          <w:lang w:eastAsia="en-GB"/>
        </w:rPr>
        <w:t>,</w:t>
      </w:r>
      <w:r w:rsidR="00122690" w:rsidRPr="005C3FA6">
        <w:rPr>
          <w:rFonts w:eastAsia="Times New Roman" w:cs="Arial"/>
          <w:lang w:eastAsia="en-GB"/>
        </w:rPr>
        <w:t xml:space="preserve"> </w:t>
      </w:r>
      <w:r w:rsidR="004D5D23" w:rsidRPr="005C3FA6">
        <w:rPr>
          <w:rFonts w:eastAsia="Times New Roman" w:cs="Arial"/>
          <w:lang w:eastAsia="en-GB"/>
        </w:rPr>
        <w:t xml:space="preserve">and who work directly with pupils, </w:t>
      </w:r>
      <w:r w:rsidR="00122690" w:rsidRPr="005C3FA6">
        <w:rPr>
          <w:rFonts w:eastAsia="Times New Roman" w:cs="Arial"/>
          <w:lang w:eastAsia="en-GB"/>
        </w:rPr>
        <w:t>will receive a specific safeguarding induct</w:t>
      </w:r>
      <w:r w:rsidRPr="005C3FA6">
        <w:rPr>
          <w:rFonts w:eastAsia="Times New Roman" w:cs="Arial"/>
          <w:lang w:eastAsia="en-GB"/>
        </w:rPr>
        <w:t>ion, where this policy, plus our</w:t>
      </w:r>
      <w:r w:rsidR="00122690" w:rsidRPr="005C3FA6">
        <w:rPr>
          <w:rFonts w:eastAsia="Times New Roman" w:cs="Arial"/>
          <w:lang w:eastAsia="en-GB"/>
        </w:rPr>
        <w:t xml:space="preserve"> </w:t>
      </w:r>
      <w:r w:rsidR="006D6AAC" w:rsidRPr="005C3FA6">
        <w:rPr>
          <w:rFonts w:eastAsia="Times New Roman" w:cs="Arial"/>
          <w:lang w:eastAsia="en-GB"/>
        </w:rPr>
        <w:t>academy</w:t>
      </w:r>
      <w:r w:rsidR="00D9274B" w:rsidRPr="005C3FA6">
        <w:rPr>
          <w:rFonts w:eastAsia="Times New Roman" w:cs="Arial"/>
          <w:lang w:eastAsia="en-GB"/>
        </w:rPr>
        <w:t>’s</w:t>
      </w:r>
      <w:r w:rsidR="00122690" w:rsidRPr="005C3FA6">
        <w:rPr>
          <w:rFonts w:eastAsia="Times New Roman" w:cs="Arial"/>
          <w:lang w:eastAsia="en-GB"/>
        </w:rPr>
        <w:t xml:space="preserve"> </w:t>
      </w:r>
      <w:r w:rsidR="00122690" w:rsidRPr="005C3FA6">
        <w:rPr>
          <w:rFonts w:eastAsia="Times New Roman" w:cs="Arial"/>
          <w:highlight w:val="yellow"/>
          <w:lang w:eastAsia="en-GB"/>
        </w:rPr>
        <w:t>Code of Conduct</w:t>
      </w:r>
      <w:r w:rsidR="00A70EBE" w:rsidRPr="005C3FA6">
        <w:rPr>
          <w:rFonts w:eastAsia="Times New Roman" w:cs="Arial"/>
          <w:lang w:eastAsia="en-GB"/>
        </w:rPr>
        <w:t>, w</w:t>
      </w:r>
      <w:r w:rsidR="00D9274B" w:rsidRPr="005C3FA6">
        <w:rPr>
          <w:rFonts w:eastAsia="Times New Roman" w:cs="Arial"/>
          <w:lang w:eastAsia="en-GB"/>
        </w:rPr>
        <w:t>histleblowing policy</w:t>
      </w:r>
      <w:r w:rsidR="009C180B" w:rsidRPr="005C3FA6">
        <w:rPr>
          <w:rFonts w:eastAsia="Times New Roman" w:cs="Arial"/>
          <w:lang w:eastAsia="en-GB"/>
        </w:rPr>
        <w:t>,</w:t>
      </w:r>
      <w:r w:rsidR="00D9274B" w:rsidRPr="005C3FA6">
        <w:rPr>
          <w:rFonts w:eastAsia="Times New Roman" w:cs="Arial"/>
          <w:lang w:eastAsia="en-GB"/>
        </w:rPr>
        <w:t xml:space="preserve"> </w:t>
      </w:r>
      <w:r w:rsidR="009C180B" w:rsidRPr="005C3FA6">
        <w:rPr>
          <w:rFonts w:eastAsia="Times New Roman" w:cs="Arial"/>
          <w:lang w:eastAsia="en-GB"/>
        </w:rPr>
        <w:t>behaviour policy,</w:t>
      </w:r>
      <w:r w:rsidR="00CA5554" w:rsidRPr="005C3FA6">
        <w:rPr>
          <w:rFonts w:eastAsia="Times New Roman" w:cs="Arial"/>
          <w:lang w:eastAsia="en-GB"/>
        </w:rPr>
        <w:t xml:space="preserve"> anti-bullying policy,</w:t>
      </w:r>
      <w:r w:rsidR="009C180B" w:rsidRPr="005C3FA6">
        <w:rPr>
          <w:rFonts w:eastAsia="Times New Roman" w:cs="Arial"/>
          <w:lang w:eastAsia="en-GB"/>
        </w:rPr>
        <w:t xml:space="preserve"> </w:t>
      </w:r>
      <w:r w:rsidR="004D5D23" w:rsidRPr="005C3FA6">
        <w:rPr>
          <w:rFonts w:eastAsia="Times New Roman" w:cs="Arial"/>
          <w:highlight w:val="yellow"/>
          <w:lang w:eastAsia="en-GB"/>
        </w:rPr>
        <w:t xml:space="preserve">online </w:t>
      </w:r>
      <w:r w:rsidR="00731D35" w:rsidRPr="005C3FA6">
        <w:rPr>
          <w:rFonts w:eastAsia="Times New Roman" w:cs="Arial"/>
          <w:highlight w:val="yellow"/>
          <w:lang w:eastAsia="en-GB"/>
        </w:rPr>
        <w:t>safety, acceptable use &amp; social media policy/</w:t>
      </w:r>
      <w:proofErr w:type="spellStart"/>
      <w:r w:rsidR="00731D35" w:rsidRPr="005C3FA6">
        <w:rPr>
          <w:rFonts w:eastAsia="Times New Roman" w:cs="Arial"/>
          <w:highlight w:val="yellow"/>
          <w:lang w:eastAsia="en-GB"/>
        </w:rPr>
        <w:t>ies</w:t>
      </w:r>
      <w:proofErr w:type="spellEnd"/>
      <w:r w:rsidR="00731D35" w:rsidRPr="005C3FA6">
        <w:rPr>
          <w:rFonts w:eastAsia="Times New Roman" w:cs="Arial"/>
          <w:lang w:eastAsia="en-GB"/>
        </w:rPr>
        <w:t>,</w:t>
      </w:r>
      <w:r w:rsidR="004E65DE" w:rsidRPr="005C3FA6">
        <w:rPr>
          <w:rFonts w:eastAsia="Times New Roman" w:cs="Arial"/>
          <w:lang w:eastAsia="en-GB"/>
        </w:rPr>
        <w:t xml:space="preserve"> </w:t>
      </w:r>
      <w:r w:rsidR="00500F44" w:rsidRPr="005C3FA6">
        <w:rPr>
          <w:rFonts w:eastAsia="Times New Roman" w:cs="Arial"/>
          <w:lang w:eastAsia="en-GB"/>
        </w:rPr>
        <w:t xml:space="preserve">attendance policy and </w:t>
      </w:r>
      <w:r w:rsidR="009C180B" w:rsidRPr="005C3FA6">
        <w:rPr>
          <w:rFonts w:eastAsia="Times New Roman" w:cs="Arial"/>
          <w:lang w:eastAsia="en-GB"/>
        </w:rPr>
        <w:t xml:space="preserve">any additional information about responding to children missing in education (CME), </w:t>
      </w:r>
      <w:r w:rsidR="005F7D6F" w:rsidRPr="005C3FA6">
        <w:rPr>
          <w:rFonts w:eastAsia="Times New Roman" w:cs="Arial"/>
          <w:lang w:eastAsia="en-GB"/>
        </w:rPr>
        <w:t xml:space="preserve">together with </w:t>
      </w:r>
      <w:r w:rsidR="009C180B" w:rsidRPr="005C3FA6">
        <w:rPr>
          <w:rFonts w:eastAsia="Times New Roman" w:cs="Arial"/>
          <w:lang w:eastAsia="en-GB"/>
        </w:rPr>
        <w:t>Part 1</w:t>
      </w:r>
      <w:r w:rsidR="00FA1BCE" w:rsidRPr="005C3FA6">
        <w:rPr>
          <w:rFonts w:eastAsia="Times New Roman" w:cs="Arial"/>
          <w:lang w:eastAsia="en-GB"/>
        </w:rPr>
        <w:t xml:space="preserve"> </w:t>
      </w:r>
      <w:r w:rsidR="009C180B" w:rsidRPr="005C3FA6">
        <w:rPr>
          <w:rFonts w:eastAsia="Times New Roman" w:cs="Arial"/>
          <w:lang w:eastAsia="en-GB"/>
        </w:rPr>
        <w:t>and Anne</w:t>
      </w:r>
      <w:r w:rsidR="004D5D23" w:rsidRPr="005C3FA6">
        <w:rPr>
          <w:rFonts w:eastAsia="Times New Roman" w:cs="Arial"/>
          <w:lang w:eastAsia="en-GB"/>
        </w:rPr>
        <w:t>x B</w:t>
      </w:r>
      <w:r w:rsidR="009C180B" w:rsidRPr="005C3FA6">
        <w:rPr>
          <w:rFonts w:eastAsia="Times New Roman" w:cs="Arial"/>
          <w:lang w:eastAsia="en-GB"/>
        </w:rPr>
        <w:t xml:space="preserve"> of Keeping Children Safe in Education (</w:t>
      </w:r>
      <w:r w:rsidR="00455A97" w:rsidRPr="005C3FA6">
        <w:rPr>
          <w:rStyle w:val="s8"/>
          <w:rFonts w:eastAsia="Times New Roman" w:cstheme="minorHAnsi"/>
        </w:rPr>
        <w:t>2021</w:t>
      </w:r>
      <w:r w:rsidR="009C180B" w:rsidRPr="005C3FA6">
        <w:rPr>
          <w:rFonts w:eastAsia="Times New Roman" w:cs="Arial"/>
          <w:lang w:eastAsia="en-GB"/>
        </w:rPr>
        <w:t xml:space="preserve">) </w:t>
      </w:r>
      <w:r w:rsidR="00122690" w:rsidRPr="005C3FA6">
        <w:rPr>
          <w:rFonts w:eastAsia="Times New Roman" w:cs="Arial"/>
          <w:lang w:eastAsia="en-GB"/>
        </w:rPr>
        <w:t xml:space="preserve">will be shared and discussed. These staff will also be required to sign a confirmation that they have received, </w:t>
      </w:r>
      <w:proofErr w:type="gramStart"/>
      <w:r w:rsidR="00122690" w:rsidRPr="005C3FA6">
        <w:rPr>
          <w:rFonts w:eastAsia="Times New Roman" w:cs="Arial"/>
          <w:lang w:eastAsia="en-GB"/>
        </w:rPr>
        <w:t>read</w:t>
      </w:r>
      <w:proofErr w:type="gramEnd"/>
      <w:r w:rsidR="00122690" w:rsidRPr="005C3FA6">
        <w:rPr>
          <w:rFonts w:eastAsia="Times New Roman" w:cs="Arial"/>
          <w:lang w:eastAsia="en-GB"/>
        </w:rPr>
        <w:t xml:space="preserve"> and understood these documents, and that they agree to a</w:t>
      </w:r>
      <w:r w:rsidR="004D5D23" w:rsidRPr="005C3FA6">
        <w:rPr>
          <w:rFonts w:eastAsia="Times New Roman" w:cs="Arial"/>
          <w:lang w:eastAsia="en-GB"/>
        </w:rPr>
        <w:t>b</w:t>
      </w:r>
      <w:r w:rsidR="00122690" w:rsidRPr="005C3FA6">
        <w:rPr>
          <w:rFonts w:eastAsia="Times New Roman" w:cs="Arial"/>
          <w:lang w:eastAsia="en-GB"/>
        </w:rPr>
        <w:t>ide by their contents.</w:t>
      </w:r>
    </w:p>
    <w:p w14:paraId="4E221C82" w14:textId="08777DF0" w:rsidR="00122690" w:rsidRPr="005C3FA6" w:rsidRDefault="00122690" w:rsidP="00122690">
      <w:pPr>
        <w:spacing w:after="0" w:line="240" w:lineRule="auto"/>
        <w:jc w:val="both"/>
        <w:rPr>
          <w:rFonts w:eastAsia="Times New Roman" w:cs="Arial"/>
          <w:lang w:eastAsia="en-GB"/>
        </w:rPr>
      </w:pPr>
    </w:p>
    <w:p w14:paraId="6B271E27" w14:textId="36CC8B7B" w:rsidR="004D5D23" w:rsidRPr="005C3FA6" w:rsidRDefault="004D5D23" w:rsidP="00053646">
      <w:pPr>
        <w:spacing w:after="0" w:line="240" w:lineRule="auto"/>
        <w:jc w:val="both"/>
        <w:rPr>
          <w:rFonts w:eastAsia="Times New Roman" w:cs="Arial"/>
          <w:lang w:eastAsia="en-GB"/>
        </w:rPr>
      </w:pPr>
      <w:r w:rsidRPr="005C3FA6">
        <w:rPr>
          <w:rFonts w:eastAsia="Times New Roman" w:cs="Arial"/>
          <w:lang w:eastAsia="en-GB"/>
        </w:rPr>
        <w:t xml:space="preserve">Any staff and volunteers working in our </w:t>
      </w:r>
      <w:r w:rsidR="00053646" w:rsidRPr="005C3FA6">
        <w:rPr>
          <w:rFonts w:eastAsia="Times New Roman" w:cs="Arial"/>
          <w:lang w:eastAsia="en-GB"/>
        </w:rPr>
        <w:t xml:space="preserve">academy </w:t>
      </w:r>
      <w:r w:rsidRPr="005C3FA6">
        <w:rPr>
          <w:rFonts w:eastAsia="Times New Roman" w:cs="Arial"/>
          <w:lang w:eastAsia="en-GB"/>
        </w:rPr>
        <w:t xml:space="preserve">who do not work directly with pupils may be issued with a copy of Annex A of Keeping Children Safe in Education (2021), as an alternative to the above-named documents, in order to provide a better basis for these individuals to understand how to safeguard and promote the welfare of children. This decision will be made at the discretion of the Designated Safeguarding Lead. </w:t>
      </w:r>
      <w:r w:rsidR="00053646" w:rsidRPr="005C3FA6">
        <w:rPr>
          <w:rFonts w:eastAsia="Times New Roman" w:cs="Arial"/>
          <w:lang w:eastAsia="en-GB"/>
        </w:rPr>
        <w:t xml:space="preserve">In addition, temporary and short-term visitors to our academy will be made aware of our safeguarding procedures </w:t>
      </w:r>
      <w:r w:rsidR="00A412B5" w:rsidRPr="005C3FA6">
        <w:rPr>
          <w:rFonts w:eastAsia="Times New Roman" w:cs="Arial"/>
          <w:lang w:eastAsia="en-GB"/>
        </w:rPr>
        <w:t xml:space="preserve">in line with our </w:t>
      </w:r>
      <w:r w:rsidR="00A412B5" w:rsidRPr="005C3FA6">
        <w:rPr>
          <w:rFonts w:eastAsia="Times New Roman" w:cs="Arial"/>
          <w:highlight w:val="yellow"/>
          <w:lang w:eastAsia="en-GB"/>
        </w:rPr>
        <w:t>Visitor’s policy</w:t>
      </w:r>
      <w:r w:rsidR="00A412B5" w:rsidRPr="005C3FA6">
        <w:rPr>
          <w:rFonts w:eastAsia="Times New Roman" w:cs="Arial"/>
          <w:lang w:eastAsia="en-GB"/>
        </w:rPr>
        <w:t>.</w:t>
      </w:r>
    </w:p>
    <w:p w14:paraId="316AF06A" w14:textId="77777777" w:rsidR="004D5D23" w:rsidRPr="005C3FA6" w:rsidRDefault="004D5D23" w:rsidP="00122690">
      <w:pPr>
        <w:spacing w:after="0" w:line="240" w:lineRule="auto"/>
        <w:jc w:val="both"/>
        <w:rPr>
          <w:rFonts w:eastAsia="Times New Roman" w:cs="Arial"/>
          <w:lang w:eastAsia="en-GB"/>
        </w:rPr>
      </w:pPr>
    </w:p>
    <w:p w14:paraId="0E969724" w14:textId="253DA127" w:rsidR="00E1171F" w:rsidRPr="003D7B9B" w:rsidRDefault="00D87E5E" w:rsidP="00122690">
      <w:pPr>
        <w:spacing w:after="0" w:line="240" w:lineRule="auto"/>
        <w:jc w:val="both"/>
        <w:rPr>
          <w:rFonts w:eastAsia="Times New Roman" w:cs="Arial"/>
          <w:lang w:eastAsia="en-GB"/>
        </w:rPr>
      </w:pPr>
      <w:r w:rsidRPr="003D7B9B">
        <w:rPr>
          <w:rFonts w:eastAsia="Times New Roman" w:cs="Arial"/>
          <w:lang w:eastAsia="en-GB"/>
        </w:rPr>
        <w:t>The implementation of this policy will be reviewed</w:t>
      </w:r>
      <w:r w:rsidR="00122690" w:rsidRPr="003D7B9B">
        <w:rPr>
          <w:rFonts w:eastAsia="Times New Roman" w:cs="Arial"/>
          <w:lang w:eastAsia="en-GB"/>
        </w:rPr>
        <w:t xml:space="preserve"> on a regular basis by </w:t>
      </w:r>
      <w:r w:rsidRPr="003D7B9B">
        <w:rPr>
          <w:rFonts w:eastAsia="Times New Roman" w:cs="Arial"/>
          <w:lang w:eastAsia="en-GB"/>
        </w:rPr>
        <w:t xml:space="preserve">the </w:t>
      </w:r>
      <w:r w:rsidR="00D4654B" w:rsidRPr="003D7B9B">
        <w:rPr>
          <w:rFonts w:eastAsia="Times New Roman" w:cs="Arial"/>
          <w:lang w:eastAsia="en-GB"/>
        </w:rPr>
        <w:t xml:space="preserve">academy </w:t>
      </w:r>
      <w:r w:rsidRPr="003D7B9B">
        <w:rPr>
          <w:rFonts w:eastAsia="Times New Roman" w:cs="Arial"/>
          <w:lang w:eastAsia="en-GB"/>
        </w:rPr>
        <w:t xml:space="preserve">Senior Leadership Team and also by </w:t>
      </w:r>
      <w:r w:rsidR="00122690" w:rsidRPr="003D7B9B">
        <w:rPr>
          <w:rFonts w:eastAsia="Times New Roman" w:cs="Arial"/>
          <w:lang w:eastAsia="en-GB"/>
        </w:rPr>
        <w:t>Gover</w:t>
      </w:r>
      <w:r w:rsidR="00C703F1" w:rsidRPr="003D7B9B">
        <w:rPr>
          <w:rFonts w:eastAsia="Times New Roman" w:cs="Arial"/>
          <w:lang w:eastAsia="en-GB"/>
        </w:rPr>
        <w:t>nors</w:t>
      </w:r>
      <w:r w:rsidR="00D4654B" w:rsidRPr="003D7B9B">
        <w:rPr>
          <w:rFonts w:eastAsia="Times New Roman" w:cs="Arial"/>
          <w:lang w:eastAsia="en-GB"/>
        </w:rPr>
        <w:t>, led by the named academy Safeguarding Governor,</w:t>
      </w:r>
      <w:r w:rsidR="009C180B" w:rsidRPr="003D7B9B">
        <w:rPr>
          <w:rFonts w:eastAsia="Times New Roman" w:cs="Arial"/>
          <w:lang w:eastAsia="en-GB"/>
        </w:rPr>
        <w:t xml:space="preserve"> </w:t>
      </w:r>
      <w:r w:rsidR="00C703F1" w:rsidRPr="003D7B9B">
        <w:rPr>
          <w:rFonts w:eastAsia="Times New Roman" w:cs="Arial"/>
          <w:lang w:eastAsia="en-GB"/>
        </w:rPr>
        <w:t xml:space="preserve">to assess the </w:t>
      </w:r>
      <w:r w:rsidRPr="003D7B9B">
        <w:rPr>
          <w:rFonts w:eastAsia="Times New Roman" w:cs="Arial"/>
          <w:lang w:eastAsia="en-GB"/>
        </w:rPr>
        <w:t xml:space="preserve">effectiveness and </w:t>
      </w:r>
      <w:r w:rsidR="00C703F1" w:rsidRPr="003D7B9B">
        <w:rPr>
          <w:rFonts w:eastAsia="Times New Roman" w:cs="Arial"/>
          <w:lang w:eastAsia="en-GB"/>
        </w:rPr>
        <w:t xml:space="preserve">impact of </w:t>
      </w:r>
      <w:r w:rsidRPr="003D7B9B">
        <w:rPr>
          <w:rFonts w:eastAsia="Times New Roman" w:cs="Arial"/>
          <w:lang w:eastAsia="en-GB"/>
        </w:rPr>
        <w:t xml:space="preserve">the </w:t>
      </w:r>
      <w:r w:rsidR="006D6AAC" w:rsidRPr="003D7B9B">
        <w:rPr>
          <w:rFonts w:eastAsia="Times New Roman" w:cs="Arial"/>
          <w:lang w:eastAsia="en-GB"/>
        </w:rPr>
        <w:t>academy</w:t>
      </w:r>
      <w:r w:rsidR="00122690" w:rsidRPr="003D7B9B">
        <w:rPr>
          <w:rFonts w:eastAsia="Times New Roman" w:cs="Arial"/>
          <w:lang w:eastAsia="en-GB"/>
        </w:rPr>
        <w:t>’s processes and procedures in safeguarding pupils and promoting their welfare.</w:t>
      </w:r>
    </w:p>
    <w:p w14:paraId="3C328437" w14:textId="77777777" w:rsidR="00E1171F" w:rsidRPr="003D7B9B" w:rsidRDefault="00E1171F" w:rsidP="00122690">
      <w:pPr>
        <w:spacing w:after="0" w:line="240" w:lineRule="auto"/>
        <w:jc w:val="both"/>
        <w:rPr>
          <w:rFonts w:eastAsia="Times New Roman" w:cs="Arial"/>
          <w:lang w:eastAsia="en-GB"/>
        </w:rPr>
      </w:pPr>
    </w:p>
    <w:p w14:paraId="2983A137" w14:textId="5E02B80D" w:rsidR="00122690" w:rsidRPr="005C3FA6" w:rsidRDefault="00E1171F" w:rsidP="00122690">
      <w:pPr>
        <w:spacing w:after="0" w:line="240" w:lineRule="auto"/>
        <w:jc w:val="both"/>
        <w:rPr>
          <w:rFonts w:eastAsia="Times New Roman" w:cs="Arial"/>
          <w:lang w:eastAsia="en-GB"/>
        </w:rPr>
      </w:pPr>
      <w:r w:rsidRPr="003D7B9B">
        <w:rPr>
          <w:rFonts w:eastAsia="Times New Roman" w:cs="Arial"/>
          <w:lang w:eastAsia="en-GB"/>
        </w:rPr>
        <w:t xml:space="preserve">Additionally, the REAch2 safeguarding team will support REAch2 academies in their implementation of </w:t>
      </w:r>
      <w:r w:rsidR="00D87E5E" w:rsidRPr="003D7B9B">
        <w:rPr>
          <w:rFonts w:eastAsia="Times New Roman" w:cs="Arial"/>
          <w:lang w:eastAsia="en-GB"/>
        </w:rPr>
        <w:t xml:space="preserve">this policy through </w:t>
      </w:r>
      <w:r w:rsidRPr="003D7B9B">
        <w:rPr>
          <w:rFonts w:eastAsia="Times New Roman" w:cs="Arial"/>
          <w:lang w:eastAsia="en-GB"/>
        </w:rPr>
        <w:t xml:space="preserve">the REAch2 </w:t>
      </w:r>
      <w:r w:rsidR="00122347" w:rsidRPr="003D7B9B">
        <w:rPr>
          <w:rFonts w:eastAsia="Times New Roman" w:cs="Arial"/>
          <w:lang w:eastAsia="en-GB"/>
        </w:rPr>
        <w:t>safeguarding strategy. This will include</w:t>
      </w:r>
      <w:r w:rsidR="00297BFA" w:rsidRPr="003D7B9B">
        <w:rPr>
          <w:rFonts w:eastAsia="Times New Roman" w:cs="Arial"/>
          <w:lang w:eastAsia="en-GB"/>
        </w:rPr>
        <w:t>, amongst other areas,</w:t>
      </w:r>
      <w:r w:rsidR="00122347" w:rsidRPr="003D7B9B">
        <w:rPr>
          <w:rFonts w:eastAsia="Times New Roman" w:cs="Arial"/>
          <w:lang w:eastAsia="en-GB"/>
        </w:rPr>
        <w:t xml:space="preserve"> scrutiny of safeguarding pupil files, </w:t>
      </w:r>
      <w:r w:rsidR="00D87E5E" w:rsidRPr="003D7B9B">
        <w:rPr>
          <w:rFonts w:eastAsia="Times New Roman" w:cs="Arial"/>
          <w:lang w:eastAsia="en-GB"/>
        </w:rPr>
        <w:t xml:space="preserve">of </w:t>
      </w:r>
      <w:r w:rsidR="00122347" w:rsidRPr="003D7B9B">
        <w:rPr>
          <w:rFonts w:eastAsia="Times New Roman" w:cs="Arial"/>
          <w:lang w:eastAsia="en-GB"/>
        </w:rPr>
        <w:t>actions taken</w:t>
      </w:r>
      <w:r w:rsidR="00297BFA" w:rsidRPr="003D7B9B">
        <w:rPr>
          <w:rFonts w:eastAsia="Times New Roman" w:cs="Arial"/>
          <w:lang w:eastAsia="en-GB"/>
        </w:rPr>
        <w:t xml:space="preserve"> by the Designated Safeguarding Lead or their Deputy</w:t>
      </w:r>
      <w:r w:rsidR="00122347" w:rsidRPr="003D7B9B">
        <w:rPr>
          <w:rFonts w:eastAsia="Times New Roman" w:cs="Arial"/>
          <w:lang w:eastAsia="en-GB"/>
        </w:rPr>
        <w:t xml:space="preserve"> in re</w:t>
      </w:r>
      <w:r w:rsidR="00297BFA" w:rsidRPr="003D7B9B">
        <w:rPr>
          <w:rFonts w:eastAsia="Times New Roman" w:cs="Arial"/>
          <w:lang w:eastAsia="en-GB"/>
        </w:rPr>
        <w:t xml:space="preserve">sponse to safeguarding concerns, and </w:t>
      </w:r>
      <w:r w:rsidR="00D87E5E" w:rsidRPr="003D7B9B">
        <w:rPr>
          <w:rFonts w:eastAsia="Times New Roman" w:cs="Arial"/>
          <w:lang w:eastAsia="en-GB"/>
        </w:rPr>
        <w:t xml:space="preserve">of </w:t>
      </w:r>
      <w:r w:rsidR="00297BFA" w:rsidRPr="003D7B9B">
        <w:rPr>
          <w:rFonts w:eastAsia="Times New Roman" w:cs="Arial"/>
          <w:lang w:eastAsia="en-GB"/>
        </w:rPr>
        <w:t xml:space="preserve">the quality and impact of staff safeguarding training. All members of the REAch2 safeguarding team </w:t>
      </w:r>
      <w:r w:rsidR="00297BFA" w:rsidRPr="005C3FA6">
        <w:rPr>
          <w:rFonts w:eastAsia="Times New Roman" w:cs="Arial"/>
          <w:lang w:eastAsia="en-GB"/>
        </w:rPr>
        <w:t>have received Designated Safeguarding Lead training, and have been assessed to have the knowledge, skills and experience required to undertake this role.</w:t>
      </w:r>
    </w:p>
    <w:p w14:paraId="295BA8AF" w14:textId="6FC68F61" w:rsidR="00E75DE1" w:rsidRPr="005C3FA6" w:rsidRDefault="00E75DE1" w:rsidP="00122690">
      <w:pPr>
        <w:spacing w:after="0" w:line="240" w:lineRule="auto"/>
        <w:jc w:val="both"/>
        <w:rPr>
          <w:rFonts w:eastAsia="Times New Roman" w:cs="Arial"/>
          <w:lang w:eastAsia="en-GB"/>
        </w:rPr>
      </w:pPr>
    </w:p>
    <w:p w14:paraId="2F77776C" w14:textId="3335D77D" w:rsidR="00E75DE1" w:rsidRPr="005C3FA6" w:rsidRDefault="00E75DE1" w:rsidP="00122690">
      <w:pPr>
        <w:spacing w:after="0" w:line="240" w:lineRule="auto"/>
        <w:jc w:val="both"/>
        <w:rPr>
          <w:rFonts w:eastAsia="Times New Roman" w:cs="Arial"/>
          <w:lang w:eastAsia="en-GB"/>
        </w:rPr>
      </w:pPr>
      <w:r w:rsidRPr="005C3FA6">
        <w:rPr>
          <w:rFonts w:eastAsia="Times New Roman" w:cs="Arial"/>
          <w:lang w:eastAsia="en-GB"/>
        </w:rPr>
        <w:t xml:space="preserve">Failure by any staff member or volunteer to implement this policy will be considered an act of </w:t>
      </w:r>
      <w:proofErr w:type="gramStart"/>
      <w:r w:rsidRPr="005C3FA6">
        <w:rPr>
          <w:rFonts w:eastAsia="Times New Roman" w:cs="Arial"/>
          <w:lang w:eastAsia="en-GB"/>
        </w:rPr>
        <w:t>misconduct, and</w:t>
      </w:r>
      <w:proofErr w:type="gramEnd"/>
      <w:r w:rsidRPr="005C3FA6">
        <w:rPr>
          <w:rFonts w:eastAsia="Times New Roman" w:cs="Arial"/>
          <w:lang w:eastAsia="en-GB"/>
        </w:rPr>
        <w:t xml:space="preserve"> will be dealt with in line with relevant academy policies. Any concerns about compliance with this policy should be raised </w:t>
      </w:r>
      <w:r w:rsidR="004D5D23" w:rsidRPr="005C3FA6">
        <w:rPr>
          <w:rFonts w:eastAsia="Times New Roman" w:cs="Arial"/>
          <w:lang w:eastAsia="en-GB"/>
        </w:rPr>
        <w:t xml:space="preserve">as a concern, </w:t>
      </w:r>
      <w:r w:rsidRPr="005C3FA6">
        <w:rPr>
          <w:rFonts w:eastAsia="Times New Roman" w:cs="Arial"/>
          <w:lang w:eastAsia="en-GB"/>
        </w:rPr>
        <w:t>in line with Annex Five of this policy.</w:t>
      </w:r>
    </w:p>
    <w:p w14:paraId="43C96653" w14:textId="77777777" w:rsidR="0021277B" w:rsidRPr="003D7B9B" w:rsidRDefault="0021277B" w:rsidP="005A1AD0">
      <w:pPr>
        <w:spacing w:after="0" w:line="240" w:lineRule="auto"/>
        <w:jc w:val="both"/>
        <w:rPr>
          <w:rFonts w:eastAsia="Times New Roman" w:cs="Arial"/>
          <w:lang w:eastAsia="en-GB"/>
        </w:rPr>
      </w:pPr>
    </w:p>
    <w:p w14:paraId="258F72B6" w14:textId="77777777" w:rsidR="005A5CD3" w:rsidRPr="00455A97" w:rsidRDefault="005A5CD3" w:rsidP="00A70EBE">
      <w:pPr>
        <w:pStyle w:val="NoSpacing"/>
        <w:jc w:val="both"/>
        <w:rPr>
          <w:b/>
          <w:u w:val="single"/>
          <w:lang w:eastAsia="en-GB"/>
        </w:rPr>
      </w:pPr>
      <w:r w:rsidRPr="00455A97">
        <w:rPr>
          <w:b/>
          <w:u w:val="single"/>
          <w:lang w:eastAsia="en-GB"/>
        </w:rPr>
        <w:t>POLICY REVIEW</w:t>
      </w:r>
    </w:p>
    <w:p w14:paraId="74845441" w14:textId="77777777" w:rsidR="005A5CD3" w:rsidRPr="00455A97" w:rsidRDefault="005A5CD3" w:rsidP="00A70EBE">
      <w:pPr>
        <w:pStyle w:val="NoSpacing"/>
        <w:jc w:val="both"/>
        <w:rPr>
          <w:lang w:eastAsia="en-GB"/>
        </w:rPr>
      </w:pPr>
    </w:p>
    <w:p w14:paraId="357F0A50" w14:textId="0904C96D" w:rsidR="005A5CD3" w:rsidRPr="00455A97" w:rsidRDefault="000A54AD" w:rsidP="00A70EBE">
      <w:pPr>
        <w:pStyle w:val="NoSpacing"/>
        <w:jc w:val="both"/>
      </w:pPr>
      <w:r w:rsidRPr="00455A97">
        <w:t xml:space="preserve">The content of this </w:t>
      </w:r>
      <w:r w:rsidR="005A5CD3" w:rsidRPr="00455A97">
        <w:t xml:space="preserve">policy will be reviewed by REAch2 Trustees annually as per statutory requirements, or sooner if required, i.e. in the case of a mid-year update to </w:t>
      </w:r>
      <w:r w:rsidRPr="00455A97">
        <w:t xml:space="preserve">statutory guidance in </w:t>
      </w:r>
      <w:r w:rsidR="005A5CD3" w:rsidRPr="00455A97">
        <w:t>Keeping Children Safe in Education.</w:t>
      </w:r>
    </w:p>
    <w:p w14:paraId="6D9A521E" w14:textId="0D00586E" w:rsidR="005A5CD3" w:rsidRDefault="005A5CD3" w:rsidP="005A1AD0">
      <w:pPr>
        <w:spacing w:after="0" w:line="240" w:lineRule="auto"/>
        <w:jc w:val="both"/>
        <w:rPr>
          <w:rFonts w:eastAsia="Times New Roman" w:cs="Arial"/>
          <w:b/>
          <w:u w:val="single"/>
          <w:lang w:eastAsia="en-GB"/>
        </w:rPr>
      </w:pPr>
    </w:p>
    <w:p w14:paraId="614D34D9" w14:textId="2FB8949E" w:rsidR="005A5CD3" w:rsidRDefault="005A5CD3" w:rsidP="005A1AD0">
      <w:pPr>
        <w:spacing w:after="0" w:line="240" w:lineRule="auto"/>
        <w:jc w:val="both"/>
        <w:rPr>
          <w:rFonts w:eastAsia="Times New Roman" w:cs="Arial"/>
          <w:b/>
          <w:u w:val="single"/>
          <w:lang w:eastAsia="en-GB"/>
        </w:rPr>
      </w:pPr>
    </w:p>
    <w:p w14:paraId="572A4C83" w14:textId="6F9B1233" w:rsidR="005A5CD3" w:rsidRDefault="005A5CD3" w:rsidP="005A1AD0">
      <w:pPr>
        <w:spacing w:after="0" w:line="240" w:lineRule="auto"/>
        <w:jc w:val="both"/>
        <w:rPr>
          <w:rFonts w:eastAsia="Times New Roman" w:cs="Arial"/>
          <w:b/>
          <w:u w:val="single"/>
          <w:lang w:eastAsia="en-GB"/>
        </w:rPr>
      </w:pPr>
    </w:p>
    <w:p w14:paraId="2B161FAC" w14:textId="5187F515" w:rsidR="005A5CD3" w:rsidRDefault="005A5CD3" w:rsidP="005A1AD0">
      <w:pPr>
        <w:spacing w:after="0" w:line="240" w:lineRule="auto"/>
        <w:jc w:val="both"/>
        <w:rPr>
          <w:rFonts w:eastAsia="Times New Roman" w:cs="Arial"/>
          <w:b/>
          <w:u w:val="single"/>
          <w:lang w:eastAsia="en-GB"/>
        </w:rPr>
      </w:pPr>
    </w:p>
    <w:p w14:paraId="67D2190B" w14:textId="0138B830" w:rsidR="005A5CD3" w:rsidRDefault="005A5CD3" w:rsidP="005A1AD0">
      <w:pPr>
        <w:spacing w:after="0" w:line="240" w:lineRule="auto"/>
        <w:jc w:val="both"/>
        <w:rPr>
          <w:rFonts w:eastAsia="Times New Roman" w:cs="Arial"/>
          <w:b/>
          <w:u w:val="single"/>
          <w:lang w:eastAsia="en-GB"/>
        </w:rPr>
      </w:pPr>
    </w:p>
    <w:p w14:paraId="2F19F7FC" w14:textId="2CD2D38E" w:rsidR="004C3E09" w:rsidRPr="0077099A" w:rsidRDefault="0021277B" w:rsidP="005A1AD0">
      <w:pPr>
        <w:spacing w:after="0" w:line="240" w:lineRule="auto"/>
        <w:jc w:val="both"/>
        <w:rPr>
          <w:rFonts w:eastAsia="Times New Roman" w:cs="Arial"/>
          <w:b/>
          <w:u w:val="single"/>
          <w:lang w:eastAsia="en-GB"/>
        </w:rPr>
      </w:pPr>
      <w:r w:rsidRPr="0077099A">
        <w:rPr>
          <w:rFonts w:eastAsia="Times New Roman" w:cs="Arial"/>
          <w:b/>
          <w:u w:val="single"/>
          <w:lang w:eastAsia="en-GB"/>
        </w:rPr>
        <w:lastRenderedPageBreak/>
        <w:t>ANNEX 1</w:t>
      </w:r>
      <w:r w:rsidR="00425985" w:rsidRPr="0077099A">
        <w:rPr>
          <w:rFonts w:eastAsia="Times New Roman" w:cs="Arial"/>
          <w:b/>
          <w:u w:val="single"/>
          <w:lang w:eastAsia="en-GB"/>
        </w:rPr>
        <w:t xml:space="preserve"> –</w:t>
      </w:r>
      <w:r w:rsidR="00BD51FF" w:rsidRPr="0077099A">
        <w:rPr>
          <w:rFonts w:eastAsia="Times New Roman" w:cs="Arial"/>
          <w:b/>
          <w:u w:val="single"/>
          <w:lang w:eastAsia="en-GB"/>
        </w:rPr>
        <w:t xml:space="preserve"> types of abuse</w:t>
      </w:r>
    </w:p>
    <w:p w14:paraId="42970CBE" w14:textId="77777777" w:rsidR="0021277B" w:rsidRPr="003D7B9B" w:rsidRDefault="0021277B" w:rsidP="00BD51FF">
      <w:pPr>
        <w:spacing w:after="0" w:line="240" w:lineRule="auto"/>
        <w:jc w:val="both"/>
        <w:rPr>
          <w:rFonts w:eastAsia="Times New Roman" w:cs="Arial"/>
          <w:lang w:eastAsia="en-GB"/>
        </w:rPr>
      </w:pPr>
    </w:p>
    <w:p w14:paraId="2FD20591" w14:textId="714C560B" w:rsidR="00BD51FF" w:rsidRPr="005C3FA6" w:rsidRDefault="00C87DCF" w:rsidP="00BD51FF">
      <w:pPr>
        <w:pStyle w:val="NoSpacing"/>
        <w:jc w:val="both"/>
      </w:pPr>
      <w:r w:rsidRPr="005C3FA6">
        <w:t xml:space="preserve">We are aware that all children are </w:t>
      </w:r>
      <w:r w:rsidR="003A5064" w:rsidRPr="005C3FA6">
        <w:t>p</w:t>
      </w:r>
      <w:r w:rsidR="00F054F7" w:rsidRPr="005C3FA6">
        <w:t>otentially vulnerable to abuse. I</w:t>
      </w:r>
      <w:r w:rsidR="003A5064" w:rsidRPr="005C3FA6">
        <w:t>t</w:t>
      </w:r>
      <w:r w:rsidR="00CC208E" w:rsidRPr="005C3FA6">
        <w:t xml:space="preserve"> can</w:t>
      </w:r>
      <w:r w:rsidRPr="005C3FA6">
        <w:t xml:space="preserve"> take place at home, </w:t>
      </w:r>
      <w:r w:rsidR="006D6AAC" w:rsidRPr="005C3FA6">
        <w:t>in the academy</w:t>
      </w:r>
      <w:r w:rsidRPr="005C3FA6">
        <w:t xml:space="preserve"> </w:t>
      </w:r>
      <w:r w:rsidR="006D6AAC" w:rsidRPr="005C3FA6">
        <w:t>environment</w:t>
      </w:r>
      <w:r w:rsidR="00C703F1" w:rsidRPr="005C3FA6">
        <w:t>,</w:t>
      </w:r>
      <w:r w:rsidR="006D6AAC" w:rsidRPr="005C3FA6">
        <w:t xml:space="preserve"> </w:t>
      </w:r>
      <w:r w:rsidRPr="005C3FA6">
        <w:t>in the wider community</w:t>
      </w:r>
      <w:r w:rsidR="00007A0D" w:rsidRPr="005C3FA6">
        <w:t xml:space="preserve"> and online</w:t>
      </w:r>
      <w:r w:rsidRPr="005C3FA6">
        <w:t xml:space="preserve">; be committed by adults and by other children; be inflicted </w:t>
      </w:r>
      <w:r w:rsidR="00BD51FF" w:rsidRPr="005C3FA6">
        <w:t xml:space="preserve">by people known to the child and </w:t>
      </w:r>
      <w:r w:rsidRPr="005C3FA6">
        <w:t xml:space="preserve">by strangers; </w:t>
      </w:r>
      <w:r w:rsidR="00BD51FF" w:rsidRPr="005C3FA6">
        <w:t>be a consequence of an act of deliberate harm and from failing to take necessary steps to prevent the child from coming to harm.</w:t>
      </w:r>
    </w:p>
    <w:p w14:paraId="1D4D37C1" w14:textId="77777777" w:rsidR="00BD51FF" w:rsidRPr="003D7B9B" w:rsidRDefault="00BD51FF" w:rsidP="00BD51FF">
      <w:pPr>
        <w:pStyle w:val="NoSpacing"/>
        <w:jc w:val="both"/>
      </w:pPr>
    </w:p>
    <w:p w14:paraId="0DB652A2" w14:textId="3E969264" w:rsidR="00C87DCF" w:rsidRPr="003D7B9B" w:rsidRDefault="00C87DCF" w:rsidP="00BD51FF">
      <w:pPr>
        <w:pStyle w:val="NoSpacing"/>
        <w:jc w:val="both"/>
      </w:pPr>
      <w:r w:rsidRPr="003D7B9B">
        <w:t xml:space="preserve">The four main types of abuse referred to in Keeping Children Safe in Education </w:t>
      </w:r>
      <w:r w:rsidR="00BD51FF" w:rsidRPr="003D7B9B">
        <w:t>(</w:t>
      </w:r>
      <w:r w:rsidR="00455A97" w:rsidRPr="002F11BE">
        <w:rPr>
          <w:rStyle w:val="s8"/>
          <w:rFonts w:eastAsia="Times New Roman" w:cstheme="minorHAnsi"/>
        </w:rPr>
        <w:t>2021</w:t>
      </w:r>
      <w:r w:rsidR="00BD51FF" w:rsidRPr="003D7B9B">
        <w:t>)</w:t>
      </w:r>
      <w:r w:rsidR="00321A65" w:rsidRPr="003D7B9B">
        <w:t>, and a summary of their definitions,</w:t>
      </w:r>
      <w:r w:rsidR="00BD51FF" w:rsidRPr="003D7B9B">
        <w:t xml:space="preserve"> </w:t>
      </w:r>
      <w:r w:rsidRPr="003D7B9B">
        <w:t>are:</w:t>
      </w:r>
    </w:p>
    <w:p w14:paraId="018B39BC" w14:textId="66448E65" w:rsidR="00C87DCF" w:rsidRPr="003D7B9B" w:rsidRDefault="00321A65" w:rsidP="00321A65">
      <w:pPr>
        <w:pStyle w:val="NoSpacing"/>
        <w:numPr>
          <w:ilvl w:val="0"/>
          <w:numId w:val="13"/>
        </w:numPr>
        <w:jc w:val="both"/>
      </w:pPr>
      <w:r w:rsidRPr="003D7B9B">
        <w:t>p</w:t>
      </w:r>
      <w:r w:rsidR="00C87DCF" w:rsidRPr="003D7B9B">
        <w:t>hysical</w:t>
      </w:r>
      <w:r w:rsidRPr="003D7B9B">
        <w:t>: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553292C0" w14:textId="5BA19DDE" w:rsidR="00C87DCF" w:rsidRPr="003D7B9B" w:rsidRDefault="00CC208E" w:rsidP="004C00D8">
      <w:pPr>
        <w:pStyle w:val="NoSpacing"/>
        <w:numPr>
          <w:ilvl w:val="0"/>
          <w:numId w:val="13"/>
        </w:numPr>
        <w:jc w:val="both"/>
      </w:pPr>
      <w:r w:rsidRPr="003D7B9B">
        <w:t>e</w:t>
      </w:r>
      <w:r w:rsidR="00C87DCF" w:rsidRPr="003D7B9B">
        <w:t>motional</w:t>
      </w:r>
      <w:r w:rsidR="00321A65" w:rsidRPr="003D7B9B">
        <w:t xml:space="preserve">: the persistent emotional maltreatment of a child such as to cause severe and adverse effects on the child’s emotional development; may </w:t>
      </w:r>
      <w:r w:rsidR="004C00D8" w:rsidRPr="003D7B9B">
        <w:t xml:space="preserve">involve </w:t>
      </w:r>
      <w:r w:rsidR="00321A65" w:rsidRPr="003D7B9B">
        <w:t xml:space="preserve">conveying that they are worthless or unloved, inadequate, or valued only insofar as they meet the needs of another person, </w:t>
      </w:r>
      <w:r w:rsidR="004C00D8" w:rsidRPr="003D7B9B">
        <w:t xml:space="preserve">not giving them </w:t>
      </w:r>
      <w:r w:rsidR="00321A65" w:rsidRPr="003D7B9B">
        <w:t xml:space="preserve">opportunities to express their views, deliberately silencing them or ‘making fun’ of what they say or how they communicate, age or developmentally inappropriate expectations being imposed, interactions that are beyond </w:t>
      </w:r>
      <w:r w:rsidR="004C00D8" w:rsidRPr="003D7B9B">
        <w:t xml:space="preserve">their </w:t>
      </w:r>
      <w:r w:rsidR="00321A65" w:rsidRPr="003D7B9B">
        <w:t xml:space="preserve">developmental capability as well as overprotection and limitation of exploration </w:t>
      </w:r>
      <w:r w:rsidR="004C00D8" w:rsidRPr="003D7B9B">
        <w:t xml:space="preserve">and learning, or preventing them </w:t>
      </w:r>
      <w:r w:rsidR="00321A65" w:rsidRPr="003D7B9B">
        <w:t xml:space="preserve">from participating in normal social interaction, seeing or hearing the ill-treatment of another, </w:t>
      </w:r>
      <w:r w:rsidR="004C00D8" w:rsidRPr="003D7B9B">
        <w:t>serious bullying (including cyberbullying), causing them frequently to feel frightened or in danger, or exploitation or corruption</w:t>
      </w:r>
    </w:p>
    <w:p w14:paraId="1034A519" w14:textId="5208D318" w:rsidR="00C87DCF" w:rsidRPr="003D7B9B" w:rsidRDefault="00CC208E" w:rsidP="004C00D8">
      <w:pPr>
        <w:pStyle w:val="NoSpacing"/>
        <w:numPr>
          <w:ilvl w:val="0"/>
          <w:numId w:val="13"/>
        </w:numPr>
        <w:jc w:val="both"/>
      </w:pPr>
      <w:r w:rsidRPr="003D7B9B">
        <w:t>s</w:t>
      </w:r>
      <w:r w:rsidR="00C87DCF" w:rsidRPr="003D7B9B">
        <w:t>exual</w:t>
      </w:r>
      <w:r w:rsidR="004C00D8" w:rsidRPr="003D7B9B">
        <w:t>: forcing or enticing a child or young person to take part in sexual activities, not necessarily involving a high level of violence, whether or not the child is aware of what is happening; may involve physical contact, including penetrative or non-penetrative acts, non-physical contact, grooming a child in preparation for abuse, and online sexual abuse</w:t>
      </w:r>
    </w:p>
    <w:p w14:paraId="4EAE6AC0" w14:textId="23233DB3" w:rsidR="00C87DCF" w:rsidRPr="005C3FA6" w:rsidRDefault="00CC208E" w:rsidP="004C00D8">
      <w:pPr>
        <w:pStyle w:val="NoSpacing"/>
        <w:numPr>
          <w:ilvl w:val="0"/>
          <w:numId w:val="13"/>
        </w:numPr>
        <w:jc w:val="both"/>
      </w:pPr>
      <w:r w:rsidRPr="003D7B9B">
        <w:t>n</w:t>
      </w:r>
      <w:r w:rsidR="00C87DCF" w:rsidRPr="003D7B9B">
        <w:t>eglect</w:t>
      </w:r>
      <w:r w:rsidR="004C00D8" w:rsidRPr="003D7B9B">
        <w:t xml:space="preserve">: the persistent failure to meet a child’s basic physical and/or psychological needs, likely to result in the serious impairment of the child’s health or development; may involve failure to provide adequate food, clothing and shelter, failure to protect a child from physical and emotional harm or danger, failure to ensure adequate supervision, failure to ensure access to appropriate medical care or treatment, and failure to </w:t>
      </w:r>
      <w:r w:rsidR="004C00D8" w:rsidRPr="005C3FA6">
        <w:t>meet a child’s basic emotional needs</w:t>
      </w:r>
    </w:p>
    <w:p w14:paraId="14422A35" w14:textId="77777777" w:rsidR="00C87DCF" w:rsidRPr="005C3FA6" w:rsidRDefault="00C87DCF" w:rsidP="00BD51FF">
      <w:pPr>
        <w:pStyle w:val="NoSpacing"/>
        <w:jc w:val="both"/>
      </w:pPr>
    </w:p>
    <w:p w14:paraId="495A00A8" w14:textId="3647E559" w:rsidR="00C87DCF" w:rsidRPr="005C3FA6" w:rsidRDefault="00BD51FF" w:rsidP="00BD51FF">
      <w:pPr>
        <w:pStyle w:val="NoSpacing"/>
        <w:jc w:val="both"/>
      </w:pPr>
      <w:r w:rsidRPr="005C3FA6">
        <w:t xml:space="preserve">High quality training, </w:t>
      </w:r>
      <w:r w:rsidR="00257096" w:rsidRPr="005C3FA6">
        <w:t xml:space="preserve">which is </w:t>
      </w:r>
      <w:r w:rsidRPr="005C3FA6">
        <w:t>regularly updated, ensu</w:t>
      </w:r>
      <w:r w:rsidR="00C703F1" w:rsidRPr="005C3FA6">
        <w:t>res all adults involved with our</w:t>
      </w:r>
      <w:r w:rsidRPr="005C3FA6">
        <w:t xml:space="preserve"> </w:t>
      </w:r>
      <w:r w:rsidR="006D6AAC" w:rsidRPr="005C3FA6">
        <w:t>academy</w:t>
      </w:r>
      <w:r w:rsidRPr="005C3FA6">
        <w:t xml:space="preserve"> are </w:t>
      </w:r>
      <w:r w:rsidR="00257096" w:rsidRPr="005C3FA6">
        <w:t>familiar with the definitions of abuse</w:t>
      </w:r>
      <w:r w:rsidR="00DB54A1" w:rsidRPr="005C3FA6">
        <w:t>, actions</w:t>
      </w:r>
      <w:r w:rsidR="00257096" w:rsidRPr="005C3FA6">
        <w:t xml:space="preserve"> that constitute each of the four categories, and </w:t>
      </w:r>
      <w:r w:rsidR="00C87DCF" w:rsidRPr="005C3FA6">
        <w:t xml:space="preserve">the signs of </w:t>
      </w:r>
      <w:r w:rsidR="00DB54A1" w:rsidRPr="005C3FA6">
        <w:t>each type of abuse,</w:t>
      </w:r>
      <w:r w:rsidR="00257096" w:rsidRPr="005C3FA6">
        <w:t xml:space="preserve"> </w:t>
      </w:r>
      <w:r w:rsidR="00603C60" w:rsidRPr="005C3FA6">
        <w:t xml:space="preserve">including online, </w:t>
      </w:r>
      <w:r w:rsidR="00C87DCF" w:rsidRPr="005C3FA6">
        <w:t xml:space="preserve">so </w:t>
      </w:r>
      <w:r w:rsidRPr="005C3FA6">
        <w:t xml:space="preserve">that </w:t>
      </w:r>
      <w:r w:rsidR="00C200D7" w:rsidRPr="005C3FA6">
        <w:t xml:space="preserve">pupils </w:t>
      </w:r>
      <w:r w:rsidR="00C87DCF" w:rsidRPr="005C3FA6">
        <w:t>who may b</w:t>
      </w:r>
      <w:r w:rsidRPr="005C3FA6">
        <w:t xml:space="preserve">e in need of help or protection are </w:t>
      </w:r>
      <w:r w:rsidR="00257096" w:rsidRPr="005C3FA6">
        <w:t xml:space="preserve">appropriately </w:t>
      </w:r>
      <w:r w:rsidRPr="005C3FA6">
        <w:t>identified.</w:t>
      </w:r>
      <w:r w:rsidR="00603C60" w:rsidRPr="005C3FA6">
        <w:t xml:space="preserve"> Safeguarding training will be integrated and aligned with our academy-wide plan for training and curriculum.</w:t>
      </w:r>
    </w:p>
    <w:p w14:paraId="116CCE64" w14:textId="77777777" w:rsidR="0021277B" w:rsidRPr="005C3FA6" w:rsidRDefault="0021277B" w:rsidP="005A1AD0">
      <w:pPr>
        <w:spacing w:after="0" w:line="240" w:lineRule="auto"/>
        <w:jc w:val="both"/>
        <w:rPr>
          <w:rFonts w:eastAsia="Times New Roman" w:cs="Arial"/>
          <w:lang w:eastAsia="en-GB"/>
        </w:rPr>
      </w:pPr>
    </w:p>
    <w:p w14:paraId="362D32AA" w14:textId="02347438" w:rsidR="00CC208E" w:rsidRPr="005C3FA6" w:rsidRDefault="00257096" w:rsidP="00CC208E">
      <w:pPr>
        <w:spacing w:after="0" w:line="240" w:lineRule="auto"/>
        <w:jc w:val="both"/>
        <w:rPr>
          <w:rFonts w:eastAsia="Times New Roman" w:cs="Arial"/>
          <w:lang w:eastAsia="en-GB"/>
        </w:rPr>
      </w:pPr>
      <w:r w:rsidRPr="005C3FA6">
        <w:rPr>
          <w:rFonts w:eastAsia="Times New Roman" w:cs="Arial"/>
          <w:lang w:eastAsia="en-GB"/>
        </w:rPr>
        <w:t>In addition to the above, w</w:t>
      </w:r>
      <w:r w:rsidR="006C082C" w:rsidRPr="005C3FA6">
        <w:rPr>
          <w:rFonts w:eastAsia="Times New Roman" w:cs="Arial"/>
          <w:lang w:eastAsia="en-GB"/>
        </w:rPr>
        <w:t xml:space="preserve">e recognise that there are </w:t>
      </w:r>
      <w:proofErr w:type="gramStart"/>
      <w:r w:rsidR="006C082C" w:rsidRPr="005C3FA6">
        <w:rPr>
          <w:rFonts w:eastAsia="Times New Roman" w:cs="Arial"/>
          <w:lang w:eastAsia="en-GB"/>
        </w:rPr>
        <w:t xml:space="preserve">a </w:t>
      </w:r>
      <w:r w:rsidRPr="005C3FA6">
        <w:rPr>
          <w:rFonts w:eastAsia="Times New Roman" w:cs="Arial"/>
          <w:lang w:eastAsia="en-GB"/>
        </w:rPr>
        <w:t xml:space="preserve">number </w:t>
      </w:r>
      <w:r w:rsidR="006C082C" w:rsidRPr="005C3FA6">
        <w:rPr>
          <w:rFonts w:eastAsia="Times New Roman" w:cs="Arial"/>
          <w:lang w:eastAsia="en-GB"/>
        </w:rPr>
        <w:t>of</w:t>
      </w:r>
      <w:proofErr w:type="gramEnd"/>
      <w:r w:rsidR="006C082C" w:rsidRPr="005C3FA6">
        <w:rPr>
          <w:rFonts w:eastAsia="Times New Roman" w:cs="Arial"/>
          <w:lang w:eastAsia="en-GB"/>
        </w:rPr>
        <w:t xml:space="preserve"> specific safeguarding issues that require </w:t>
      </w:r>
      <w:r w:rsidRPr="005C3FA6">
        <w:rPr>
          <w:rFonts w:eastAsia="Times New Roman" w:cs="Arial"/>
          <w:lang w:eastAsia="en-GB"/>
        </w:rPr>
        <w:t xml:space="preserve">special </w:t>
      </w:r>
      <w:r w:rsidR="006C082C" w:rsidRPr="005C3FA6">
        <w:rPr>
          <w:rFonts w:eastAsia="Times New Roman" w:cs="Arial"/>
          <w:lang w:eastAsia="en-GB"/>
        </w:rPr>
        <w:t>consideration due to their complex nature.</w:t>
      </w:r>
      <w:r w:rsidR="00CC208E" w:rsidRPr="005C3FA6">
        <w:rPr>
          <w:rFonts w:eastAsia="Times New Roman" w:cs="Arial"/>
          <w:lang w:eastAsia="en-GB"/>
        </w:rPr>
        <w:t xml:space="preserve"> All staff and volunteers </w:t>
      </w:r>
      <w:r w:rsidR="007B0155" w:rsidRPr="005C3FA6">
        <w:rPr>
          <w:rFonts w:eastAsia="Times New Roman" w:cs="Arial"/>
          <w:lang w:eastAsia="en-GB"/>
        </w:rPr>
        <w:t xml:space="preserve">working directly with pupils </w:t>
      </w:r>
      <w:r w:rsidR="002F11DD" w:rsidRPr="005C3FA6">
        <w:rPr>
          <w:rFonts w:eastAsia="Times New Roman" w:cs="Arial"/>
          <w:lang w:eastAsia="en-GB"/>
        </w:rPr>
        <w:t xml:space="preserve">will be </w:t>
      </w:r>
      <w:r w:rsidR="00CC208E" w:rsidRPr="005C3FA6">
        <w:rPr>
          <w:rFonts w:eastAsia="Times New Roman" w:cs="Arial"/>
          <w:lang w:eastAsia="en-GB"/>
        </w:rPr>
        <w:t>issued w</w:t>
      </w:r>
      <w:r w:rsidR="007B0155" w:rsidRPr="005C3FA6">
        <w:rPr>
          <w:rFonts w:eastAsia="Times New Roman" w:cs="Arial"/>
          <w:lang w:eastAsia="en-GB"/>
        </w:rPr>
        <w:t>ith a copy of Part 1 and Annex B</w:t>
      </w:r>
      <w:r w:rsidR="00CC208E" w:rsidRPr="005C3FA6">
        <w:rPr>
          <w:rFonts w:eastAsia="Times New Roman" w:cs="Arial"/>
          <w:lang w:eastAsia="en-GB"/>
        </w:rPr>
        <w:t xml:space="preserve"> of Keeping Children Safe in Education (</w:t>
      </w:r>
      <w:r w:rsidR="00455A97" w:rsidRPr="005C3FA6">
        <w:rPr>
          <w:rStyle w:val="s8"/>
          <w:rFonts w:eastAsia="Times New Roman" w:cstheme="minorHAnsi"/>
        </w:rPr>
        <w:t>2021</w:t>
      </w:r>
      <w:r w:rsidR="00CC208E" w:rsidRPr="005C3FA6">
        <w:rPr>
          <w:rFonts w:eastAsia="Times New Roman" w:cs="Arial"/>
          <w:lang w:eastAsia="en-GB"/>
        </w:rPr>
        <w:t xml:space="preserve">), </w:t>
      </w:r>
      <w:r w:rsidR="00193B1B" w:rsidRPr="005C3FA6">
        <w:rPr>
          <w:rFonts w:eastAsia="Times New Roman" w:cs="Arial"/>
          <w:lang w:eastAsia="en-GB"/>
        </w:rPr>
        <w:t xml:space="preserve">containing </w:t>
      </w:r>
      <w:r w:rsidR="00CC208E" w:rsidRPr="005C3FA6">
        <w:rPr>
          <w:rFonts w:eastAsia="Times New Roman" w:cs="Arial"/>
          <w:lang w:eastAsia="en-GB"/>
        </w:rPr>
        <w:t xml:space="preserve">the full </w:t>
      </w:r>
      <w:r w:rsidR="00A412B5" w:rsidRPr="005C3FA6">
        <w:rPr>
          <w:rFonts w:eastAsia="Times New Roman" w:cs="Arial"/>
          <w:lang w:eastAsia="en-GB"/>
        </w:rPr>
        <w:t xml:space="preserve">outline </w:t>
      </w:r>
      <w:r w:rsidR="00CC208E" w:rsidRPr="005C3FA6">
        <w:rPr>
          <w:rFonts w:eastAsia="Times New Roman" w:cs="Arial"/>
          <w:lang w:eastAsia="en-GB"/>
        </w:rPr>
        <w:t>of specific safeguarding issues</w:t>
      </w:r>
      <w:r w:rsidR="00A412B5" w:rsidRPr="005C3FA6">
        <w:rPr>
          <w:rFonts w:eastAsia="Times New Roman" w:cs="Arial"/>
          <w:lang w:eastAsia="en-GB"/>
        </w:rPr>
        <w:t>,</w:t>
      </w:r>
      <w:r w:rsidR="00CC208E" w:rsidRPr="005C3FA6">
        <w:rPr>
          <w:rFonts w:eastAsia="Times New Roman" w:cs="Arial"/>
          <w:lang w:eastAsia="en-GB"/>
        </w:rPr>
        <w:t xml:space="preserve"> and the</w:t>
      </w:r>
      <w:r w:rsidR="00A412B5" w:rsidRPr="005C3FA6">
        <w:rPr>
          <w:rFonts w:eastAsia="Times New Roman" w:cs="Arial"/>
          <w:lang w:eastAsia="en-GB"/>
        </w:rPr>
        <w:t>ir</w:t>
      </w:r>
      <w:r w:rsidR="00CC208E" w:rsidRPr="005C3FA6">
        <w:rPr>
          <w:rFonts w:eastAsia="Times New Roman" w:cs="Arial"/>
          <w:lang w:eastAsia="en-GB"/>
        </w:rPr>
        <w:t xml:space="preserve"> accompanying guidance documents</w:t>
      </w:r>
      <w:r w:rsidR="00A412B5" w:rsidRPr="005C3FA6">
        <w:rPr>
          <w:rFonts w:eastAsia="Times New Roman" w:cs="Arial"/>
          <w:lang w:eastAsia="en-GB"/>
        </w:rPr>
        <w:t xml:space="preserve"> and resources</w:t>
      </w:r>
      <w:r w:rsidR="00193B1B" w:rsidRPr="005C3FA6">
        <w:rPr>
          <w:rFonts w:eastAsia="Times New Roman" w:cs="Arial"/>
          <w:lang w:eastAsia="en-GB"/>
        </w:rPr>
        <w:t>,</w:t>
      </w:r>
      <w:r w:rsidR="00CC208E" w:rsidRPr="005C3FA6">
        <w:rPr>
          <w:rFonts w:eastAsia="Times New Roman" w:cs="Arial"/>
          <w:lang w:eastAsia="en-GB"/>
        </w:rPr>
        <w:t xml:space="preserve"> with which they are expected to be familiar.</w:t>
      </w:r>
    </w:p>
    <w:p w14:paraId="210B5E8A" w14:textId="4088703E" w:rsidR="006C082C" w:rsidRPr="003D7B9B" w:rsidRDefault="006C082C" w:rsidP="005A1AD0">
      <w:pPr>
        <w:spacing w:after="0" w:line="240" w:lineRule="auto"/>
        <w:jc w:val="both"/>
        <w:rPr>
          <w:rFonts w:eastAsia="Times New Roman" w:cs="Arial"/>
          <w:lang w:eastAsia="en-GB"/>
        </w:rPr>
      </w:pPr>
    </w:p>
    <w:p w14:paraId="5C9432BA" w14:textId="17990B1D" w:rsidR="00B54CE8" w:rsidRPr="00455A97" w:rsidRDefault="00B54CE8" w:rsidP="006C082C">
      <w:pPr>
        <w:pStyle w:val="NoSpacing"/>
        <w:jc w:val="both"/>
        <w:rPr>
          <w:rFonts w:eastAsia="Times New Roman"/>
          <w:b/>
          <w:lang w:eastAsia="en-GB"/>
        </w:rPr>
      </w:pPr>
      <w:r w:rsidRPr="00455A97">
        <w:rPr>
          <w:rFonts w:eastAsia="Times New Roman"/>
          <w:b/>
          <w:lang w:eastAsia="en-GB"/>
        </w:rPr>
        <w:t>Children potentially at greater risk of harm</w:t>
      </w:r>
    </w:p>
    <w:p w14:paraId="34EBDC1A" w14:textId="66BF00C8" w:rsidR="00B54CE8" w:rsidRPr="00455A97" w:rsidRDefault="00B54CE8" w:rsidP="00B54CE8">
      <w:pPr>
        <w:pStyle w:val="NoSpacing"/>
        <w:numPr>
          <w:ilvl w:val="0"/>
          <w:numId w:val="38"/>
        </w:numPr>
        <w:jc w:val="both"/>
        <w:rPr>
          <w:rFonts w:eastAsia="Times New Roman"/>
          <w:lang w:eastAsia="en-GB"/>
        </w:rPr>
      </w:pPr>
      <w:r w:rsidRPr="00455A97">
        <w:rPr>
          <w:rFonts w:eastAsia="Times New Roman"/>
          <w:lang w:eastAsia="en-GB"/>
        </w:rPr>
        <w:t xml:space="preserve">We recognise that children who have a Social Worker may have needed this due to abuse, neglect, and complex family circumstances, and that this potentially leaves them vulnerable to further harm. We also recognise that research shows that children who have a Social Worker, or have had a Social Worker, are at risk of lower educational outcomes than their peers. </w:t>
      </w:r>
    </w:p>
    <w:p w14:paraId="33E1EECE" w14:textId="5B54D8A9" w:rsidR="00B54CE8" w:rsidRPr="005C3FA6" w:rsidRDefault="00B54CE8" w:rsidP="00B54CE8">
      <w:pPr>
        <w:pStyle w:val="NoSpacing"/>
        <w:numPr>
          <w:ilvl w:val="0"/>
          <w:numId w:val="38"/>
        </w:numPr>
        <w:jc w:val="both"/>
        <w:rPr>
          <w:rFonts w:eastAsia="Times New Roman"/>
          <w:lang w:eastAsia="en-GB"/>
        </w:rPr>
      </w:pPr>
      <w:r w:rsidRPr="00455A97">
        <w:rPr>
          <w:rFonts w:eastAsia="Times New Roman"/>
          <w:lang w:eastAsia="en-GB"/>
        </w:rPr>
        <w:t xml:space="preserve">When we are alerted to a pupil in our academy having a Social Worker, the Designated Safeguarding Lead will inform other staff in the academy on a case-by-case basis in order to ensure the best interests of the </w:t>
      </w:r>
      <w:r w:rsidRPr="005C3FA6">
        <w:rPr>
          <w:rFonts w:eastAsia="Times New Roman"/>
          <w:lang w:eastAsia="en-GB"/>
        </w:rPr>
        <w:t>pupil are being considered with regards to their safety, welfare and educational outcomes. This may include classroom staff, pastoral</w:t>
      </w:r>
      <w:r w:rsidR="00A70EBE" w:rsidRPr="005C3FA6">
        <w:rPr>
          <w:rFonts w:eastAsia="Times New Roman"/>
          <w:lang w:eastAsia="en-GB"/>
        </w:rPr>
        <w:t xml:space="preserve"> and </w:t>
      </w:r>
      <w:r w:rsidRPr="005C3FA6">
        <w:rPr>
          <w:rFonts w:eastAsia="Times New Roman"/>
          <w:lang w:eastAsia="en-GB"/>
        </w:rPr>
        <w:t>support staff</w:t>
      </w:r>
      <w:r w:rsidR="00A70EBE" w:rsidRPr="005C3FA6">
        <w:rPr>
          <w:rFonts w:eastAsia="Times New Roman"/>
          <w:lang w:eastAsia="en-GB"/>
        </w:rPr>
        <w:t>,</w:t>
      </w:r>
      <w:r w:rsidRPr="005C3FA6">
        <w:rPr>
          <w:rFonts w:eastAsia="Times New Roman"/>
          <w:lang w:eastAsia="en-GB"/>
        </w:rPr>
        <w:t xml:space="preserve"> and/or admin staff.</w:t>
      </w:r>
    </w:p>
    <w:p w14:paraId="1906B32D" w14:textId="5C9E1266" w:rsidR="00B54CE8" w:rsidRPr="005C3FA6" w:rsidRDefault="00B54CE8" w:rsidP="00B54CE8">
      <w:pPr>
        <w:pStyle w:val="NoSpacing"/>
        <w:numPr>
          <w:ilvl w:val="0"/>
          <w:numId w:val="38"/>
        </w:numPr>
        <w:jc w:val="both"/>
        <w:rPr>
          <w:rFonts w:eastAsia="Times New Roman"/>
          <w:lang w:eastAsia="en-GB"/>
        </w:rPr>
      </w:pPr>
      <w:r w:rsidRPr="005C3FA6">
        <w:rPr>
          <w:rFonts w:eastAsia="Times New Roman"/>
          <w:lang w:eastAsia="en-GB"/>
        </w:rPr>
        <w:t>The welfare and educational needs of our pupils with Social Workers</w:t>
      </w:r>
      <w:r w:rsidR="006630B9" w:rsidRPr="005C3FA6">
        <w:rPr>
          <w:rFonts w:eastAsia="Times New Roman"/>
          <w:lang w:eastAsia="en-GB"/>
        </w:rPr>
        <w:t>, and those who have historically had a Social Worker,</w:t>
      </w:r>
      <w:r w:rsidRPr="005C3FA6">
        <w:rPr>
          <w:rFonts w:eastAsia="Times New Roman"/>
          <w:lang w:eastAsia="en-GB"/>
        </w:rPr>
        <w:t xml:space="preserve"> will be regularly reviewed</w:t>
      </w:r>
      <w:r w:rsidR="000F219A" w:rsidRPr="005C3FA6">
        <w:rPr>
          <w:rFonts w:eastAsia="Times New Roman"/>
          <w:lang w:eastAsia="en-GB"/>
        </w:rPr>
        <w:t xml:space="preserve"> by the Designated Safeguarding Lead</w:t>
      </w:r>
      <w:r w:rsidR="006630B9" w:rsidRPr="005C3FA6">
        <w:rPr>
          <w:rFonts w:eastAsia="Times New Roman"/>
          <w:lang w:eastAsia="en-GB"/>
        </w:rPr>
        <w:t xml:space="preserve"> to support teaching staff to provide additional academic support, as required, to promote their academic achievement.</w:t>
      </w:r>
      <w:r w:rsidRPr="005C3FA6">
        <w:rPr>
          <w:rFonts w:eastAsia="Times New Roman"/>
          <w:lang w:eastAsia="en-GB"/>
        </w:rPr>
        <w:t xml:space="preserve"> </w:t>
      </w:r>
      <w:r w:rsidRPr="005C3FA6">
        <w:rPr>
          <w:rFonts w:eastAsia="Times New Roman"/>
          <w:highlight w:val="yellow"/>
          <w:lang w:eastAsia="en-GB"/>
        </w:rPr>
        <w:t>(</w:t>
      </w:r>
      <w:proofErr w:type="gramStart"/>
      <w:r w:rsidRPr="005C3FA6">
        <w:rPr>
          <w:rFonts w:eastAsia="Times New Roman"/>
          <w:highlight w:val="yellow"/>
          <w:lang w:eastAsia="en-GB"/>
        </w:rPr>
        <w:t>insert</w:t>
      </w:r>
      <w:proofErr w:type="gramEnd"/>
      <w:r w:rsidR="00A70EBE" w:rsidRPr="005C3FA6">
        <w:rPr>
          <w:rFonts w:eastAsia="Times New Roman"/>
          <w:highlight w:val="yellow"/>
          <w:lang w:eastAsia="en-GB"/>
        </w:rPr>
        <w:t xml:space="preserve"> </w:t>
      </w:r>
      <w:r w:rsidR="00A70EBE" w:rsidRPr="005C3FA6">
        <w:rPr>
          <w:rFonts w:eastAsia="Times New Roman"/>
          <w:highlight w:val="yellow"/>
          <w:lang w:eastAsia="en-GB"/>
        </w:rPr>
        <w:lastRenderedPageBreak/>
        <w:t>summary</w:t>
      </w:r>
      <w:r w:rsidRPr="005C3FA6">
        <w:rPr>
          <w:rFonts w:eastAsia="Times New Roman"/>
          <w:highlight w:val="yellow"/>
          <w:lang w:eastAsia="en-GB"/>
        </w:rPr>
        <w:t xml:space="preserve"> here about how this is done i.e. vulnerable pupil meetings, and how any acti</w:t>
      </w:r>
      <w:r w:rsidR="00A70EBE" w:rsidRPr="005C3FA6">
        <w:rPr>
          <w:rFonts w:eastAsia="Times New Roman"/>
          <w:highlight w:val="yellow"/>
          <w:lang w:eastAsia="en-GB"/>
        </w:rPr>
        <w:t xml:space="preserve">ons or interventions are agreed, </w:t>
      </w:r>
      <w:r w:rsidRPr="005C3FA6">
        <w:rPr>
          <w:rFonts w:eastAsia="Times New Roman"/>
          <w:highlight w:val="yellow"/>
          <w:lang w:eastAsia="en-GB"/>
        </w:rPr>
        <w:t>implemented</w:t>
      </w:r>
      <w:r w:rsidR="00A70EBE" w:rsidRPr="005C3FA6">
        <w:rPr>
          <w:rFonts w:eastAsia="Times New Roman"/>
          <w:highlight w:val="yellow"/>
          <w:lang w:eastAsia="en-GB"/>
        </w:rPr>
        <w:t xml:space="preserve"> and tracked</w:t>
      </w:r>
      <w:r w:rsidRPr="005C3FA6">
        <w:rPr>
          <w:rFonts w:eastAsia="Times New Roman"/>
          <w:highlight w:val="yellow"/>
          <w:lang w:eastAsia="en-GB"/>
        </w:rPr>
        <w:t>)</w:t>
      </w:r>
    </w:p>
    <w:p w14:paraId="20907751" w14:textId="77777777" w:rsidR="00B54CE8" w:rsidRPr="005C3FA6" w:rsidRDefault="00B54CE8" w:rsidP="006C082C">
      <w:pPr>
        <w:pStyle w:val="NoSpacing"/>
        <w:jc w:val="both"/>
        <w:rPr>
          <w:rFonts w:eastAsia="Times New Roman"/>
          <w:lang w:eastAsia="en-GB"/>
        </w:rPr>
      </w:pPr>
    </w:p>
    <w:p w14:paraId="0AB52618" w14:textId="0E187D86" w:rsidR="006C082C" w:rsidRPr="005C3FA6" w:rsidRDefault="00B54CE8" w:rsidP="006C082C">
      <w:pPr>
        <w:pStyle w:val="NoSpacing"/>
        <w:jc w:val="both"/>
        <w:rPr>
          <w:rFonts w:eastAsia="Times New Roman"/>
          <w:b/>
          <w:lang w:eastAsia="en-GB"/>
        </w:rPr>
      </w:pPr>
      <w:r w:rsidRPr="005C3FA6">
        <w:rPr>
          <w:rFonts w:eastAsia="Times New Roman"/>
          <w:b/>
          <w:lang w:eastAsia="en-GB"/>
        </w:rPr>
        <w:t>Peer on peer abuse</w:t>
      </w:r>
    </w:p>
    <w:p w14:paraId="2C608604" w14:textId="768E4157" w:rsidR="00EC1CA1" w:rsidRPr="005C3FA6" w:rsidRDefault="006C082C" w:rsidP="006C082C">
      <w:pPr>
        <w:pStyle w:val="NoSpacing"/>
        <w:numPr>
          <w:ilvl w:val="0"/>
          <w:numId w:val="16"/>
        </w:numPr>
        <w:jc w:val="both"/>
        <w:rPr>
          <w:rFonts w:eastAsia="Times New Roman"/>
          <w:lang w:eastAsia="en-GB"/>
        </w:rPr>
      </w:pPr>
      <w:r w:rsidRPr="005C3FA6">
        <w:t>Some children may abuse their peers, which can manifest in many ways</w:t>
      </w:r>
      <w:r w:rsidR="00DB54A1" w:rsidRPr="005C3FA6">
        <w:t>, including</w:t>
      </w:r>
      <w:r w:rsidR="003A5064" w:rsidRPr="005C3FA6">
        <w:t xml:space="preserve"> bullying, </w:t>
      </w:r>
      <w:r w:rsidR="00DB54A1" w:rsidRPr="005C3FA6">
        <w:t xml:space="preserve">physical abuse, </w:t>
      </w:r>
      <w:r w:rsidR="000C693A" w:rsidRPr="005C3FA6">
        <w:t>sexual abuse/harassment/</w:t>
      </w:r>
      <w:r w:rsidR="00DB54A1" w:rsidRPr="005C3FA6">
        <w:t>violence, ‘sexting’</w:t>
      </w:r>
      <w:r w:rsidR="00684F42" w:rsidRPr="005C3FA6">
        <w:t>,</w:t>
      </w:r>
      <w:r w:rsidR="00DB54A1" w:rsidRPr="005C3FA6">
        <w:t xml:space="preserve"> </w:t>
      </w:r>
      <w:proofErr w:type="spellStart"/>
      <w:r w:rsidR="00684F42" w:rsidRPr="005C3FA6">
        <w:t>upskirting</w:t>
      </w:r>
      <w:proofErr w:type="spellEnd"/>
      <w:r w:rsidR="00684F42" w:rsidRPr="005C3FA6">
        <w:t xml:space="preserve">, </w:t>
      </w:r>
      <w:r w:rsidR="00DB54A1" w:rsidRPr="005C3FA6">
        <w:t>and initiation/hazing</w:t>
      </w:r>
      <w:r w:rsidR="008A6EFB" w:rsidRPr="005C3FA6">
        <w:t>.</w:t>
      </w:r>
      <w:r w:rsidR="00632533" w:rsidRPr="005C3FA6">
        <w:t xml:space="preserve"> Peer on peer abuse of all types can take place inside and outside of our </w:t>
      </w:r>
      <w:proofErr w:type="gramStart"/>
      <w:r w:rsidR="00632533" w:rsidRPr="005C3FA6">
        <w:t>academy, and</w:t>
      </w:r>
      <w:proofErr w:type="gramEnd"/>
      <w:r w:rsidR="00632533" w:rsidRPr="005C3FA6">
        <w:t xml:space="preserve"> can be face to face or online.</w:t>
      </w:r>
    </w:p>
    <w:p w14:paraId="3E387D91" w14:textId="1583210A" w:rsidR="00DB54A1" w:rsidRPr="005C3FA6" w:rsidRDefault="00F14540" w:rsidP="006C082C">
      <w:pPr>
        <w:pStyle w:val="NoSpacing"/>
        <w:numPr>
          <w:ilvl w:val="0"/>
          <w:numId w:val="15"/>
        </w:numPr>
        <w:jc w:val="both"/>
        <w:rPr>
          <w:rFonts w:eastAsia="Times New Roman"/>
          <w:lang w:eastAsia="en-GB"/>
        </w:rPr>
      </w:pPr>
      <w:r w:rsidRPr="005C3FA6">
        <w:t>H</w:t>
      </w:r>
      <w:r w:rsidR="00C703F1" w:rsidRPr="005C3FA6">
        <w:t xml:space="preserve">armful </w:t>
      </w:r>
      <w:r w:rsidR="00DB54A1" w:rsidRPr="005C3FA6">
        <w:t xml:space="preserve">or abusive </w:t>
      </w:r>
      <w:r w:rsidR="00C703F1" w:rsidRPr="005C3FA6">
        <w:t>behaviour</w:t>
      </w:r>
      <w:r w:rsidR="00EC1CA1" w:rsidRPr="005C3FA6">
        <w:t>, including that which is of a sexualised nature,</w:t>
      </w:r>
      <w:r w:rsidR="00C703F1" w:rsidRPr="005C3FA6">
        <w:t xml:space="preserve"> </w:t>
      </w:r>
      <w:r w:rsidR="00DB54A1" w:rsidRPr="005C3FA6">
        <w:t>between</w:t>
      </w:r>
      <w:r w:rsidR="00C200D7" w:rsidRPr="005C3FA6">
        <w:t xml:space="preserve"> pupils</w:t>
      </w:r>
      <w:r w:rsidR="00DB54A1" w:rsidRPr="005C3FA6">
        <w:t xml:space="preserve"> </w:t>
      </w:r>
      <w:r w:rsidR="00C703F1" w:rsidRPr="005C3FA6">
        <w:t>in our</w:t>
      </w:r>
      <w:r w:rsidR="006D6AAC" w:rsidRPr="005C3FA6">
        <w:t xml:space="preserve"> academy</w:t>
      </w:r>
      <w:r w:rsidR="006C082C" w:rsidRPr="005C3FA6">
        <w:t xml:space="preserve"> </w:t>
      </w:r>
      <w:r w:rsidR="00DB54A1" w:rsidRPr="005C3FA6">
        <w:t>is not tolerated: we do not believe that it is to be expected</w:t>
      </w:r>
      <w:r w:rsidR="0096028A" w:rsidRPr="005C3FA6">
        <w:t>,</w:t>
      </w:r>
      <w:r w:rsidR="00DB54A1" w:rsidRPr="005C3FA6">
        <w:t xml:space="preserve"> or</w:t>
      </w:r>
      <w:r w:rsidRPr="005C3FA6">
        <w:t xml:space="preserve"> </w:t>
      </w:r>
      <w:r w:rsidR="00DB54A1" w:rsidRPr="005C3FA6">
        <w:t>to be accepted. We recognise that peer on peer abuse</w:t>
      </w:r>
      <w:r w:rsidR="00EC1CA1" w:rsidRPr="005C3FA6">
        <w:t xml:space="preserve">, </w:t>
      </w:r>
      <w:r w:rsidR="00684F42" w:rsidRPr="005C3FA6">
        <w:t xml:space="preserve">particularly that which is </w:t>
      </w:r>
      <w:r w:rsidR="00EC1CA1" w:rsidRPr="005C3FA6">
        <w:t>sexual,</w:t>
      </w:r>
      <w:r w:rsidR="00DB54A1" w:rsidRPr="005C3FA6">
        <w:t xml:space="preserve"> is more likely to see boys as perpetrators and girls as victims; staff will be alert to this, but will ensure that all incidents of peer on peer abuse are taken equally seriously</w:t>
      </w:r>
      <w:r w:rsidR="002316A7" w:rsidRPr="005C3FA6">
        <w:t>,</w:t>
      </w:r>
      <w:r w:rsidR="006408DE" w:rsidRPr="005C3FA6">
        <w:t xml:space="preserve"> regardless of the </w:t>
      </w:r>
      <w:r w:rsidR="00EC1CA1" w:rsidRPr="005C3FA6">
        <w:t xml:space="preserve">nature, </w:t>
      </w:r>
      <w:r w:rsidR="006408DE" w:rsidRPr="005C3FA6">
        <w:t>identity or gender of the perpetrator and victim</w:t>
      </w:r>
      <w:r w:rsidR="0096028A" w:rsidRPr="005C3FA6">
        <w:t>/s</w:t>
      </w:r>
      <w:r w:rsidR="00DB54A1" w:rsidRPr="005C3FA6">
        <w:t>.</w:t>
      </w:r>
    </w:p>
    <w:p w14:paraId="54179423" w14:textId="1E0C339A" w:rsidR="00722445" w:rsidRPr="005C3FA6" w:rsidRDefault="00722445" w:rsidP="00722445">
      <w:pPr>
        <w:pStyle w:val="NoSpacing"/>
        <w:numPr>
          <w:ilvl w:val="0"/>
          <w:numId w:val="15"/>
        </w:numPr>
        <w:jc w:val="both"/>
        <w:rPr>
          <w:rFonts w:eastAsia="Times New Roman"/>
          <w:lang w:eastAsia="en-GB"/>
        </w:rPr>
      </w:pPr>
      <w:r w:rsidRPr="005C3FA6">
        <w:t>With regards to peer on peer sexual abuse, we are aware of the outcomes of Ofsted’s 2021 rapid review, and understand the importance of adopting an attitude of ‘it is happening here’ amongst our leaders and staff, regardless of whether there have been any specific reports from our pupils, in order to promote and embed a culture of constant awareness and vigilance. Part Five of Keeping Children Safe in Education (</w:t>
      </w:r>
      <w:r w:rsidRPr="005C3FA6">
        <w:rPr>
          <w:rStyle w:val="s8"/>
          <w:rFonts w:eastAsia="Times New Roman" w:cstheme="minorHAnsi"/>
        </w:rPr>
        <w:t>2021</w:t>
      </w:r>
      <w:r w:rsidRPr="005C3FA6">
        <w:t xml:space="preserve">), Child </w:t>
      </w:r>
      <w:proofErr w:type="gramStart"/>
      <w:r w:rsidRPr="005C3FA6">
        <w:t>On</w:t>
      </w:r>
      <w:proofErr w:type="gramEnd"/>
      <w:r w:rsidRPr="005C3FA6">
        <w:t xml:space="preserve"> Child Sexual Violence and Sexual Harassment, will be made available for all staff, and they will receive training to recognise and respond to any incidents or reports of incidents.</w:t>
      </w:r>
    </w:p>
    <w:p w14:paraId="611F4E3F" w14:textId="540FBFB5" w:rsidR="006C082C" w:rsidRPr="005C3FA6" w:rsidRDefault="006408DE" w:rsidP="006C082C">
      <w:pPr>
        <w:pStyle w:val="NoSpacing"/>
        <w:numPr>
          <w:ilvl w:val="0"/>
          <w:numId w:val="15"/>
        </w:numPr>
        <w:jc w:val="both"/>
        <w:rPr>
          <w:rFonts w:eastAsia="Times New Roman"/>
          <w:lang w:eastAsia="en-GB"/>
        </w:rPr>
      </w:pPr>
      <w:r w:rsidRPr="005C3FA6">
        <w:t xml:space="preserve">Any report of peer on peer abuse will be swiftly investigated, recorded and responded to in line with the </w:t>
      </w:r>
      <w:r w:rsidR="00B15DA8" w:rsidRPr="005C3FA6">
        <w:t xml:space="preserve">academy’s </w:t>
      </w:r>
      <w:r w:rsidRPr="005C3FA6">
        <w:t>behaviour and anti-bullying policies</w:t>
      </w:r>
      <w:r w:rsidR="00684F42" w:rsidRPr="005C3FA6">
        <w:t>, and</w:t>
      </w:r>
      <w:r w:rsidR="002316A7" w:rsidRPr="005C3FA6">
        <w:t>, in the case of sexual abuse,</w:t>
      </w:r>
      <w:r w:rsidR="00684F42" w:rsidRPr="005C3FA6">
        <w:t xml:space="preserve"> in line with </w:t>
      </w:r>
      <w:r w:rsidR="002316A7" w:rsidRPr="005C3FA6">
        <w:t>Part Five</w:t>
      </w:r>
      <w:r w:rsidR="00684F42" w:rsidRPr="005C3FA6">
        <w:t xml:space="preserve"> of Keeping Children Safe in Education (</w:t>
      </w:r>
      <w:r w:rsidR="00684F42" w:rsidRPr="005C3FA6">
        <w:rPr>
          <w:rStyle w:val="s8"/>
          <w:rFonts w:eastAsia="Times New Roman" w:cstheme="minorHAnsi"/>
        </w:rPr>
        <w:t>2021</w:t>
      </w:r>
      <w:r w:rsidR="00684F42" w:rsidRPr="005C3FA6">
        <w:t>)</w:t>
      </w:r>
      <w:r w:rsidRPr="005C3FA6">
        <w:t xml:space="preserve"> </w:t>
      </w:r>
      <w:r w:rsidR="00501856" w:rsidRPr="005C3FA6">
        <w:t xml:space="preserve">Where appropriate, this may include sanctions, </w:t>
      </w:r>
      <w:r w:rsidR="004728C0" w:rsidRPr="005C3FA6">
        <w:t xml:space="preserve">separation or change of class, </w:t>
      </w:r>
      <w:r w:rsidR="00501856" w:rsidRPr="005C3FA6">
        <w:t xml:space="preserve">exclusion, referral to </w:t>
      </w:r>
      <w:r w:rsidR="00632533" w:rsidRPr="005C3FA6">
        <w:t xml:space="preserve">Early Help, </w:t>
      </w:r>
      <w:r w:rsidR="00501856" w:rsidRPr="005C3FA6">
        <w:t>Social Care and/or Police. Victim</w:t>
      </w:r>
      <w:r w:rsidR="0096028A" w:rsidRPr="005C3FA6">
        <w:t>/</w:t>
      </w:r>
      <w:r w:rsidR="00501856" w:rsidRPr="005C3FA6">
        <w:t>s will be reassured, and both victim</w:t>
      </w:r>
      <w:r w:rsidR="0096028A" w:rsidRPr="005C3FA6">
        <w:t>/s</w:t>
      </w:r>
      <w:r w:rsidR="00501856" w:rsidRPr="005C3FA6">
        <w:t xml:space="preserve"> and perpetrator</w:t>
      </w:r>
      <w:r w:rsidR="00B15DA8" w:rsidRPr="005C3FA6">
        <w:t>/s</w:t>
      </w:r>
      <w:r w:rsidR="00501856" w:rsidRPr="005C3FA6">
        <w:t xml:space="preserve"> will receive appropriate support and guidance to safeguard and protect them and to ensure </w:t>
      </w:r>
      <w:r w:rsidR="0096028A" w:rsidRPr="005C3FA6">
        <w:t xml:space="preserve">that </w:t>
      </w:r>
      <w:r w:rsidR="00501856" w:rsidRPr="005C3FA6">
        <w:t>their wellbeing is being promoted.</w:t>
      </w:r>
    </w:p>
    <w:p w14:paraId="4D46BE68" w14:textId="4ED8F666" w:rsidR="006C082C" w:rsidRPr="005C3FA6" w:rsidRDefault="006C082C" w:rsidP="006C082C">
      <w:pPr>
        <w:pStyle w:val="NoSpacing"/>
        <w:numPr>
          <w:ilvl w:val="0"/>
          <w:numId w:val="15"/>
        </w:numPr>
        <w:jc w:val="both"/>
        <w:rPr>
          <w:rFonts w:eastAsia="Times New Roman"/>
          <w:lang w:eastAsia="en-GB"/>
        </w:rPr>
      </w:pPr>
      <w:r w:rsidRPr="005C3FA6">
        <w:t xml:space="preserve">We will use </w:t>
      </w:r>
      <w:r w:rsidR="00455A97" w:rsidRPr="005C3FA6">
        <w:t>our curriculum to</w:t>
      </w:r>
      <w:r w:rsidRPr="005C3FA6">
        <w:t xml:space="preserve"> </w:t>
      </w:r>
      <w:r w:rsidR="00684F42" w:rsidRPr="005C3FA6">
        <w:t xml:space="preserve">minimise the risk of peer on peer abuse taking place in our academy. This </w:t>
      </w:r>
      <w:r w:rsidR="00722612" w:rsidRPr="005C3FA6">
        <w:t xml:space="preserve">will </w:t>
      </w:r>
      <w:r w:rsidRPr="005C3FA6">
        <w:t>help</w:t>
      </w:r>
      <w:r w:rsidR="00C200D7" w:rsidRPr="005C3FA6">
        <w:t xml:space="preserve"> pupils</w:t>
      </w:r>
      <w:r w:rsidRPr="005C3FA6">
        <w:t xml:space="preserve"> understand, age-appropriate</w:t>
      </w:r>
      <w:r w:rsidR="00F14540" w:rsidRPr="005C3FA6">
        <w:t>ly</w:t>
      </w:r>
      <w:r w:rsidRPr="005C3FA6">
        <w:t>, what abuse is</w:t>
      </w:r>
      <w:r w:rsidR="00684F42" w:rsidRPr="005C3FA6">
        <w:t>,</w:t>
      </w:r>
      <w:r w:rsidR="00DB54A1" w:rsidRPr="005C3FA6">
        <w:t xml:space="preserve"> and what the academy’s policy and expectations are of their behaviour and conduct to each other, </w:t>
      </w:r>
      <w:r w:rsidR="00722612" w:rsidRPr="005C3FA6">
        <w:t xml:space="preserve">reassuring them that any concerns they have will be taken seriously and </w:t>
      </w:r>
      <w:r w:rsidR="00DB54A1" w:rsidRPr="005C3FA6">
        <w:t>encouraging</w:t>
      </w:r>
      <w:r w:rsidRPr="005C3FA6">
        <w:t xml:space="preserve"> them to tell a trusted adult if someone is behaving in a way that makes them feel uncomfortab</w:t>
      </w:r>
      <w:r w:rsidR="002316A7" w:rsidRPr="005C3FA6">
        <w:t>le or unsafe.</w:t>
      </w:r>
    </w:p>
    <w:p w14:paraId="5D6AED00" w14:textId="705BA393" w:rsidR="0021277B" w:rsidRPr="005C3FA6" w:rsidRDefault="0021277B" w:rsidP="005A1AD0">
      <w:pPr>
        <w:spacing w:after="0" w:line="240" w:lineRule="auto"/>
        <w:jc w:val="both"/>
        <w:rPr>
          <w:rFonts w:eastAsia="Times New Roman" w:cs="Arial"/>
          <w:lang w:eastAsia="en-GB"/>
        </w:rPr>
      </w:pPr>
    </w:p>
    <w:p w14:paraId="069F1F4A" w14:textId="0AC4CB05" w:rsidR="0013720C" w:rsidRPr="005C3FA6" w:rsidRDefault="00BC5EEF" w:rsidP="005A1AD0">
      <w:pPr>
        <w:spacing w:after="0" w:line="240" w:lineRule="auto"/>
        <w:jc w:val="both"/>
        <w:rPr>
          <w:rFonts w:eastAsia="Times New Roman" w:cs="Arial"/>
          <w:b/>
          <w:lang w:eastAsia="en-GB"/>
        </w:rPr>
      </w:pPr>
      <w:r w:rsidRPr="005C3FA6">
        <w:rPr>
          <w:rFonts w:eastAsia="Times New Roman" w:cs="Arial"/>
          <w:b/>
          <w:lang w:eastAsia="en-GB"/>
        </w:rPr>
        <w:t xml:space="preserve">Gangs, </w:t>
      </w:r>
      <w:r w:rsidR="0013720C" w:rsidRPr="005C3FA6">
        <w:rPr>
          <w:rFonts w:eastAsia="Times New Roman" w:cs="Arial"/>
          <w:b/>
          <w:lang w:eastAsia="en-GB"/>
        </w:rPr>
        <w:t>youth violence</w:t>
      </w:r>
      <w:r w:rsidRPr="005C3FA6">
        <w:rPr>
          <w:rFonts w:eastAsia="Times New Roman" w:cs="Arial"/>
          <w:b/>
          <w:lang w:eastAsia="en-GB"/>
        </w:rPr>
        <w:t>, and serious violent crime</w:t>
      </w:r>
    </w:p>
    <w:p w14:paraId="399F7441" w14:textId="26963907" w:rsidR="0013720C" w:rsidRPr="005C3FA6" w:rsidRDefault="0013720C" w:rsidP="0013720C">
      <w:pPr>
        <w:pStyle w:val="ListParagraph"/>
        <w:numPr>
          <w:ilvl w:val="0"/>
          <w:numId w:val="29"/>
        </w:numPr>
        <w:spacing w:after="0" w:line="240" w:lineRule="auto"/>
        <w:jc w:val="both"/>
        <w:rPr>
          <w:rFonts w:eastAsia="Times New Roman" w:cs="Arial"/>
          <w:lang w:eastAsia="en-GB"/>
        </w:rPr>
      </w:pPr>
      <w:r w:rsidRPr="005C3FA6">
        <w:rPr>
          <w:rFonts w:eastAsia="Times New Roman" w:cs="Arial"/>
          <w:lang w:eastAsia="en-GB"/>
        </w:rPr>
        <w:t>We recognise that children are vulnerable, at any age, to being drawn into a gang environment and</w:t>
      </w:r>
      <w:r w:rsidR="00BC5EEF" w:rsidRPr="005C3FA6">
        <w:rPr>
          <w:rFonts w:eastAsia="Times New Roman" w:cs="Arial"/>
          <w:lang w:eastAsia="en-GB"/>
        </w:rPr>
        <w:t>/or</w:t>
      </w:r>
      <w:r w:rsidR="00A70EBE" w:rsidRPr="005C3FA6">
        <w:rPr>
          <w:rFonts w:eastAsia="Times New Roman" w:cs="Arial"/>
          <w:lang w:eastAsia="en-GB"/>
        </w:rPr>
        <w:t xml:space="preserve"> being targeted as perpetrators</w:t>
      </w:r>
      <w:r w:rsidRPr="005C3FA6">
        <w:rPr>
          <w:rFonts w:eastAsia="Times New Roman" w:cs="Arial"/>
          <w:lang w:eastAsia="en-GB"/>
        </w:rPr>
        <w:t xml:space="preserve"> or</w:t>
      </w:r>
      <w:r w:rsidR="008A6EFB" w:rsidRPr="005C3FA6">
        <w:rPr>
          <w:rFonts w:eastAsia="Times New Roman" w:cs="Arial"/>
          <w:lang w:eastAsia="en-GB"/>
        </w:rPr>
        <w:t xml:space="preserve"> victims of violence to others.</w:t>
      </w:r>
      <w:r w:rsidR="00FB0958" w:rsidRPr="005C3FA6">
        <w:rPr>
          <w:rFonts w:eastAsia="Times New Roman" w:cs="Arial"/>
          <w:lang w:eastAsia="en-GB"/>
        </w:rPr>
        <w:t xml:space="preserve"> Risk factors for such activity, including frequent absence from school and exclusion, will be considered in our </w:t>
      </w:r>
      <w:r w:rsidR="009B431F" w:rsidRPr="005C3FA6">
        <w:rPr>
          <w:rFonts w:eastAsia="Times New Roman" w:cs="Arial"/>
          <w:lang w:eastAsia="en-GB"/>
        </w:rPr>
        <w:t xml:space="preserve">application of our academy’s </w:t>
      </w:r>
      <w:r w:rsidR="00FB0958" w:rsidRPr="005C3FA6">
        <w:rPr>
          <w:rFonts w:eastAsia="Times New Roman" w:cs="Arial"/>
          <w:lang w:eastAsia="en-GB"/>
        </w:rPr>
        <w:t>attendance and behaviour policies.</w:t>
      </w:r>
    </w:p>
    <w:p w14:paraId="25934DCC" w14:textId="32E7C838" w:rsidR="00BE4FBE" w:rsidRPr="005C3FA6" w:rsidRDefault="0013720C" w:rsidP="00BE4FBE">
      <w:pPr>
        <w:pStyle w:val="ListParagraph"/>
        <w:numPr>
          <w:ilvl w:val="0"/>
          <w:numId w:val="29"/>
        </w:numPr>
        <w:spacing w:after="0" w:line="240" w:lineRule="auto"/>
        <w:jc w:val="both"/>
        <w:rPr>
          <w:rFonts w:eastAsia="Times New Roman" w:cs="Arial"/>
          <w:lang w:eastAsia="en-GB"/>
        </w:rPr>
      </w:pPr>
      <w:r w:rsidRPr="005C3FA6">
        <w:rPr>
          <w:rFonts w:eastAsia="Times New Roman" w:cs="Arial"/>
          <w:lang w:eastAsia="en-GB"/>
        </w:rPr>
        <w:t xml:space="preserve">We understand the positive impact that education, and spotting and responding to early warning signs of gang behaviour and violence, can have on </w:t>
      </w:r>
      <w:r w:rsidR="00BE4FBE" w:rsidRPr="005C3FA6">
        <w:rPr>
          <w:rFonts w:eastAsia="Times New Roman" w:cs="Arial"/>
          <w:lang w:eastAsia="en-GB"/>
        </w:rPr>
        <w:t>affecting a positive outcome for a child and for buil</w:t>
      </w:r>
      <w:r w:rsidR="008A6EFB" w:rsidRPr="005C3FA6">
        <w:rPr>
          <w:rFonts w:eastAsia="Times New Roman" w:cs="Arial"/>
          <w:lang w:eastAsia="en-GB"/>
        </w:rPr>
        <w:t>ding resilience to gang culture.</w:t>
      </w:r>
    </w:p>
    <w:p w14:paraId="66FB6E4D" w14:textId="4085C1A7" w:rsidR="00BE4FBE" w:rsidRPr="005C3FA6" w:rsidRDefault="00BE4FBE" w:rsidP="00BE4FBE">
      <w:pPr>
        <w:pStyle w:val="ListParagraph"/>
        <w:numPr>
          <w:ilvl w:val="0"/>
          <w:numId w:val="29"/>
        </w:numPr>
        <w:spacing w:after="0" w:line="240" w:lineRule="auto"/>
        <w:jc w:val="both"/>
        <w:rPr>
          <w:rFonts w:eastAsia="Times New Roman" w:cs="Arial"/>
          <w:lang w:eastAsia="en-GB"/>
        </w:rPr>
      </w:pPr>
      <w:r w:rsidRPr="005C3FA6">
        <w:rPr>
          <w:rFonts w:eastAsia="Times New Roman" w:cs="Arial"/>
          <w:lang w:eastAsia="en-GB"/>
        </w:rPr>
        <w:t>We will be vigilant to any signs of our pupils being dr</w:t>
      </w:r>
      <w:r w:rsidR="00BC5EEF" w:rsidRPr="005C3FA6">
        <w:rPr>
          <w:rFonts w:eastAsia="Times New Roman" w:cs="Arial"/>
          <w:lang w:eastAsia="en-GB"/>
        </w:rPr>
        <w:t xml:space="preserve">awn into, or affected by, gangs, </w:t>
      </w:r>
      <w:r w:rsidRPr="005C3FA6">
        <w:rPr>
          <w:rFonts w:eastAsia="Times New Roman" w:cs="Arial"/>
          <w:lang w:eastAsia="en-GB"/>
        </w:rPr>
        <w:t xml:space="preserve">youth violence, </w:t>
      </w:r>
      <w:r w:rsidR="00BC5EEF" w:rsidRPr="005C3FA6">
        <w:rPr>
          <w:rFonts w:eastAsia="Times New Roman" w:cs="Arial"/>
          <w:lang w:eastAsia="en-GB"/>
        </w:rPr>
        <w:t xml:space="preserve">and serious violent crime, </w:t>
      </w:r>
      <w:r w:rsidRPr="005C3FA6">
        <w:rPr>
          <w:rFonts w:eastAsia="Times New Roman" w:cs="Arial"/>
          <w:lang w:eastAsia="en-GB"/>
        </w:rPr>
        <w:t>and will work with local agencies to safeguard any perpetrators and/or victims.</w:t>
      </w:r>
    </w:p>
    <w:p w14:paraId="0F4997CE" w14:textId="77777777" w:rsidR="0013720C" w:rsidRPr="005C3FA6" w:rsidRDefault="0013720C" w:rsidP="005A1AD0">
      <w:pPr>
        <w:spacing w:after="0" w:line="240" w:lineRule="auto"/>
        <w:jc w:val="both"/>
        <w:rPr>
          <w:rFonts w:eastAsia="Times New Roman" w:cs="Arial"/>
          <w:lang w:eastAsia="en-GB"/>
        </w:rPr>
      </w:pPr>
    </w:p>
    <w:p w14:paraId="53513B72" w14:textId="5760106E" w:rsidR="0021277B" w:rsidRPr="005C3FA6" w:rsidRDefault="00F14540" w:rsidP="005A1AD0">
      <w:pPr>
        <w:spacing w:after="0" w:line="240" w:lineRule="auto"/>
        <w:jc w:val="both"/>
        <w:rPr>
          <w:rFonts w:eastAsia="Times New Roman" w:cs="Arial"/>
          <w:b/>
          <w:lang w:eastAsia="en-GB"/>
        </w:rPr>
      </w:pPr>
      <w:r w:rsidRPr="005C3FA6">
        <w:rPr>
          <w:rFonts w:eastAsia="Times New Roman" w:cs="Arial"/>
          <w:b/>
          <w:lang w:eastAsia="en-GB"/>
        </w:rPr>
        <w:t>Exploitation</w:t>
      </w:r>
      <w:r w:rsidR="00135C9B" w:rsidRPr="005C3FA6">
        <w:rPr>
          <w:rFonts w:eastAsia="Times New Roman" w:cs="Arial"/>
          <w:b/>
          <w:lang w:eastAsia="en-GB"/>
        </w:rPr>
        <w:t xml:space="preserve">, including </w:t>
      </w:r>
      <w:r w:rsidR="00C3011C" w:rsidRPr="005C3FA6">
        <w:rPr>
          <w:rFonts w:eastAsia="Times New Roman" w:cs="Arial"/>
          <w:b/>
          <w:lang w:eastAsia="en-GB"/>
        </w:rPr>
        <w:t>c</w:t>
      </w:r>
      <w:r w:rsidR="00135C9B" w:rsidRPr="005C3FA6">
        <w:rPr>
          <w:rFonts w:eastAsia="Times New Roman" w:cs="Arial"/>
          <w:b/>
          <w:lang w:eastAsia="en-GB"/>
        </w:rPr>
        <w:t xml:space="preserve">hild </w:t>
      </w:r>
      <w:r w:rsidR="00C3011C" w:rsidRPr="005C3FA6">
        <w:rPr>
          <w:rFonts w:eastAsia="Times New Roman" w:cs="Arial"/>
          <w:b/>
          <w:lang w:eastAsia="en-GB"/>
        </w:rPr>
        <w:t>criminal exploitation (CCE) and child s</w:t>
      </w:r>
      <w:r w:rsidR="00135C9B" w:rsidRPr="005C3FA6">
        <w:rPr>
          <w:rFonts w:eastAsia="Times New Roman" w:cs="Arial"/>
          <w:b/>
          <w:lang w:eastAsia="en-GB"/>
        </w:rPr>
        <w:t xml:space="preserve">exual </w:t>
      </w:r>
      <w:r w:rsidR="00C3011C" w:rsidRPr="005C3FA6">
        <w:rPr>
          <w:rFonts w:eastAsia="Times New Roman" w:cs="Arial"/>
          <w:b/>
          <w:lang w:eastAsia="en-GB"/>
        </w:rPr>
        <w:t>e</w:t>
      </w:r>
      <w:r w:rsidR="00135C9B" w:rsidRPr="005C3FA6">
        <w:rPr>
          <w:rFonts w:eastAsia="Times New Roman" w:cs="Arial"/>
          <w:b/>
          <w:lang w:eastAsia="en-GB"/>
        </w:rPr>
        <w:t>xploitation</w:t>
      </w:r>
      <w:r w:rsidR="00C3011C" w:rsidRPr="005C3FA6">
        <w:rPr>
          <w:rFonts w:eastAsia="Times New Roman" w:cs="Arial"/>
          <w:b/>
          <w:lang w:eastAsia="en-GB"/>
        </w:rPr>
        <w:t xml:space="preserve"> (CSE)</w:t>
      </w:r>
    </w:p>
    <w:p w14:paraId="4FD5E9AD" w14:textId="00AA6786" w:rsidR="00E22716" w:rsidRPr="005C3FA6" w:rsidRDefault="00F14540" w:rsidP="00F14540">
      <w:pPr>
        <w:pStyle w:val="NoSpacing"/>
        <w:numPr>
          <w:ilvl w:val="0"/>
          <w:numId w:val="17"/>
        </w:numPr>
        <w:jc w:val="both"/>
      </w:pPr>
      <w:r w:rsidRPr="005C3FA6">
        <w:t xml:space="preserve">It is understood that any child of any age is vulnerable to the risks of exploitation, </w:t>
      </w:r>
      <w:r w:rsidR="00135C9B" w:rsidRPr="005C3FA6">
        <w:t xml:space="preserve">including child </w:t>
      </w:r>
      <w:r w:rsidR="00C3011C" w:rsidRPr="005C3FA6">
        <w:t xml:space="preserve">criminal and child </w:t>
      </w:r>
      <w:r w:rsidR="00135C9B" w:rsidRPr="005C3FA6">
        <w:t xml:space="preserve">sexual exploitation, </w:t>
      </w:r>
      <w:r w:rsidRPr="005C3FA6">
        <w:t>and that this</w:t>
      </w:r>
      <w:r w:rsidR="00C3011C" w:rsidRPr="005C3FA6">
        <w:t xml:space="preserve"> risk</w:t>
      </w:r>
      <w:r w:rsidRPr="005C3FA6">
        <w:t xml:space="preserve"> is </w:t>
      </w:r>
      <w:r w:rsidR="00E22716" w:rsidRPr="005C3FA6">
        <w:t>not limited t</w:t>
      </w:r>
      <w:r w:rsidR="008A6EFB" w:rsidRPr="005C3FA6">
        <w:t>o older children or adolescents.</w:t>
      </w:r>
      <w:r w:rsidR="00135C9B" w:rsidRPr="005C3FA6">
        <w:t xml:space="preserve"> Children can be</w:t>
      </w:r>
      <w:r w:rsidR="00C3011C" w:rsidRPr="005C3FA6">
        <w:t xml:space="preserve"> exploited by adults, but children can also be used to exploit other children. Exploitation can take place online as well as face to face.</w:t>
      </w:r>
      <w:r w:rsidR="00FB0958" w:rsidRPr="005C3FA6">
        <w:t xml:space="preserve"> We recognise that both girls and boys can be exploited, both criminally and sexually, and that the experience of girls and boys, as well as the indicators</w:t>
      </w:r>
      <w:r w:rsidR="006114DD" w:rsidRPr="005C3FA6">
        <w:t xml:space="preserve"> of the risk they are facing</w:t>
      </w:r>
      <w:r w:rsidR="00FB0958" w:rsidRPr="005C3FA6">
        <w:t>, may differ.</w:t>
      </w:r>
    </w:p>
    <w:p w14:paraId="67AD2C21" w14:textId="77777777" w:rsidR="00C3011C" w:rsidRPr="00455A97" w:rsidRDefault="00E22716" w:rsidP="00F14540">
      <w:pPr>
        <w:pStyle w:val="NoSpacing"/>
        <w:numPr>
          <w:ilvl w:val="0"/>
          <w:numId w:val="17"/>
        </w:numPr>
        <w:jc w:val="both"/>
      </w:pPr>
      <w:r w:rsidRPr="005C3FA6">
        <w:t>We are</w:t>
      </w:r>
      <w:r w:rsidR="00F14540" w:rsidRPr="005C3FA6">
        <w:t xml:space="preserve"> alert to the signs and indicators of a</w:t>
      </w:r>
      <w:r w:rsidR="00135C9B" w:rsidRPr="005C3FA6">
        <w:t xml:space="preserve"> pupil</w:t>
      </w:r>
      <w:r w:rsidR="00F14540" w:rsidRPr="005C3FA6">
        <w:t xml:space="preserve"> becomin</w:t>
      </w:r>
      <w:r w:rsidR="00E43CFD" w:rsidRPr="005C3FA6">
        <w:t xml:space="preserve">g at risk of, or subject to, </w:t>
      </w:r>
      <w:r w:rsidR="00135C9B" w:rsidRPr="005C3FA6">
        <w:t xml:space="preserve">all forms of </w:t>
      </w:r>
      <w:r w:rsidR="00E43CFD" w:rsidRPr="005C3FA6">
        <w:t>exploit</w:t>
      </w:r>
      <w:r w:rsidR="00E43CFD" w:rsidRPr="00455A97">
        <w:t>ation</w:t>
      </w:r>
      <w:r w:rsidRPr="00455A97">
        <w:t xml:space="preserve">, including </w:t>
      </w:r>
      <w:r w:rsidR="00135C9B" w:rsidRPr="00455A97">
        <w:t>but not limited to</w:t>
      </w:r>
      <w:r w:rsidR="00204791" w:rsidRPr="00455A97">
        <w:t>:</w:t>
      </w:r>
      <w:r w:rsidR="00135C9B" w:rsidRPr="00455A97">
        <w:t xml:space="preserve"> gang</w:t>
      </w:r>
      <w:r w:rsidR="00204791" w:rsidRPr="00455A97">
        <w:t xml:space="preserve"> and violence</w:t>
      </w:r>
      <w:r w:rsidR="00135C9B" w:rsidRPr="00455A97">
        <w:t>-related activity; criminal and anti-social behaviour; going missing from education; underage and</w:t>
      </w:r>
      <w:r w:rsidR="00C3011C" w:rsidRPr="00455A97">
        <w:t>/or</w:t>
      </w:r>
      <w:r w:rsidR="00135C9B" w:rsidRPr="00455A97">
        <w:t xml:space="preserve"> illegal sexual activity; risky behavio</w:t>
      </w:r>
      <w:r w:rsidR="00C3011C" w:rsidRPr="00455A97">
        <w:t>ur, including behaviour online.</w:t>
      </w:r>
    </w:p>
    <w:p w14:paraId="08459BC0" w14:textId="7EFBED24" w:rsidR="00E22716" w:rsidRPr="00455A97" w:rsidRDefault="00C3011C" w:rsidP="00F14540">
      <w:pPr>
        <w:pStyle w:val="NoSpacing"/>
        <w:numPr>
          <w:ilvl w:val="0"/>
          <w:numId w:val="17"/>
        </w:numPr>
        <w:jc w:val="both"/>
      </w:pPr>
      <w:r w:rsidRPr="00455A97">
        <w:t xml:space="preserve">In addition, we are alert to the signs and indicators of a pupil becoming at risk of, or subject to, exploitation for the purposes of county lines, a term used to describe exportation of illegal drugs by criminal networks </w:t>
      </w:r>
      <w:r w:rsidRPr="00455A97">
        <w:lastRenderedPageBreak/>
        <w:t xml:space="preserve">between different locations in the UK. This </w:t>
      </w:r>
      <w:proofErr w:type="gramStart"/>
      <w:r w:rsidRPr="00455A97">
        <w:t>includes, but</w:t>
      </w:r>
      <w:proofErr w:type="gramEnd"/>
      <w:r w:rsidRPr="00455A97">
        <w:t xml:space="preserve"> is not limited to: going missing from education; </w:t>
      </w:r>
      <w:r w:rsidR="00135C9B" w:rsidRPr="00455A97">
        <w:t>awareness, knowledge and use of alcohol and illegal substances.</w:t>
      </w:r>
    </w:p>
    <w:p w14:paraId="53F16EDC" w14:textId="2B639928" w:rsidR="00F14540" w:rsidRPr="003D7B9B" w:rsidRDefault="00F14540" w:rsidP="00F14540">
      <w:pPr>
        <w:pStyle w:val="NoSpacing"/>
        <w:numPr>
          <w:ilvl w:val="0"/>
          <w:numId w:val="17"/>
        </w:numPr>
        <w:jc w:val="both"/>
      </w:pPr>
      <w:r w:rsidRPr="003D7B9B">
        <w:t xml:space="preserve">The </w:t>
      </w:r>
      <w:r w:rsidR="00E22716" w:rsidRPr="003D7B9B">
        <w:t>D</w:t>
      </w:r>
      <w:r w:rsidRPr="003D7B9B">
        <w:t xml:space="preserve">esignated </w:t>
      </w:r>
      <w:r w:rsidR="00E22716" w:rsidRPr="003D7B9B">
        <w:t>S</w:t>
      </w:r>
      <w:r w:rsidRPr="003D7B9B">
        <w:t xml:space="preserve">afeguarding </w:t>
      </w:r>
      <w:r w:rsidR="00E22716" w:rsidRPr="003D7B9B">
        <w:t>L</w:t>
      </w:r>
      <w:r w:rsidRPr="003D7B9B">
        <w:t xml:space="preserve">ead </w:t>
      </w:r>
      <w:r w:rsidR="00E22716" w:rsidRPr="003D7B9B">
        <w:t xml:space="preserve">is </w:t>
      </w:r>
      <w:r w:rsidRPr="003D7B9B">
        <w:t xml:space="preserve">the </w:t>
      </w:r>
      <w:r w:rsidR="00ED69E8" w:rsidRPr="003D7B9B">
        <w:t xml:space="preserve">academy’s </w:t>
      </w:r>
      <w:r w:rsidRPr="003D7B9B">
        <w:t>named</w:t>
      </w:r>
      <w:r w:rsidR="00E22716" w:rsidRPr="003D7B9B">
        <w:t xml:space="preserve"> professional for</w:t>
      </w:r>
      <w:r w:rsidR="00135C9B" w:rsidRPr="003D7B9B">
        <w:t xml:space="preserve"> issues</w:t>
      </w:r>
      <w:r w:rsidR="00ED69E8" w:rsidRPr="003D7B9B">
        <w:t xml:space="preserve"> related to </w:t>
      </w:r>
      <w:proofErr w:type="gramStart"/>
      <w:r w:rsidR="00ED69E8" w:rsidRPr="003D7B9B">
        <w:t>exploitation</w:t>
      </w:r>
      <w:r w:rsidR="00E22716" w:rsidRPr="003D7B9B">
        <w:t>,</w:t>
      </w:r>
      <w:r w:rsidRPr="003D7B9B">
        <w:t xml:space="preserve"> and</w:t>
      </w:r>
      <w:proofErr w:type="gramEnd"/>
      <w:r w:rsidRPr="003D7B9B">
        <w:t xml:space="preserve"> will work with </w:t>
      </w:r>
      <w:r w:rsidR="00E22716" w:rsidRPr="003D7B9B">
        <w:t xml:space="preserve">local </w:t>
      </w:r>
      <w:r w:rsidRPr="003D7B9B">
        <w:t xml:space="preserve">agencies as </w:t>
      </w:r>
      <w:r w:rsidR="00E22716" w:rsidRPr="003D7B9B">
        <w:t xml:space="preserve">required to safeguard pupils at risk </w:t>
      </w:r>
      <w:r w:rsidR="00E43CFD" w:rsidRPr="003D7B9B">
        <w:t xml:space="preserve">of, </w:t>
      </w:r>
      <w:r w:rsidR="00E22716" w:rsidRPr="003D7B9B">
        <w:t>or subject to</w:t>
      </w:r>
      <w:r w:rsidR="00E43CFD" w:rsidRPr="003D7B9B">
        <w:t xml:space="preserve">, </w:t>
      </w:r>
      <w:r w:rsidR="00E22716" w:rsidRPr="003D7B9B">
        <w:t>exploitation.</w:t>
      </w:r>
    </w:p>
    <w:p w14:paraId="26F76C66" w14:textId="6E7348E9" w:rsidR="006B40A4" w:rsidRPr="003D7B9B" w:rsidRDefault="006B40A4" w:rsidP="006B40A4">
      <w:pPr>
        <w:pStyle w:val="NoSpacing"/>
        <w:jc w:val="both"/>
      </w:pPr>
    </w:p>
    <w:p w14:paraId="3035390E" w14:textId="62B84D5A" w:rsidR="00F14540" w:rsidRPr="0077099A" w:rsidRDefault="006B40A4" w:rsidP="006B40A4">
      <w:pPr>
        <w:pStyle w:val="NoSpacing"/>
        <w:jc w:val="both"/>
        <w:rPr>
          <w:b/>
        </w:rPr>
      </w:pPr>
      <w:r w:rsidRPr="0077099A">
        <w:rPr>
          <w:b/>
        </w:rPr>
        <w:t>Children with family members in prison, and children in the court system</w:t>
      </w:r>
    </w:p>
    <w:p w14:paraId="537C7419" w14:textId="5CF43070" w:rsidR="006B40A4" w:rsidRPr="003D7B9B" w:rsidRDefault="008110CB" w:rsidP="006B40A4">
      <w:pPr>
        <w:pStyle w:val="NoSpacing"/>
        <w:numPr>
          <w:ilvl w:val="0"/>
          <w:numId w:val="34"/>
        </w:numPr>
        <w:jc w:val="both"/>
      </w:pPr>
      <w:r w:rsidRPr="003D7B9B">
        <w:t xml:space="preserve">We recognise the significant impact that a parent being in prison can have on a child’s outcomes, academically, </w:t>
      </w:r>
      <w:proofErr w:type="gramStart"/>
      <w:r w:rsidRPr="003D7B9B">
        <w:t>emotionally</w:t>
      </w:r>
      <w:proofErr w:type="gramEnd"/>
      <w:r w:rsidRPr="003D7B9B">
        <w:t xml:space="preserve"> and financially.</w:t>
      </w:r>
    </w:p>
    <w:p w14:paraId="1EF33003" w14:textId="4C69508A" w:rsidR="008110CB" w:rsidRPr="003D7B9B" w:rsidRDefault="008110CB" w:rsidP="006B40A4">
      <w:pPr>
        <w:pStyle w:val="NoSpacing"/>
        <w:numPr>
          <w:ilvl w:val="0"/>
          <w:numId w:val="34"/>
        </w:numPr>
        <w:jc w:val="both"/>
      </w:pPr>
      <w:r w:rsidRPr="003D7B9B">
        <w:t>We also recognise that children can be required to give evidence in court, either as victims or as witnesses, and that this is an experience likely to have a significant impact on them.</w:t>
      </w:r>
    </w:p>
    <w:p w14:paraId="7F43974B" w14:textId="6A7B3E70" w:rsidR="008110CB" w:rsidRPr="003D7B9B" w:rsidRDefault="00FE1B81" w:rsidP="006B40A4">
      <w:pPr>
        <w:pStyle w:val="NoSpacing"/>
        <w:numPr>
          <w:ilvl w:val="0"/>
          <w:numId w:val="34"/>
        </w:numPr>
        <w:jc w:val="both"/>
      </w:pPr>
      <w:proofErr w:type="gramStart"/>
      <w:r w:rsidRPr="003D7B9B">
        <w:t>Both of the above</w:t>
      </w:r>
      <w:proofErr w:type="gramEnd"/>
      <w:r w:rsidRPr="003D7B9B">
        <w:t xml:space="preserve"> issues require bespoke support to ensure that the impact on the child’s wellbeing is minimised. We will </w:t>
      </w:r>
      <w:r w:rsidR="006806C3" w:rsidRPr="003D7B9B">
        <w:t xml:space="preserve">seek appropriate professional support for </w:t>
      </w:r>
      <w:r w:rsidR="00A70EBE">
        <w:t xml:space="preserve">any of our pupils who are </w:t>
      </w:r>
      <w:r w:rsidR="006806C3" w:rsidRPr="003D7B9B">
        <w:t xml:space="preserve">in these </w:t>
      </w:r>
      <w:proofErr w:type="gramStart"/>
      <w:r w:rsidR="006806C3" w:rsidRPr="003D7B9B">
        <w:t>circumstances, and</w:t>
      </w:r>
      <w:proofErr w:type="gramEnd"/>
      <w:r w:rsidR="006806C3" w:rsidRPr="003D7B9B">
        <w:t xml:space="preserve"> ensure that pastoral provision actively supports and monitors their progress.</w:t>
      </w:r>
    </w:p>
    <w:p w14:paraId="08AE18A5" w14:textId="31C6AAC6" w:rsidR="00C86DAA" w:rsidRPr="003D7B9B" w:rsidRDefault="00C86DAA" w:rsidP="00C86DAA">
      <w:pPr>
        <w:pStyle w:val="NoSpacing"/>
        <w:jc w:val="both"/>
      </w:pPr>
    </w:p>
    <w:p w14:paraId="2D923F01" w14:textId="15E0BC7B" w:rsidR="00C86DAA" w:rsidRPr="005C3FA6" w:rsidRDefault="00C86DAA" w:rsidP="00C86DAA">
      <w:pPr>
        <w:pStyle w:val="NoSpacing"/>
        <w:jc w:val="both"/>
        <w:rPr>
          <w:b/>
        </w:rPr>
      </w:pPr>
      <w:r w:rsidRPr="005C3FA6">
        <w:rPr>
          <w:b/>
        </w:rPr>
        <w:t>Domestic abuse</w:t>
      </w:r>
    </w:p>
    <w:p w14:paraId="69AB7341" w14:textId="32F3D6BB" w:rsidR="00C86DAA" w:rsidRPr="005C3FA6" w:rsidRDefault="00613C4B" w:rsidP="00C86DAA">
      <w:pPr>
        <w:pStyle w:val="NoSpacing"/>
        <w:numPr>
          <w:ilvl w:val="0"/>
          <w:numId w:val="35"/>
        </w:numPr>
        <w:jc w:val="both"/>
      </w:pPr>
      <w:r w:rsidRPr="005C3FA6">
        <w:t xml:space="preserve">Seeing, hearing </w:t>
      </w:r>
      <w:r w:rsidR="007D208B" w:rsidRPr="005C3FA6">
        <w:t>or experiencing d</w:t>
      </w:r>
      <w:r w:rsidR="00C86DAA" w:rsidRPr="005C3FA6">
        <w:t xml:space="preserve">omestic abuse, </w:t>
      </w:r>
      <w:r w:rsidR="007D208B" w:rsidRPr="005C3FA6">
        <w:t xml:space="preserve">defined as </w:t>
      </w:r>
      <w:r w:rsidR="00C86DAA" w:rsidRPr="005C3FA6">
        <w:t>controlling, coercive, threatening, violent and abusive behaviour between partners</w:t>
      </w:r>
      <w:r w:rsidRPr="005C3FA6">
        <w:t>, ex-partners</w:t>
      </w:r>
      <w:r w:rsidR="009E1D81" w:rsidRPr="005C3FA6">
        <w:t xml:space="preserve"> and</w:t>
      </w:r>
      <w:r w:rsidR="00C86DAA" w:rsidRPr="005C3FA6">
        <w:t xml:space="preserve"> family members, </w:t>
      </w:r>
      <w:r w:rsidR="007D208B" w:rsidRPr="005C3FA6">
        <w:t xml:space="preserve">poses a serious risk to children, and we recognise the serious and long lasting </w:t>
      </w:r>
      <w:r w:rsidR="00B00E5F" w:rsidRPr="005C3FA6">
        <w:t>impact it can have on their wellbeing.</w:t>
      </w:r>
      <w:r w:rsidR="00C07C57" w:rsidRPr="005C3FA6">
        <w:t xml:space="preserve"> Children experiencing domestic abuse are now recognised in law as victims.</w:t>
      </w:r>
    </w:p>
    <w:p w14:paraId="722C100D" w14:textId="7EBCFEB1" w:rsidR="007D208B" w:rsidRPr="005C3FA6" w:rsidRDefault="00B00E5F" w:rsidP="00C86DAA">
      <w:pPr>
        <w:pStyle w:val="NoSpacing"/>
        <w:numPr>
          <w:ilvl w:val="0"/>
          <w:numId w:val="35"/>
        </w:numPr>
        <w:jc w:val="both"/>
      </w:pPr>
      <w:r w:rsidRPr="005C3FA6">
        <w:t xml:space="preserve">We will train our staff to know and understand the </w:t>
      </w:r>
      <w:r w:rsidR="00613C4B" w:rsidRPr="005C3FA6">
        <w:t xml:space="preserve">types of domestic abuse, including physical, emotional, and financial, its </w:t>
      </w:r>
      <w:r w:rsidRPr="005C3FA6">
        <w:t xml:space="preserve">risks, regardless of whether the child has been physically injured or not, and to recognise any incident of domestic </w:t>
      </w:r>
      <w:r w:rsidR="0059246F" w:rsidRPr="005C3FA6">
        <w:t>abuse</w:t>
      </w:r>
      <w:r w:rsidRPr="005C3FA6">
        <w:t xml:space="preserve"> witnessed or experienced by </w:t>
      </w:r>
      <w:r w:rsidR="00A70EBE" w:rsidRPr="005C3FA6">
        <w:t xml:space="preserve">our pupils </w:t>
      </w:r>
      <w:r w:rsidRPr="005C3FA6">
        <w:t xml:space="preserve">as </w:t>
      </w:r>
      <w:r w:rsidR="00FB52D7" w:rsidRPr="005C3FA6">
        <w:t xml:space="preserve">a potential safeguarding issue. Where necessary, we will work with local agency professionals to respond to any reported incidents of domestic </w:t>
      </w:r>
      <w:r w:rsidR="0059246F" w:rsidRPr="005C3FA6">
        <w:t>abuse</w:t>
      </w:r>
      <w:r w:rsidR="00FB52D7" w:rsidRPr="005C3FA6">
        <w:t>.</w:t>
      </w:r>
    </w:p>
    <w:p w14:paraId="2653A80C" w14:textId="55D3751B" w:rsidR="001F51ED" w:rsidRPr="005C3FA6" w:rsidRDefault="001F51ED" w:rsidP="001F51ED">
      <w:pPr>
        <w:pStyle w:val="NoSpacing"/>
        <w:jc w:val="both"/>
      </w:pPr>
    </w:p>
    <w:p w14:paraId="2C40720A" w14:textId="76C762E2" w:rsidR="001F51ED" w:rsidRPr="0077099A" w:rsidRDefault="001F51ED" w:rsidP="001F51ED">
      <w:pPr>
        <w:pStyle w:val="NoSpacing"/>
        <w:jc w:val="both"/>
        <w:rPr>
          <w:b/>
        </w:rPr>
      </w:pPr>
      <w:r w:rsidRPr="0077099A">
        <w:rPr>
          <w:b/>
        </w:rPr>
        <w:t>Homelessness</w:t>
      </w:r>
    </w:p>
    <w:p w14:paraId="5A297FB8" w14:textId="6D21EA70" w:rsidR="001F51ED" w:rsidRPr="003D7B9B" w:rsidRDefault="00012C5F" w:rsidP="001F51ED">
      <w:pPr>
        <w:pStyle w:val="NoSpacing"/>
        <w:numPr>
          <w:ilvl w:val="0"/>
          <w:numId w:val="36"/>
        </w:numPr>
        <w:jc w:val="both"/>
      </w:pPr>
      <w:r w:rsidRPr="003D7B9B">
        <w:t>We recognise that homelessness, and the risk of homelessness, places a child’s welfare at significant risk</w:t>
      </w:r>
      <w:r w:rsidR="00A142FC" w:rsidRPr="003D7B9B">
        <w:t xml:space="preserve">, being at risk of poverty, </w:t>
      </w:r>
      <w:r w:rsidR="004B7E84" w:rsidRPr="003D7B9B">
        <w:t>exploitation</w:t>
      </w:r>
      <w:r w:rsidR="00A142FC" w:rsidRPr="003D7B9B">
        <w:t>, and becoming missing from education, amongst other</w:t>
      </w:r>
      <w:r w:rsidR="004B7E84" w:rsidRPr="003D7B9B">
        <w:t>s</w:t>
      </w:r>
      <w:r w:rsidR="00A142FC" w:rsidRPr="003D7B9B">
        <w:t>.</w:t>
      </w:r>
    </w:p>
    <w:p w14:paraId="5BC6A69C" w14:textId="5593209C" w:rsidR="00A142FC" w:rsidRPr="003D7B9B" w:rsidRDefault="00A142FC" w:rsidP="001F51ED">
      <w:pPr>
        <w:pStyle w:val="NoSpacing"/>
        <w:numPr>
          <w:ilvl w:val="0"/>
          <w:numId w:val="36"/>
        </w:numPr>
        <w:jc w:val="both"/>
      </w:pPr>
      <w:r w:rsidRPr="003D7B9B">
        <w:t xml:space="preserve">Timely intervention when a risk of homelessness is first identified is critical in preventing a situation from escalating and homelessness becoming a reality. We will work </w:t>
      </w:r>
      <w:r w:rsidR="004B7E84" w:rsidRPr="003D7B9B">
        <w:t xml:space="preserve">closely </w:t>
      </w:r>
      <w:r w:rsidRPr="003D7B9B">
        <w:t>with families identified to be at risk</w:t>
      </w:r>
      <w:r w:rsidR="004B7E84" w:rsidRPr="003D7B9B">
        <w:t>,</w:t>
      </w:r>
      <w:r w:rsidRPr="003D7B9B">
        <w:t xml:space="preserve"> and with professional from relevant local agencies</w:t>
      </w:r>
      <w:r w:rsidR="004B7E84" w:rsidRPr="003D7B9B">
        <w:t>,</w:t>
      </w:r>
      <w:r w:rsidRPr="003D7B9B">
        <w:t xml:space="preserve"> to put </w:t>
      </w:r>
      <w:r w:rsidR="004B7E84" w:rsidRPr="003D7B9B">
        <w:t xml:space="preserve">appropriate </w:t>
      </w:r>
      <w:r w:rsidRPr="003D7B9B">
        <w:t>measures into place to minimise the risk of homelessness.</w:t>
      </w:r>
    </w:p>
    <w:p w14:paraId="0F8A4A59" w14:textId="77777777" w:rsidR="006B40A4" w:rsidRPr="003D7B9B" w:rsidRDefault="006B40A4" w:rsidP="006B40A4">
      <w:pPr>
        <w:pStyle w:val="NoSpacing"/>
        <w:jc w:val="both"/>
        <w:rPr>
          <w:rFonts w:eastAsia="Times New Roman" w:cs="Arial"/>
          <w:u w:val="single"/>
          <w:lang w:eastAsia="en-GB"/>
        </w:rPr>
      </w:pPr>
    </w:p>
    <w:p w14:paraId="1F373985" w14:textId="574AF577" w:rsidR="0021277B" w:rsidRPr="007654B2" w:rsidRDefault="00C7140A" w:rsidP="005A1AD0">
      <w:pPr>
        <w:spacing w:after="0" w:line="240" w:lineRule="auto"/>
        <w:jc w:val="both"/>
        <w:rPr>
          <w:rFonts w:eastAsia="Times New Roman" w:cs="Arial"/>
          <w:b/>
          <w:lang w:eastAsia="en-GB"/>
        </w:rPr>
      </w:pPr>
      <w:r w:rsidRPr="007654B2">
        <w:rPr>
          <w:rFonts w:eastAsia="Times New Roman" w:cs="Arial"/>
          <w:b/>
          <w:lang w:eastAsia="en-GB"/>
        </w:rPr>
        <w:t>‘Honour based’</w:t>
      </w:r>
      <w:r w:rsidR="0059246F" w:rsidRPr="007654B2">
        <w:rPr>
          <w:rFonts w:eastAsia="Times New Roman" w:cs="Arial"/>
          <w:b/>
          <w:lang w:eastAsia="en-GB"/>
        </w:rPr>
        <w:t xml:space="preserve"> abuse</w:t>
      </w:r>
      <w:r w:rsidRPr="007654B2">
        <w:rPr>
          <w:rFonts w:eastAsia="Times New Roman" w:cs="Arial"/>
          <w:b/>
          <w:lang w:eastAsia="en-GB"/>
        </w:rPr>
        <w:t>, including Female Genital Mutilation, Breast Ironing and Forced Marriage</w:t>
      </w:r>
    </w:p>
    <w:p w14:paraId="2F54D367" w14:textId="04477487" w:rsidR="00884CF5" w:rsidRPr="007654B2" w:rsidRDefault="00C7140A" w:rsidP="00257096">
      <w:pPr>
        <w:pStyle w:val="NoSpacing"/>
        <w:numPr>
          <w:ilvl w:val="0"/>
          <w:numId w:val="19"/>
        </w:numPr>
        <w:jc w:val="both"/>
      </w:pPr>
      <w:r w:rsidRPr="007654B2">
        <w:t xml:space="preserve">‘Honour based’ </w:t>
      </w:r>
      <w:r w:rsidR="0059246F" w:rsidRPr="007654B2">
        <w:rPr>
          <w:rFonts w:eastAsia="Times New Roman" w:cs="Arial"/>
          <w:lang w:eastAsia="en-GB"/>
        </w:rPr>
        <w:t>abuse</w:t>
      </w:r>
      <w:r w:rsidRPr="007654B2">
        <w:t xml:space="preserve"> refers to act</w:t>
      </w:r>
      <w:r w:rsidR="00884CF5" w:rsidRPr="007654B2">
        <w:t>ion</w:t>
      </w:r>
      <w:r w:rsidRPr="007654B2">
        <w:t xml:space="preserve">s committed under a belief of protecting or defending the honour of a family or community. </w:t>
      </w:r>
      <w:r w:rsidR="00884CF5" w:rsidRPr="007654B2">
        <w:t xml:space="preserve">Regardless of the motivation </w:t>
      </w:r>
      <w:r w:rsidR="002F2128" w:rsidRPr="007654B2">
        <w:t>or circumstances, we recognise that these acts</w:t>
      </w:r>
      <w:r w:rsidR="00884CF5" w:rsidRPr="007654B2">
        <w:t xml:space="preserve"> are </w:t>
      </w:r>
      <w:r w:rsidR="002F2128" w:rsidRPr="007654B2">
        <w:t>illegal and abusive</w:t>
      </w:r>
      <w:r w:rsidR="00884CF5" w:rsidRPr="007654B2">
        <w:t>, and should</w:t>
      </w:r>
      <w:r w:rsidR="008A6EFB" w:rsidRPr="007654B2">
        <w:t xml:space="preserve"> be responded to as such.</w:t>
      </w:r>
    </w:p>
    <w:p w14:paraId="7C384999" w14:textId="47FC5F68" w:rsidR="00257096" w:rsidRPr="007654B2" w:rsidRDefault="00257096" w:rsidP="00257096">
      <w:pPr>
        <w:pStyle w:val="NoSpacing"/>
        <w:numPr>
          <w:ilvl w:val="0"/>
          <w:numId w:val="19"/>
        </w:numPr>
        <w:jc w:val="both"/>
      </w:pPr>
      <w:r w:rsidRPr="007654B2">
        <w:t>We are aware of, and will adhere to, the legal duty placed on teachers to notify the Police of any confirmed cases of Female Genital Mutilation carried ou</w:t>
      </w:r>
      <w:r w:rsidR="008A6EFB" w:rsidRPr="007654B2">
        <w:t>t on a girl under the age of 18.</w:t>
      </w:r>
    </w:p>
    <w:p w14:paraId="02BE84B9" w14:textId="71389EB1" w:rsidR="00257096" w:rsidRPr="007654B2" w:rsidRDefault="00257096" w:rsidP="00257096">
      <w:pPr>
        <w:pStyle w:val="NoSpacing"/>
        <w:numPr>
          <w:ilvl w:val="0"/>
          <w:numId w:val="19"/>
        </w:numPr>
        <w:jc w:val="both"/>
      </w:pPr>
      <w:r w:rsidRPr="007654B2">
        <w:t>We are alert to the signs and indicators of a</w:t>
      </w:r>
      <w:r w:rsidR="00653AF6" w:rsidRPr="007654B2">
        <w:t xml:space="preserve"> pupil</w:t>
      </w:r>
      <w:r w:rsidRPr="007654B2">
        <w:t xml:space="preserve"> being at risk</w:t>
      </w:r>
      <w:r w:rsidR="00884CF5" w:rsidRPr="007654B2">
        <w:t xml:space="preserve"> of ‘honour based’ </w:t>
      </w:r>
      <w:proofErr w:type="gramStart"/>
      <w:r w:rsidR="0059246F" w:rsidRPr="007654B2">
        <w:rPr>
          <w:rFonts w:eastAsia="Times New Roman" w:cs="Arial"/>
          <w:lang w:eastAsia="en-GB"/>
        </w:rPr>
        <w:t>abuse</w:t>
      </w:r>
      <w:r w:rsidRPr="007654B2">
        <w:t>, and</w:t>
      </w:r>
      <w:proofErr w:type="gramEnd"/>
      <w:r w:rsidRPr="007654B2">
        <w:t xml:space="preserve"> will work with local agencies as required to safeguard </w:t>
      </w:r>
      <w:r w:rsidR="00C7140A" w:rsidRPr="007654B2">
        <w:t>these pupils.</w:t>
      </w:r>
    </w:p>
    <w:p w14:paraId="059ACC29" w14:textId="77777777" w:rsidR="00257096" w:rsidRPr="003D7B9B" w:rsidRDefault="00257096" w:rsidP="00257096">
      <w:pPr>
        <w:pStyle w:val="NoSpacing"/>
        <w:jc w:val="both"/>
      </w:pPr>
    </w:p>
    <w:p w14:paraId="41CA211D" w14:textId="6D5F7C8B" w:rsidR="00257096" w:rsidRPr="0077099A" w:rsidRDefault="00C7140A" w:rsidP="00257096">
      <w:pPr>
        <w:pStyle w:val="NoSpacing"/>
        <w:jc w:val="both"/>
        <w:rPr>
          <w:b/>
        </w:rPr>
      </w:pPr>
      <w:r w:rsidRPr="0077099A">
        <w:rPr>
          <w:b/>
        </w:rPr>
        <w:t>Radicalisation</w:t>
      </w:r>
    </w:p>
    <w:p w14:paraId="0339D709" w14:textId="2734B577" w:rsidR="00C7140A" w:rsidRPr="003D7B9B" w:rsidRDefault="0013260F" w:rsidP="00C7140A">
      <w:pPr>
        <w:pStyle w:val="NoSpacing"/>
        <w:numPr>
          <w:ilvl w:val="0"/>
          <w:numId w:val="20"/>
        </w:numPr>
        <w:jc w:val="both"/>
      </w:pPr>
      <w:r w:rsidRPr="003D7B9B">
        <w:t xml:space="preserve">Under the Counter Terrorism and Security Act (2015) </w:t>
      </w:r>
      <w:r w:rsidR="006D6AAC" w:rsidRPr="003D7B9B">
        <w:t>academies</w:t>
      </w:r>
      <w:r w:rsidRPr="003D7B9B">
        <w:t xml:space="preserve"> a</w:t>
      </w:r>
      <w:r w:rsidR="003A5064" w:rsidRPr="003D7B9B">
        <w:t>r</w:t>
      </w:r>
      <w:r w:rsidRPr="003D7B9B">
        <w:t>e required to have ‘due regard to the need to prevent people from being drawn into terrorism’, otherw</w:t>
      </w:r>
      <w:r w:rsidR="008A6EFB" w:rsidRPr="003D7B9B">
        <w:t>ise known as the ‘Prevent duty’.</w:t>
      </w:r>
    </w:p>
    <w:p w14:paraId="791DC777" w14:textId="3CCDF113" w:rsidR="0013260F" w:rsidRPr="003D7B9B" w:rsidRDefault="0013260F" w:rsidP="00C7140A">
      <w:pPr>
        <w:pStyle w:val="NoSpacing"/>
        <w:numPr>
          <w:ilvl w:val="0"/>
          <w:numId w:val="20"/>
        </w:numPr>
        <w:jc w:val="both"/>
      </w:pPr>
      <w:r w:rsidRPr="003D7B9B">
        <w:t xml:space="preserve">We are alert to the signs and indicators of a </w:t>
      </w:r>
      <w:r w:rsidR="00653AF6">
        <w:t xml:space="preserve">pupil </w:t>
      </w:r>
      <w:r w:rsidRPr="003D7B9B">
        <w:t xml:space="preserve">showing signs of radicalisation and of being at risk of being drawn into </w:t>
      </w:r>
      <w:proofErr w:type="gramStart"/>
      <w:r w:rsidRPr="003D7B9B">
        <w:t>terrorism, and</w:t>
      </w:r>
      <w:proofErr w:type="gramEnd"/>
      <w:r w:rsidRPr="003D7B9B">
        <w:t xml:space="preserve"> will work with local agencies and the Channel programme as req</w:t>
      </w:r>
      <w:r w:rsidR="008A6EFB" w:rsidRPr="003D7B9B">
        <w:t>uired to safeguard these pupils.</w:t>
      </w:r>
    </w:p>
    <w:p w14:paraId="26E0C40B" w14:textId="2F44E105" w:rsidR="00AE6565" w:rsidRPr="007654B2" w:rsidRDefault="00AE6565" w:rsidP="00C7140A">
      <w:pPr>
        <w:pStyle w:val="NoSpacing"/>
        <w:numPr>
          <w:ilvl w:val="0"/>
          <w:numId w:val="20"/>
        </w:numPr>
        <w:jc w:val="both"/>
      </w:pPr>
      <w:r w:rsidRPr="007654B2">
        <w:t>The Designated Safeguarding Lead</w:t>
      </w:r>
      <w:r w:rsidR="00421274" w:rsidRPr="007654B2">
        <w:t xml:space="preserve"> is </w:t>
      </w:r>
      <w:r w:rsidR="009E1D81">
        <w:t xml:space="preserve">our </w:t>
      </w:r>
      <w:r w:rsidR="00421274" w:rsidRPr="007654B2">
        <w:t xml:space="preserve">named professional for radicalisation, </w:t>
      </w:r>
      <w:r w:rsidR="00F035B9" w:rsidRPr="007654B2">
        <w:t xml:space="preserve">who has an appropriate </w:t>
      </w:r>
      <w:r w:rsidR="00421274" w:rsidRPr="007654B2">
        <w:t>knowledge of the risks associated with the local area</w:t>
      </w:r>
      <w:r w:rsidR="0059246F" w:rsidRPr="007654B2">
        <w:t xml:space="preserve"> and is aware of the local referral processes for raising a Prevent concern</w:t>
      </w:r>
      <w:r w:rsidR="00421274" w:rsidRPr="007654B2">
        <w:t xml:space="preserve">. </w:t>
      </w:r>
    </w:p>
    <w:p w14:paraId="39AA1D61" w14:textId="3D7DFA81" w:rsidR="0013260F" w:rsidRPr="003D7B9B" w:rsidRDefault="0013260F" w:rsidP="0013260F">
      <w:pPr>
        <w:pStyle w:val="NoSpacing"/>
        <w:numPr>
          <w:ilvl w:val="0"/>
          <w:numId w:val="20"/>
        </w:numPr>
        <w:jc w:val="both"/>
        <w:rPr>
          <w:rFonts w:cstheme="minorHAnsi"/>
        </w:rPr>
      </w:pPr>
      <w:r w:rsidRPr="003D7B9B">
        <w:rPr>
          <w:rFonts w:cstheme="minorHAnsi"/>
        </w:rPr>
        <w:t>We recognise that a broad and balanced curriculum will support pupils in developing r</w:t>
      </w:r>
      <w:r w:rsidR="003D65E1" w:rsidRPr="003D7B9B">
        <w:rPr>
          <w:rFonts w:cstheme="minorHAnsi"/>
        </w:rPr>
        <w:t>esilience to extremist ideology;</w:t>
      </w:r>
      <w:r w:rsidRPr="003D7B9B">
        <w:rPr>
          <w:rFonts w:cstheme="minorHAnsi"/>
        </w:rPr>
        <w:t xml:space="preserve"> </w:t>
      </w:r>
      <w:r w:rsidR="003F76EA" w:rsidRPr="003D7B9B">
        <w:rPr>
          <w:rFonts w:cstheme="minorHAnsi"/>
        </w:rPr>
        <w:t>therefore</w:t>
      </w:r>
      <w:r w:rsidR="003D65E1" w:rsidRPr="003D7B9B">
        <w:rPr>
          <w:rFonts w:cstheme="minorHAnsi"/>
        </w:rPr>
        <w:t>,</w:t>
      </w:r>
      <w:r w:rsidR="003F76EA" w:rsidRPr="003D7B9B">
        <w:rPr>
          <w:rFonts w:cstheme="minorHAnsi"/>
        </w:rPr>
        <w:t xml:space="preserve"> learning</w:t>
      </w:r>
      <w:r w:rsidR="00052F25" w:rsidRPr="003D7B9B">
        <w:rPr>
          <w:rFonts w:cstheme="minorHAnsi"/>
        </w:rPr>
        <w:t xml:space="preserve"> </w:t>
      </w:r>
      <w:r w:rsidR="003D65E1" w:rsidRPr="003D7B9B">
        <w:rPr>
          <w:rFonts w:cstheme="minorHAnsi"/>
        </w:rPr>
        <w:t xml:space="preserve">opportunities </w:t>
      </w:r>
      <w:r w:rsidR="00653AF6">
        <w:rPr>
          <w:rFonts w:cstheme="minorHAnsi"/>
        </w:rPr>
        <w:t xml:space="preserve">will </w:t>
      </w:r>
      <w:r w:rsidRPr="003D7B9B">
        <w:rPr>
          <w:rFonts w:cstheme="minorHAnsi"/>
        </w:rPr>
        <w:t xml:space="preserve">promote pupils’ spiritual, moral, cultural, mental and physical development, </w:t>
      </w:r>
      <w:r w:rsidR="003F76EA" w:rsidRPr="003D7B9B">
        <w:rPr>
          <w:rFonts w:cstheme="minorHAnsi"/>
        </w:rPr>
        <w:t>prepare</w:t>
      </w:r>
      <w:r w:rsidRPr="003D7B9B">
        <w:rPr>
          <w:rFonts w:cstheme="minorHAnsi"/>
        </w:rPr>
        <w:t xml:space="preserve"> them for the opportunities, responsibilities and experiences of life, promo</w:t>
      </w:r>
      <w:r w:rsidR="003F76EA" w:rsidRPr="003D7B9B">
        <w:rPr>
          <w:rFonts w:cstheme="minorHAnsi"/>
        </w:rPr>
        <w:t>te</w:t>
      </w:r>
      <w:r w:rsidRPr="003D7B9B">
        <w:rPr>
          <w:rFonts w:cstheme="minorHAnsi"/>
        </w:rPr>
        <w:t xml:space="preserve"> </w:t>
      </w:r>
      <w:r w:rsidRPr="003D7B9B">
        <w:rPr>
          <w:rFonts w:cstheme="minorHAnsi"/>
        </w:rPr>
        <w:lastRenderedPageBreak/>
        <w:t>community cohesion and British values, and provide a safe space in which</w:t>
      </w:r>
      <w:r w:rsidR="00D4278F" w:rsidRPr="003D7B9B">
        <w:rPr>
          <w:rFonts w:cstheme="minorHAnsi"/>
        </w:rPr>
        <w:t xml:space="preserve"> they</w:t>
      </w:r>
      <w:r w:rsidRPr="003D7B9B">
        <w:rPr>
          <w:rFonts w:cstheme="minorHAnsi"/>
        </w:rPr>
        <w:t xml:space="preserve"> can understand, discuss and learn to challenge sensitive topics.</w:t>
      </w:r>
    </w:p>
    <w:p w14:paraId="221C820F" w14:textId="16725013" w:rsidR="0021277B" w:rsidRPr="003D7B9B" w:rsidRDefault="0021277B" w:rsidP="005A1AD0">
      <w:pPr>
        <w:spacing w:after="0" w:line="240" w:lineRule="auto"/>
        <w:jc w:val="both"/>
        <w:rPr>
          <w:rFonts w:eastAsia="Times New Roman" w:cs="Arial"/>
          <w:lang w:eastAsia="en-GB"/>
        </w:rPr>
      </w:pPr>
    </w:p>
    <w:p w14:paraId="6DC5BE48" w14:textId="428FEE09" w:rsidR="0021277B" w:rsidRPr="0077099A" w:rsidRDefault="003F76EA" w:rsidP="005A1AD0">
      <w:pPr>
        <w:spacing w:after="0" w:line="240" w:lineRule="auto"/>
        <w:jc w:val="both"/>
        <w:rPr>
          <w:rFonts w:eastAsia="Times New Roman" w:cs="Arial"/>
          <w:b/>
          <w:lang w:eastAsia="en-GB"/>
        </w:rPr>
      </w:pPr>
      <w:r w:rsidRPr="0077099A">
        <w:rPr>
          <w:rFonts w:eastAsia="Times New Roman" w:cs="Arial"/>
          <w:b/>
          <w:lang w:eastAsia="en-GB"/>
        </w:rPr>
        <w:t>Children Missing Education</w:t>
      </w:r>
    </w:p>
    <w:p w14:paraId="1B8A2CC2" w14:textId="00D9C3B6" w:rsidR="0021277B" w:rsidRPr="007654B2" w:rsidRDefault="003F76EA" w:rsidP="003F76EA">
      <w:pPr>
        <w:pStyle w:val="ListParagraph"/>
        <w:numPr>
          <w:ilvl w:val="0"/>
          <w:numId w:val="22"/>
        </w:numPr>
        <w:spacing w:after="0" w:line="240" w:lineRule="auto"/>
        <w:jc w:val="both"/>
        <w:rPr>
          <w:rFonts w:eastAsia="Times New Roman" w:cs="Arial"/>
          <w:lang w:eastAsia="en-GB"/>
        </w:rPr>
      </w:pPr>
      <w:r w:rsidRPr="007654B2">
        <w:rPr>
          <w:rFonts w:eastAsia="Times New Roman" w:cs="Arial"/>
          <w:lang w:eastAsia="en-GB"/>
        </w:rPr>
        <w:t xml:space="preserve">We recognise that a child missing from education can be an indicator of abuse or neglect, including </w:t>
      </w:r>
      <w:r w:rsidR="007B434D" w:rsidRPr="007654B2">
        <w:rPr>
          <w:rFonts w:eastAsia="Times New Roman" w:cs="Arial"/>
          <w:lang w:eastAsia="en-GB"/>
        </w:rPr>
        <w:t xml:space="preserve">a risk of </w:t>
      </w:r>
      <w:r w:rsidRPr="007654B2">
        <w:rPr>
          <w:rFonts w:eastAsia="Times New Roman" w:cs="Arial"/>
          <w:lang w:eastAsia="en-GB"/>
        </w:rPr>
        <w:t xml:space="preserve">exploitation, ‘honour based’ </w:t>
      </w:r>
      <w:r w:rsidR="0084235E" w:rsidRPr="007654B2">
        <w:rPr>
          <w:rFonts w:eastAsia="Times New Roman" w:cs="Arial"/>
          <w:lang w:eastAsia="en-GB"/>
        </w:rPr>
        <w:t>abuse</w:t>
      </w:r>
      <w:r w:rsidRPr="007654B2">
        <w:rPr>
          <w:rFonts w:eastAsia="Times New Roman" w:cs="Arial"/>
          <w:lang w:eastAsia="en-GB"/>
        </w:rPr>
        <w:t xml:space="preserve"> and ra</w:t>
      </w:r>
      <w:r w:rsidR="008A6EFB" w:rsidRPr="007654B2">
        <w:rPr>
          <w:rFonts w:eastAsia="Times New Roman" w:cs="Arial"/>
          <w:lang w:eastAsia="en-GB"/>
        </w:rPr>
        <w:t>dicalisation, as outlined above.</w:t>
      </w:r>
    </w:p>
    <w:p w14:paraId="2E180254" w14:textId="5F897BEF" w:rsidR="003F76EA" w:rsidRPr="005C3FA6" w:rsidRDefault="007B434D" w:rsidP="003F76EA">
      <w:pPr>
        <w:pStyle w:val="ListParagraph"/>
        <w:numPr>
          <w:ilvl w:val="0"/>
          <w:numId w:val="22"/>
        </w:numPr>
        <w:spacing w:after="0" w:line="240" w:lineRule="auto"/>
        <w:jc w:val="both"/>
        <w:rPr>
          <w:rFonts w:eastAsia="Times New Roman" w:cs="Arial"/>
          <w:lang w:eastAsia="en-GB"/>
        </w:rPr>
      </w:pPr>
      <w:r w:rsidRPr="003D7B9B">
        <w:rPr>
          <w:rFonts w:eastAsia="Times New Roman" w:cs="Arial"/>
          <w:lang w:eastAsia="en-GB"/>
        </w:rPr>
        <w:t>Robust procedures are in place for monitoring and responding to pupil</w:t>
      </w:r>
      <w:r w:rsidR="00C703F1" w:rsidRPr="003D7B9B">
        <w:rPr>
          <w:rFonts w:eastAsia="Times New Roman" w:cs="Arial"/>
          <w:lang w:eastAsia="en-GB"/>
        </w:rPr>
        <w:t xml:space="preserve"> attendance, as outlined in our</w:t>
      </w:r>
      <w:r w:rsidRPr="003D7B9B">
        <w:rPr>
          <w:rFonts w:eastAsia="Times New Roman" w:cs="Arial"/>
          <w:lang w:eastAsia="en-GB"/>
        </w:rPr>
        <w:t xml:space="preserve"> </w:t>
      </w:r>
      <w:r w:rsidR="006D6AAC" w:rsidRPr="003D7B9B">
        <w:rPr>
          <w:rFonts w:eastAsia="Times New Roman" w:cs="Arial"/>
          <w:lang w:eastAsia="en-GB"/>
        </w:rPr>
        <w:t>academy’s</w:t>
      </w:r>
      <w:r w:rsidRPr="003D7B9B">
        <w:rPr>
          <w:rFonts w:eastAsia="Times New Roman" w:cs="Arial"/>
          <w:lang w:eastAsia="en-GB"/>
        </w:rPr>
        <w:t xml:space="preserve"> Attendance policy</w:t>
      </w:r>
      <w:r w:rsidR="000036C8" w:rsidRPr="003D7B9B">
        <w:rPr>
          <w:rFonts w:eastAsia="Times New Roman" w:cs="Arial"/>
          <w:lang w:eastAsia="en-GB"/>
        </w:rPr>
        <w:t xml:space="preserve">, including, where possible, recording more than one emergency contact for </w:t>
      </w:r>
      <w:r w:rsidR="000036C8" w:rsidRPr="005C3FA6">
        <w:rPr>
          <w:rFonts w:eastAsia="Times New Roman" w:cs="Arial"/>
          <w:lang w:eastAsia="en-GB"/>
        </w:rPr>
        <w:t>each</w:t>
      </w:r>
      <w:r w:rsidR="005977E5" w:rsidRPr="005C3FA6">
        <w:rPr>
          <w:rFonts w:eastAsia="Times New Roman" w:cs="Arial"/>
          <w:lang w:eastAsia="en-GB"/>
        </w:rPr>
        <w:t xml:space="preserve"> pupil</w:t>
      </w:r>
      <w:r w:rsidR="008A6EFB" w:rsidRPr="005C3FA6">
        <w:rPr>
          <w:rFonts w:eastAsia="Times New Roman" w:cs="Arial"/>
          <w:lang w:eastAsia="en-GB"/>
        </w:rPr>
        <w:t>.</w:t>
      </w:r>
    </w:p>
    <w:p w14:paraId="32777EE3" w14:textId="58C5F6B9" w:rsidR="007B434D" w:rsidRPr="005C3FA6" w:rsidRDefault="00E676C0" w:rsidP="003F76EA">
      <w:pPr>
        <w:pStyle w:val="ListParagraph"/>
        <w:numPr>
          <w:ilvl w:val="0"/>
          <w:numId w:val="22"/>
        </w:numPr>
        <w:spacing w:after="0" w:line="240" w:lineRule="auto"/>
        <w:jc w:val="both"/>
        <w:rPr>
          <w:rFonts w:eastAsia="Times New Roman" w:cs="Arial"/>
          <w:lang w:eastAsia="en-GB"/>
        </w:rPr>
      </w:pPr>
      <w:r w:rsidRPr="005C3FA6">
        <w:rPr>
          <w:rFonts w:eastAsia="Times New Roman" w:cs="Arial"/>
          <w:lang w:eastAsia="en-GB"/>
        </w:rPr>
        <w:t xml:space="preserve">In line with Children Missing Education (2016) and </w:t>
      </w:r>
      <w:r w:rsidRPr="005C3FA6">
        <w:rPr>
          <w:rFonts w:eastAsia="Times New Roman" w:cs="Arial"/>
          <w:highlight w:val="yellow"/>
          <w:lang w:eastAsia="en-GB"/>
        </w:rPr>
        <w:t>(Local Authority name)</w:t>
      </w:r>
      <w:r w:rsidRPr="005C3FA6">
        <w:rPr>
          <w:rFonts w:eastAsia="Times New Roman" w:cs="Arial"/>
          <w:lang w:eastAsia="en-GB"/>
        </w:rPr>
        <w:t xml:space="preserve"> procedures, we will work with local agencies and make timely referrals as required to ensure that circumstances where children are missing from education are</w:t>
      </w:r>
      <w:r w:rsidR="00825381" w:rsidRPr="005C3FA6">
        <w:rPr>
          <w:rFonts w:eastAsia="Times New Roman" w:cs="Arial"/>
          <w:lang w:eastAsia="en-GB"/>
        </w:rPr>
        <w:t xml:space="preserve"> swiftly and</w:t>
      </w:r>
      <w:r w:rsidRPr="005C3FA6">
        <w:rPr>
          <w:rFonts w:eastAsia="Times New Roman" w:cs="Arial"/>
          <w:lang w:eastAsia="en-GB"/>
        </w:rPr>
        <w:t xml:space="preserve"> appropriately responded to.</w:t>
      </w:r>
    </w:p>
    <w:p w14:paraId="1B4935F8" w14:textId="140C0F13" w:rsidR="0021277B" w:rsidRPr="005C3FA6" w:rsidRDefault="0021277B" w:rsidP="005A1AD0">
      <w:pPr>
        <w:spacing w:after="0" w:line="240" w:lineRule="auto"/>
        <w:jc w:val="both"/>
        <w:rPr>
          <w:rFonts w:eastAsia="Times New Roman" w:cs="Arial"/>
          <w:lang w:eastAsia="en-GB"/>
        </w:rPr>
      </w:pPr>
    </w:p>
    <w:p w14:paraId="2DAAFE55" w14:textId="28C80889" w:rsidR="00614993" w:rsidRPr="005C3FA6" w:rsidRDefault="00614993" w:rsidP="005A1AD0">
      <w:pPr>
        <w:spacing w:after="0" w:line="240" w:lineRule="auto"/>
        <w:jc w:val="both"/>
        <w:rPr>
          <w:rFonts w:eastAsia="Times New Roman" w:cs="Arial"/>
          <w:b/>
          <w:lang w:eastAsia="en-GB"/>
        </w:rPr>
      </w:pPr>
      <w:r w:rsidRPr="005C3FA6">
        <w:rPr>
          <w:rFonts w:eastAsia="Times New Roman" w:cs="Arial"/>
          <w:b/>
          <w:lang w:eastAsia="en-GB"/>
        </w:rPr>
        <w:t>Elective Home Education</w:t>
      </w:r>
    </w:p>
    <w:p w14:paraId="1CFC2618" w14:textId="37EBEED9" w:rsidR="00614993" w:rsidRPr="005C3FA6" w:rsidRDefault="00614993" w:rsidP="00614993">
      <w:pPr>
        <w:pStyle w:val="ListParagraph"/>
        <w:numPr>
          <w:ilvl w:val="0"/>
          <w:numId w:val="41"/>
        </w:numPr>
        <w:spacing w:after="0" w:line="240" w:lineRule="auto"/>
        <w:jc w:val="both"/>
        <w:rPr>
          <w:rFonts w:eastAsia="Times New Roman" w:cs="Arial"/>
          <w:lang w:eastAsia="en-GB"/>
        </w:rPr>
      </w:pPr>
      <w:r w:rsidRPr="005C3FA6">
        <w:rPr>
          <w:rFonts w:eastAsia="Times New Roman" w:cs="Arial"/>
          <w:lang w:eastAsia="en-GB"/>
        </w:rPr>
        <w:t>We are alert to the possible risks posed to children if they are removed from school roll by their parents to be educated at home, especially if they are vulnerable, have a Social Worker or have SEND.</w:t>
      </w:r>
    </w:p>
    <w:p w14:paraId="29062559" w14:textId="7E160C2C" w:rsidR="00614993" w:rsidRPr="005C3FA6" w:rsidRDefault="00614993" w:rsidP="00614993">
      <w:pPr>
        <w:pStyle w:val="ListParagraph"/>
        <w:numPr>
          <w:ilvl w:val="0"/>
          <w:numId w:val="41"/>
        </w:numPr>
        <w:spacing w:after="0" w:line="240" w:lineRule="auto"/>
        <w:jc w:val="both"/>
        <w:rPr>
          <w:rFonts w:eastAsia="Times New Roman" w:cs="Arial"/>
          <w:lang w:eastAsia="en-GB"/>
        </w:rPr>
      </w:pPr>
      <w:r w:rsidRPr="005C3FA6">
        <w:rPr>
          <w:rFonts w:eastAsia="Times New Roman" w:cs="Arial"/>
          <w:lang w:eastAsia="en-GB"/>
        </w:rPr>
        <w:t>We will work with parents and colleagues in our Local Authority and other relevant local agencies to ensure that due consideration has been given by all to what is in the best interests of the child.</w:t>
      </w:r>
    </w:p>
    <w:p w14:paraId="2EDDDF0F" w14:textId="3703829D" w:rsidR="00614993" w:rsidRPr="005C3FA6" w:rsidRDefault="00614993" w:rsidP="00614993">
      <w:pPr>
        <w:pStyle w:val="ListParagraph"/>
        <w:numPr>
          <w:ilvl w:val="0"/>
          <w:numId w:val="41"/>
        </w:numPr>
        <w:spacing w:after="0" w:line="240" w:lineRule="auto"/>
        <w:jc w:val="both"/>
        <w:rPr>
          <w:rFonts w:eastAsia="Times New Roman" w:cs="Arial"/>
          <w:lang w:eastAsia="en-GB"/>
        </w:rPr>
      </w:pPr>
      <w:r w:rsidRPr="005C3FA6">
        <w:rPr>
          <w:rFonts w:eastAsia="Times New Roman" w:cs="Arial"/>
          <w:lang w:eastAsia="en-GB"/>
        </w:rPr>
        <w:t>We will follow Local Authority procedures to notify of any child who is removed off school roll where a parent has indicated their decision to home educate.</w:t>
      </w:r>
    </w:p>
    <w:p w14:paraId="413CF8F0" w14:textId="77777777" w:rsidR="00614993" w:rsidRPr="005C3FA6" w:rsidRDefault="00614993" w:rsidP="005A1AD0">
      <w:pPr>
        <w:spacing w:after="0" w:line="240" w:lineRule="auto"/>
        <w:jc w:val="both"/>
        <w:rPr>
          <w:rFonts w:eastAsia="Times New Roman" w:cs="Arial"/>
          <w:lang w:eastAsia="en-GB"/>
        </w:rPr>
      </w:pPr>
    </w:p>
    <w:p w14:paraId="3D40F427" w14:textId="301D51D6" w:rsidR="004D492A" w:rsidRPr="005C3FA6" w:rsidRDefault="004D492A" w:rsidP="005A1AD0">
      <w:pPr>
        <w:spacing w:after="0" w:line="240" w:lineRule="auto"/>
        <w:jc w:val="both"/>
        <w:rPr>
          <w:rFonts w:eastAsia="Times New Roman" w:cs="Arial"/>
          <w:b/>
          <w:lang w:eastAsia="en-GB"/>
        </w:rPr>
      </w:pPr>
      <w:r w:rsidRPr="005C3FA6">
        <w:rPr>
          <w:rFonts w:eastAsia="Times New Roman" w:cs="Arial"/>
          <w:b/>
          <w:lang w:eastAsia="en-GB"/>
        </w:rPr>
        <w:t>Online safety</w:t>
      </w:r>
    </w:p>
    <w:p w14:paraId="1B39C561" w14:textId="77777777" w:rsidR="003F7346" w:rsidRPr="005C3FA6" w:rsidRDefault="00C53A15" w:rsidP="004D492A">
      <w:pPr>
        <w:pStyle w:val="ListParagraph"/>
        <w:numPr>
          <w:ilvl w:val="0"/>
          <w:numId w:val="30"/>
        </w:numPr>
        <w:spacing w:after="0" w:line="240" w:lineRule="auto"/>
        <w:jc w:val="both"/>
        <w:rPr>
          <w:rFonts w:eastAsia="Times New Roman" w:cs="Arial"/>
          <w:lang w:eastAsia="en-GB"/>
        </w:rPr>
      </w:pPr>
      <w:r w:rsidRPr="005C3FA6">
        <w:rPr>
          <w:rFonts w:eastAsia="Times New Roman" w:cs="Arial"/>
          <w:lang w:eastAsia="en-GB"/>
        </w:rPr>
        <w:t xml:space="preserve">Technology has become a significant </w:t>
      </w:r>
      <w:r w:rsidR="005977E5" w:rsidRPr="005C3FA6">
        <w:rPr>
          <w:rFonts w:eastAsia="Times New Roman" w:cs="Arial"/>
          <w:lang w:eastAsia="en-GB"/>
        </w:rPr>
        <w:t xml:space="preserve">risk </w:t>
      </w:r>
      <w:r w:rsidRPr="005C3FA6">
        <w:rPr>
          <w:rFonts w:eastAsia="Times New Roman" w:cs="Arial"/>
          <w:lang w:eastAsia="en-GB"/>
        </w:rPr>
        <w:t>factor in safeguarding children, and we recognise our responsibility to protect our pupils from the risks of inappropriate content and contact from inappropriate people, as well as educating them about how to conduct themselves safely online.</w:t>
      </w:r>
    </w:p>
    <w:p w14:paraId="6FD94DDD" w14:textId="71BA85F6" w:rsidR="004D492A" w:rsidRPr="005C3FA6" w:rsidRDefault="005977E5" w:rsidP="004D492A">
      <w:pPr>
        <w:pStyle w:val="ListParagraph"/>
        <w:numPr>
          <w:ilvl w:val="0"/>
          <w:numId w:val="30"/>
        </w:numPr>
        <w:spacing w:after="0" w:line="240" w:lineRule="auto"/>
        <w:jc w:val="both"/>
        <w:rPr>
          <w:rFonts w:eastAsia="Times New Roman" w:cs="Arial"/>
          <w:lang w:eastAsia="en-GB"/>
        </w:rPr>
      </w:pPr>
      <w:r w:rsidRPr="005C3FA6">
        <w:rPr>
          <w:rFonts w:eastAsia="Times New Roman" w:cs="Arial"/>
          <w:lang w:eastAsia="en-GB"/>
        </w:rPr>
        <w:t xml:space="preserve">Staff are </w:t>
      </w:r>
      <w:r w:rsidR="003F7346" w:rsidRPr="005C3FA6">
        <w:rPr>
          <w:rFonts w:eastAsia="Times New Roman" w:cs="Arial"/>
          <w:lang w:eastAsia="en-GB"/>
        </w:rPr>
        <w:t>alert to the risks posed to</w:t>
      </w:r>
      <w:r w:rsidR="00D4278F" w:rsidRPr="005C3FA6">
        <w:rPr>
          <w:rFonts w:eastAsia="Times New Roman" w:cs="Arial"/>
          <w:lang w:eastAsia="en-GB"/>
        </w:rPr>
        <w:t xml:space="preserve"> pupils</w:t>
      </w:r>
      <w:r w:rsidR="003F7346" w:rsidRPr="005C3FA6">
        <w:rPr>
          <w:rFonts w:eastAsia="Times New Roman" w:cs="Arial"/>
          <w:lang w:eastAsia="en-GB"/>
        </w:rPr>
        <w:t xml:space="preserve"> via their use of technology, </w:t>
      </w:r>
      <w:r w:rsidR="004E01AC" w:rsidRPr="005C3FA6">
        <w:rPr>
          <w:rFonts w:eastAsia="Times New Roman" w:cs="Arial"/>
          <w:lang w:eastAsia="en-GB"/>
        </w:rPr>
        <w:t>typically referred to as ‘the four Cs’ (content: harmful or illegal content; contact: harmful online interaction with other users; conduct: personal online behaviour that causes harm or increases the risk of harm; commerce: risks such as online gambling or phishing) Staff</w:t>
      </w:r>
      <w:r w:rsidR="003F7346" w:rsidRPr="005C3FA6">
        <w:rPr>
          <w:rFonts w:eastAsia="Times New Roman" w:cs="Arial"/>
          <w:lang w:eastAsia="en-GB"/>
        </w:rPr>
        <w:t xml:space="preserve"> receive appropriate training to support them in ensuring that </w:t>
      </w:r>
      <w:r w:rsidR="004E01AC" w:rsidRPr="005C3FA6">
        <w:rPr>
          <w:rFonts w:eastAsia="Times New Roman" w:cs="Arial"/>
          <w:lang w:eastAsia="en-GB"/>
        </w:rPr>
        <w:t xml:space="preserve">any online </w:t>
      </w:r>
      <w:r w:rsidR="003F7346" w:rsidRPr="005C3FA6">
        <w:rPr>
          <w:rFonts w:eastAsia="Times New Roman" w:cs="Arial"/>
          <w:lang w:eastAsia="en-GB"/>
        </w:rPr>
        <w:t>risks are swif</w:t>
      </w:r>
      <w:r w:rsidR="004E01AC" w:rsidRPr="005C3FA6">
        <w:rPr>
          <w:rFonts w:eastAsia="Times New Roman" w:cs="Arial"/>
          <w:lang w:eastAsia="en-GB"/>
        </w:rPr>
        <w:t xml:space="preserve">tly identified and responded to, </w:t>
      </w:r>
      <w:r w:rsidR="004728C0" w:rsidRPr="005C3FA6">
        <w:rPr>
          <w:rFonts w:eastAsia="Times New Roman" w:cs="Arial"/>
          <w:lang w:eastAsia="en-GB"/>
        </w:rPr>
        <w:t xml:space="preserve">in line with our behaviour policy as required, and </w:t>
      </w:r>
      <w:r w:rsidR="004E01AC" w:rsidRPr="005C3FA6">
        <w:rPr>
          <w:rFonts w:eastAsia="Times New Roman" w:cs="Arial"/>
          <w:lang w:eastAsia="en-GB"/>
        </w:rPr>
        <w:t>escalated to local agencies for additional support as required.</w:t>
      </w:r>
    </w:p>
    <w:p w14:paraId="0BCB008E" w14:textId="2539C53F" w:rsidR="00C53A15" w:rsidRPr="005C3FA6" w:rsidRDefault="00C53A15" w:rsidP="004D492A">
      <w:pPr>
        <w:pStyle w:val="ListParagraph"/>
        <w:numPr>
          <w:ilvl w:val="0"/>
          <w:numId w:val="30"/>
        </w:numPr>
        <w:spacing w:after="0" w:line="240" w:lineRule="auto"/>
        <w:jc w:val="both"/>
        <w:rPr>
          <w:rFonts w:eastAsia="Times New Roman" w:cs="Arial"/>
          <w:lang w:eastAsia="en-GB"/>
        </w:rPr>
      </w:pPr>
      <w:r w:rsidRPr="005C3FA6">
        <w:rPr>
          <w:rFonts w:eastAsia="Times New Roman" w:cs="Arial"/>
          <w:lang w:eastAsia="en-GB"/>
        </w:rPr>
        <w:t xml:space="preserve">Our Computing curriculum, together with assemblies and other learning opportunities, will equip our pupils with the necessary knowledge and skills to take best advantage of the many opportunities that technology brings whilst acting safely and responsibly </w:t>
      </w:r>
      <w:r w:rsidR="00161395" w:rsidRPr="005C3FA6">
        <w:rPr>
          <w:rFonts w:eastAsia="Times New Roman" w:cs="Arial"/>
          <w:lang w:eastAsia="en-GB"/>
        </w:rPr>
        <w:t>whilst using technology.</w:t>
      </w:r>
      <w:r w:rsidR="0040130D" w:rsidRPr="005C3FA6">
        <w:rPr>
          <w:rFonts w:eastAsia="Times New Roman" w:cs="Arial"/>
          <w:lang w:eastAsia="en-GB"/>
        </w:rPr>
        <w:t xml:space="preserve"> It will </w:t>
      </w:r>
      <w:proofErr w:type="gramStart"/>
      <w:r w:rsidR="0040130D" w:rsidRPr="005C3FA6">
        <w:rPr>
          <w:rFonts w:eastAsia="Times New Roman" w:cs="Arial"/>
          <w:lang w:eastAsia="en-GB"/>
        </w:rPr>
        <w:t>take into account</w:t>
      </w:r>
      <w:proofErr w:type="gramEnd"/>
      <w:r w:rsidR="0040130D" w:rsidRPr="005C3FA6">
        <w:rPr>
          <w:rFonts w:eastAsia="Times New Roman" w:cs="Arial"/>
          <w:lang w:eastAsia="en-GB"/>
        </w:rPr>
        <w:t xml:space="preserve"> all of the guidance contained within Annex </w:t>
      </w:r>
      <w:r w:rsidR="00AE2E49" w:rsidRPr="005C3FA6">
        <w:rPr>
          <w:rFonts w:eastAsia="Times New Roman" w:cs="Arial"/>
          <w:lang w:eastAsia="en-GB"/>
        </w:rPr>
        <w:t>D</w:t>
      </w:r>
      <w:r w:rsidR="0040130D" w:rsidRPr="005C3FA6">
        <w:rPr>
          <w:rFonts w:eastAsia="Times New Roman" w:cs="Arial"/>
          <w:lang w:eastAsia="en-GB"/>
        </w:rPr>
        <w:t xml:space="preserve"> of Keeping Children Safe in Education (</w:t>
      </w:r>
      <w:r w:rsidR="00DA5B96" w:rsidRPr="005C3FA6">
        <w:rPr>
          <w:rFonts w:eastAsia="Times New Roman" w:cs="Arial"/>
          <w:lang w:eastAsia="en-GB"/>
        </w:rPr>
        <w:t>2021</w:t>
      </w:r>
      <w:r w:rsidR="0040130D" w:rsidRPr="005C3FA6">
        <w:rPr>
          <w:rFonts w:eastAsia="Times New Roman" w:cs="Arial"/>
          <w:lang w:eastAsia="en-GB"/>
        </w:rPr>
        <w:t xml:space="preserve">) </w:t>
      </w:r>
      <w:r w:rsidR="00F66BDB" w:rsidRPr="005C3FA6">
        <w:rPr>
          <w:rFonts w:eastAsia="Times New Roman" w:cs="Arial"/>
          <w:lang w:eastAsia="en-GB"/>
        </w:rPr>
        <w:t>to ensure that pupils are sufficiently protected and educated with regards to online safety.</w:t>
      </w:r>
    </w:p>
    <w:p w14:paraId="5CD6D08E" w14:textId="47F544C3" w:rsidR="00161395" w:rsidRPr="005C3FA6" w:rsidRDefault="00161395" w:rsidP="004D492A">
      <w:pPr>
        <w:pStyle w:val="ListParagraph"/>
        <w:numPr>
          <w:ilvl w:val="0"/>
          <w:numId w:val="30"/>
        </w:numPr>
        <w:spacing w:after="0" w:line="240" w:lineRule="auto"/>
        <w:jc w:val="both"/>
        <w:rPr>
          <w:rFonts w:eastAsia="Times New Roman" w:cs="Arial"/>
          <w:lang w:eastAsia="en-GB"/>
        </w:rPr>
      </w:pPr>
      <w:r w:rsidRPr="005C3FA6">
        <w:rPr>
          <w:rFonts w:eastAsia="Times New Roman" w:cs="Arial"/>
          <w:lang w:eastAsia="en-GB"/>
        </w:rPr>
        <w:t xml:space="preserve">Please see the Academy’s </w:t>
      </w:r>
      <w:r w:rsidR="0084235E" w:rsidRPr="005C3FA6">
        <w:rPr>
          <w:rFonts w:eastAsia="Times New Roman" w:cs="Arial"/>
          <w:highlight w:val="yellow"/>
          <w:lang w:eastAsia="en-GB"/>
        </w:rPr>
        <w:t xml:space="preserve">online </w:t>
      </w:r>
      <w:r w:rsidRPr="005C3FA6">
        <w:rPr>
          <w:rFonts w:eastAsia="Times New Roman" w:cs="Arial"/>
          <w:highlight w:val="yellow"/>
          <w:lang w:eastAsia="en-GB"/>
        </w:rPr>
        <w:t>safety/Acceptable Use/Computing</w:t>
      </w:r>
      <w:r w:rsidRPr="005C3FA6">
        <w:rPr>
          <w:rFonts w:eastAsia="Times New Roman" w:cs="Arial"/>
          <w:lang w:eastAsia="en-GB"/>
        </w:rPr>
        <w:t xml:space="preserve"> policies for further information</w:t>
      </w:r>
      <w:r w:rsidR="00FD3626" w:rsidRPr="005C3FA6">
        <w:rPr>
          <w:rFonts w:eastAsia="Times New Roman" w:cs="Arial"/>
          <w:lang w:eastAsia="en-GB"/>
        </w:rPr>
        <w:t>, including internet filtering and agreements for the acceptable use of technology.</w:t>
      </w:r>
    </w:p>
    <w:p w14:paraId="5B339E93" w14:textId="77777777" w:rsidR="00421274" w:rsidRPr="005C3FA6" w:rsidRDefault="00421274" w:rsidP="005A1AD0">
      <w:pPr>
        <w:spacing w:after="0" w:line="240" w:lineRule="auto"/>
        <w:jc w:val="both"/>
        <w:rPr>
          <w:rFonts w:eastAsia="Times New Roman" w:cs="Arial"/>
          <w:lang w:eastAsia="en-GB"/>
        </w:rPr>
      </w:pPr>
    </w:p>
    <w:p w14:paraId="4BA76F17" w14:textId="1EF5AACF" w:rsidR="00825381" w:rsidRPr="005C3FA6" w:rsidRDefault="006740D0" w:rsidP="005A1AD0">
      <w:pPr>
        <w:spacing w:after="0" w:line="240" w:lineRule="auto"/>
        <w:jc w:val="both"/>
        <w:rPr>
          <w:rFonts w:eastAsia="Times New Roman" w:cs="Arial"/>
          <w:b/>
          <w:lang w:eastAsia="en-GB"/>
        </w:rPr>
      </w:pPr>
      <w:r w:rsidRPr="005C3FA6">
        <w:rPr>
          <w:rFonts w:eastAsia="Times New Roman" w:cs="Arial"/>
          <w:b/>
          <w:lang w:eastAsia="en-GB"/>
        </w:rPr>
        <w:t>Children with Special Education Needs and Disabilities (SEND)</w:t>
      </w:r>
    </w:p>
    <w:p w14:paraId="51A69101" w14:textId="0C9892B8" w:rsidR="006740D0" w:rsidRPr="005C3FA6" w:rsidRDefault="006740D0" w:rsidP="006740D0">
      <w:pPr>
        <w:pStyle w:val="ListParagraph"/>
        <w:numPr>
          <w:ilvl w:val="0"/>
          <w:numId w:val="32"/>
        </w:numPr>
        <w:spacing w:after="0" w:line="240" w:lineRule="auto"/>
        <w:jc w:val="both"/>
        <w:rPr>
          <w:rFonts w:eastAsia="Times New Roman" w:cs="Arial"/>
          <w:lang w:eastAsia="en-GB"/>
        </w:rPr>
      </w:pPr>
      <w:r w:rsidRPr="005C3FA6">
        <w:rPr>
          <w:rFonts w:eastAsia="Times New Roman" w:cs="Arial"/>
          <w:lang w:eastAsia="en-GB"/>
        </w:rPr>
        <w:t>We recognise that pupils with SEND</w:t>
      </w:r>
      <w:r w:rsidR="00613C4B" w:rsidRPr="005C3FA6">
        <w:rPr>
          <w:rFonts w:eastAsia="Times New Roman" w:cs="Arial"/>
          <w:lang w:eastAsia="en-GB"/>
        </w:rPr>
        <w:t>, including those with physical and mental health conditions,</w:t>
      </w:r>
      <w:r w:rsidRPr="005C3FA6">
        <w:rPr>
          <w:rFonts w:eastAsia="Times New Roman" w:cs="Arial"/>
          <w:lang w:eastAsia="en-GB"/>
        </w:rPr>
        <w:t xml:space="preserve"> face additional challenges in keeping safe, and that they may be subject to increased risk by virtue of their special need or disability. Their physical and emotional needs, behaviour, </w:t>
      </w:r>
      <w:r w:rsidR="00E91121" w:rsidRPr="005C3FA6">
        <w:rPr>
          <w:rFonts w:eastAsia="Times New Roman" w:cs="Arial"/>
          <w:lang w:eastAsia="en-GB"/>
        </w:rPr>
        <w:t xml:space="preserve">mood, </w:t>
      </w:r>
      <w:r w:rsidRPr="005C3FA6">
        <w:rPr>
          <w:rFonts w:eastAsia="Times New Roman" w:cs="Arial"/>
          <w:lang w:eastAsia="en-GB"/>
        </w:rPr>
        <w:t xml:space="preserve">difficulties with communication, </w:t>
      </w:r>
      <w:r w:rsidR="00503E42" w:rsidRPr="005C3FA6">
        <w:rPr>
          <w:rFonts w:eastAsia="Times New Roman" w:cs="Arial"/>
          <w:lang w:eastAsia="en-GB"/>
        </w:rPr>
        <w:t>and proneness</w:t>
      </w:r>
      <w:r w:rsidRPr="005C3FA6">
        <w:rPr>
          <w:rFonts w:eastAsia="Times New Roman" w:cs="Arial"/>
          <w:lang w:eastAsia="en-GB"/>
        </w:rPr>
        <w:t xml:space="preserve"> to isolation and to bullying all make them more vulnerable to abuse</w:t>
      </w:r>
      <w:r w:rsidR="00503E42" w:rsidRPr="005C3FA6">
        <w:rPr>
          <w:rFonts w:eastAsia="Times New Roman" w:cs="Arial"/>
          <w:lang w:eastAsia="en-GB"/>
        </w:rPr>
        <w:t>,</w:t>
      </w:r>
      <w:r w:rsidRPr="005C3FA6">
        <w:rPr>
          <w:rFonts w:eastAsia="Times New Roman" w:cs="Arial"/>
          <w:lang w:eastAsia="en-GB"/>
        </w:rPr>
        <w:t xml:space="preserve"> and </w:t>
      </w:r>
      <w:r w:rsidR="00121C1F" w:rsidRPr="005C3FA6">
        <w:rPr>
          <w:rFonts w:eastAsia="Times New Roman" w:cs="Arial"/>
          <w:lang w:eastAsia="en-GB"/>
        </w:rPr>
        <w:t>more vulnerable to abuse being overlooked or ascribed to a different cause.</w:t>
      </w:r>
    </w:p>
    <w:p w14:paraId="37B20E2D" w14:textId="104072EE" w:rsidR="004E65DE" w:rsidRPr="003D7B9B" w:rsidRDefault="00E220D2" w:rsidP="006740D0">
      <w:pPr>
        <w:pStyle w:val="ListParagraph"/>
        <w:numPr>
          <w:ilvl w:val="0"/>
          <w:numId w:val="32"/>
        </w:numPr>
        <w:spacing w:after="0" w:line="240" w:lineRule="auto"/>
        <w:jc w:val="both"/>
        <w:rPr>
          <w:rFonts w:eastAsia="Times New Roman" w:cs="Arial"/>
          <w:lang w:eastAsia="en-GB"/>
        </w:rPr>
      </w:pPr>
      <w:r w:rsidRPr="005C3FA6">
        <w:rPr>
          <w:rFonts w:eastAsia="Times New Roman" w:cs="Arial"/>
          <w:lang w:eastAsia="en-GB"/>
        </w:rPr>
        <w:t>Staff working with pupils</w:t>
      </w:r>
      <w:r w:rsidR="00F035B9" w:rsidRPr="005C3FA6">
        <w:rPr>
          <w:rFonts w:eastAsia="Times New Roman" w:cs="Arial"/>
          <w:lang w:eastAsia="en-GB"/>
        </w:rPr>
        <w:t xml:space="preserve"> with SEND who are non-</w:t>
      </w:r>
      <w:r w:rsidRPr="005C3FA6">
        <w:rPr>
          <w:rFonts w:eastAsia="Times New Roman" w:cs="Arial"/>
          <w:lang w:eastAsia="en-GB"/>
        </w:rPr>
        <w:t>verbal</w:t>
      </w:r>
      <w:r w:rsidR="005E0E86" w:rsidRPr="005C3FA6">
        <w:rPr>
          <w:rFonts w:eastAsia="Times New Roman" w:cs="Arial"/>
          <w:lang w:eastAsia="en-GB"/>
        </w:rPr>
        <w:t xml:space="preserve"> or have limited communication </w:t>
      </w:r>
      <w:r w:rsidR="00F035B9" w:rsidRPr="003D7B9B">
        <w:rPr>
          <w:rFonts w:eastAsia="Times New Roman" w:cs="Arial"/>
          <w:lang w:eastAsia="en-GB"/>
        </w:rPr>
        <w:t xml:space="preserve">will </w:t>
      </w:r>
      <w:r w:rsidRPr="003D7B9B">
        <w:rPr>
          <w:rFonts w:eastAsia="Times New Roman" w:cs="Arial"/>
          <w:lang w:eastAsia="en-GB"/>
        </w:rPr>
        <w:t xml:space="preserve">be </w:t>
      </w:r>
      <w:r w:rsidR="00F035B9" w:rsidRPr="003D7B9B">
        <w:rPr>
          <w:rFonts w:eastAsia="Times New Roman" w:cs="Arial"/>
          <w:lang w:eastAsia="en-GB"/>
        </w:rPr>
        <w:t xml:space="preserve">particularly </w:t>
      </w:r>
      <w:r w:rsidRPr="003D7B9B">
        <w:rPr>
          <w:rFonts w:eastAsia="Times New Roman" w:cs="Arial"/>
          <w:lang w:eastAsia="en-GB"/>
        </w:rPr>
        <w:t>vigilant of potential signs of abuse</w:t>
      </w:r>
      <w:r w:rsidR="00F035B9" w:rsidRPr="003D7B9B">
        <w:rPr>
          <w:rFonts w:eastAsia="Times New Roman" w:cs="Arial"/>
          <w:lang w:eastAsia="en-GB"/>
        </w:rPr>
        <w:t>,</w:t>
      </w:r>
      <w:r w:rsidRPr="003D7B9B">
        <w:rPr>
          <w:rFonts w:eastAsia="Times New Roman" w:cs="Arial"/>
          <w:lang w:eastAsia="en-GB"/>
        </w:rPr>
        <w:t xml:space="preserve"> such as changes in </w:t>
      </w:r>
      <w:r w:rsidR="00F035B9" w:rsidRPr="003D7B9B">
        <w:rPr>
          <w:rFonts w:eastAsia="Times New Roman" w:cs="Arial"/>
          <w:lang w:eastAsia="en-GB"/>
        </w:rPr>
        <w:t xml:space="preserve">mood and </w:t>
      </w:r>
      <w:r w:rsidRPr="003D7B9B">
        <w:rPr>
          <w:rFonts w:eastAsia="Times New Roman" w:cs="Arial"/>
          <w:lang w:eastAsia="en-GB"/>
        </w:rPr>
        <w:t xml:space="preserve">behaviour, </w:t>
      </w:r>
      <w:r w:rsidR="00F035B9" w:rsidRPr="003D7B9B">
        <w:rPr>
          <w:rFonts w:eastAsia="Times New Roman" w:cs="Arial"/>
          <w:lang w:eastAsia="en-GB"/>
        </w:rPr>
        <w:t>suspicious marks, etc,</w:t>
      </w:r>
      <w:r w:rsidRPr="003D7B9B">
        <w:rPr>
          <w:rFonts w:eastAsia="Times New Roman" w:cs="Arial"/>
          <w:lang w:eastAsia="en-GB"/>
        </w:rPr>
        <w:t xml:space="preserve"> and </w:t>
      </w:r>
      <w:r w:rsidR="00F035B9" w:rsidRPr="003D7B9B">
        <w:rPr>
          <w:rFonts w:eastAsia="Times New Roman" w:cs="Arial"/>
          <w:lang w:eastAsia="en-GB"/>
        </w:rPr>
        <w:t xml:space="preserve">will promptly </w:t>
      </w:r>
      <w:r w:rsidRPr="003D7B9B">
        <w:rPr>
          <w:rFonts w:eastAsia="Times New Roman" w:cs="Arial"/>
          <w:lang w:eastAsia="en-GB"/>
        </w:rPr>
        <w:t xml:space="preserve">respond to these signs </w:t>
      </w:r>
      <w:r w:rsidR="00F035B9" w:rsidRPr="003D7B9B">
        <w:rPr>
          <w:rFonts w:eastAsia="Times New Roman" w:cs="Arial"/>
          <w:lang w:eastAsia="en-GB"/>
        </w:rPr>
        <w:t xml:space="preserve">by </w:t>
      </w:r>
      <w:r w:rsidRPr="003D7B9B">
        <w:rPr>
          <w:rFonts w:eastAsia="Times New Roman" w:cs="Arial"/>
          <w:lang w:eastAsia="en-GB"/>
        </w:rPr>
        <w:t xml:space="preserve">following </w:t>
      </w:r>
      <w:r w:rsidR="00F035B9" w:rsidRPr="003D7B9B">
        <w:rPr>
          <w:rFonts w:eastAsia="Times New Roman" w:cs="Arial"/>
          <w:lang w:eastAsia="en-GB"/>
        </w:rPr>
        <w:t>the safeguarding procedures detailed above.</w:t>
      </w:r>
    </w:p>
    <w:p w14:paraId="5EB2730B" w14:textId="667EF4C6" w:rsidR="00121C1F" w:rsidRPr="003D7B9B" w:rsidRDefault="00AA0701" w:rsidP="006740D0">
      <w:pPr>
        <w:pStyle w:val="ListParagraph"/>
        <w:numPr>
          <w:ilvl w:val="0"/>
          <w:numId w:val="32"/>
        </w:numPr>
        <w:spacing w:after="0" w:line="240" w:lineRule="auto"/>
        <w:jc w:val="both"/>
        <w:rPr>
          <w:rFonts w:eastAsia="Times New Roman" w:cs="Arial"/>
          <w:lang w:eastAsia="en-GB"/>
        </w:rPr>
      </w:pPr>
      <w:r w:rsidRPr="003D7B9B">
        <w:rPr>
          <w:rFonts w:eastAsia="Times New Roman" w:cs="Arial"/>
          <w:lang w:eastAsia="en-GB"/>
        </w:rPr>
        <w:t>We ensure that pupils with SEND receive appropriate pastoral provision, which, if necessary, may be additional to that provided to non-SEND pupils, and that they are taught in a way that is appropriate to their developmental stage about keeping safe and about sharing any worries or concerns with a trusted adult.</w:t>
      </w:r>
    </w:p>
    <w:p w14:paraId="2F812B0B" w14:textId="0D7135A0" w:rsidR="00AA0701" w:rsidRPr="003D7B9B" w:rsidRDefault="00AA0701" w:rsidP="006740D0">
      <w:pPr>
        <w:pStyle w:val="ListParagraph"/>
        <w:numPr>
          <w:ilvl w:val="0"/>
          <w:numId w:val="32"/>
        </w:numPr>
        <w:spacing w:after="0" w:line="240" w:lineRule="auto"/>
        <w:jc w:val="both"/>
        <w:rPr>
          <w:rFonts w:eastAsia="Times New Roman" w:cs="Arial"/>
          <w:lang w:eastAsia="en-GB"/>
        </w:rPr>
      </w:pPr>
      <w:r w:rsidRPr="003D7B9B">
        <w:rPr>
          <w:rFonts w:eastAsia="Times New Roman" w:cs="Arial"/>
          <w:lang w:eastAsia="en-GB"/>
        </w:rPr>
        <w:t>Use of ‘reasonable force’, referring to use of physical contact to control or restrain</w:t>
      </w:r>
      <w:r w:rsidR="003D65E1" w:rsidRPr="003D7B9B">
        <w:rPr>
          <w:rFonts w:eastAsia="Times New Roman" w:cs="Arial"/>
          <w:lang w:eastAsia="en-GB"/>
        </w:rPr>
        <w:t xml:space="preserve"> a pupil</w:t>
      </w:r>
      <w:r w:rsidRPr="003D7B9B">
        <w:rPr>
          <w:rFonts w:eastAsia="Times New Roman" w:cs="Arial"/>
          <w:lang w:eastAsia="en-GB"/>
        </w:rPr>
        <w:t xml:space="preserve">, is sanctioned in schools when it is being used to safeguard. The additional vulnerabilities </w:t>
      </w:r>
      <w:r w:rsidR="006C60DB" w:rsidRPr="003D7B9B">
        <w:rPr>
          <w:rFonts w:eastAsia="Times New Roman" w:cs="Arial"/>
          <w:lang w:eastAsia="en-GB"/>
        </w:rPr>
        <w:t xml:space="preserve">of </w:t>
      </w:r>
      <w:r w:rsidRPr="003D7B9B">
        <w:rPr>
          <w:rFonts w:eastAsia="Times New Roman" w:cs="Arial"/>
          <w:lang w:eastAsia="en-GB"/>
        </w:rPr>
        <w:t xml:space="preserve">pupils with SEND in the use of </w:t>
      </w:r>
      <w:r w:rsidRPr="003D7B9B">
        <w:rPr>
          <w:rFonts w:eastAsia="Times New Roman" w:cs="Arial"/>
          <w:lang w:eastAsia="en-GB"/>
        </w:rPr>
        <w:lastRenderedPageBreak/>
        <w:t xml:space="preserve">reasonable force is </w:t>
      </w:r>
      <w:r w:rsidR="003D65E1" w:rsidRPr="003D7B9B">
        <w:rPr>
          <w:rFonts w:eastAsia="Times New Roman" w:cs="Arial"/>
          <w:lang w:eastAsia="en-GB"/>
        </w:rPr>
        <w:t xml:space="preserve">known and </w:t>
      </w:r>
      <w:r w:rsidRPr="003D7B9B">
        <w:rPr>
          <w:rFonts w:eastAsia="Times New Roman" w:cs="Arial"/>
          <w:lang w:eastAsia="en-GB"/>
        </w:rPr>
        <w:t xml:space="preserve">understood, and </w:t>
      </w:r>
      <w:r w:rsidR="006C60DB" w:rsidRPr="003D7B9B">
        <w:rPr>
          <w:rFonts w:eastAsia="Times New Roman" w:cs="Arial"/>
          <w:lang w:eastAsia="en-GB"/>
        </w:rPr>
        <w:t>we are committed to reducing the risk posed to these pupils and limiting the need for use of reasonable force through our pastoral support and behaviour management systems.</w:t>
      </w:r>
    </w:p>
    <w:p w14:paraId="6A841E21" w14:textId="63D51767" w:rsidR="002F5F94" w:rsidRPr="003D7B9B" w:rsidRDefault="002F5F94" w:rsidP="006740D0">
      <w:pPr>
        <w:pStyle w:val="ListParagraph"/>
        <w:numPr>
          <w:ilvl w:val="0"/>
          <w:numId w:val="32"/>
        </w:numPr>
        <w:spacing w:after="0" w:line="240" w:lineRule="auto"/>
        <w:jc w:val="both"/>
        <w:rPr>
          <w:rFonts w:eastAsia="Times New Roman" w:cs="Arial"/>
          <w:lang w:eastAsia="en-GB"/>
        </w:rPr>
      </w:pPr>
      <w:r w:rsidRPr="003D7B9B">
        <w:rPr>
          <w:rFonts w:eastAsia="Times New Roman" w:cs="Arial"/>
          <w:lang w:eastAsia="en-GB"/>
        </w:rPr>
        <w:t xml:space="preserve">From time to time, pupils with SEND may need </w:t>
      </w:r>
      <w:r w:rsidR="003D65E1" w:rsidRPr="003D7B9B">
        <w:rPr>
          <w:rFonts w:eastAsia="Times New Roman" w:cs="Arial"/>
          <w:lang w:eastAsia="en-GB"/>
        </w:rPr>
        <w:t xml:space="preserve">to receive additional </w:t>
      </w:r>
      <w:r w:rsidR="00F45192" w:rsidRPr="003D7B9B">
        <w:rPr>
          <w:rFonts w:eastAsia="Times New Roman" w:cs="Arial"/>
          <w:lang w:eastAsia="en-GB"/>
        </w:rPr>
        <w:t>support</w:t>
      </w:r>
      <w:r w:rsidR="003D65E1" w:rsidRPr="003D7B9B">
        <w:rPr>
          <w:rFonts w:eastAsia="Times New Roman" w:cs="Arial"/>
          <w:lang w:eastAsia="en-GB"/>
        </w:rPr>
        <w:t xml:space="preserve">, </w:t>
      </w:r>
      <w:r w:rsidR="00F45192" w:rsidRPr="003D7B9B">
        <w:rPr>
          <w:rFonts w:eastAsia="Times New Roman" w:cs="Arial"/>
          <w:lang w:eastAsia="en-GB"/>
        </w:rPr>
        <w:t xml:space="preserve">or </w:t>
      </w:r>
      <w:r w:rsidR="003D65E1" w:rsidRPr="003D7B9B">
        <w:rPr>
          <w:rFonts w:eastAsia="Times New Roman" w:cs="Arial"/>
          <w:lang w:eastAsia="en-GB"/>
        </w:rPr>
        <w:t xml:space="preserve">part-time/full-time </w:t>
      </w:r>
      <w:r w:rsidR="00F45192" w:rsidRPr="003D7B9B">
        <w:rPr>
          <w:rFonts w:eastAsia="Times New Roman" w:cs="Arial"/>
          <w:lang w:eastAsia="en-GB"/>
        </w:rPr>
        <w:t>education, from an Alternative Provision so that their needs can best be met. We will take responsibility for assuring ourselves that the policies and procedures for keeping children safe at the Alternative Provision, including those relating to safeguarding and to safer recruitment, are sufficiently robust and are in line with statutory expectations.</w:t>
      </w:r>
    </w:p>
    <w:p w14:paraId="658C9AA3" w14:textId="5B0EF1F9" w:rsidR="00121C1F" w:rsidRPr="003D7B9B" w:rsidRDefault="00121C1F" w:rsidP="006740D0">
      <w:pPr>
        <w:pStyle w:val="ListParagraph"/>
        <w:numPr>
          <w:ilvl w:val="0"/>
          <w:numId w:val="32"/>
        </w:numPr>
        <w:spacing w:after="0" w:line="240" w:lineRule="auto"/>
        <w:jc w:val="both"/>
        <w:rPr>
          <w:rFonts w:eastAsia="Times New Roman" w:cs="Arial"/>
          <w:lang w:eastAsia="en-GB"/>
        </w:rPr>
      </w:pPr>
      <w:r w:rsidRPr="003D7B9B">
        <w:rPr>
          <w:rFonts w:eastAsia="Times New Roman" w:cs="Arial"/>
          <w:lang w:eastAsia="en-GB"/>
        </w:rPr>
        <w:t xml:space="preserve">Please see </w:t>
      </w:r>
      <w:r w:rsidR="00E91121" w:rsidRPr="003D7B9B">
        <w:rPr>
          <w:rFonts w:eastAsia="Times New Roman" w:cs="Arial"/>
          <w:lang w:eastAsia="en-GB"/>
        </w:rPr>
        <w:t xml:space="preserve">the Academy’s </w:t>
      </w:r>
      <w:r w:rsidRPr="003D7B9B">
        <w:rPr>
          <w:rFonts w:eastAsia="Times New Roman" w:cs="Arial"/>
          <w:lang w:eastAsia="en-GB"/>
        </w:rPr>
        <w:t>SEN</w:t>
      </w:r>
      <w:r w:rsidR="00503E42">
        <w:rPr>
          <w:rFonts w:eastAsia="Times New Roman" w:cs="Arial"/>
          <w:lang w:eastAsia="en-GB"/>
        </w:rPr>
        <w:t>D</w:t>
      </w:r>
      <w:r w:rsidRPr="003D7B9B">
        <w:rPr>
          <w:rFonts w:eastAsia="Times New Roman" w:cs="Arial"/>
          <w:lang w:eastAsia="en-GB"/>
        </w:rPr>
        <w:t xml:space="preserve">/Inclusion </w:t>
      </w:r>
      <w:r w:rsidR="00E91121" w:rsidRPr="003D7B9B">
        <w:rPr>
          <w:rFonts w:eastAsia="Times New Roman" w:cs="Arial"/>
          <w:lang w:eastAsia="en-GB"/>
        </w:rPr>
        <w:t>and behaviour policies</w:t>
      </w:r>
      <w:r w:rsidRPr="003D7B9B">
        <w:rPr>
          <w:rFonts w:eastAsia="Times New Roman" w:cs="Arial"/>
          <w:lang w:eastAsia="en-GB"/>
        </w:rPr>
        <w:t xml:space="preserve"> for further information.</w:t>
      </w:r>
    </w:p>
    <w:p w14:paraId="5854F950" w14:textId="5D8E0B49" w:rsidR="00AA0701" w:rsidRPr="003D7B9B" w:rsidRDefault="00AA0701" w:rsidP="00AA0701">
      <w:pPr>
        <w:spacing w:after="0" w:line="240" w:lineRule="auto"/>
        <w:jc w:val="both"/>
        <w:rPr>
          <w:rFonts w:eastAsia="Times New Roman" w:cs="Arial"/>
          <w:lang w:eastAsia="en-GB"/>
        </w:rPr>
      </w:pPr>
    </w:p>
    <w:p w14:paraId="2D53CED4" w14:textId="01A53A14" w:rsidR="00AA0701" w:rsidRPr="0077099A" w:rsidRDefault="008D1A34" w:rsidP="00AA0701">
      <w:pPr>
        <w:spacing w:after="0" w:line="240" w:lineRule="auto"/>
        <w:jc w:val="both"/>
        <w:rPr>
          <w:rFonts w:eastAsia="Times New Roman" w:cs="Arial"/>
          <w:b/>
          <w:lang w:eastAsia="en-GB"/>
        </w:rPr>
      </w:pPr>
      <w:r w:rsidRPr="0077099A">
        <w:rPr>
          <w:rFonts w:eastAsia="Times New Roman" w:cs="Arial"/>
          <w:b/>
          <w:lang w:eastAsia="en-GB"/>
        </w:rPr>
        <w:t>Looked After Children, and previously Looked After Children</w:t>
      </w:r>
    </w:p>
    <w:p w14:paraId="658004FC" w14:textId="039D1791" w:rsidR="008D1A34" w:rsidRPr="003D7B9B" w:rsidRDefault="008D1A34" w:rsidP="008D1A34">
      <w:pPr>
        <w:pStyle w:val="ListParagraph"/>
        <w:numPr>
          <w:ilvl w:val="0"/>
          <w:numId w:val="33"/>
        </w:numPr>
        <w:spacing w:after="0" w:line="240" w:lineRule="auto"/>
        <w:jc w:val="both"/>
        <w:rPr>
          <w:rFonts w:eastAsia="Times New Roman" w:cs="Arial"/>
          <w:lang w:eastAsia="en-GB"/>
        </w:rPr>
      </w:pPr>
      <w:r w:rsidRPr="003D7B9B">
        <w:rPr>
          <w:rFonts w:eastAsia="Times New Roman" w:cs="Arial"/>
          <w:lang w:eastAsia="en-GB"/>
        </w:rPr>
        <w:t>Children are most commonly taken into care following abuse or neglect; consequently, pupils who are Looked After or previously Looked After</w:t>
      </w:r>
      <w:r w:rsidR="00E22AD9" w:rsidRPr="003D7B9B">
        <w:rPr>
          <w:rFonts w:eastAsia="Times New Roman" w:cs="Arial"/>
          <w:lang w:eastAsia="en-GB"/>
        </w:rPr>
        <w:t>, including those who have been adopted from care or are subject to care orders,</w:t>
      </w:r>
      <w:r w:rsidRPr="003D7B9B">
        <w:rPr>
          <w:rFonts w:eastAsia="Times New Roman" w:cs="Arial"/>
          <w:lang w:eastAsia="en-GB"/>
        </w:rPr>
        <w:t xml:space="preserve"> </w:t>
      </w:r>
      <w:r w:rsidR="00E133BD" w:rsidRPr="003D7B9B">
        <w:rPr>
          <w:rFonts w:eastAsia="Times New Roman" w:cs="Arial"/>
          <w:lang w:eastAsia="en-GB"/>
        </w:rPr>
        <w:t>can be vulnerable as a result of their historical experiences, as well as</w:t>
      </w:r>
      <w:r w:rsidR="00D82DF4" w:rsidRPr="003D7B9B">
        <w:rPr>
          <w:rFonts w:eastAsia="Times New Roman" w:cs="Arial"/>
          <w:lang w:eastAsia="en-GB"/>
        </w:rPr>
        <w:t xml:space="preserve"> with</w:t>
      </w:r>
      <w:r w:rsidR="00093CAE" w:rsidRPr="003D7B9B">
        <w:rPr>
          <w:rFonts w:eastAsia="Times New Roman" w:cs="Arial"/>
          <w:lang w:eastAsia="en-GB"/>
        </w:rPr>
        <w:t xml:space="preserve"> </w:t>
      </w:r>
      <w:r w:rsidR="00E133BD" w:rsidRPr="003D7B9B">
        <w:rPr>
          <w:rFonts w:eastAsia="Times New Roman" w:cs="Arial"/>
          <w:lang w:eastAsia="en-GB"/>
        </w:rPr>
        <w:t xml:space="preserve">their current </w:t>
      </w:r>
      <w:r w:rsidR="00093CAE" w:rsidRPr="003D7B9B">
        <w:rPr>
          <w:rFonts w:eastAsia="Times New Roman" w:cs="Arial"/>
          <w:lang w:eastAsia="en-GB"/>
        </w:rPr>
        <w:t>care arrangements</w:t>
      </w:r>
      <w:r w:rsidR="00E133BD" w:rsidRPr="003D7B9B">
        <w:rPr>
          <w:rFonts w:eastAsia="Times New Roman" w:cs="Arial"/>
          <w:lang w:eastAsia="en-GB"/>
        </w:rPr>
        <w:t>.</w:t>
      </w:r>
      <w:r w:rsidR="00E22AD9" w:rsidRPr="003D7B9B">
        <w:rPr>
          <w:rFonts w:eastAsia="Times New Roman" w:cs="Arial"/>
          <w:lang w:eastAsia="en-GB"/>
        </w:rPr>
        <w:t xml:space="preserve"> </w:t>
      </w:r>
    </w:p>
    <w:p w14:paraId="5C5839B3" w14:textId="38D30450" w:rsidR="00E133BD" w:rsidRPr="003D7B9B" w:rsidRDefault="00E133BD" w:rsidP="008D1A34">
      <w:pPr>
        <w:pStyle w:val="ListParagraph"/>
        <w:numPr>
          <w:ilvl w:val="0"/>
          <w:numId w:val="33"/>
        </w:numPr>
        <w:spacing w:after="0" w:line="240" w:lineRule="auto"/>
        <w:jc w:val="both"/>
        <w:rPr>
          <w:rFonts w:eastAsia="Times New Roman" w:cs="Arial"/>
          <w:lang w:eastAsia="en-GB"/>
        </w:rPr>
      </w:pPr>
      <w:r w:rsidRPr="003D7B9B">
        <w:rPr>
          <w:rFonts w:eastAsia="Times New Roman" w:cs="Arial"/>
          <w:lang w:eastAsia="en-GB"/>
        </w:rPr>
        <w:t xml:space="preserve">We will appoint a Designated Teacher, who is responsible for monitoring the progress and wellbeing of all Looked After Children, and for liaising with </w:t>
      </w:r>
      <w:r w:rsidR="003D65E1" w:rsidRPr="003D7B9B">
        <w:rPr>
          <w:rFonts w:eastAsia="Times New Roman" w:cs="Arial"/>
          <w:lang w:eastAsia="en-GB"/>
        </w:rPr>
        <w:t xml:space="preserve">both </w:t>
      </w:r>
      <w:r w:rsidRPr="003D7B9B">
        <w:rPr>
          <w:rFonts w:eastAsia="Times New Roman" w:cs="Arial"/>
          <w:lang w:eastAsia="en-GB"/>
        </w:rPr>
        <w:t>aca</w:t>
      </w:r>
      <w:r w:rsidR="003D65E1" w:rsidRPr="003D7B9B">
        <w:rPr>
          <w:rFonts w:eastAsia="Times New Roman" w:cs="Arial"/>
          <w:lang w:eastAsia="en-GB"/>
        </w:rPr>
        <w:t>demy staff and professionals fro</w:t>
      </w:r>
      <w:r w:rsidRPr="003D7B9B">
        <w:rPr>
          <w:rFonts w:eastAsia="Times New Roman" w:cs="Arial"/>
          <w:lang w:eastAsia="en-GB"/>
        </w:rPr>
        <w:t>m external agencies to ensure appropriate p</w:t>
      </w:r>
      <w:r w:rsidR="003D65E1" w:rsidRPr="003D7B9B">
        <w:rPr>
          <w:rFonts w:eastAsia="Times New Roman" w:cs="Arial"/>
          <w:lang w:eastAsia="en-GB"/>
        </w:rPr>
        <w:t xml:space="preserve">rovision to meet their academic, </w:t>
      </w:r>
      <w:r w:rsidRPr="003D7B9B">
        <w:rPr>
          <w:rFonts w:eastAsia="Times New Roman" w:cs="Arial"/>
          <w:lang w:eastAsia="en-GB"/>
        </w:rPr>
        <w:t xml:space="preserve">developmental </w:t>
      </w:r>
      <w:r w:rsidR="003D65E1" w:rsidRPr="003D7B9B">
        <w:rPr>
          <w:rFonts w:eastAsia="Times New Roman" w:cs="Arial"/>
          <w:lang w:eastAsia="en-GB"/>
        </w:rPr>
        <w:t xml:space="preserve">and welfare </w:t>
      </w:r>
      <w:r w:rsidRPr="003D7B9B">
        <w:rPr>
          <w:rFonts w:eastAsia="Times New Roman" w:cs="Arial"/>
          <w:lang w:eastAsia="en-GB"/>
        </w:rPr>
        <w:t>needs.</w:t>
      </w:r>
      <w:r w:rsidR="00BF453F" w:rsidRPr="003D7B9B">
        <w:rPr>
          <w:rFonts w:eastAsia="Times New Roman" w:cs="Arial"/>
          <w:lang w:eastAsia="en-GB"/>
        </w:rPr>
        <w:t xml:space="preserve"> The Designated Teacher will also be responsible for monitoring the progress and wellbeing of all previously Looked After Children, ensuring that they have appropriate provision to meet their needs.</w:t>
      </w:r>
    </w:p>
    <w:p w14:paraId="6EE39C14" w14:textId="0847BD47" w:rsidR="00E220D2" w:rsidRPr="003D7B9B" w:rsidRDefault="00E220D2" w:rsidP="008D1A34">
      <w:pPr>
        <w:pStyle w:val="ListParagraph"/>
        <w:numPr>
          <w:ilvl w:val="0"/>
          <w:numId w:val="33"/>
        </w:numPr>
        <w:spacing w:after="0" w:line="240" w:lineRule="auto"/>
        <w:jc w:val="both"/>
        <w:rPr>
          <w:rFonts w:eastAsia="Times New Roman" w:cs="Arial"/>
          <w:lang w:eastAsia="en-GB"/>
        </w:rPr>
      </w:pPr>
      <w:r w:rsidRPr="003D7B9B">
        <w:rPr>
          <w:rFonts w:eastAsia="Times New Roman" w:cs="Arial"/>
          <w:lang w:eastAsia="en-GB"/>
        </w:rPr>
        <w:t xml:space="preserve">The Designated Teacher will be responsible for ensuring that </w:t>
      </w:r>
      <w:r w:rsidR="00F035B9" w:rsidRPr="003D7B9B">
        <w:rPr>
          <w:rFonts w:eastAsia="Times New Roman" w:cs="Arial"/>
          <w:lang w:eastAsia="en-GB"/>
        </w:rPr>
        <w:t xml:space="preserve">a Looked After Child’s </w:t>
      </w:r>
      <w:r w:rsidRPr="003D7B9B">
        <w:rPr>
          <w:rFonts w:eastAsia="Times New Roman" w:cs="Arial"/>
          <w:lang w:eastAsia="en-GB"/>
        </w:rPr>
        <w:t xml:space="preserve">PEP is available, up to date and regularly reviewed to ensure it is having an impact on the pupil’s attainment and wellbeing. </w:t>
      </w:r>
    </w:p>
    <w:p w14:paraId="2E486B78" w14:textId="686D1338" w:rsidR="00E220D2" w:rsidRPr="003D7B9B" w:rsidRDefault="00E220D2" w:rsidP="008D1A34">
      <w:pPr>
        <w:pStyle w:val="ListParagraph"/>
        <w:numPr>
          <w:ilvl w:val="0"/>
          <w:numId w:val="33"/>
        </w:numPr>
        <w:spacing w:after="0" w:line="240" w:lineRule="auto"/>
        <w:jc w:val="both"/>
        <w:rPr>
          <w:rFonts w:eastAsia="Times New Roman" w:cs="Arial"/>
          <w:lang w:eastAsia="en-GB"/>
        </w:rPr>
      </w:pPr>
      <w:r w:rsidRPr="003D7B9B">
        <w:rPr>
          <w:rFonts w:eastAsia="Times New Roman" w:cs="Arial"/>
          <w:lang w:eastAsia="en-GB"/>
        </w:rPr>
        <w:t>The Designated Teacher will also be responsible for establishing effective partnerships with the child’s carers.</w:t>
      </w:r>
    </w:p>
    <w:p w14:paraId="0A61C0FB" w14:textId="77777777" w:rsidR="001F51ED" w:rsidRPr="003D7B9B" w:rsidRDefault="001F51ED" w:rsidP="005A1AD0">
      <w:pPr>
        <w:spacing w:after="0" w:line="240" w:lineRule="auto"/>
        <w:jc w:val="both"/>
        <w:rPr>
          <w:rFonts w:eastAsia="Times New Roman" w:cs="Arial"/>
          <w:b/>
          <w:lang w:eastAsia="en-GB"/>
        </w:rPr>
      </w:pPr>
    </w:p>
    <w:p w14:paraId="59DE5B7D" w14:textId="77777777" w:rsidR="001F51ED" w:rsidRPr="003D7B9B" w:rsidRDefault="001F51ED" w:rsidP="005A1AD0">
      <w:pPr>
        <w:spacing w:after="0" w:line="240" w:lineRule="auto"/>
        <w:jc w:val="both"/>
        <w:rPr>
          <w:rFonts w:eastAsia="Times New Roman" w:cs="Arial"/>
          <w:b/>
          <w:lang w:eastAsia="en-GB"/>
        </w:rPr>
      </w:pPr>
    </w:p>
    <w:p w14:paraId="443A064B" w14:textId="77777777" w:rsidR="004E01AC" w:rsidRDefault="004E01AC" w:rsidP="005A1AD0">
      <w:pPr>
        <w:spacing w:after="0" w:line="240" w:lineRule="auto"/>
        <w:jc w:val="both"/>
        <w:rPr>
          <w:rFonts w:eastAsia="Times New Roman" w:cs="Arial"/>
          <w:b/>
          <w:u w:val="single"/>
          <w:lang w:eastAsia="en-GB"/>
        </w:rPr>
      </w:pPr>
    </w:p>
    <w:p w14:paraId="201F68FE" w14:textId="77777777" w:rsidR="004E01AC" w:rsidRDefault="004E01AC" w:rsidP="005A1AD0">
      <w:pPr>
        <w:spacing w:after="0" w:line="240" w:lineRule="auto"/>
        <w:jc w:val="both"/>
        <w:rPr>
          <w:rFonts w:eastAsia="Times New Roman" w:cs="Arial"/>
          <w:b/>
          <w:u w:val="single"/>
          <w:lang w:eastAsia="en-GB"/>
        </w:rPr>
      </w:pPr>
    </w:p>
    <w:p w14:paraId="673B66D6" w14:textId="77777777" w:rsidR="004E01AC" w:rsidRDefault="004E01AC" w:rsidP="005A1AD0">
      <w:pPr>
        <w:spacing w:after="0" w:line="240" w:lineRule="auto"/>
        <w:jc w:val="both"/>
        <w:rPr>
          <w:rFonts w:eastAsia="Times New Roman" w:cs="Arial"/>
          <w:b/>
          <w:u w:val="single"/>
          <w:lang w:eastAsia="en-GB"/>
        </w:rPr>
      </w:pPr>
    </w:p>
    <w:p w14:paraId="60DB6C8F" w14:textId="77777777" w:rsidR="004E01AC" w:rsidRDefault="004E01AC" w:rsidP="005A1AD0">
      <w:pPr>
        <w:spacing w:after="0" w:line="240" w:lineRule="auto"/>
        <w:jc w:val="both"/>
        <w:rPr>
          <w:rFonts w:eastAsia="Times New Roman" w:cs="Arial"/>
          <w:b/>
          <w:u w:val="single"/>
          <w:lang w:eastAsia="en-GB"/>
        </w:rPr>
      </w:pPr>
    </w:p>
    <w:p w14:paraId="75279ED2" w14:textId="77777777" w:rsidR="004E01AC" w:rsidRDefault="004E01AC" w:rsidP="005A1AD0">
      <w:pPr>
        <w:spacing w:after="0" w:line="240" w:lineRule="auto"/>
        <w:jc w:val="both"/>
        <w:rPr>
          <w:rFonts w:eastAsia="Times New Roman" w:cs="Arial"/>
          <w:b/>
          <w:u w:val="single"/>
          <w:lang w:eastAsia="en-GB"/>
        </w:rPr>
      </w:pPr>
    </w:p>
    <w:p w14:paraId="5E876931" w14:textId="77777777" w:rsidR="004E01AC" w:rsidRDefault="004E01AC" w:rsidP="005A1AD0">
      <w:pPr>
        <w:spacing w:after="0" w:line="240" w:lineRule="auto"/>
        <w:jc w:val="both"/>
        <w:rPr>
          <w:rFonts w:eastAsia="Times New Roman" w:cs="Arial"/>
          <w:b/>
          <w:u w:val="single"/>
          <w:lang w:eastAsia="en-GB"/>
        </w:rPr>
      </w:pPr>
    </w:p>
    <w:p w14:paraId="53837690" w14:textId="77777777" w:rsidR="004E01AC" w:rsidRDefault="004E01AC" w:rsidP="005A1AD0">
      <w:pPr>
        <w:spacing w:after="0" w:line="240" w:lineRule="auto"/>
        <w:jc w:val="both"/>
        <w:rPr>
          <w:rFonts w:eastAsia="Times New Roman" w:cs="Arial"/>
          <w:b/>
          <w:u w:val="single"/>
          <w:lang w:eastAsia="en-GB"/>
        </w:rPr>
      </w:pPr>
    </w:p>
    <w:p w14:paraId="504F4EB7" w14:textId="77777777" w:rsidR="004E01AC" w:rsidRDefault="004E01AC" w:rsidP="005A1AD0">
      <w:pPr>
        <w:spacing w:after="0" w:line="240" w:lineRule="auto"/>
        <w:jc w:val="both"/>
        <w:rPr>
          <w:rFonts w:eastAsia="Times New Roman" w:cs="Arial"/>
          <w:b/>
          <w:u w:val="single"/>
          <w:lang w:eastAsia="en-GB"/>
        </w:rPr>
      </w:pPr>
    </w:p>
    <w:p w14:paraId="52932401" w14:textId="77777777" w:rsidR="004E01AC" w:rsidRDefault="004E01AC" w:rsidP="005A1AD0">
      <w:pPr>
        <w:spacing w:after="0" w:line="240" w:lineRule="auto"/>
        <w:jc w:val="both"/>
        <w:rPr>
          <w:rFonts w:eastAsia="Times New Roman" w:cs="Arial"/>
          <w:b/>
          <w:u w:val="single"/>
          <w:lang w:eastAsia="en-GB"/>
        </w:rPr>
      </w:pPr>
    </w:p>
    <w:p w14:paraId="54260097" w14:textId="77777777" w:rsidR="004E01AC" w:rsidRDefault="004E01AC" w:rsidP="005A1AD0">
      <w:pPr>
        <w:spacing w:after="0" w:line="240" w:lineRule="auto"/>
        <w:jc w:val="both"/>
        <w:rPr>
          <w:rFonts w:eastAsia="Times New Roman" w:cs="Arial"/>
          <w:b/>
          <w:u w:val="single"/>
          <w:lang w:eastAsia="en-GB"/>
        </w:rPr>
      </w:pPr>
    </w:p>
    <w:p w14:paraId="6D077852" w14:textId="77777777" w:rsidR="004E01AC" w:rsidRDefault="004E01AC" w:rsidP="005A1AD0">
      <w:pPr>
        <w:spacing w:after="0" w:line="240" w:lineRule="auto"/>
        <w:jc w:val="both"/>
        <w:rPr>
          <w:rFonts w:eastAsia="Times New Roman" w:cs="Arial"/>
          <w:b/>
          <w:u w:val="single"/>
          <w:lang w:eastAsia="en-GB"/>
        </w:rPr>
      </w:pPr>
    </w:p>
    <w:p w14:paraId="7641CA72" w14:textId="77777777" w:rsidR="004E01AC" w:rsidRDefault="004E01AC" w:rsidP="005A1AD0">
      <w:pPr>
        <w:spacing w:after="0" w:line="240" w:lineRule="auto"/>
        <w:jc w:val="both"/>
        <w:rPr>
          <w:rFonts w:eastAsia="Times New Roman" w:cs="Arial"/>
          <w:b/>
          <w:u w:val="single"/>
          <w:lang w:eastAsia="en-GB"/>
        </w:rPr>
      </w:pPr>
    </w:p>
    <w:p w14:paraId="061FF97A" w14:textId="77777777" w:rsidR="004E01AC" w:rsidRDefault="004E01AC" w:rsidP="005A1AD0">
      <w:pPr>
        <w:spacing w:after="0" w:line="240" w:lineRule="auto"/>
        <w:jc w:val="both"/>
        <w:rPr>
          <w:rFonts w:eastAsia="Times New Roman" w:cs="Arial"/>
          <w:b/>
          <w:u w:val="single"/>
          <w:lang w:eastAsia="en-GB"/>
        </w:rPr>
      </w:pPr>
    </w:p>
    <w:p w14:paraId="452F95F4" w14:textId="77777777" w:rsidR="004E01AC" w:rsidRDefault="004E01AC" w:rsidP="005A1AD0">
      <w:pPr>
        <w:spacing w:after="0" w:line="240" w:lineRule="auto"/>
        <w:jc w:val="both"/>
        <w:rPr>
          <w:rFonts w:eastAsia="Times New Roman" w:cs="Arial"/>
          <w:b/>
          <w:u w:val="single"/>
          <w:lang w:eastAsia="en-GB"/>
        </w:rPr>
      </w:pPr>
    </w:p>
    <w:p w14:paraId="2E13740A" w14:textId="77777777" w:rsidR="004E01AC" w:rsidRDefault="004E01AC" w:rsidP="005A1AD0">
      <w:pPr>
        <w:spacing w:after="0" w:line="240" w:lineRule="auto"/>
        <w:jc w:val="both"/>
        <w:rPr>
          <w:rFonts w:eastAsia="Times New Roman" w:cs="Arial"/>
          <w:b/>
          <w:u w:val="single"/>
          <w:lang w:eastAsia="en-GB"/>
        </w:rPr>
      </w:pPr>
    </w:p>
    <w:p w14:paraId="6249693F" w14:textId="77777777" w:rsidR="004E01AC" w:rsidRDefault="004E01AC" w:rsidP="005A1AD0">
      <w:pPr>
        <w:spacing w:after="0" w:line="240" w:lineRule="auto"/>
        <w:jc w:val="both"/>
        <w:rPr>
          <w:rFonts w:eastAsia="Times New Roman" w:cs="Arial"/>
          <w:b/>
          <w:u w:val="single"/>
          <w:lang w:eastAsia="en-GB"/>
        </w:rPr>
      </w:pPr>
    </w:p>
    <w:p w14:paraId="028EDC31" w14:textId="77777777" w:rsidR="004E01AC" w:rsidRDefault="004E01AC" w:rsidP="005A1AD0">
      <w:pPr>
        <w:spacing w:after="0" w:line="240" w:lineRule="auto"/>
        <w:jc w:val="both"/>
        <w:rPr>
          <w:rFonts w:eastAsia="Times New Roman" w:cs="Arial"/>
          <w:b/>
          <w:u w:val="single"/>
          <w:lang w:eastAsia="en-GB"/>
        </w:rPr>
      </w:pPr>
    </w:p>
    <w:p w14:paraId="2023BA44" w14:textId="77777777" w:rsidR="004E01AC" w:rsidRDefault="004E01AC" w:rsidP="005A1AD0">
      <w:pPr>
        <w:spacing w:after="0" w:line="240" w:lineRule="auto"/>
        <w:jc w:val="both"/>
        <w:rPr>
          <w:rFonts w:eastAsia="Times New Roman" w:cs="Arial"/>
          <w:b/>
          <w:u w:val="single"/>
          <w:lang w:eastAsia="en-GB"/>
        </w:rPr>
      </w:pPr>
    </w:p>
    <w:p w14:paraId="174CFAF5" w14:textId="77777777" w:rsidR="004E01AC" w:rsidRDefault="004E01AC" w:rsidP="005A1AD0">
      <w:pPr>
        <w:spacing w:after="0" w:line="240" w:lineRule="auto"/>
        <w:jc w:val="both"/>
        <w:rPr>
          <w:rFonts w:eastAsia="Times New Roman" w:cs="Arial"/>
          <w:b/>
          <w:u w:val="single"/>
          <w:lang w:eastAsia="en-GB"/>
        </w:rPr>
      </w:pPr>
    </w:p>
    <w:p w14:paraId="26940C60" w14:textId="77777777" w:rsidR="004E01AC" w:rsidRDefault="004E01AC" w:rsidP="005A1AD0">
      <w:pPr>
        <w:spacing w:after="0" w:line="240" w:lineRule="auto"/>
        <w:jc w:val="both"/>
        <w:rPr>
          <w:rFonts w:eastAsia="Times New Roman" w:cs="Arial"/>
          <w:b/>
          <w:u w:val="single"/>
          <w:lang w:eastAsia="en-GB"/>
        </w:rPr>
      </w:pPr>
    </w:p>
    <w:p w14:paraId="3A408E20" w14:textId="77777777" w:rsidR="004E01AC" w:rsidRDefault="004E01AC" w:rsidP="005A1AD0">
      <w:pPr>
        <w:spacing w:after="0" w:line="240" w:lineRule="auto"/>
        <w:jc w:val="both"/>
        <w:rPr>
          <w:rFonts w:eastAsia="Times New Roman" w:cs="Arial"/>
          <w:b/>
          <w:u w:val="single"/>
          <w:lang w:eastAsia="en-GB"/>
        </w:rPr>
      </w:pPr>
    </w:p>
    <w:p w14:paraId="5C1FBD4F" w14:textId="77777777" w:rsidR="004E01AC" w:rsidRDefault="004E01AC" w:rsidP="005A1AD0">
      <w:pPr>
        <w:spacing w:after="0" w:line="240" w:lineRule="auto"/>
        <w:jc w:val="both"/>
        <w:rPr>
          <w:rFonts w:eastAsia="Times New Roman" w:cs="Arial"/>
          <w:b/>
          <w:u w:val="single"/>
          <w:lang w:eastAsia="en-GB"/>
        </w:rPr>
      </w:pPr>
    </w:p>
    <w:p w14:paraId="627E51EF" w14:textId="77777777" w:rsidR="004E01AC" w:rsidRDefault="004E01AC" w:rsidP="005A1AD0">
      <w:pPr>
        <w:spacing w:after="0" w:line="240" w:lineRule="auto"/>
        <w:jc w:val="both"/>
        <w:rPr>
          <w:rFonts w:eastAsia="Times New Roman" w:cs="Arial"/>
          <w:b/>
          <w:u w:val="single"/>
          <w:lang w:eastAsia="en-GB"/>
        </w:rPr>
      </w:pPr>
    </w:p>
    <w:p w14:paraId="0CF5F1F9" w14:textId="77777777" w:rsidR="004E01AC" w:rsidRDefault="004E01AC" w:rsidP="005A1AD0">
      <w:pPr>
        <w:spacing w:after="0" w:line="240" w:lineRule="auto"/>
        <w:jc w:val="both"/>
        <w:rPr>
          <w:rFonts w:eastAsia="Times New Roman" w:cs="Arial"/>
          <w:b/>
          <w:u w:val="single"/>
          <w:lang w:eastAsia="en-GB"/>
        </w:rPr>
      </w:pPr>
    </w:p>
    <w:p w14:paraId="3DDCB249" w14:textId="77777777" w:rsidR="004E01AC" w:rsidRDefault="004E01AC" w:rsidP="005A1AD0">
      <w:pPr>
        <w:spacing w:after="0" w:line="240" w:lineRule="auto"/>
        <w:jc w:val="both"/>
        <w:rPr>
          <w:rFonts w:eastAsia="Times New Roman" w:cs="Arial"/>
          <w:b/>
          <w:u w:val="single"/>
          <w:lang w:eastAsia="en-GB"/>
        </w:rPr>
      </w:pPr>
    </w:p>
    <w:p w14:paraId="50D0A791" w14:textId="77777777" w:rsidR="004E01AC" w:rsidRDefault="004E01AC" w:rsidP="005A1AD0">
      <w:pPr>
        <w:spacing w:after="0" w:line="240" w:lineRule="auto"/>
        <w:jc w:val="both"/>
        <w:rPr>
          <w:rFonts w:eastAsia="Times New Roman" w:cs="Arial"/>
          <w:b/>
          <w:u w:val="single"/>
          <w:lang w:eastAsia="en-GB"/>
        </w:rPr>
      </w:pPr>
    </w:p>
    <w:p w14:paraId="4DA9446D" w14:textId="77777777" w:rsidR="004E01AC" w:rsidRDefault="004E01AC" w:rsidP="005A1AD0">
      <w:pPr>
        <w:spacing w:after="0" w:line="240" w:lineRule="auto"/>
        <w:jc w:val="both"/>
        <w:rPr>
          <w:rFonts w:eastAsia="Times New Roman" w:cs="Arial"/>
          <w:b/>
          <w:u w:val="single"/>
          <w:lang w:eastAsia="en-GB"/>
        </w:rPr>
      </w:pPr>
    </w:p>
    <w:p w14:paraId="73BEE291" w14:textId="77777777" w:rsidR="004E01AC" w:rsidRDefault="004E01AC" w:rsidP="005A1AD0">
      <w:pPr>
        <w:spacing w:after="0" w:line="240" w:lineRule="auto"/>
        <w:jc w:val="both"/>
        <w:rPr>
          <w:rFonts w:eastAsia="Times New Roman" w:cs="Arial"/>
          <w:b/>
          <w:u w:val="single"/>
          <w:lang w:eastAsia="en-GB"/>
        </w:rPr>
      </w:pPr>
    </w:p>
    <w:p w14:paraId="48A62D12" w14:textId="23E0FE15" w:rsidR="0021277B" w:rsidRPr="0077099A" w:rsidRDefault="0021277B" w:rsidP="005A1AD0">
      <w:pPr>
        <w:spacing w:after="0" w:line="240" w:lineRule="auto"/>
        <w:jc w:val="both"/>
        <w:rPr>
          <w:rFonts w:eastAsia="Times New Roman" w:cs="Arial"/>
          <w:b/>
          <w:u w:val="single"/>
          <w:lang w:eastAsia="en-GB"/>
        </w:rPr>
      </w:pPr>
      <w:r w:rsidRPr="0077099A">
        <w:rPr>
          <w:rFonts w:eastAsia="Times New Roman" w:cs="Arial"/>
          <w:b/>
          <w:u w:val="single"/>
          <w:lang w:eastAsia="en-GB"/>
        </w:rPr>
        <w:lastRenderedPageBreak/>
        <w:t>ANNEX 2</w:t>
      </w:r>
      <w:r w:rsidR="0003765A" w:rsidRPr="0077099A">
        <w:rPr>
          <w:rFonts w:eastAsia="Times New Roman" w:cs="Arial"/>
          <w:b/>
          <w:u w:val="single"/>
          <w:lang w:eastAsia="en-GB"/>
        </w:rPr>
        <w:t xml:space="preserve"> –</w:t>
      </w:r>
      <w:r w:rsidR="006C082C" w:rsidRPr="0077099A">
        <w:rPr>
          <w:rFonts w:eastAsia="Times New Roman" w:cs="Arial"/>
          <w:b/>
          <w:u w:val="single"/>
          <w:lang w:eastAsia="en-GB"/>
        </w:rPr>
        <w:t xml:space="preserve"> contact </w:t>
      </w:r>
      <w:r w:rsidR="0003765A" w:rsidRPr="0077099A">
        <w:rPr>
          <w:rFonts w:eastAsia="Times New Roman" w:cs="Arial"/>
          <w:b/>
          <w:u w:val="single"/>
          <w:lang w:eastAsia="en-GB"/>
        </w:rPr>
        <w:t>information</w:t>
      </w:r>
    </w:p>
    <w:p w14:paraId="161721A1" w14:textId="3AB37AEB" w:rsidR="0021277B" w:rsidRPr="003D7B9B" w:rsidRDefault="0021277B" w:rsidP="005A1AD0">
      <w:pPr>
        <w:spacing w:after="0" w:line="240" w:lineRule="auto"/>
        <w:jc w:val="both"/>
        <w:rPr>
          <w:rFonts w:eastAsia="Times New Roman" w:cs="Arial"/>
          <w:b/>
          <w:lang w:eastAsia="en-GB"/>
        </w:rPr>
      </w:pPr>
    </w:p>
    <w:tbl>
      <w:tblPr>
        <w:tblStyle w:val="TableGrid"/>
        <w:tblW w:w="0" w:type="auto"/>
        <w:tblLook w:val="04A0" w:firstRow="1" w:lastRow="0" w:firstColumn="1" w:lastColumn="0" w:noHBand="0" w:noVBand="1"/>
      </w:tblPr>
      <w:tblGrid>
        <w:gridCol w:w="4814"/>
        <w:gridCol w:w="4814"/>
      </w:tblGrid>
      <w:tr w:rsidR="003D7B9B" w:rsidRPr="003D7B9B" w14:paraId="0742C9B3" w14:textId="77777777" w:rsidTr="00825381">
        <w:tc>
          <w:tcPr>
            <w:tcW w:w="4814" w:type="dxa"/>
          </w:tcPr>
          <w:p w14:paraId="5E8DB8F6" w14:textId="14B01CC8" w:rsidR="0003765A" w:rsidRPr="003D7B9B" w:rsidRDefault="0003765A" w:rsidP="005A1AD0">
            <w:pPr>
              <w:jc w:val="both"/>
              <w:rPr>
                <w:rFonts w:eastAsia="Times New Roman" w:cs="Arial"/>
                <w:lang w:eastAsia="en-GB"/>
              </w:rPr>
            </w:pPr>
            <w:r w:rsidRPr="003D7B9B">
              <w:rPr>
                <w:rFonts w:eastAsia="Times New Roman" w:cs="Arial"/>
                <w:lang w:eastAsia="en-GB"/>
              </w:rPr>
              <w:t>Name of Designated Safeguarding Lead</w:t>
            </w:r>
          </w:p>
        </w:tc>
        <w:tc>
          <w:tcPr>
            <w:tcW w:w="4814" w:type="dxa"/>
            <w:shd w:val="clear" w:color="auto" w:fill="auto"/>
          </w:tcPr>
          <w:p w14:paraId="7DFDA8D4" w14:textId="35EADDAF" w:rsidR="0003765A" w:rsidRPr="003D7B9B" w:rsidRDefault="00825381" w:rsidP="005A1AD0">
            <w:pPr>
              <w:jc w:val="both"/>
              <w:rPr>
                <w:rFonts w:eastAsia="Times New Roman" w:cs="Arial"/>
                <w:highlight w:val="yellow"/>
                <w:lang w:eastAsia="en-GB"/>
              </w:rPr>
            </w:pPr>
            <w:r w:rsidRPr="003D7B9B">
              <w:rPr>
                <w:rFonts w:eastAsia="Times New Roman" w:cs="Arial"/>
                <w:highlight w:val="yellow"/>
                <w:lang w:eastAsia="en-GB"/>
              </w:rPr>
              <w:t>(full name)</w:t>
            </w:r>
          </w:p>
        </w:tc>
      </w:tr>
      <w:tr w:rsidR="003D7B9B" w:rsidRPr="003D7B9B" w14:paraId="54F4442A" w14:textId="77777777" w:rsidTr="00825381">
        <w:tc>
          <w:tcPr>
            <w:tcW w:w="4814" w:type="dxa"/>
          </w:tcPr>
          <w:p w14:paraId="28409518" w14:textId="632B6EE8" w:rsidR="0003765A" w:rsidRPr="003D7B9B" w:rsidRDefault="0003765A" w:rsidP="005A1AD0">
            <w:pPr>
              <w:jc w:val="both"/>
              <w:rPr>
                <w:rFonts w:eastAsia="Times New Roman" w:cs="Arial"/>
                <w:lang w:eastAsia="en-GB"/>
              </w:rPr>
            </w:pPr>
            <w:r w:rsidRPr="003D7B9B">
              <w:rPr>
                <w:rFonts w:eastAsia="Times New Roman" w:cs="Arial"/>
                <w:lang w:eastAsia="en-GB"/>
              </w:rPr>
              <w:t>Role of Designated Safeguarding Lead</w:t>
            </w:r>
          </w:p>
        </w:tc>
        <w:tc>
          <w:tcPr>
            <w:tcW w:w="4814" w:type="dxa"/>
            <w:shd w:val="clear" w:color="auto" w:fill="auto"/>
          </w:tcPr>
          <w:p w14:paraId="50A494FB" w14:textId="58FF132F" w:rsidR="0003765A" w:rsidRPr="003D7B9B" w:rsidRDefault="00825381" w:rsidP="005A1AD0">
            <w:pPr>
              <w:jc w:val="both"/>
              <w:rPr>
                <w:rFonts w:eastAsia="Times New Roman" w:cs="Arial"/>
                <w:highlight w:val="yellow"/>
                <w:lang w:eastAsia="en-GB"/>
              </w:rPr>
            </w:pPr>
            <w:r w:rsidRPr="003D7B9B">
              <w:rPr>
                <w:rFonts w:eastAsia="Times New Roman" w:cs="Arial"/>
                <w:highlight w:val="yellow"/>
                <w:lang w:eastAsia="en-GB"/>
              </w:rPr>
              <w:t>(substantive position)</w:t>
            </w:r>
          </w:p>
        </w:tc>
      </w:tr>
      <w:tr w:rsidR="0003765A" w:rsidRPr="003D7B9B" w14:paraId="4D5F4B74" w14:textId="77777777" w:rsidTr="00825381">
        <w:tc>
          <w:tcPr>
            <w:tcW w:w="4814" w:type="dxa"/>
          </w:tcPr>
          <w:p w14:paraId="39E7D713" w14:textId="347E1068" w:rsidR="0003765A" w:rsidRPr="003D7B9B" w:rsidRDefault="0003765A" w:rsidP="005A1AD0">
            <w:pPr>
              <w:jc w:val="both"/>
              <w:rPr>
                <w:rFonts w:eastAsia="Times New Roman" w:cs="Arial"/>
                <w:lang w:eastAsia="en-GB"/>
              </w:rPr>
            </w:pPr>
            <w:r w:rsidRPr="003D7B9B">
              <w:rPr>
                <w:rFonts w:eastAsia="Times New Roman" w:cs="Arial"/>
                <w:lang w:eastAsia="en-GB"/>
              </w:rPr>
              <w:t>Contact details for Designated Safeguarding Lead</w:t>
            </w:r>
          </w:p>
        </w:tc>
        <w:tc>
          <w:tcPr>
            <w:tcW w:w="4814" w:type="dxa"/>
            <w:shd w:val="clear" w:color="auto" w:fill="auto"/>
          </w:tcPr>
          <w:p w14:paraId="0E32C940" w14:textId="2DC51D1B" w:rsidR="0003765A" w:rsidRPr="003D7B9B" w:rsidRDefault="00825381" w:rsidP="005A1AD0">
            <w:pPr>
              <w:jc w:val="both"/>
              <w:rPr>
                <w:rFonts w:eastAsia="Times New Roman" w:cs="Arial"/>
                <w:highlight w:val="yellow"/>
                <w:lang w:eastAsia="en-GB"/>
              </w:rPr>
            </w:pPr>
            <w:r w:rsidRPr="003D7B9B">
              <w:rPr>
                <w:rFonts w:eastAsia="Times New Roman" w:cs="Arial"/>
                <w:highlight w:val="yellow"/>
                <w:lang w:eastAsia="en-GB"/>
              </w:rPr>
              <w:t>(phone and/or email)</w:t>
            </w:r>
          </w:p>
        </w:tc>
      </w:tr>
    </w:tbl>
    <w:p w14:paraId="127F6A8E" w14:textId="245FFA1B" w:rsidR="0021277B" w:rsidRPr="003D7B9B" w:rsidRDefault="0021277B" w:rsidP="005A1AD0">
      <w:pPr>
        <w:spacing w:after="0" w:line="240" w:lineRule="auto"/>
        <w:jc w:val="both"/>
        <w:rPr>
          <w:rFonts w:eastAsia="Times New Roman" w:cs="Arial"/>
          <w:lang w:eastAsia="en-GB"/>
        </w:rPr>
      </w:pPr>
    </w:p>
    <w:tbl>
      <w:tblPr>
        <w:tblStyle w:val="TableGrid"/>
        <w:tblW w:w="9628" w:type="dxa"/>
        <w:tblLook w:val="04A0" w:firstRow="1" w:lastRow="0" w:firstColumn="1" w:lastColumn="0" w:noHBand="0" w:noVBand="1"/>
      </w:tblPr>
      <w:tblGrid>
        <w:gridCol w:w="4814"/>
        <w:gridCol w:w="4814"/>
      </w:tblGrid>
      <w:tr w:rsidR="003D7B9B" w:rsidRPr="003D7B9B" w14:paraId="636F25C6" w14:textId="77777777" w:rsidTr="003D3EBC">
        <w:tc>
          <w:tcPr>
            <w:tcW w:w="4814" w:type="dxa"/>
          </w:tcPr>
          <w:p w14:paraId="04C491B3" w14:textId="52C65CC8" w:rsidR="003D3EBC" w:rsidRPr="003D7B9B" w:rsidRDefault="003D3EBC" w:rsidP="00825381">
            <w:pPr>
              <w:jc w:val="both"/>
              <w:rPr>
                <w:rFonts w:eastAsia="Times New Roman" w:cs="Arial"/>
                <w:lang w:eastAsia="en-GB"/>
              </w:rPr>
            </w:pPr>
            <w:r w:rsidRPr="003D7B9B">
              <w:rPr>
                <w:rFonts w:eastAsia="Times New Roman" w:cs="Arial"/>
                <w:lang w:eastAsia="en-GB"/>
              </w:rPr>
              <w:t>Name of Deputy Safeguarding Lead/s</w:t>
            </w:r>
          </w:p>
        </w:tc>
        <w:tc>
          <w:tcPr>
            <w:tcW w:w="4814" w:type="dxa"/>
          </w:tcPr>
          <w:p w14:paraId="59AB28F6" w14:textId="1915C5DE" w:rsidR="003D3EBC" w:rsidRPr="003D7B9B" w:rsidRDefault="003D3EBC" w:rsidP="00825381">
            <w:pPr>
              <w:jc w:val="both"/>
              <w:rPr>
                <w:rFonts w:eastAsia="Times New Roman" w:cs="Arial"/>
                <w:highlight w:val="yellow"/>
                <w:lang w:eastAsia="en-GB"/>
              </w:rPr>
            </w:pPr>
            <w:r w:rsidRPr="003D7B9B">
              <w:rPr>
                <w:rFonts w:eastAsia="Times New Roman" w:cs="Arial"/>
                <w:highlight w:val="yellow"/>
                <w:lang w:eastAsia="en-GB"/>
              </w:rPr>
              <w:t>(full name/s)</w:t>
            </w:r>
          </w:p>
        </w:tc>
      </w:tr>
      <w:tr w:rsidR="003D7B9B" w:rsidRPr="003D7B9B" w14:paraId="3B7FBC28" w14:textId="77777777" w:rsidTr="003D3EBC">
        <w:tc>
          <w:tcPr>
            <w:tcW w:w="4814" w:type="dxa"/>
          </w:tcPr>
          <w:p w14:paraId="3A090B99" w14:textId="0698ED37" w:rsidR="003D3EBC" w:rsidRPr="003D7B9B" w:rsidRDefault="003D3EBC" w:rsidP="00825381">
            <w:pPr>
              <w:jc w:val="both"/>
              <w:rPr>
                <w:rFonts w:eastAsia="Times New Roman" w:cs="Arial"/>
                <w:lang w:eastAsia="en-GB"/>
              </w:rPr>
            </w:pPr>
            <w:r w:rsidRPr="003D7B9B">
              <w:rPr>
                <w:rFonts w:eastAsia="Times New Roman" w:cs="Arial"/>
                <w:lang w:eastAsia="en-GB"/>
              </w:rPr>
              <w:t>Role of Deputy Safeguarding Lead/s</w:t>
            </w:r>
          </w:p>
        </w:tc>
        <w:tc>
          <w:tcPr>
            <w:tcW w:w="4814" w:type="dxa"/>
          </w:tcPr>
          <w:p w14:paraId="7C3B0343" w14:textId="4569364B" w:rsidR="003D3EBC" w:rsidRPr="003D7B9B" w:rsidRDefault="003D3EBC" w:rsidP="00825381">
            <w:pPr>
              <w:jc w:val="both"/>
              <w:rPr>
                <w:rFonts w:eastAsia="Times New Roman" w:cs="Arial"/>
                <w:highlight w:val="yellow"/>
                <w:lang w:eastAsia="en-GB"/>
              </w:rPr>
            </w:pPr>
            <w:r w:rsidRPr="003D7B9B">
              <w:rPr>
                <w:rFonts w:eastAsia="Times New Roman" w:cs="Arial"/>
                <w:highlight w:val="yellow"/>
                <w:lang w:eastAsia="en-GB"/>
              </w:rPr>
              <w:t>(substantive position/s)</w:t>
            </w:r>
          </w:p>
        </w:tc>
      </w:tr>
      <w:tr w:rsidR="003D3EBC" w:rsidRPr="003D7B9B" w14:paraId="0AD3BD61" w14:textId="77777777" w:rsidTr="003D3EBC">
        <w:tc>
          <w:tcPr>
            <w:tcW w:w="4814" w:type="dxa"/>
          </w:tcPr>
          <w:p w14:paraId="2E620DD1" w14:textId="5DC69E1A" w:rsidR="003D3EBC" w:rsidRPr="003D7B9B" w:rsidRDefault="003D3EBC" w:rsidP="00825381">
            <w:pPr>
              <w:jc w:val="both"/>
              <w:rPr>
                <w:rFonts w:eastAsia="Times New Roman" w:cs="Arial"/>
                <w:lang w:eastAsia="en-GB"/>
              </w:rPr>
            </w:pPr>
            <w:r w:rsidRPr="003D7B9B">
              <w:rPr>
                <w:rFonts w:eastAsia="Times New Roman" w:cs="Arial"/>
                <w:lang w:eastAsia="en-GB"/>
              </w:rPr>
              <w:t>Contact details for Deputy Safeguarding Lead/s</w:t>
            </w:r>
          </w:p>
        </w:tc>
        <w:tc>
          <w:tcPr>
            <w:tcW w:w="4814" w:type="dxa"/>
          </w:tcPr>
          <w:p w14:paraId="37ADD60D" w14:textId="7681214C" w:rsidR="003D3EBC" w:rsidRPr="003D7B9B" w:rsidRDefault="003D3EBC" w:rsidP="00825381">
            <w:pPr>
              <w:jc w:val="both"/>
              <w:rPr>
                <w:rFonts w:eastAsia="Times New Roman" w:cs="Arial"/>
                <w:highlight w:val="yellow"/>
                <w:lang w:eastAsia="en-GB"/>
              </w:rPr>
            </w:pPr>
            <w:r w:rsidRPr="003D7B9B">
              <w:rPr>
                <w:rFonts w:eastAsia="Times New Roman" w:cs="Arial"/>
                <w:highlight w:val="yellow"/>
                <w:lang w:eastAsia="en-GB"/>
              </w:rPr>
              <w:t>(phone and/or email)</w:t>
            </w:r>
          </w:p>
        </w:tc>
      </w:tr>
    </w:tbl>
    <w:p w14:paraId="110AADD6" w14:textId="6C07E89E" w:rsidR="0003765A" w:rsidRDefault="0003765A"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5A372B" w:rsidRPr="005A372B" w14:paraId="1FC044C2" w14:textId="77777777" w:rsidTr="00E75DE1">
        <w:tc>
          <w:tcPr>
            <w:tcW w:w="4814" w:type="dxa"/>
          </w:tcPr>
          <w:p w14:paraId="4F0D2EA3" w14:textId="36A40542" w:rsidR="00503E42" w:rsidRPr="005A372B" w:rsidRDefault="00503E42" w:rsidP="00503E42">
            <w:pPr>
              <w:jc w:val="both"/>
              <w:rPr>
                <w:rFonts w:eastAsia="Times New Roman" w:cs="Arial"/>
                <w:lang w:eastAsia="en-GB"/>
              </w:rPr>
            </w:pPr>
            <w:r w:rsidRPr="005A372B">
              <w:rPr>
                <w:rFonts w:eastAsia="Times New Roman" w:cs="Arial"/>
                <w:lang w:eastAsia="en-GB"/>
              </w:rPr>
              <w:t>Name of Deputy Director of Education</w:t>
            </w:r>
          </w:p>
        </w:tc>
        <w:tc>
          <w:tcPr>
            <w:tcW w:w="4814" w:type="dxa"/>
          </w:tcPr>
          <w:p w14:paraId="47C305BF" w14:textId="77777777" w:rsidR="00503E42" w:rsidRPr="005A372B" w:rsidRDefault="00503E42" w:rsidP="00E75DE1">
            <w:pPr>
              <w:jc w:val="both"/>
              <w:rPr>
                <w:rFonts w:eastAsia="Times New Roman" w:cs="Arial"/>
                <w:lang w:eastAsia="en-GB"/>
              </w:rPr>
            </w:pPr>
            <w:r w:rsidRPr="005A372B">
              <w:rPr>
                <w:rFonts w:eastAsia="Times New Roman" w:cs="Arial"/>
                <w:highlight w:val="yellow"/>
                <w:lang w:eastAsia="en-GB"/>
              </w:rPr>
              <w:t>(full name)</w:t>
            </w:r>
          </w:p>
        </w:tc>
      </w:tr>
      <w:tr w:rsidR="00503E42" w:rsidRPr="005A372B" w14:paraId="23F71FEF" w14:textId="77777777" w:rsidTr="00E75DE1">
        <w:tc>
          <w:tcPr>
            <w:tcW w:w="4814" w:type="dxa"/>
          </w:tcPr>
          <w:p w14:paraId="2E1A8E2F" w14:textId="27B244E6" w:rsidR="00503E42" w:rsidRPr="005A372B" w:rsidRDefault="00503E42" w:rsidP="00503E42">
            <w:pPr>
              <w:jc w:val="both"/>
              <w:rPr>
                <w:rFonts w:eastAsia="Times New Roman" w:cs="Arial"/>
                <w:lang w:eastAsia="en-GB"/>
              </w:rPr>
            </w:pPr>
            <w:r w:rsidRPr="005A372B">
              <w:rPr>
                <w:rFonts w:eastAsia="Times New Roman" w:cs="Arial"/>
                <w:lang w:eastAsia="en-GB"/>
              </w:rPr>
              <w:t>Contact details for Deputy Director of Education</w:t>
            </w:r>
          </w:p>
        </w:tc>
        <w:tc>
          <w:tcPr>
            <w:tcW w:w="4814" w:type="dxa"/>
          </w:tcPr>
          <w:p w14:paraId="4BCD7465" w14:textId="77777777" w:rsidR="00503E42" w:rsidRPr="005A372B" w:rsidRDefault="00503E42" w:rsidP="00E75DE1">
            <w:pPr>
              <w:jc w:val="both"/>
              <w:rPr>
                <w:rFonts w:eastAsia="Times New Roman" w:cs="Arial"/>
                <w:lang w:eastAsia="en-GB"/>
              </w:rPr>
            </w:pPr>
            <w:r w:rsidRPr="005A372B">
              <w:rPr>
                <w:rFonts w:eastAsia="Times New Roman" w:cs="Arial"/>
                <w:highlight w:val="yellow"/>
                <w:lang w:eastAsia="en-GB"/>
              </w:rPr>
              <w:t>(phone and/or email)</w:t>
            </w:r>
          </w:p>
        </w:tc>
      </w:tr>
    </w:tbl>
    <w:p w14:paraId="3CC765B8" w14:textId="77777777" w:rsidR="00503E42" w:rsidRPr="005A372B" w:rsidRDefault="00503E42"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3D7B9B" w:rsidRPr="003D7B9B" w14:paraId="0B559FEF" w14:textId="77777777" w:rsidTr="00BD46BD">
        <w:tc>
          <w:tcPr>
            <w:tcW w:w="4814" w:type="dxa"/>
          </w:tcPr>
          <w:p w14:paraId="77AADEB0" w14:textId="3FE02BC2" w:rsidR="00BD46BD" w:rsidRPr="003D7B9B" w:rsidRDefault="00BD46BD" w:rsidP="005A1AD0">
            <w:pPr>
              <w:jc w:val="both"/>
              <w:rPr>
                <w:rFonts w:eastAsia="Times New Roman" w:cs="Arial"/>
                <w:lang w:eastAsia="en-GB"/>
              </w:rPr>
            </w:pPr>
            <w:r w:rsidRPr="003D7B9B">
              <w:rPr>
                <w:rFonts w:eastAsia="Times New Roman" w:cs="Arial"/>
                <w:lang w:eastAsia="en-GB"/>
              </w:rPr>
              <w:t>Name of Chair of Governors</w:t>
            </w:r>
          </w:p>
        </w:tc>
        <w:tc>
          <w:tcPr>
            <w:tcW w:w="4814" w:type="dxa"/>
          </w:tcPr>
          <w:p w14:paraId="712DF67A" w14:textId="18AF8FDE" w:rsidR="00BD46BD" w:rsidRPr="003D7B9B" w:rsidRDefault="00BD46BD" w:rsidP="005A1AD0">
            <w:pPr>
              <w:jc w:val="both"/>
              <w:rPr>
                <w:rFonts w:eastAsia="Times New Roman" w:cs="Arial"/>
                <w:lang w:eastAsia="en-GB"/>
              </w:rPr>
            </w:pPr>
            <w:r w:rsidRPr="003D7B9B">
              <w:rPr>
                <w:rFonts w:eastAsia="Times New Roman" w:cs="Arial"/>
                <w:highlight w:val="yellow"/>
                <w:lang w:eastAsia="en-GB"/>
              </w:rPr>
              <w:t>(full name)</w:t>
            </w:r>
          </w:p>
        </w:tc>
      </w:tr>
      <w:tr w:rsidR="00BD46BD" w:rsidRPr="003D7B9B" w14:paraId="4D6F046A" w14:textId="77777777" w:rsidTr="00BD46BD">
        <w:tc>
          <w:tcPr>
            <w:tcW w:w="4814" w:type="dxa"/>
          </w:tcPr>
          <w:p w14:paraId="6EE53FCE" w14:textId="5844E991" w:rsidR="00BD46BD" w:rsidRPr="003D7B9B" w:rsidRDefault="00BD46BD" w:rsidP="005A1AD0">
            <w:pPr>
              <w:jc w:val="both"/>
              <w:rPr>
                <w:rFonts w:eastAsia="Times New Roman" w:cs="Arial"/>
                <w:lang w:eastAsia="en-GB"/>
              </w:rPr>
            </w:pPr>
            <w:r w:rsidRPr="003D7B9B">
              <w:rPr>
                <w:rFonts w:eastAsia="Times New Roman" w:cs="Arial"/>
                <w:lang w:eastAsia="en-GB"/>
              </w:rPr>
              <w:t>Contact details for Chair of Governors</w:t>
            </w:r>
          </w:p>
        </w:tc>
        <w:tc>
          <w:tcPr>
            <w:tcW w:w="4814" w:type="dxa"/>
          </w:tcPr>
          <w:p w14:paraId="6BCDB393" w14:textId="41F2355C" w:rsidR="00BD46BD" w:rsidRPr="003D7B9B" w:rsidRDefault="00BD46BD" w:rsidP="005A1AD0">
            <w:pPr>
              <w:jc w:val="both"/>
              <w:rPr>
                <w:rFonts w:eastAsia="Times New Roman" w:cs="Arial"/>
                <w:lang w:eastAsia="en-GB"/>
              </w:rPr>
            </w:pPr>
            <w:r w:rsidRPr="003D7B9B">
              <w:rPr>
                <w:rFonts w:eastAsia="Times New Roman" w:cs="Arial"/>
                <w:highlight w:val="yellow"/>
                <w:lang w:eastAsia="en-GB"/>
              </w:rPr>
              <w:t>(phone and/or email)</w:t>
            </w:r>
          </w:p>
        </w:tc>
      </w:tr>
    </w:tbl>
    <w:p w14:paraId="1B2AD0E9" w14:textId="7443D896" w:rsidR="00BD46BD" w:rsidRPr="003D7B9B" w:rsidRDefault="00BD46BD"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3D7B9B" w:rsidRPr="003D7B9B" w14:paraId="2A8A04DF" w14:textId="77777777" w:rsidTr="00C53A15">
        <w:tc>
          <w:tcPr>
            <w:tcW w:w="4814" w:type="dxa"/>
          </w:tcPr>
          <w:p w14:paraId="2F59AC75" w14:textId="77777777" w:rsidR="00252606" w:rsidRPr="003D7B9B" w:rsidRDefault="00252606" w:rsidP="00C53A15">
            <w:pPr>
              <w:jc w:val="both"/>
              <w:rPr>
                <w:rFonts w:eastAsia="Times New Roman" w:cs="Arial"/>
                <w:lang w:eastAsia="en-GB"/>
              </w:rPr>
            </w:pPr>
            <w:r w:rsidRPr="003D7B9B">
              <w:rPr>
                <w:rFonts w:eastAsia="Times New Roman" w:cs="Arial"/>
                <w:lang w:eastAsia="en-GB"/>
              </w:rPr>
              <w:t>Name of Safeguarding Governor</w:t>
            </w:r>
          </w:p>
        </w:tc>
        <w:tc>
          <w:tcPr>
            <w:tcW w:w="4814" w:type="dxa"/>
          </w:tcPr>
          <w:p w14:paraId="1E39CD69" w14:textId="77777777" w:rsidR="00252606" w:rsidRPr="003D7B9B" w:rsidRDefault="00252606" w:rsidP="00C53A15">
            <w:pPr>
              <w:jc w:val="both"/>
              <w:rPr>
                <w:rFonts w:eastAsia="Times New Roman" w:cs="Arial"/>
                <w:lang w:eastAsia="en-GB"/>
              </w:rPr>
            </w:pPr>
            <w:r w:rsidRPr="003D7B9B">
              <w:rPr>
                <w:rFonts w:eastAsia="Times New Roman" w:cs="Arial"/>
                <w:highlight w:val="yellow"/>
                <w:lang w:eastAsia="en-GB"/>
              </w:rPr>
              <w:t>(full name)</w:t>
            </w:r>
          </w:p>
        </w:tc>
      </w:tr>
      <w:tr w:rsidR="00252606" w:rsidRPr="003D7B9B" w14:paraId="730A1B25" w14:textId="77777777" w:rsidTr="00C53A15">
        <w:tc>
          <w:tcPr>
            <w:tcW w:w="4814" w:type="dxa"/>
          </w:tcPr>
          <w:p w14:paraId="0BE99CAE" w14:textId="77777777" w:rsidR="00252606" w:rsidRPr="003D7B9B" w:rsidRDefault="00252606" w:rsidP="00C53A15">
            <w:pPr>
              <w:jc w:val="both"/>
              <w:rPr>
                <w:rFonts w:eastAsia="Times New Roman" w:cs="Arial"/>
                <w:lang w:eastAsia="en-GB"/>
              </w:rPr>
            </w:pPr>
            <w:r w:rsidRPr="003D7B9B">
              <w:rPr>
                <w:rFonts w:eastAsia="Times New Roman" w:cs="Arial"/>
                <w:lang w:eastAsia="en-GB"/>
              </w:rPr>
              <w:t>Contact details for Safeguarding Governor</w:t>
            </w:r>
          </w:p>
        </w:tc>
        <w:tc>
          <w:tcPr>
            <w:tcW w:w="4814" w:type="dxa"/>
          </w:tcPr>
          <w:p w14:paraId="1C2C857F" w14:textId="77777777" w:rsidR="00252606" w:rsidRPr="003D7B9B" w:rsidRDefault="00252606" w:rsidP="00C53A15">
            <w:pPr>
              <w:jc w:val="both"/>
              <w:rPr>
                <w:rFonts w:eastAsia="Times New Roman" w:cs="Arial"/>
                <w:lang w:eastAsia="en-GB"/>
              </w:rPr>
            </w:pPr>
            <w:r w:rsidRPr="003D7B9B">
              <w:rPr>
                <w:rFonts w:eastAsia="Times New Roman" w:cs="Arial"/>
                <w:highlight w:val="yellow"/>
                <w:lang w:eastAsia="en-GB"/>
              </w:rPr>
              <w:t>(phone and/or email)</w:t>
            </w:r>
          </w:p>
        </w:tc>
      </w:tr>
    </w:tbl>
    <w:p w14:paraId="0309EE10" w14:textId="77777777" w:rsidR="00252606" w:rsidRPr="003D7B9B" w:rsidRDefault="00252606"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3D7B9B" w:rsidRPr="003D7B9B" w14:paraId="188EB37A" w14:textId="77777777" w:rsidTr="00825381">
        <w:tc>
          <w:tcPr>
            <w:tcW w:w="4814" w:type="dxa"/>
          </w:tcPr>
          <w:p w14:paraId="228B953F" w14:textId="24C91630" w:rsidR="00825381" w:rsidRPr="003D7B9B" w:rsidRDefault="00825381" w:rsidP="00825381">
            <w:pPr>
              <w:jc w:val="both"/>
              <w:rPr>
                <w:rFonts w:eastAsia="Times New Roman" w:cs="Arial"/>
                <w:lang w:eastAsia="en-GB"/>
              </w:rPr>
            </w:pPr>
            <w:r w:rsidRPr="003D7B9B">
              <w:rPr>
                <w:rFonts w:eastAsia="Times New Roman" w:cs="Arial"/>
                <w:highlight w:val="yellow"/>
                <w:lang w:eastAsia="en-GB"/>
              </w:rPr>
              <w:t>(Local Authority name)</w:t>
            </w:r>
            <w:r w:rsidRPr="003D7B9B">
              <w:rPr>
                <w:rFonts w:eastAsia="Times New Roman" w:cs="Arial"/>
                <w:lang w:eastAsia="en-GB"/>
              </w:rPr>
              <w:t xml:space="preserve"> Social Care contact details</w:t>
            </w:r>
          </w:p>
        </w:tc>
        <w:tc>
          <w:tcPr>
            <w:tcW w:w="4814" w:type="dxa"/>
            <w:shd w:val="clear" w:color="auto" w:fill="auto"/>
          </w:tcPr>
          <w:p w14:paraId="5FE969DA" w14:textId="2AB8661E" w:rsidR="00825381" w:rsidRPr="003D7B9B" w:rsidRDefault="00825381" w:rsidP="00825381">
            <w:pPr>
              <w:jc w:val="both"/>
              <w:rPr>
                <w:rFonts w:eastAsia="Times New Roman" w:cs="Arial"/>
                <w:highlight w:val="yellow"/>
                <w:lang w:eastAsia="en-GB"/>
              </w:rPr>
            </w:pPr>
            <w:r w:rsidRPr="003D7B9B">
              <w:rPr>
                <w:rFonts w:eastAsia="Times New Roman" w:cs="Arial"/>
                <w:highlight w:val="yellow"/>
                <w:lang w:eastAsia="en-GB"/>
              </w:rPr>
              <w:t>(phone and/or email)</w:t>
            </w:r>
          </w:p>
        </w:tc>
      </w:tr>
      <w:tr w:rsidR="00825381" w:rsidRPr="003D7B9B" w14:paraId="76C80F52" w14:textId="77777777" w:rsidTr="00825381">
        <w:tc>
          <w:tcPr>
            <w:tcW w:w="4814" w:type="dxa"/>
          </w:tcPr>
          <w:p w14:paraId="35881CA6" w14:textId="524B4321" w:rsidR="00825381" w:rsidRPr="003D7B9B" w:rsidRDefault="00825381" w:rsidP="00825381">
            <w:pPr>
              <w:jc w:val="both"/>
              <w:rPr>
                <w:rFonts w:eastAsia="Times New Roman" w:cs="Arial"/>
                <w:lang w:eastAsia="en-GB"/>
              </w:rPr>
            </w:pPr>
            <w:r w:rsidRPr="003D7B9B">
              <w:rPr>
                <w:rFonts w:eastAsia="Times New Roman" w:cs="Arial"/>
                <w:highlight w:val="yellow"/>
                <w:lang w:eastAsia="en-GB"/>
              </w:rPr>
              <w:t>(Local Authority name)</w:t>
            </w:r>
            <w:r w:rsidRPr="003D7B9B">
              <w:rPr>
                <w:rFonts w:eastAsia="Times New Roman" w:cs="Arial"/>
                <w:lang w:eastAsia="en-GB"/>
              </w:rPr>
              <w:t xml:space="preserve"> Out of hours Social Care contact details</w:t>
            </w:r>
          </w:p>
        </w:tc>
        <w:tc>
          <w:tcPr>
            <w:tcW w:w="4814" w:type="dxa"/>
            <w:shd w:val="clear" w:color="auto" w:fill="auto"/>
          </w:tcPr>
          <w:p w14:paraId="41BFD12A" w14:textId="026C1008" w:rsidR="00825381" w:rsidRPr="003D7B9B" w:rsidRDefault="00825381" w:rsidP="00825381">
            <w:pPr>
              <w:jc w:val="both"/>
              <w:rPr>
                <w:rFonts w:eastAsia="Times New Roman" w:cs="Arial"/>
                <w:highlight w:val="yellow"/>
                <w:lang w:eastAsia="en-GB"/>
              </w:rPr>
            </w:pPr>
            <w:r w:rsidRPr="003D7B9B">
              <w:rPr>
                <w:rFonts w:eastAsia="Times New Roman" w:cs="Arial"/>
                <w:highlight w:val="yellow"/>
                <w:lang w:eastAsia="en-GB"/>
              </w:rPr>
              <w:t>(phone)</w:t>
            </w:r>
          </w:p>
        </w:tc>
      </w:tr>
    </w:tbl>
    <w:p w14:paraId="47C5D5E7" w14:textId="7E1C17C0" w:rsidR="0003765A" w:rsidRPr="003D7B9B" w:rsidRDefault="0003765A"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3D7B9B" w:rsidRPr="003D7B9B" w14:paraId="564BA24D" w14:textId="77777777" w:rsidTr="00825381">
        <w:tc>
          <w:tcPr>
            <w:tcW w:w="4814" w:type="dxa"/>
          </w:tcPr>
          <w:p w14:paraId="339ABAB1" w14:textId="7BCF5503" w:rsidR="00825381" w:rsidRPr="003D7B9B" w:rsidRDefault="00825381" w:rsidP="00825381">
            <w:pPr>
              <w:jc w:val="both"/>
              <w:rPr>
                <w:rFonts w:eastAsia="Times New Roman" w:cs="Arial"/>
                <w:lang w:eastAsia="en-GB"/>
              </w:rPr>
            </w:pPr>
            <w:r w:rsidRPr="003D7B9B">
              <w:rPr>
                <w:rFonts w:eastAsia="Times New Roman" w:cs="Arial"/>
                <w:highlight w:val="yellow"/>
                <w:lang w:eastAsia="en-GB"/>
              </w:rPr>
              <w:t>(Local Authority name)</w:t>
            </w:r>
            <w:r w:rsidRPr="003D7B9B">
              <w:rPr>
                <w:rFonts w:eastAsia="Times New Roman" w:cs="Arial"/>
                <w:lang w:eastAsia="en-GB"/>
              </w:rPr>
              <w:t xml:space="preserve"> LADO name</w:t>
            </w:r>
          </w:p>
        </w:tc>
        <w:tc>
          <w:tcPr>
            <w:tcW w:w="4814" w:type="dxa"/>
            <w:shd w:val="clear" w:color="auto" w:fill="auto"/>
          </w:tcPr>
          <w:p w14:paraId="51F8F13D" w14:textId="44BFD868" w:rsidR="00825381" w:rsidRPr="003D7B9B" w:rsidRDefault="00825381" w:rsidP="00825381">
            <w:pPr>
              <w:jc w:val="both"/>
              <w:rPr>
                <w:rFonts w:eastAsia="Times New Roman" w:cs="Arial"/>
                <w:highlight w:val="yellow"/>
                <w:lang w:eastAsia="en-GB"/>
              </w:rPr>
            </w:pPr>
            <w:r w:rsidRPr="003D7B9B">
              <w:rPr>
                <w:rFonts w:eastAsia="Times New Roman" w:cs="Arial"/>
                <w:highlight w:val="yellow"/>
                <w:lang w:eastAsia="en-GB"/>
              </w:rPr>
              <w:t>(full name)</w:t>
            </w:r>
          </w:p>
        </w:tc>
      </w:tr>
      <w:tr w:rsidR="00825381" w:rsidRPr="003D7B9B" w14:paraId="624E5C3E" w14:textId="77777777" w:rsidTr="00825381">
        <w:tc>
          <w:tcPr>
            <w:tcW w:w="4814" w:type="dxa"/>
          </w:tcPr>
          <w:p w14:paraId="183A5D03" w14:textId="63628E1A" w:rsidR="00825381" w:rsidRPr="003D7B9B" w:rsidRDefault="00825381" w:rsidP="00825381">
            <w:pPr>
              <w:jc w:val="both"/>
              <w:rPr>
                <w:rFonts w:eastAsia="Times New Roman" w:cs="Arial"/>
                <w:lang w:eastAsia="en-GB"/>
              </w:rPr>
            </w:pPr>
            <w:r w:rsidRPr="003D7B9B">
              <w:rPr>
                <w:rFonts w:eastAsia="Times New Roman" w:cs="Arial"/>
                <w:highlight w:val="yellow"/>
                <w:lang w:eastAsia="en-GB"/>
              </w:rPr>
              <w:t>(Local Authority name)</w:t>
            </w:r>
            <w:r w:rsidRPr="003D7B9B">
              <w:rPr>
                <w:rFonts w:eastAsia="Times New Roman" w:cs="Arial"/>
                <w:lang w:eastAsia="en-GB"/>
              </w:rPr>
              <w:t xml:space="preserve"> LADO contact details</w:t>
            </w:r>
          </w:p>
        </w:tc>
        <w:tc>
          <w:tcPr>
            <w:tcW w:w="4814" w:type="dxa"/>
            <w:shd w:val="clear" w:color="auto" w:fill="auto"/>
          </w:tcPr>
          <w:p w14:paraId="120EF15E" w14:textId="68650481" w:rsidR="00825381" w:rsidRPr="003D7B9B" w:rsidRDefault="00825381" w:rsidP="00825381">
            <w:pPr>
              <w:jc w:val="both"/>
              <w:rPr>
                <w:rFonts w:eastAsia="Times New Roman" w:cs="Arial"/>
                <w:highlight w:val="yellow"/>
                <w:lang w:eastAsia="en-GB"/>
              </w:rPr>
            </w:pPr>
            <w:r w:rsidRPr="003D7B9B">
              <w:rPr>
                <w:rFonts w:eastAsia="Times New Roman" w:cs="Arial"/>
                <w:highlight w:val="yellow"/>
                <w:lang w:eastAsia="en-GB"/>
              </w:rPr>
              <w:t>(phone and/or email)</w:t>
            </w:r>
          </w:p>
        </w:tc>
      </w:tr>
    </w:tbl>
    <w:p w14:paraId="16C81198" w14:textId="77777777" w:rsidR="0003765A" w:rsidRPr="003D7B9B" w:rsidRDefault="0003765A"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3D7B9B" w:rsidRPr="003D7B9B" w14:paraId="46706471" w14:textId="77777777" w:rsidTr="00825381">
        <w:tc>
          <w:tcPr>
            <w:tcW w:w="4814" w:type="dxa"/>
          </w:tcPr>
          <w:p w14:paraId="7B6468C0" w14:textId="02FFB270" w:rsidR="00340D6E" w:rsidRPr="003D7B9B" w:rsidRDefault="00340D6E" w:rsidP="00340D6E">
            <w:pPr>
              <w:jc w:val="both"/>
              <w:rPr>
                <w:rFonts w:eastAsia="Times New Roman" w:cs="Arial"/>
                <w:lang w:eastAsia="en-GB"/>
              </w:rPr>
            </w:pPr>
            <w:r w:rsidRPr="003D7B9B">
              <w:rPr>
                <w:rFonts w:eastAsia="Times New Roman" w:cs="Arial"/>
                <w:highlight w:val="yellow"/>
                <w:lang w:eastAsia="en-GB"/>
              </w:rPr>
              <w:t>(Local Authority name)</w:t>
            </w:r>
            <w:r w:rsidRPr="003D7B9B">
              <w:rPr>
                <w:rFonts w:eastAsia="Times New Roman" w:cs="Arial"/>
                <w:lang w:eastAsia="en-GB"/>
              </w:rPr>
              <w:t xml:space="preserve"> Prevent agency name</w:t>
            </w:r>
          </w:p>
        </w:tc>
        <w:tc>
          <w:tcPr>
            <w:tcW w:w="4814" w:type="dxa"/>
            <w:shd w:val="clear" w:color="auto" w:fill="auto"/>
          </w:tcPr>
          <w:p w14:paraId="561388B5" w14:textId="42B7BDFE" w:rsidR="00340D6E" w:rsidRPr="003D7B9B" w:rsidRDefault="00825381" w:rsidP="00C87DCF">
            <w:pPr>
              <w:jc w:val="both"/>
              <w:rPr>
                <w:rFonts w:eastAsia="Times New Roman" w:cs="Arial"/>
                <w:highlight w:val="yellow"/>
                <w:lang w:eastAsia="en-GB"/>
              </w:rPr>
            </w:pPr>
            <w:r w:rsidRPr="003D7B9B">
              <w:rPr>
                <w:rFonts w:eastAsia="Times New Roman" w:cs="Arial"/>
                <w:highlight w:val="yellow"/>
                <w:lang w:eastAsia="en-GB"/>
              </w:rPr>
              <w:t>(name of agency and/or lead professional)</w:t>
            </w:r>
          </w:p>
        </w:tc>
      </w:tr>
      <w:tr w:rsidR="00825381" w:rsidRPr="003D7B9B" w14:paraId="1039CB47" w14:textId="77777777" w:rsidTr="00825381">
        <w:tc>
          <w:tcPr>
            <w:tcW w:w="4814" w:type="dxa"/>
          </w:tcPr>
          <w:p w14:paraId="60CA10F9" w14:textId="2C0CE446" w:rsidR="00825381" w:rsidRPr="003D7B9B" w:rsidRDefault="00825381" w:rsidP="00825381">
            <w:pPr>
              <w:jc w:val="both"/>
              <w:rPr>
                <w:rFonts w:eastAsia="Times New Roman" w:cs="Arial"/>
                <w:lang w:eastAsia="en-GB"/>
              </w:rPr>
            </w:pPr>
            <w:r w:rsidRPr="003D7B9B">
              <w:rPr>
                <w:rFonts w:eastAsia="Times New Roman" w:cs="Arial"/>
                <w:highlight w:val="yellow"/>
                <w:lang w:eastAsia="en-GB"/>
              </w:rPr>
              <w:t>(Local Authority name)</w:t>
            </w:r>
            <w:r w:rsidRPr="003D7B9B">
              <w:rPr>
                <w:rFonts w:eastAsia="Times New Roman" w:cs="Arial"/>
                <w:lang w:eastAsia="en-GB"/>
              </w:rPr>
              <w:t xml:space="preserve"> Prevent agency contact details</w:t>
            </w:r>
          </w:p>
        </w:tc>
        <w:tc>
          <w:tcPr>
            <w:tcW w:w="4814" w:type="dxa"/>
            <w:shd w:val="clear" w:color="auto" w:fill="auto"/>
          </w:tcPr>
          <w:p w14:paraId="42FA1D10" w14:textId="0B226F91" w:rsidR="00825381" w:rsidRPr="003D7B9B" w:rsidRDefault="00825381" w:rsidP="00825381">
            <w:pPr>
              <w:jc w:val="both"/>
              <w:rPr>
                <w:rFonts w:eastAsia="Times New Roman" w:cs="Arial"/>
                <w:highlight w:val="yellow"/>
                <w:lang w:eastAsia="en-GB"/>
              </w:rPr>
            </w:pPr>
            <w:r w:rsidRPr="003D7B9B">
              <w:rPr>
                <w:rFonts w:eastAsia="Times New Roman" w:cs="Arial"/>
                <w:highlight w:val="yellow"/>
                <w:lang w:eastAsia="en-GB"/>
              </w:rPr>
              <w:t>(phone and/or email)</w:t>
            </w:r>
          </w:p>
        </w:tc>
      </w:tr>
    </w:tbl>
    <w:p w14:paraId="0DE37C48" w14:textId="77777777" w:rsidR="0021277B" w:rsidRPr="003D7B9B" w:rsidRDefault="0021277B" w:rsidP="005A1AD0">
      <w:pPr>
        <w:spacing w:after="0" w:line="240" w:lineRule="auto"/>
        <w:jc w:val="both"/>
        <w:rPr>
          <w:rFonts w:eastAsia="Times New Roman" w:cs="Arial"/>
          <w:lang w:eastAsia="en-GB"/>
        </w:rPr>
      </w:pPr>
    </w:p>
    <w:p w14:paraId="7E7C6137" w14:textId="77777777" w:rsidR="0021277B" w:rsidRPr="003D7B9B" w:rsidRDefault="0021277B" w:rsidP="005A1AD0">
      <w:pPr>
        <w:spacing w:after="0" w:line="240" w:lineRule="auto"/>
        <w:jc w:val="both"/>
        <w:rPr>
          <w:rFonts w:eastAsia="Times New Roman" w:cs="Arial"/>
          <w:lang w:eastAsia="en-GB"/>
        </w:rPr>
      </w:pPr>
    </w:p>
    <w:p w14:paraId="531F423F" w14:textId="77777777" w:rsidR="0021277B" w:rsidRPr="003D7B9B" w:rsidRDefault="0021277B" w:rsidP="005A1AD0">
      <w:pPr>
        <w:spacing w:after="0" w:line="240" w:lineRule="auto"/>
        <w:jc w:val="both"/>
        <w:rPr>
          <w:rFonts w:eastAsia="Times New Roman" w:cs="Arial"/>
          <w:lang w:eastAsia="en-GB"/>
        </w:rPr>
      </w:pPr>
    </w:p>
    <w:p w14:paraId="783CA1C5" w14:textId="77777777" w:rsidR="0021277B" w:rsidRPr="003D7B9B" w:rsidRDefault="0021277B" w:rsidP="005A1AD0">
      <w:pPr>
        <w:spacing w:after="0" w:line="240" w:lineRule="auto"/>
        <w:jc w:val="both"/>
        <w:rPr>
          <w:rFonts w:eastAsia="Times New Roman" w:cs="Arial"/>
          <w:lang w:eastAsia="en-GB"/>
        </w:rPr>
      </w:pPr>
    </w:p>
    <w:p w14:paraId="43E0A80D" w14:textId="77777777" w:rsidR="0021277B" w:rsidRPr="003D7B9B" w:rsidRDefault="0021277B" w:rsidP="005A1AD0">
      <w:pPr>
        <w:spacing w:after="0" w:line="240" w:lineRule="auto"/>
        <w:jc w:val="both"/>
        <w:rPr>
          <w:rFonts w:eastAsia="Times New Roman" w:cs="Arial"/>
          <w:lang w:eastAsia="en-GB"/>
        </w:rPr>
      </w:pPr>
    </w:p>
    <w:p w14:paraId="33970595" w14:textId="77777777" w:rsidR="0021277B" w:rsidRPr="003D7B9B" w:rsidRDefault="0021277B" w:rsidP="005A1AD0">
      <w:pPr>
        <w:spacing w:after="0" w:line="240" w:lineRule="auto"/>
        <w:jc w:val="both"/>
        <w:rPr>
          <w:rFonts w:eastAsia="Times New Roman" w:cs="Arial"/>
          <w:lang w:eastAsia="en-GB"/>
        </w:rPr>
      </w:pPr>
    </w:p>
    <w:p w14:paraId="489B164B" w14:textId="77777777" w:rsidR="0021277B" w:rsidRPr="003D7B9B" w:rsidRDefault="0021277B" w:rsidP="005A1AD0">
      <w:pPr>
        <w:spacing w:after="0" w:line="240" w:lineRule="auto"/>
        <w:jc w:val="both"/>
        <w:rPr>
          <w:rFonts w:eastAsia="Times New Roman" w:cs="Arial"/>
          <w:lang w:eastAsia="en-GB"/>
        </w:rPr>
      </w:pPr>
    </w:p>
    <w:p w14:paraId="7055B47A" w14:textId="77777777" w:rsidR="0021277B" w:rsidRPr="003D7B9B" w:rsidRDefault="0021277B" w:rsidP="005A1AD0">
      <w:pPr>
        <w:spacing w:after="0" w:line="240" w:lineRule="auto"/>
        <w:jc w:val="both"/>
        <w:rPr>
          <w:rFonts w:eastAsia="Times New Roman" w:cs="Arial"/>
          <w:lang w:eastAsia="en-GB"/>
        </w:rPr>
      </w:pPr>
    </w:p>
    <w:p w14:paraId="54773F6B" w14:textId="77777777" w:rsidR="0021277B" w:rsidRPr="003D7B9B" w:rsidRDefault="0021277B" w:rsidP="005A1AD0">
      <w:pPr>
        <w:spacing w:after="0" w:line="240" w:lineRule="auto"/>
        <w:jc w:val="both"/>
        <w:rPr>
          <w:rFonts w:eastAsia="Times New Roman" w:cs="Arial"/>
          <w:lang w:eastAsia="en-GB"/>
        </w:rPr>
      </w:pPr>
    </w:p>
    <w:p w14:paraId="0D51C0EC" w14:textId="77777777" w:rsidR="0021277B" w:rsidRPr="003D7B9B" w:rsidRDefault="0021277B" w:rsidP="005A1AD0">
      <w:pPr>
        <w:spacing w:after="0" w:line="240" w:lineRule="auto"/>
        <w:jc w:val="both"/>
        <w:rPr>
          <w:rFonts w:eastAsia="Times New Roman" w:cs="Arial"/>
          <w:lang w:eastAsia="en-GB"/>
        </w:rPr>
      </w:pPr>
    </w:p>
    <w:p w14:paraId="0820BF67" w14:textId="77777777" w:rsidR="0021277B" w:rsidRPr="003D7B9B" w:rsidRDefault="0021277B" w:rsidP="005A1AD0">
      <w:pPr>
        <w:spacing w:after="0" w:line="240" w:lineRule="auto"/>
        <w:jc w:val="both"/>
        <w:rPr>
          <w:rFonts w:eastAsia="Times New Roman" w:cs="Arial"/>
          <w:lang w:eastAsia="en-GB"/>
        </w:rPr>
      </w:pPr>
    </w:p>
    <w:p w14:paraId="3202E76D" w14:textId="77777777" w:rsidR="0021277B" w:rsidRPr="003D7B9B" w:rsidRDefault="0021277B" w:rsidP="005A1AD0">
      <w:pPr>
        <w:spacing w:after="0" w:line="240" w:lineRule="auto"/>
        <w:jc w:val="both"/>
        <w:rPr>
          <w:rFonts w:eastAsia="Times New Roman" w:cs="Arial"/>
          <w:lang w:eastAsia="en-GB"/>
        </w:rPr>
      </w:pPr>
    </w:p>
    <w:p w14:paraId="4B668526" w14:textId="77777777" w:rsidR="0021277B" w:rsidRPr="003D7B9B" w:rsidRDefault="0021277B" w:rsidP="005A1AD0">
      <w:pPr>
        <w:spacing w:after="0" w:line="240" w:lineRule="auto"/>
        <w:jc w:val="both"/>
        <w:rPr>
          <w:rFonts w:eastAsia="Times New Roman" w:cs="Arial"/>
          <w:lang w:eastAsia="en-GB"/>
        </w:rPr>
      </w:pPr>
    </w:p>
    <w:p w14:paraId="5230A53B" w14:textId="77777777" w:rsidR="0021277B" w:rsidRPr="003D7B9B" w:rsidRDefault="0021277B" w:rsidP="005A1AD0">
      <w:pPr>
        <w:spacing w:after="0" w:line="240" w:lineRule="auto"/>
        <w:jc w:val="both"/>
        <w:rPr>
          <w:rFonts w:eastAsia="Times New Roman" w:cs="Arial"/>
          <w:lang w:eastAsia="en-GB"/>
        </w:rPr>
      </w:pPr>
    </w:p>
    <w:p w14:paraId="143BBFF1" w14:textId="77777777" w:rsidR="0021277B" w:rsidRPr="003D7B9B" w:rsidRDefault="0021277B" w:rsidP="005A1AD0">
      <w:pPr>
        <w:spacing w:after="0" w:line="240" w:lineRule="auto"/>
        <w:jc w:val="both"/>
        <w:rPr>
          <w:rFonts w:eastAsia="Times New Roman" w:cs="Arial"/>
          <w:lang w:eastAsia="en-GB"/>
        </w:rPr>
      </w:pPr>
    </w:p>
    <w:p w14:paraId="321604DE" w14:textId="77777777" w:rsidR="0021277B" w:rsidRPr="003D7B9B" w:rsidRDefault="0021277B" w:rsidP="005A1AD0">
      <w:pPr>
        <w:spacing w:after="0" w:line="240" w:lineRule="auto"/>
        <w:jc w:val="both"/>
        <w:rPr>
          <w:rFonts w:eastAsia="Times New Roman" w:cs="Arial"/>
          <w:lang w:eastAsia="en-GB"/>
        </w:rPr>
      </w:pPr>
    </w:p>
    <w:p w14:paraId="5F8A6B6C" w14:textId="77777777" w:rsidR="0021277B" w:rsidRPr="003D7B9B" w:rsidRDefault="0021277B" w:rsidP="005A1AD0">
      <w:pPr>
        <w:spacing w:after="0" w:line="240" w:lineRule="auto"/>
        <w:jc w:val="both"/>
        <w:rPr>
          <w:rFonts w:eastAsia="Times New Roman" w:cs="Arial"/>
          <w:lang w:eastAsia="en-GB"/>
        </w:rPr>
      </w:pPr>
    </w:p>
    <w:p w14:paraId="70394231" w14:textId="77777777" w:rsidR="0021277B" w:rsidRPr="003D7B9B" w:rsidRDefault="0021277B" w:rsidP="005A1AD0">
      <w:pPr>
        <w:spacing w:after="0" w:line="240" w:lineRule="auto"/>
        <w:jc w:val="both"/>
        <w:rPr>
          <w:rFonts w:eastAsia="Times New Roman" w:cs="Arial"/>
          <w:lang w:eastAsia="en-GB"/>
        </w:rPr>
      </w:pPr>
    </w:p>
    <w:p w14:paraId="4D6D7575" w14:textId="77777777" w:rsidR="0021277B" w:rsidRPr="003D7B9B" w:rsidRDefault="0021277B" w:rsidP="005A1AD0">
      <w:pPr>
        <w:spacing w:after="0" w:line="240" w:lineRule="auto"/>
        <w:jc w:val="both"/>
        <w:rPr>
          <w:rFonts w:eastAsia="Times New Roman" w:cs="Arial"/>
          <w:lang w:eastAsia="en-GB"/>
        </w:rPr>
      </w:pPr>
    </w:p>
    <w:p w14:paraId="3081C6AB" w14:textId="77777777" w:rsidR="0021277B" w:rsidRPr="003D7B9B" w:rsidRDefault="0021277B" w:rsidP="005A1AD0">
      <w:pPr>
        <w:spacing w:after="0" w:line="240" w:lineRule="auto"/>
        <w:jc w:val="both"/>
        <w:rPr>
          <w:rFonts w:eastAsia="Times New Roman" w:cs="Arial"/>
          <w:lang w:eastAsia="en-GB"/>
        </w:rPr>
      </w:pPr>
    </w:p>
    <w:p w14:paraId="3D1C5FD5" w14:textId="77777777" w:rsidR="0021277B" w:rsidRPr="003D7B9B" w:rsidRDefault="0021277B" w:rsidP="005A1AD0">
      <w:pPr>
        <w:spacing w:after="0" w:line="240" w:lineRule="auto"/>
        <w:jc w:val="both"/>
        <w:rPr>
          <w:rFonts w:eastAsia="Times New Roman" w:cs="Arial"/>
          <w:lang w:eastAsia="en-GB"/>
        </w:rPr>
      </w:pPr>
    </w:p>
    <w:p w14:paraId="0F516A31" w14:textId="77777777" w:rsidR="0021277B" w:rsidRPr="003D7B9B" w:rsidRDefault="0021277B" w:rsidP="005A1AD0">
      <w:pPr>
        <w:spacing w:after="0" w:line="240" w:lineRule="auto"/>
        <w:jc w:val="both"/>
        <w:rPr>
          <w:rFonts w:eastAsia="Times New Roman" w:cs="Arial"/>
          <w:lang w:eastAsia="en-GB"/>
        </w:rPr>
      </w:pPr>
    </w:p>
    <w:p w14:paraId="540B2143" w14:textId="77777777" w:rsidR="0021277B" w:rsidRPr="003D7B9B" w:rsidRDefault="0021277B" w:rsidP="005A1AD0">
      <w:pPr>
        <w:spacing w:after="0" w:line="240" w:lineRule="auto"/>
        <w:jc w:val="both"/>
        <w:rPr>
          <w:rFonts w:eastAsia="Times New Roman" w:cs="Arial"/>
          <w:lang w:eastAsia="en-GB"/>
        </w:rPr>
      </w:pPr>
    </w:p>
    <w:p w14:paraId="2442642C" w14:textId="47365B25" w:rsidR="0021277B" w:rsidRPr="003D7B9B" w:rsidRDefault="0021277B" w:rsidP="005A1AD0">
      <w:pPr>
        <w:spacing w:after="0" w:line="240" w:lineRule="auto"/>
        <w:jc w:val="both"/>
        <w:rPr>
          <w:rFonts w:eastAsia="Times New Roman" w:cs="Arial"/>
          <w:lang w:eastAsia="en-GB"/>
        </w:rPr>
      </w:pPr>
    </w:p>
    <w:p w14:paraId="0B5379E7" w14:textId="77777777" w:rsidR="00CC208E" w:rsidRPr="003D7B9B" w:rsidRDefault="00CC208E" w:rsidP="005A1AD0">
      <w:pPr>
        <w:spacing w:after="0" w:line="240" w:lineRule="auto"/>
        <w:jc w:val="both"/>
        <w:rPr>
          <w:rFonts w:eastAsia="Times New Roman" w:cs="Arial"/>
          <w:lang w:eastAsia="en-GB"/>
        </w:rPr>
      </w:pPr>
    </w:p>
    <w:p w14:paraId="5C133923" w14:textId="6FE98A57" w:rsidR="0021277B" w:rsidRPr="0077099A" w:rsidRDefault="0021277B" w:rsidP="005A1AD0">
      <w:pPr>
        <w:spacing w:after="0" w:line="240" w:lineRule="auto"/>
        <w:jc w:val="both"/>
        <w:rPr>
          <w:rFonts w:eastAsia="Times New Roman" w:cs="Arial"/>
          <w:b/>
          <w:u w:val="single"/>
          <w:lang w:eastAsia="en-GB"/>
        </w:rPr>
      </w:pPr>
      <w:r w:rsidRPr="0077099A">
        <w:rPr>
          <w:rFonts w:eastAsia="Times New Roman" w:cs="Arial"/>
          <w:b/>
          <w:u w:val="single"/>
          <w:lang w:eastAsia="en-GB"/>
        </w:rPr>
        <w:lastRenderedPageBreak/>
        <w:t>ANNEX 3</w:t>
      </w:r>
      <w:r w:rsidR="00252606" w:rsidRPr="0077099A">
        <w:rPr>
          <w:rFonts w:eastAsia="Times New Roman" w:cs="Arial"/>
          <w:b/>
          <w:u w:val="single"/>
          <w:lang w:eastAsia="en-GB"/>
        </w:rPr>
        <w:t xml:space="preserve"> – recording safeguarding concerns</w:t>
      </w:r>
    </w:p>
    <w:p w14:paraId="6D5253E4" w14:textId="77777777" w:rsidR="0021277B" w:rsidRPr="003D7B9B" w:rsidRDefault="0021277B" w:rsidP="005A1AD0">
      <w:pPr>
        <w:spacing w:after="0" w:line="240" w:lineRule="auto"/>
        <w:jc w:val="both"/>
        <w:rPr>
          <w:rFonts w:eastAsia="Times New Roman" w:cs="Arial"/>
          <w:b/>
          <w:lang w:eastAsia="en-GB"/>
        </w:rPr>
      </w:pPr>
    </w:p>
    <w:p w14:paraId="45507147" w14:textId="0948ED85" w:rsidR="00304646" w:rsidRPr="005A372B" w:rsidRDefault="0003765A" w:rsidP="005A1AD0">
      <w:pPr>
        <w:spacing w:after="0" w:line="240" w:lineRule="auto"/>
        <w:jc w:val="both"/>
        <w:rPr>
          <w:rFonts w:eastAsia="Times New Roman" w:cs="Arial"/>
          <w:highlight w:val="yellow"/>
          <w:lang w:eastAsia="en-GB"/>
        </w:rPr>
      </w:pPr>
      <w:r w:rsidRPr="003D7B9B">
        <w:rPr>
          <w:rFonts w:eastAsia="Times New Roman" w:cs="Arial"/>
          <w:highlight w:val="yellow"/>
          <w:lang w:eastAsia="en-GB"/>
        </w:rPr>
        <w:t xml:space="preserve">(insert </w:t>
      </w:r>
      <w:r w:rsidR="00270937">
        <w:rPr>
          <w:rFonts w:eastAsia="Times New Roman" w:cs="Arial"/>
          <w:highlight w:val="yellow"/>
          <w:lang w:eastAsia="en-GB"/>
        </w:rPr>
        <w:t xml:space="preserve">here </w:t>
      </w:r>
      <w:r w:rsidR="006F68EC" w:rsidRPr="003D7B9B">
        <w:rPr>
          <w:rFonts w:eastAsia="Times New Roman" w:cs="Arial"/>
          <w:highlight w:val="yellow"/>
          <w:lang w:eastAsia="en-GB"/>
        </w:rPr>
        <w:t xml:space="preserve">a </w:t>
      </w:r>
      <w:r w:rsidR="005A372B">
        <w:rPr>
          <w:rFonts w:eastAsia="Times New Roman" w:cs="Arial"/>
          <w:highlight w:val="yellow"/>
          <w:lang w:eastAsia="en-GB"/>
        </w:rPr>
        <w:t xml:space="preserve">summary </w:t>
      </w:r>
      <w:r w:rsidRPr="003D7B9B">
        <w:rPr>
          <w:rFonts w:eastAsia="Times New Roman" w:cs="Arial"/>
          <w:highlight w:val="yellow"/>
          <w:lang w:eastAsia="en-GB"/>
        </w:rPr>
        <w:t xml:space="preserve">of the </w:t>
      </w:r>
      <w:r w:rsidR="006D6AAC" w:rsidRPr="003D7B9B">
        <w:rPr>
          <w:rFonts w:eastAsia="Times New Roman" w:cs="Arial"/>
          <w:highlight w:val="yellow"/>
          <w:lang w:eastAsia="en-GB"/>
        </w:rPr>
        <w:t>academy</w:t>
      </w:r>
      <w:r w:rsidRPr="003D7B9B">
        <w:rPr>
          <w:rFonts w:eastAsia="Times New Roman" w:cs="Arial"/>
          <w:highlight w:val="yellow"/>
          <w:lang w:eastAsia="en-GB"/>
        </w:rPr>
        <w:t xml:space="preserve">’s safeguarding </w:t>
      </w:r>
      <w:r w:rsidR="00252606" w:rsidRPr="003D7B9B">
        <w:rPr>
          <w:rFonts w:eastAsia="Times New Roman" w:cs="Arial"/>
          <w:highlight w:val="yellow"/>
          <w:lang w:eastAsia="en-GB"/>
        </w:rPr>
        <w:t xml:space="preserve">recording procedures </w:t>
      </w:r>
      <w:r w:rsidR="005A372B">
        <w:rPr>
          <w:rFonts w:eastAsia="Times New Roman" w:cs="Arial"/>
          <w:highlight w:val="yellow"/>
          <w:lang w:eastAsia="en-GB"/>
        </w:rPr>
        <w:t xml:space="preserve">– either CPOMS or </w:t>
      </w:r>
      <w:proofErr w:type="spellStart"/>
      <w:r w:rsidR="005A372B">
        <w:rPr>
          <w:rFonts w:eastAsia="Times New Roman" w:cs="Arial"/>
          <w:highlight w:val="yellow"/>
          <w:lang w:eastAsia="en-GB"/>
        </w:rPr>
        <w:t>MyConcern</w:t>
      </w:r>
      <w:proofErr w:type="spellEnd"/>
      <w:r w:rsidR="005A372B">
        <w:rPr>
          <w:rFonts w:eastAsia="Times New Roman" w:cs="Arial"/>
          <w:highlight w:val="yellow"/>
          <w:lang w:eastAsia="en-GB"/>
        </w:rPr>
        <w:t xml:space="preserve"> – </w:t>
      </w:r>
      <w:r w:rsidR="00270937">
        <w:rPr>
          <w:rFonts w:eastAsia="Times New Roman" w:cs="Arial"/>
          <w:highlight w:val="yellow"/>
          <w:lang w:eastAsia="en-GB"/>
        </w:rPr>
        <w:t>and any paper forms used for those adults not on your online system</w:t>
      </w:r>
      <w:r w:rsidRPr="003D7B9B">
        <w:rPr>
          <w:rFonts w:eastAsia="Times New Roman" w:cs="Arial"/>
          <w:highlight w:val="yellow"/>
          <w:lang w:eastAsia="en-GB"/>
        </w:rPr>
        <w:t>)</w:t>
      </w:r>
    </w:p>
    <w:p w14:paraId="21CD1EF8" w14:textId="77777777" w:rsidR="0021277B" w:rsidRPr="003D7B9B" w:rsidRDefault="0021277B" w:rsidP="005A1AD0">
      <w:pPr>
        <w:spacing w:after="0" w:line="240" w:lineRule="auto"/>
        <w:jc w:val="both"/>
        <w:rPr>
          <w:rFonts w:eastAsia="Times New Roman" w:cs="Arial"/>
          <w:lang w:eastAsia="en-GB"/>
        </w:rPr>
      </w:pPr>
    </w:p>
    <w:p w14:paraId="7FED07E0" w14:textId="77777777" w:rsidR="0021277B" w:rsidRPr="003D7B9B" w:rsidRDefault="0021277B" w:rsidP="005A1AD0">
      <w:pPr>
        <w:spacing w:after="0" w:line="240" w:lineRule="auto"/>
        <w:jc w:val="both"/>
        <w:rPr>
          <w:rFonts w:eastAsia="Times New Roman" w:cs="Arial"/>
          <w:lang w:eastAsia="en-GB"/>
        </w:rPr>
      </w:pPr>
    </w:p>
    <w:p w14:paraId="7A9DF2AB" w14:textId="77777777" w:rsidR="0021277B" w:rsidRPr="003D7B9B" w:rsidRDefault="0021277B" w:rsidP="005A1AD0">
      <w:pPr>
        <w:spacing w:after="0" w:line="240" w:lineRule="auto"/>
        <w:jc w:val="both"/>
        <w:rPr>
          <w:rFonts w:eastAsia="Times New Roman" w:cs="Arial"/>
          <w:lang w:eastAsia="en-GB"/>
        </w:rPr>
      </w:pPr>
    </w:p>
    <w:p w14:paraId="4D520C5A" w14:textId="77777777" w:rsidR="0021277B" w:rsidRPr="003D7B9B" w:rsidRDefault="0021277B" w:rsidP="005A1AD0">
      <w:pPr>
        <w:spacing w:after="0" w:line="240" w:lineRule="auto"/>
        <w:jc w:val="both"/>
        <w:rPr>
          <w:rFonts w:eastAsia="Times New Roman" w:cs="Arial"/>
          <w:lang w:eastAsia="en-GB"/>
        </w:rPr>
      </w:pPr>
    </w:p>
    <w:p w14:paraId="315FFADE" w14:textId="77777777" w:rsidR="0021277B" w:rsidRPr="003D7B9B" w:rsidRDefault="0021277B" w:rsidP="005A1AD0">
      <w:pPr>
        <w:spacing w:after="0" w:line="240" w:lineRule="auto"/>
        <w:jc w:val="both"/>
        <w:rPr>
          <w:rFonts w:eastAsia="Times New Roman" w:cs="Arial"/>
          <w:lang w:eastAsia="en-GB"/>
        </w:rPr>
      </w:pPr>
    </w:p>
    <w:p w14:paraId="3ED0D5C4" w14:textId="77777777" w:rsidR="0021277B" w:rsidRPr="003D7B9B" w:rsidRDefault="0021277B" w:rsidP="005A1AD0">
      <w:pPr>
        <w:spacing w:after="0" w:line="240" w:lineRule="auto"/>
        <w:jc w:val="both"/>
        <w:rPr>
          <w:rFonts w:eastAsia="Times New Roman" w:cs="Arial"/>
          <w:lang w:eastAsia="en-GB"/>
        </w:rPr>
      </w:pPr>
    </w:p>
    <w:p w14:paraId="1CCD88E5" w14:textId="77777777" w:rsidR="0021277B" w:rsidRPr="003D7B9B" w:rsidRDefault="0021277B" w:rsidP="005A1AD0">
      <w:pPr>
        <w:spacing w:after="0" w:line="240" w:lineRule="auto"/>
        <w:jc w:val="both"/>
        <w:rPr>
          <w:rFonts w:eastAsia="Times New Roman" w:cs="Arial"/>
          <w:lang w:eastAsia="en-GB"/>
        </w:rPr>
      </w:pPr>
    </w:p>
    <w:p w14:paraId="4002EACF" w14:textId="77777777" w:rsidR="0021277B" w:rsidRPr="003D7B9B" w:rsidRDefault="0021277B" w:rsidP="005A1AD0">
      <w:pPr>
        <w:spacing w:after="0" w:line="240" w:lineRule="auto"/>
        <w:jc w:val="both"/>
        <w:rPr>
          <w:rFonts w:eastAsia="Times New Roman" w:cs="Arial"/>
          <w:lang w:eastAsia="en-GB"/>
        </w:rPr>
      </w:pPr>
    </w:p>
    <w:p w14:paraId="0B2734F4" w14:textId="77777777" w:rsidR="0021277B" w:rsidRPr="003D7B9B" w:rsidRDefault="0021277B" w:rsidP="005A1AD0">
      <w:pPr>
        <w:spacing w:after="0" w:line="240" w:lineRule="auto"/>
        <w:jc w:val="both"/>
        <w:rPr>
          <w:rFonts w:eastAsia="Times New Roman" w:cs="Arial"/>
          <w:lang w:eastAsia="en-GB"/>
        </w:rPr>
      </w:pPr>
    </w:p>
    <w:p w14:paraId="71FD3F73" w14:textId="77777777" w:rsidR="0021277B" w:rsidRPr="003D7B9B" w:rsidRDefault="0021277B" w:rsidP="005A1AD0">
      <w:pPr>
        <w:spacing w:after="0" w:line="240" w:lineRule="auto"/>
        <w:jc w:val="both"/>
        <w:rPr>
          <w:rFonts w:eastAsia="Times New Roman" w:cs="Arial"/>
          <w:lang w:eastAsia="en-GB"/>
        </w:rPr>
      </w:pPr>
    </w:p>
    <w:p w14:paraId="0875DA5C" w14:textId="77777777" w:rsidR="0021277B" w:rsidRPr="003D7B9B" w:rsidRDefault="0021277B" w:rsidP="005A1AD0">
      <w:pPr>
        <w:spacing w:after="0" w:line="240" w:lineRule="auto"/>
        <w:jc w:val="both"/>
        <w:rPr>
          <w:rFonts w:eastAsia="Times New Roman" w:cs="Arial"/>
          <w:lang w:eastAsia="en-GB"/>
        </w:rPr>
      </w:pPr>
    </w:p>
    <w:p w14:paraId="28017E2A" w14:textId="77777777" w:rsidR="0021277B" w:rsidRPr="003D7B9B" w:rsidRDefault="0021277B" w:rsidP="005A1AD0">
      <w:pPr>
        <w:spacing w:after="0" w:line="240" w:lineRule="auto"/>
        <w:jc w:val="both"/>
        <w:rPr>
          <w:rFonts w:eastAsia="Times New Roman" w:cs="Arial"/>
          <w:lang w:eastAsia="en-GB"/>
        </w:rPr>
      </w:pPr>
    </w:p>
    <w:p w14:paraId="73DE728E" w14:textId="77777777" w:rsidR="0021277B" w:rsidRPr="003D7B9B" w:rsidRDefault="0021277B" w:rsidP="005A1AD0">
      <w:pPr>
        <w:spacing w:after="0" w:line="240" w:lineRule="auto"/>
        <w:jc w:val="both"/>
        <w:rPr>
          <w:rFonts w:eastAsia="Times New Roman" w:cs="Arial"/>
          <w:lang w:eastAsia="en-GB"/>
        </w:rPr>
      </w:pPr>
    </w:p>
    <w:p w14:paraId="353C0434" w14:textId="77777777" w:rsidR="0021277B" w:rsidRPr="003D7B9B" w:rsidRDefault="0021277B" w:rsidP="005A1AD0">
      <w:pPr>
        <w:spacing w:after="0" w:line="240" w:lineRule="auto"/>
        <w:jc w:val="both"/>
        <w:rPr>
          <w:rFonts w:eastAsia="Times New Roman" w:cs="Arial"/>
          <w:lang w:eastAsia="en-GB"/>
        </w:rPr>
      </w:pPr>
    </w:p>
    <w:p w14:paraId="6F58F91B" w14:textId="77777777" w:rsidR="0021277B" w:rsidRPr="003D7B9B" w:rsidRDefault="0021277B" w:rsidP="005A1AD0">
      <w:pPr>
        <w:spacing w:after="0" w:line="240" w:lineRule="auto"/>
        <w:jc w:val="both"/>
        <w:rPr>
          <w:rFonts w:eastAsia="Times New Roman" w:cs="Arial"/>
          <w:lang w:eastAsia="en-GB"/>
        </w:rPr>
      </w:pPr>
    </w:p>
    <w:p w14:paraId="64F43079" w14:textId="77777777" w:rsidR="0021277B" w:rsidRPr="003D7B9B" w:rsidRDefault="0021277B" w:rsidP="005A1AD0">
      <w:pPr>
        <w:spacing w:after="0" w:line="240" w:lineRule="auto"/>
        <w:jc w:val="both"/>
        <w:rPr>
          <w:rFonts w:eastAsia="Times New Roman" w:cs="Arial"/>
          <w:lang w:eastAsia="en-GB"/>
        </w:rPr>
      </w:pPr>
    </w:p>
    <w:p w14:paraId="0BECA18B" w14:textId="77777777" w:rsidR="0021277B" w:rsidRPr="003D7B9B" w:rsidRDefault="0021277B" w:rsidP="005A1AD0">
      <w:pPr>
        <w:spacing w:after="0" w:line="240" w:lineRule="auto"/>
        <w:jc w:val="both"/>
        <w:rPr>
          <w:rFonts w:eastAsia="Times New Roman" w:cs="Arial"/>
          <w:lang w:eastAsia="en-GB"/>
        </w:rPr>
      </w:pPr>
    </w:p>
    <w:p w14:paraId="6E5524F0" w14:textId="77777777" w:rsidR="0021277B" w:rsidRPr="003D7B9B" w:rsidRDefault="0021277B" w:rsidP="005A1AD0">
      <w:pPr>
        <w:spacing w:after="0" w:line="240" w:lineRule="auto"/>
        <w:jc w:val="both"/>
        <w:rPr>
          <w:rFonts w:eastAsia="Times New Roman" w:cs="Arial"/>
          <w:lang w:eastAsia="en-GB"/>
        </w:rPr>
      </w:pPr>
    </w:p>
    <w:p w14:paraId="632C23F7" w14:textId="77777777" w:rsidR="0021277B" w:rsidRPr="003D7B9B" w:rsidRDefault="0021277B" w:rsidP="005A1AD0">
      <w:pPr>
        <w:spacing w:after="0" w:line="240" w:lineRule="auto"/>
        <w:jc w:val="both"/>
        <w:rPr>
          <w:rFonts w:eastAsia="Times New Roman" w:cs="Arial"/>
          <w:lang w:eastAsia="en-GB"/>
        </w:rPr>
      </w:pPr>
    </w:p>
    <w:p w14:paraId="1670F16E" w14:textId="77777777" w:rsidR="0021277B" w:rsidRPr="003D7B9B" w:rsidRDefault="0021277B" w:rsidP="005A1AD0">
      <w:pPr>
        <w:spacing w:after="0" w:line="240" w:lineRule="auto"/>
        <w:jc w:val="both"/>
        <w:rPr>
          <w:rFonts w:eastAsia="Times New Roman" w:cs="Arial"/>
          <w:lang w:eastAsia="en-GB"/>
        </w:rPr>
      </w:pPr>
    </w:p>
    <w:p w14:paraId="7E49F2DA" w14:textId="77777777" w:rsidR="0021277B" w:rsidRPr="003D7B9B" w:rsidRDefault="0021277B" w:rsidP="005A1AD0">
      <w:pPr>
        <w:spacing w:after="0" w:line="240" w:lineRule="auto"/>
        <w:jc w:val="both"/>
        <w:rPr>
          <w:rFonts w:eastAsia="Times New Roman" w:cs="Arial"/>
          <w:lang w:eastAsia="en-GB"/>
        </w:rPr>
      </w:pPr>
    </w:p>
    <w:p w14:paraId="2EA05A1A" w14:textId="77777777" w:rsidR="0021277B" w:rsidRPr="003D7B9B" w:rsidRDefault="0021277B" w:rsidP="005A1AD0">
      <w:pPr>
        <w:spacing w:after="0" w:line="240" w:lineRule="auto"/>
        <w:jc w:val="both"/>
        <w:rPr>
          <w:rFonts w:eastAsia="Times New Roman" w:cs="Arial"/>
          <w:lang w:eastAsia="en-GB"/>
        </w:rPr>
      </w:pPr>
    </w:p>
    <w:p w14:paraId="721228E3" w14:textId="77777777" w:rsidR="0021277B" w:rsidRPr="003D7B9B" w:rsidRDefault="0021277B" w:rsidP="005A1AD0">
      <w:pPr>
        <w:spacing w:after="0" w:line="240" w:lineRule="auto"/>
        <w:jc w:val="both"/>
        <w:rPr>
          <w:rFonts w:eastAsia="Times New Roman" w:cs="Arial"/>
          <w:lang w:eastAsia="en-GB"/>
        </w:rPr>
      </w:pPr>
    </w:p>
    <w:p w14:paraId="40CE6ABC" w14:textId="77777777" w:rsidR="0021277B" w:rsidRPr="003D7B9B" w:rsidRDefault="0021277B" w:rsidP="005A1AD0">
      <w:pPr>
        <w:spacing w:after="0" w:line="240" w:lineRule="auto"/>
        <w:jc w:val="both"/>
        <w:rPr>
          <w:rFonts w:eastAsia="Times New Roman" w:cs="Arial"/>
          <w:lang w:eastAsia="en-GB"/>
        </w:rPr>
      </w:pPr>
    </w:p>
    <w:p w14:paraId="3503CE14" w14:textId="77777777" w:rsidR="0021277B" w:rsidRPr="003D7B9B" w:rsidRDefault="0021277B" w:rsidP="005A1AD0">
      <w:pPr>
        <w:spacing w:after="0" w:line="240" w:lineRule="auto"/>
        <w:jc w:val="both"/>
        <w:rPr>
          <w:rFonts w:eastAsia="Times New Roman" w:cs="Arial"/>
          <w:lang w:eastAsia="en-GB"/>
        </w:rPr>
      </w:pPr>
    </w:p>
    <w:p w14:paraId="6D1DEE77" w14:textId="77777777" w:rsidR="0021277B" w:rsidRPr="003D7B9B" w:rsidRDefault="0021277B" w:rsidP="005A1AD0">
      <w:pPr>
        <w:spacing w:after="0" w:line="240" w:lineRule="auto"/>
        <w:jc w:val="both"/>
        <w:rPr>
          <w:rFonts w:eastAsia="Times New Roman" w:cs="Arial"/>
          <w:lang w:eastAsia="en-GB"/>
        </w:rPr>
      </w:pPr>
    </w:p>
    <w:p w14:paraId="29C64908" w14:textId="77777777" w:rsidR="0021277B" w:rsidRPr="003D7B9B" w:rsidRDefault="0021277B" w:rsidP="005A1AD0">
      <w:pPr>
        <w:spacing w:after="0" w:line="240" w:lineRule="auto"/>
        <w:jc w:val="both"/>
        <w:rPr>
          <w:rFonts w:eastAsia="Times New Roman" w:cs="Arial"/>
          <w:lang w:eastAsia="en-GB"/>
        </w:rPr>
      </w:pPr>
    </w:p>
    <w:p w14:paraId="1E314D73" w14:textId="77777777" w:rsidR="0021277B" w:rsidRPr="003D7B9B" w:rsidRDefault="0021277B" w:rsidP="005A1AD0">
      <w:pPr>
        <w:spacing w:after="0" w:line="240" w:lineRule="auto"/>
        <w:jc w:val="both"/>
        <w:rPr>
          <w:rFonts w:eastAsia="Times New Roman" w:cs="Arial"/>
          <w:lang w:eastAsia="en-GB"/>
        </w:rPr>
      </w:pPr>
    </w:p>
    <w:p w14:paraId="4E69F40C" w14:textId="77777777" w:rsidR="0021277B" w:rsidRPr="003D7B9B" w:rsidRDefault="0021277B" w:rsidP="005A1AD0">
      <w:pPr>
        <w:spacing w:after="0" w:line="240" w:lineRule="auto"/>
        <w:jc w:val="both"/>
        <w:rPr>
          <w:rFonts w:eastAsia="Times New Roman" w:cs="Arial"/>
          <w:lang w:eastAsia="en-GB"/>
        </w:rPr>
      </w:pPr>
    </w:p>
    <w:p w14:paraId="45FF8F3A" w14:textId="77777777" w:rsidR="0021277B" w:rsidRPr="003D7B9B" w:rsidRDefault="0021277B" w:rsidP="005A1AD0">
      <w:pPr>
        <w:spacing w:after="0" w:line="240" w:lineRule="auto"/>
        <w:jc w:val="both"/>
        <w:rPr>
          <w:rFonts w:eastAsia="Times New Roman" w:cs="Arial"/>
          <w:lang w:eastAsia="en-GB"/>
        </w:rPr>
      </w:pPr>
    </w:p>
    <w:p w14:paraId="74B37A3B" w14:textId="77777777" w:rsidR="0021277B" w:rsidRPr="003D7B9B" w:rsidRDefault="0021277B" w:rsidP="005A1AD0">
      <w:pPr>
        <w:spacing w:after="0" w:line="240" w:lineRule="auto"/>
        <w:jc w:val="both"/>
        <w:rPr>
          <w:rFonts w:eastAsia="Times New Roman" w:cs="Arial"/>
          <w:lang w:eastAsia="en-GB"/>
        </w:rPr>
      </w:pPr>
    </w:p>
    <w:p w14:paraId="0662A477" w14:textId="77777777" w:rsidR="0021277B" w:rsidRPr="003D7B9B" w:rsidRDefault="0021277B" w:rsidP="005A1AD0">
      <w:pPr>
        <w:spacing w:after="0" w:line="240" w:lineRule="auto"/>
        <w:jc w:val="both"/>
        <w:rPr>
          <w:rFonts w:eastAsia="Times New Roman" w:cs="Arial"/>
          <w:lang w:eastAsia="en-GB"/>
        </w:rPr>
      </w:pPr>
    </w:p>
    <w:p w14:paraId="2188949A" w14:textId="77777777" w:rsidR="0021277B" w:rsidRPr="003D7B9B" w:rsidRDefault="0021277B" w:rsidP="005A1AD0">
      <w:pPr>
        <w:spacing w:after="0" w:line="240" w:lineRule="auto"/>
        <w:jc w:val="both"/>
        <w:rPr>
          <w:rFonts w:eastAsia="Times New Roman" w:cs="Arial"/>
          <w:lang w:eastAsia="en-GB"/>
        </w:rPr>
      </w:pPr>
    </w:p>
    <w:p w14:paraId="428C1CED" w14:textId="77777777" w:rsidR="0021277B" w:rsidRPr="003D7B9B" w:rsidRDefault="0021277B" w:rsidP="005A1AD0">
      <w:pPr>
        <w:spacing w:after="0" w:line="240" w:lineRule="auto"/>
        <w:jc w:val="both"/>
        <w:rPr>
          <w:rFonts w:eastAsia="Times New Roman" w:cs="Arial"/>
          <w:lang w:eastAsia="en-GB"/>
        </w:rPr>
      </w:pPr>
    </w:p>
    <w:p w14:paraId="6B2B391B" w14:textId="77777777" w:rsidR="0021277B" w:rsidRPr="003D7B9B" w:rsidRDefault="0021277B" w:rsidP="005A1AD0">
      <w:pPr>
        <w:spacing w:after="0" w:line="240" w:lineRule="auto"/>
        <w:jc w:val="both"/>
        <w:rPr>
          <w:rFonts w:eastAsia="Times New Roman" w:cs="Arial"/>
          <w:lang w:eastAsia="en-GB"/>
        </w:rPr>
      </w:pPr>
    </w:p>
    <w:p w14:paraId="3B7F8755" w14:textId="77777777" w:rsidR="0021277B" w:rsidRPr="003D7B9B" w:rsidRDefault="0021277B" w:rsidP="005A1AD0">
      <w:pPr>
        <w:spacing w:after="0" w:line="240" w:lineRule="auto"/>
        <w:jc w:val="both"/>
        <w:rPr>
          <w:rFonts w:eastAsia="Times New Roman" w:cs="Arial"/>
          <w:lang w:eastAsia="en-GB"/>
        </w:rPr>
      </w:pPr>
    </w:p>
    <w:p w14:paraId="4A4A464D" w14:textId="77777777" w:rsidR="0021277B" w:rsidRPr="003D7B9B" w:rsidRDefault="0021277B" w:rsidP="005A1AD0">
      <w:pPr>
        <w:spacing w:after="0" w:line="240" w:lineRule="auto"/>
        <w:jc w:val="both"/>
        <w:rPr>
          <w:rFonts w:eastAsia="Times New Roman" w:cs="Arial"/>
          <w:lang w:eastAsia="en-GB"/>
        </w:rPr>
      </w:pPr>
    </w:p>
    <w:p w14:paraId="5280A2F3" w14:textId="77777777" w:rsidR="0021277B" w:rsidRPr="003D7B9B" w:rsidRDefault="0021277B" w:rsidP="005A1AD0">
      <w:pPr>
        <w:spacing w:after="0" w:line="240" w:lineRule="auto"/>
        <w:jc w:val="both"/>
        <w:rPr>
          <w:rFonts w:eastAsia="Times New Roman" w:cs="Arial"/>
          <w:lang w:eastAsia="en-GB"/>
        </w:rPr>
      </w:pPr>
    </w:p>
    <w:p w14:paraId="42E8E165" w14:textId="77777777" w:rsidR="0021277B" w:rsidRPr="003D7B9B" w:rsidRDefault="0021277B" w:rsidP="005A1AD0">
      <w:pPr>
        <w:spacing w:after="0" w:line="240" w:lineRule="auto"/>
        <w:jc w:val="both"/>
        <w:rPr>
          <w:rFonts w:eastAsia="Times New Roman" w:cs="Arial"/>
          <w:lang w:eastAsia="en-GB"/>
        </w:rPr>
      </w:pPr>
    </w:p>
    <w:p w14:paraId="5D3243FF" w14:textId="77777777" w:rsidR="0021277B" w:rsidRPr="003D7B9B" w:rsidRDefault="0021277B" w:rsidP="005A1AD0">
      <w:pPr>
        <w:spacing w:after="0" w:line="240" w:lineRule="auto"/>
        <w:jc w:val="both"/>
        <w:rPr>
          <w:rFonts w:eastAsia="Times New Roman" w:cs="Arial"/>
          <w:lang w:eastAsia="en-GB"/>
        </w:rPr>
      </w:pPr>
    </w:p>
    <w:p w14:paraId="6A0C0326" w14:textId="77777777" w:rsidR="0021277B" w:rsidRPr="003D7B9B" w:rsidRDefault="0021277B" w:rsidP="005A1AD0">
      <w:pPr>
        <w:spacing w:after="0" w:line="240" w:lineRule="auto"/>
        <w:jc w:val="both"/>
        <w:rPr>
          <w:rFonts w:eastAsia="Times New Roman" w:cs="Arial"/>
          <w:lang w:eastAsia="en-GB"/>
        </w:rPr>
      </w:pPr>
    </w:p>
    <w:p w14:paraId="3E5BD264" w14:textId="77777777" w:rsidR="0021277B" w:rsidRPr="003D7B9B" w:rsidRDefault="0021277B" w:rsidP="005A1AD0">
      <w:pPr>
        <w:spacing w:after="0" w:line="240" w:lineRule="auto"/>
        <w:jc w:val="both"/>
        <w:rPr>
          <w:rFonts w:eastAsia="Times New Roman" w:cs="Arial"/>
          <w:lang w:eastAsia="en-GB"/>
        </w:rPr>
      </w:pPr>
    </w:p>
    <w:p w14:paraId="53E8F969" w14:textId="77777777" w:rsidR="0021277B" w:rsidRPr="003D7B9B" w:rsidRDefault="0021277B" w:rsidP="005A1AD0">
      <w:pPr>
        <w:spacing w:after="0" w:line="240" w:lineRule="auto"/>
        <w:jc w:val="both"/>
        <w:rPr>
          <w:rFonts w:eastAsia="Times New Roman" w:cs="Arial"/>
          <w:lang w:eastAsia="en-GB"/>
        </w:rPr>
      </w:pPr>
    </w:p>
    <w:p w14:paraId="05311841" w14:textId="77777777" w:rsidR="0021277B" w:rsidRPr="003D7B9B" w:rsidRDefault="0021277B" w:rsidP="005A1AD0">
      <w:pPr>
        <w:spacing w:after="0" w:line="240" w:lineRule="auto"/>
        <w:jc w:val="both"/>
        <w:rPr>
          <w:rFonts w:eastAsia="Times New Roman" w:cs="Arial"/>
          <w:lang w:eastAsia="en-GB"/>
        </w:rPr>
      </w:pPr>
    </w:p>
    <w:p w14:paraId="27D1E9A4" w14:textId="77777777" w:rsidR="0021277B" w:rsidRPr="003D7B9B" w:rsidRDefault="0021277B" w:rsidP="005A1AD0">
      <w:pPr>
        <w:spacing w:after="0" w:line="240" w:lineRule="auto"/>
        <w:jc w:val="both"/>
        <w:rPr>
          <w:rFonts w:eastAsia="Times New Roman" w:cs="Arial"/>
          <w:lang w:eastAsia="en-GB"/>
        </w:rPr>
      </w:pPr>
    </w:p>
    <w:p w14:paraId="2293BC42" w14:textId="77777777" w:rsidR="0021277B" w:rsidRPr="003D7B9B" w:rsidRDefault="0021277B" w:rsidP="005A1AD0">
      <w:pPr>
        <w:spacing w:after="0" w:line="240" w:lineRule="auto"/>
        <w:jc w:val="both"/>
        <w:rPr>
          <w:rFonts w:eastAsia="Times New Roman" w:cs="Arial"/>
          <w:lang w:eastAsia="en-GB"/>
        </w:rPr>
      </w:pPr>
    </w:p>
    <w:p w14:paraId="100EB6CF" w14:textId="77777777" w:rsidR="0021277B" w:rsidRPr="003D7B9B" w:rsidRDefault="0021277B" w:rsidP="005A1AD0">
      <w:pPr>
        <w:spacing w:after="0" w:line="240" w:lineRule="auto"/>
        <w:jc w:val="both"/>
        <w:rPr>
          <w:rFonts w:eastAsia="Times New Roman" w:cs="Arial"/>
          <w:lang w:eastAsia="en-GB"/>
        </w:rPr>
      </w:pPr>
    </w:p>
    <w:p w14:paraId="5AD89420" w14:textId="77777777" w:rsidR="0021277B" w:rsidRPr="003D7B9B" w:rsidRDefault="0021277B" w:rsidP="005A1AD0">
      <w:pPr>
        <w:spacing w:after="0" w:line="240" w:lineRule="auto"/>
        <w:jc w:val="both"/>
        <w:rPr>
          <w:rFonts w:eastAsia="Times New Roman" w:cs="Arial"/>
          <w:lang w:eastAsia="en-GB"/>
        </w:rPr>
      </w:pPr>
    </w:p>
    <w:p w14:paraId="7FCF730B" w14:textId="77777777" w:rsidR="0021277B" w:rsidRPr="003D7B9B" w:rsidRDefault="0021277B" w:rsidP="005A1AD0">
      <w:pPr>
        <w:spacing w:after="0" w:line="240" w:lineRule="auto"/>
        <w:jc w:val="both"/>
        <w:rPr>
          <w:rFonts w:eastAsia="Times New Roman" w:cs="Arial"/>
          <w:lang w:eastAsia="en-GB"/>
        </w:rPr>
      </w:pPr>
    </w:p>
    <w:p w14:paraId="239CE9F4" w14:textId="77777777" w:rsidR="0021277B" w:rsidRPr="003D7B9B" w:rsidRDefault="0021277B" w:rsidP="005A1AD0">
      <w:pPr>
        <w:spacing w:after="0" w:line="240" w:lineRule="auto"/>
        <w:jc w:val="both"/>
        <w:rPr>
          <w:rFonts w:eastAsia="Times New Roman" w:cs="Arial"/>
          <w:lang w:eastAsia="en-GB"/>
        </w:rPr>
      </w:pPr>
    </w:p>
    <w:p w14:paraId="7EA4F65C" w14:textId="77777777" w:rsidR="0021277B" w:rsidRPr="003D7B9B" w:rsidRDefault="0021277B" w:rsidP="005A1AD0">
      <w:pPr>
        <w:spacing w:after="0" w:line="240" w:lineRule="auto"/>
        <w:jc w:val="both"/>
        <w:rPr>
          <w:rFonts w:eastAsia="Times New Roman" w:cs="Arial"/>
          <w:lang w:eastAsia="en-GB"/>
        </w:rPr>
      </w:pPr>
    </w:p>
    <w:p w14:paraId="575B29DB" w14:textId="4C55B6CE" w:rsidR="0021277B" w:rsidRPr="0077099A" w:rsidRDefault="0003765A" w:rsidP="005A1AD0">
      <w:pPr>
        <w:spacing w:after="0" w:line="240" w:lineRule="auto"/>
        <w:jc w:val="both"/>
        <w:rPr>
          <w:rFonts w:eastAsia="Times New Roman" w:cs="Arial"/>
          <w:b/>
          <w:u w:val="single"/>
          <w:lang w:eastAsia="en-GB"/>
        </w:rPr>
      </w:pPr>
      <w:r w:rsidRPr="0077099A">
        <w:rPr>
          <w:rFonts w:eastAsia="Times New Roman" w:cs="Arial"/>
          <w:b/>
          <w:u w:val="single"/>
          <w:lang w:eastAsia="en-GB"/>
        </w:rPr>
        <w:lastRenderedPageBreak/>
        <w:t>ANNEX 4</w:t>
      </w:r>
      <w:r w:rsidR="00425985" w:rsidRPr="0077099A">
        <w:rPr>
          <w:rFonts w:eastAsia="Times New Roman" w:cs="Arial"/>
          <w:b/>
          <w:u w:val="single"/>
          <w:lang w:eastAsia="en-GB"/>
        </w:rPr>
        <w:t xml:space="preserve"> – local agency procedures</w:t>
      </w:r>
    </w:p>
    <w:p w14:paraId="01D58079" w14:textId="77777777" w:rsidR="0021277B" w:rsidRPr="003D7B9B" w:rsidRDefault="0021277B" w:rsidP="005A1AD0">
      <w:pPr>
        <w:spacing w:after="0" w:line="240" w:lineRule="auto"/>
        <w:jc w:val="both"/>
        <w:rPr>
          <w:rFonts w:eastAsia="Times New Roman" w:cs="Arial"/>
          <w:b/>
          <w:lang w:eastAsia="en-GB"/>
        </w:rPr>
      </w:pPr>
    </w:p>
    <w:p w14:paraId="51D7BB63" w14:textId="34F00BB4" w:rsidR="00C6730F" w:rsidRPr="003D7B9B" w:rsidRDefault="00B54955" w:rsidP="005A1AD0">
      <w:pPr>
        <w:spacing w:after="0" w:line="240" w:lineRule="auto"/>
        <w:jc w:val="both"/>
        <w:rPr>
          <w:rFonts w:eastAsia="Times New Roman" w:cs="Arial"/>
          <w:lang w:eastAsia="en-GB"/>
        </w:rPr>
      </w:pPr>
      <w:r w:rsidRPr="003D7B9B">
        <w:rPr>
          <w:rFonts w:eastAsia="Times New Roman" w:cs="Arial"/>
          <w:highlight w:val="yellow"/>
          <w:lang w:eastAsia="en-GB"/>
        </w:rPr>
        <w:t xml:space="preserve">(insert </w:t>
      </w:r>
      <w:r w:rsidR="006F68EC" w:rsidRPr="003D7B9B">
        <w:rPr>
          <w:rFonts w:eastAsia="Times New Roman" w:cs="Arial"/>
          <w:highlight w:val="yellow"/>
          <w:lang w:eastAsia="en-GB"/>
        </w:rPr>
        <w:t>local agency</w:t>
      </w:r>
      <w:r w:rsidRPr="003D7B9B">
        <w:rPr>
          <w:rFonts w:eastAsia="Times New Roman" w:cs="Arial"/>
          <w:highlight w:val="yellow"/>
          <w:lang w:eastAsia="en-GB"/>
        </w:rPr>
        <w:t xml:space="preserve"> safeguarding/early help referral</w:t>
      </w:r>
      <w:r w:rsidR="006F68EC" w:rsidRPr="003D7B9B">
        <w:rPr>
          <w:rFonts w:eastAsia="Times New Roman" w:cs="Arial"/>
          <w:highlight w:val="yellow"/>
          <w:lang w:eastAsia="en-GB"/>
        </w:rPr>
        <w:t xml:space="preserve"> procedure</w:t>
      </w:r>
      <w:r w:rsidR="00F035B9" w:rsidRPr="003D7B9B">
        <w:rPr>
          <w:rFonts w:eastAsia="Times New Roman" w:cs="Arial"/>
          <w:highlight w:val="yellow"/>
          <w:lang w:eastAsia="en-GB"/>
        </w:rPr>
        <w:t xml:space="preserve"> </w:t>
      </w:r>
      <w:r w:rsidRPr="003D7B9B">
        <w:rPr>
          <w:rFonts w:eastAsia="Times New Roman" w:cs="Arial"/>
          <w:highlight w:val="yellow"/>
          <w:lang w:eastAsia="en-GB"/>
        </w:rPr>
        <w:t>here</w:t>
      </w:r>
      <w:r w:rsidR="00F035B9" w:rsidRPr="003D7B9B">
        <w:rPr>
          <w:rFonts w:eastAsia="Times New Roman" w:cs="Arial"/>
          <w:highlight w:val="yellow"/>
          <w:lang w:eastAsia="en-GB"/>
        </w:rPr>
        <w:t>; any</w:t>
      </w:r>
      <w:r w:rsidR="006F68EC" w:rsidRPr="003D7B9B">
        <w:rPr>
          <w:rFonts w:eastAsia="Times New Roman" w:cs="Arial"/>
          <w:highlight w:val="yellow"/>
          <w:lang w:eastAsia="en-GB"/>
        </w:rPr>
        <w:t xml:space="preserve"> charts, flowcharts, threshold guidance, etc</w:t>
      </w:r>
      <w:r w:rsidR="007A17DB" w:rsidRPr="003D7B9B">
        <w:rPr>
          <w:rFonts w:eastAsia="Times New Roman" w:cs="Arial"/>
          <w:highlight w:val="yellow"/>
          <w:lang w:eastAsia="en-GB"/>
        </w:rPr>
        <w:t>,</w:t>
      </w:r>
      <w:r w:rsidRPr="003D7B9B">
        <w:rPr>
          <w:rFonts w:eastAsia="Times New Roman" w:cs="Arial"/>
          <w:highlight w:val="yellow"/>
          <w:lang w:eastAsia="en-GB"/>
        </w:rPr>
        <w:t xml:space="preserve"> can also be pasted</w:t>
      </w:r>
      <w:r w:rsidR="007A17DB" w:rsidRPr="003D7B9B">
        <w:rPr>
          <w:rFonts w:eastAsia="Times New Roman" w:cs="Arial"/>
          <w:highlight w:val="yellow"/>
          <w:lang w:eastAsia="en-GB"/>
        </w:rPr>
        <w:t xml:space="preserve"> here</w:t>
      </w:r>
      <w:r w:rsidRPr="003D7B9B">
        <w:rPr>
          <w:rFonts w:eastAsia="Times New Roman" w:cs="Arial"/>
          <w:highlight w:val="yellow"/>
          <w:lang w:eastAsia="en-GB"/>
        </w:rPr>
        <w:t>)</w:t>
      </w:r>
    </w:p>
    <w:p w14:paraId="6DE6A3BA" w14:textId="77777777" w:rsidR="0021277B" w:rsidRPr="003D7B9B" w:rsidRDefault="0021277B" w:rsidP="005A1AD0">
      <w:pPr>
        <w:spacing w:after="0" w:line="240" w:lineRule="auto"/>
        <w:jc w:val="both"/>
        <w:rPr>
          <w:rFonts w:eastAsia="Times New Roman" w:cs="Arial"/>
          <w:lang w:eastAsia="en-GB"/>
        </w:rPr>
      </w:pPr>
    </w:p>
    <w:p w14:paraId="17240899" w14:textId="77777777" w:rsidR="0021277B" w:rsidRPr="003D7B9B" w:rsidRDefault="0021277B" w:rsidP="005A1AD0">
      <w:pPr>
        <w:spacing w:after="0" w:line="240" w:lineRule="auto"/>
        <w:jc w:val="both"/>
        <w:rPr>
          <w:rFonts w:eastAsia="Times New Roman" w:cs="Arial"/>
          <w:lang w:eastAsia="en-GB"/>
        </w:rPr>
      </w:pPr>
    </w:p>
    <w:p w14:paraId="36A10254" w14:textId="77777777" w:rsidR="0021277B" w:rsidRPr="003D7B9B" w:rsidRDefault="0021277B" w:rsidP="005A1AD0">
      <w:pPr>
        <w:spacing w:after="0" w:line="240" w:lineRule="auto"/>
        <w:jc w:val="both"/>
        <w:rPr>
          <w:rFonts w:eastAsia="Times New Roman" w:cs="Arial"/>
          <w:lang w:eastAsia="en-GB"/>
        </w:rPr>
      </w:pPr>
    </w:p>
    <w:p w14:paraId="63C220BB" w14:textId="77777777" w:rsidR="0021277B" w:rsidRPr="003D7B9B" w:rsidRDefault="0021277B" w:rsidP="005A1AD0">
      <w:pPr>
        <w:spacing w:after="0" w:line="240" w:lineRule="auto"/>
        <w:jc w:val="both"/>
        <w:rPr>
          <w:rFonts w:eastAsia="Times New Roman" w:cs="Arial"/>
          <w:lang w:eastAsia="en-GB"/>
        </w:rPr>
      </w:pPr>
    </w:p>
    <w:p w14:paraId="0CCA80F3" w14:textId="77777777" w:rsidR="0021277B" w:rsidRPr="003D7B9B" w:rsidRDefault="0021277B" w:rsidP="005A1AD0">
      <w:pPr>
        <w:spacing w:after="0" w:line="240" w:lineRule="auto"/>
        <w:jc w:val="both"/>
        <w:rPr>
          <w:rFonts w:eastAsia="Times New Roman" w:cs="Arial"/>
          <w:lang w:eastAsia="en-GB"/>
        </w:rPr>
      </w:pPr>
    </w:p>
    <w:p w14:paraId="62353A6C" w14:textId="77777777" w:rsidR="0021277B" w:rsidRPr="003D7B9B" w:rsidRDefault="0021277B" w:rsidP="005A1AD0">
      <w:pPr>
        <w:spacing w:after="0" w:line="240" w:lineRule="auto"/>
        <w:jc w:val="both"/>
        <w:rPr>
          <w:rFonts w:eastAsia="Times New Roman" w:cs="Arial"/>
          <w:lang w:eastAsia="en-GB"/>
        </w:rPr>
      </w:pPr>
    </w:p>
    <w:p w14:paraId="07E386E2" w14:textId="77777777" w:rsidR="0021277B" w:rsidRPr="003D7B9B" w:rsidRDefault="0021277B" w:rsidP="005A1AD0">
      <w:pPr>
        <w:spacing w:after="0" w:line="240" w:lineRule="auto"/>
        <w:jc w:val="both"/>
        <w:rPr>
          <w:rFonts w:eastAsia="Times New Roman" w:cs="Arial"/>
          <w:lang w:eastAsia="en-GB"/>
        </w:rPr>
      </w:pPr>
    </w:p>
    <w:p w14:paraId="61A0F23C" w14:textId="77777777" w:rsidR="0021277B" w:rsidRPr="003D7B9B" w:rsidRDefault="0021277B" w:rsidP="005A1AD0">
      <w:pPr>
        <w:spacing w:after="0" w:line="240" w:lineRule="auto"/>
        <w:jc w:val="both"/>
        <w:rPr>
          <w:rFonts w:eastAsia="Times New Roman" w:cs="Arial"/>
          <w:lang w:eastAsia="en-GB"/>
        </w:rPr>
      </w:pPr>
    </w:p>
    <w:p w14:paraId="19BA53DA" w14:textId="77777777" w:rsidR="0021277B" w:rsidRPr="003D7B9B" w:rsidRDefault="0021277B" w:rsidP="005A1AD0">
      <w:pPr>
        <w:spacing w:after="0" w:line="240" w:lineRule="auto"/>
        <w:jc w:val="both"/>
        <w:rPr>
          <w:rFonts w:eastAsia="Times New Roman" w:cs="Arial"/>
          <w:lang w:eastAsia="en-GB"/>
        </w:rPr>
      </w:pPr>
    </w:p>
    <w:p w14:paraId="5D7AFE08" w14:textId="77777777" w:rsidR="0021277B" w:rsidRPr="003D7B9B" w:rsidRDefault="0021277B" w:rsidP="005A1AD0">
      <w:pPr>
        <w:spacing w:after="0" w:line="240" w:lineRule="auto"/>
        <w:jc w:val="both"/>
        <w:rPr>
          <w:rFonts w:eastAsia="Times New Roman" w:cs="Arial"/>
          <w:lang w:eastAsia="en-GB"/>
        </w:rPr>
      </w:pPr>
    </w:p>
    <w:p w14:paraId="2F8A94BE" w14:textId="77777777" w:rsidR="0021277B" w:rsidRPr="003D7B9B" w:rsidRDefault="0021277B" w:rsidP="005A1AD0">
      <w:pPr>
        <w:spacing w:after="0" w:line="240" w:lineRule="auto"/>
        <w:jc w:val="both"/>
        <w:rPr>
          <w:rFonts w:eastAsia="Times New Roman" w:cs="Arial"/>
          <w:lang w:eastAsia="en-GB"/>
        </w:rPr>
      </w:pPr>
    </w:p>
    <w:p w14:paraId="69A52AA6" w14:textId="77777777" w:rsidR="0021277B" w:rsidRPr="003D7B9B" w:rsidRDefault="0021277B" w:rsidP="005A1AD0">
      <w:pPr>
        <w:spacing w:after="0" w:line="240" w:lineRule="auto"/>
        <w:jc w:val="both"/>
        <w:rPr>
          <w:rFonts w:eastAsia="Times New Roman" w:cs="Arial"/>
          <w:lang w:eastAsia="en-GB"/>
        </w:rPr>
      </w:pPr>
    </w:p>
    <w:p w14:paraId="246359EC" w14:textId="77777777" w:rsidR="0021277B" w:rsidRPr="003D7B9B" w:rsidRDefault="0021277B" w:rsidP="005A1AD0">
      <w:pPr>
        <w:spacing w:after="0" w:line="240" w:lineRule="auto"/>
        <w:jc w:val="both"/>
        <w:rPr>
          <w:rFonts w:eastAsia="Times New Roman" w:cs="Arial"/>
          <w:lang w:eastAsia="en-GB"/>
        </w:rPr>
      </w:pPr>
    </w:p>
    <w:p w14:paraId="68288796" w14:textId="77777777" w:rsidR="0021277B" w:rsidRPr="003D7B9B" w:rsidRDefault="0021277B" w:rsidP="005A1AD0">
      <w:pPr>
        <w:spacing w:after="0" w:line="240" w:lineRule="auto"/>
        <w:jc w:val="both"/>
        <w:rPr>
          <w:rFonts w:eastAsia="Times New Roman" w:cs="Arial"/>
          <w:lang w:eastAsia="en-GB"/>
        </w:rPr>
      </w:pPr>
    </w:p>
    <w:p w14:paraId="7116CC36" w14:textId="77777777" w:rsidR="0021277B" w:rsidRPr="003D7B9B" w:rsidRDefault="0021277B" w:rsidP="005A1AD0">
      <w:pPr>
        <w:spacing w:after="0" w:line="240" w:lineRule="auto"/>
        <w:jc w:val="both"/>
        <w:rPr>
          <w:rFonts w:eastAsia="Times New Roman" w:cs="Arial"/>
          <w:lang w:eastAsia="en-GB"/>
        </w:rPr>
      </w:pPr>
    </w:p>
    <w:p w14:paraId="0038BD06" w14:textId="77777777" w:rsidR="0021277B" w:rsidRPr="003D7B9B" w:rsidRDefault="0021277B" w:rsidP="005A1AD0">
      <w:pPr>
        <w:spacing w:after="0" w:line="240" w:lineRule="auto"/>
        <w:jc w:val="both"/>
        <w:rPr>
          <w:rFonts w:eastAsia="Times New Roman" w:cs="Arial"/>
          <w:lang w:eastAsia="en-GB"/>
        </w:rPr>
      </w:pPr>
    </w:p>
    <w:p w14:paraId="44AC5BE2" w14:textId="77777777" w:rsidR="0021277B" w:rsidRPr="003D7B9B" w:rsidRDefault="0021277B" w:rsidP="005A1AD0">
      <w:pPr>
        <w:spacing w:after="0" w:line="240" w:lineRule="auto"/>
        <w:jc w:val="both"/>
        <w:rPr>
          <w:rFonts w:eastAsia="Times New Roman" w:cs="Arial"/>
          <w:lang w:eastAsia="en-GB"/>
        </w:rPr>
      </w:pPr>
    </w:p>
    <w:p w14:paraId="30E9E9C6" w14:textId="77777777" w:rsidR="0021277B" w:rsidRPr="003D7B9B" w:rsidRDefault="0021277B" w:rsidP="005A1AD0">
      <w:pPr>
        <w:spacing w:after="0" w:line="240" w:lineRule="auto"/>
        <w:jc w:val="both"/>
        <w:rPr>
          <w:rFonts w:eastAsia="Times New Roman" w:cs="Arial"/>
          <w:lang w:eastAsia="en-GB"/>
        </w:rPr>
      </w:pPr>
    </w:p>
    <w:p w14:paraId="5004F139" w14:textId="77777777" w:rsidR="0021277B" w:rsidRPr="003D7B9B" w:rsidRDefault="0021277B" w:rsidP="005A1AD0">
      <w:pPr>
        <w:spacing w:after="0" w:line="240" w:lineRule="auto"/>
        <w:jc w:val="both"/>
        <w:rPr>
          <w:rFonts w:eastAsia="Times New Roman" w:cs="Arial"/>
          <w:lang w:eastAsia="en-GB"/>
        </w:rPr>
      </w:pPr>
    </w:p>
    <w:p w14:paraId="1BFE6106" w14:textId="77777777" w:rsidR="0021277B" w:rsidRPr="003D7B9B" w:rsidRDefault="0021277B" w:rsidP="005A1AD0">
      <w:pPr>
        <w:spacing w:after="0" w:line="240" w:lineRule="auto"/>
        <w:jc w:val="both"/>
        <w:rPr>
          <w:rFonts w:eastAsia="Times New Roman" w:cs="Arial"/>
          <w:lang w:eastAsia="en-GB"/>
        </w:rPr>
      </w:pPr>
    </w:p>
    <w:p w14:paraId="22015734" w14:textId="77777777" w:rsidR="0021277B" w:rsidRPr="003D7B9B" w:rsidRDefault="0021277B" w:rsidP="005A1AD0">
      <w:pPr>
        <w:spacing w:after="0" w:line="240" w:lineRule="auto"/>
        <w:jc w:val="both"/>
        <w:rPr>
          <w:rFonts w:eastAsia="Times New Roman" w:cs="Arial"/>
          <w:lang w:eastAsia="en-GB"/>
        </w:rPr>
      </w:pPr>
    </w:p>
    <w:p w14:paraId="7129BC70" w14:textId="77777777" w:rsidR="0021277B" w:rsidRPr="003D7B9B" w:rsidRDefault="0021277B" w:rsidP="005A1AD0">
      <w:pPr>
        <w:spacing w:after="0" w:line="240" w:lineRule="auto"/>
        <w:jc w:val="both"/>
        <w:rPr>
          <w:rFonts w:eastAsia="Times New Roman" w:cs="Arial"/>
          <w:lang w:eastAsia="en-GB"/>
        </w:rPr>
      </w:pPr>
    </w:p>
    <w:p w14:paraId="1B6F21D6" w14:textId="77777777" w:rsidR="0021277B" w:rsidRPr="003D7B9B" w:rsidRDefault="0021277B" w:rsidP="005A1AD0">
      <w:pPr>
        <w:spacing w:after="0" w:line="240" w:lineRule="auto"/>
        <w:jc w:val="both"/>
        <w:rPr>
          <w:rFonts w:eastAsia="Times New Roman" w:cs="Arial"/>
          <w:lang w:eastAsia="en-GB"/>
        </w:rPr>
      </w:pPr>
    </w:p>
    <w:p w14:paraId="10B2710F" w14:textId="77777777" w:rsidR="0021277B" w:rsidRPr="003D7B9B" w:rsidRDefault="0021277B" w:rsidP="005A1AD0">
      <w:pPr>
        <w:spacing w:after="0" w:line="240" w:lineRule="auto"/>
        <w:jc w:val="both"/>
        <w:rPr>
          <w:rFonts w:eastAsia="Times New Roman" w:cs="Arial"/>
          <w:lang w:eastAsia="en-GB"/>
        </w:rPr>
      </w:pPr>
    </w:p>
    <w:p w14:paraId="2D496C3D" w14:textId="77777777" w:rsidR="0021277B" w:rsidRPr="003D7B9B" w:rsidRDefault="0021277B" w:rsidP="005A1AD0">
      <w:pPr>
        <w:spacing w:after="0" w:line="240" w:lineRule="auto"/>
        <w:jc w:val="both"/>
        <w:rPr>
          <w:rFonts w:eastAsia="Times New Roman" w:cs="Arial"/>
          <w:lang w:eastAsia="en-GB"/>
        </w:rPr>
      </w:pPr>
    </w:p>
    <w:p w14:paraId="073B3B25" w14:textId="77777777" w:rsidR="0021277B" w:rsidRPr="003D7B9B" w:rsidRDefault="0021277B" w:rsidP="005A1AD0">
      <w:pPr>
        <w:spacing w:after="0" w:line="240" w:lineRule="auto"/>
        <w:jc w:val="both"/>
        <w:rPr>
          <w:rFonts w:eastAsia="Times New Roman" w:cs="Arial"/>
          <w:lang w:eastAsia="en-GB"/>
        </w:rPr>
      </w:pPr>
    </w:p>
    <w:p w14:paraId="4B6391A2" w14:textId="77777777" w:rsidR="0021277B" w:rsidRPr="003D7B9B" w:rsidRDefault="0021277B" w:rsidP="005A1AD0">
      <w:pPr>
        <w:spacing w:after="0" w:line="240" w:lineRule="auto"/>
        <w:jc w:val="both"/>
        <w:rPr>
          <w:rFonts w:eastAsia="Times New Roman" w:cs="Arial"/>
          <w:lang w:eastAsia="en-GB"/>
        </w:rPr>
      </w:pPr>
    </w:p>
    <w:p w14:paraId="303A5389" w14:textId="77777777" w:rsidR="0021277B" w:rsidRPr="003D7B9B" w:rsidRDefault="0021277B" w:rsidP="005A1AD0">
      <w:pPr>
        <w:spacing w:after="0" w:line="240" w:lineRule="auto"/>
        <w:jc w:val="both"/>
        <w:rPr>
          <w:rFonts w:eastAsia="Times New Roman" w:cs="Arial"/>
          <w:lang w:eastAsia="en-GB"/>
        </w:rPr>
      </w:pPr>
    </w:p>
    <w:p w14:paraId="6B989A41" w14:textId="77777777" w:rsidR="0021277B" w:rsidRPr="003D7B9B" w:rsidRDefault="0021277B" w:rsidP="005A1AD0">
      <w:pPr>
        <w:spacing w:after="0" w:line="240" w:lineRule="auto"/>
        <w:jc w:val="both"/>
        <w:rPr>
          <w:rFonts w:eastAsia="Times New Roman" w:cs="Arial"/>
          <w:lang w:eastAsia="en-GB"/>
        </w:rPr>
      </w:pPr>
    </w:p>
    <w:p w14:paraId="6A242862" w14:textId="77777777" w:rsidR="0021277B" w:rsidRPr="003D7B9B" w:rsidRDefault="0021277B" w:rsidP="005A1AD0">
      <w:pPr>
        <w:spacing w:after="0" w:line="240" w:lineRule="auto"/>
        <w:jc w:val="both"/>
        <w:rPr>
          <w:rFonts w:eastAsia="Times New Roman" w:cs="Arial"/>
          <w:lang w:eastAsia="en-GB"/>
        </w:rPr>
      </w:pPr>
    </w:p>
    <w:p w14:paraId="0E522423" w14:textId="77777777" w:rsidR="0021277B" w:rsidRPr="003D7B9B" w:rsidRDefault="0021277B" w:rsidP="005A1AD0">
      <w:pPr>
        <w:spacing w:after="0" w:line="240" w:lineRule="auto"/>
        <w:jc w:val="both"/>
        <w:rPr>
          <w:rFonts w:eastAsia="Times New Roman" w:cs="Arial"/>
          <w:lang w:eastAsia="en-GB"/>
        </w:rPr>
      </w:pPr>
    </w:p>
    <w:p w14:paraId="08806F6D" w14:textId="77777777" w:rsidR="0021277B" w:rsidRPr="003D7B9B" w:rsidRDefault="0021277B" w:rsidP="005A1AD0">
      <w:pPr>
        <w:spacing w:after="0" w:line="240" w:lineRule="auto"/>
        <w:jc w:val="both"/>
        <w:rPr>
          <w:rFonts w:eastAsia="Times New Roman" w:cs="Arial"/>
          <w:lang w:eastAsia="en-GB"/>
        </w:rPr>
      </w:pPr>
    </w:p>
    <w:p w14:paraId="7B06B1A2" w14:textId="77777777" w:rsidR="0021277B" w:rsidRPr="003D7B9B" w:rsidRDefault="0021277B" w:rsidP="005A1AD0">
      <w:pPr>
        <w:spacing w:after="0" w:line="240" w:lineRule="auto"/>
        <w:jc w:val="both"/>
        <w:rPr>
          <w:rFonts w:eastAsia="Times New Roman" w:cs="Arial"/>
          <w:lang w:eastAsia="en-GB"/>
        </w:rPr>
      </w:pPr>
    </w:p>
    <w:p w14:paraId="306D5989" w14:textId="77777777" w:rsidR="0021277B" w:rsidRPr="003D7B9B" w:rsidRDefault="0021277B" w:rsidP="005A1AD0">
      <w:pPr>
        <w:spacing w:after="0" w:line="240" w:lineRule="auto"/>
        <w:jc w:val="both"/>
        <w:rPr>
          <w:rFonts w:eastAsia="Times New Roman" w:cs="Arial"/>
          <w:lang w:eastAsia="en-GB"/>
        </w:rPr>
      </w:pPr>
    </w:p>
    <w:p w14:paraId="0B93FE00" w14:textId="77777777" w:rsidR="0021277B" w:rsidRPr="003D7B9B" w:rsidRDefault="0021277B" w:rsidP="005A1AD0">
      <w:pPr>
        <w:spacing w:after="0" w:line="240" w:lineRule="auto"/>
        <w:jc w:val="both"/>
        <w:rPr>
          <w:rFonts w:eastAsia="Times New Roman" w:cs="Arial"/>
          <w:lang w:eastAsia="en-GB"/>
        </w:rPr>
      </w:pPr>
    </w:p>
    <w:p w14:paraId="5FF2663C" w14:textId="77777777" w:rsidR="0021277B" w:rsidRPr="003D7B9B" w:rsidRDefault="0021277B" w:rsidP="005A1AD0">
      <w:pPr>
        <w:spacing w:after="0" w:line="240" w:lineRule="auto"/>
        <w:jc w:val="both"/>
        <w:rPr>
          <w:rFonts w:eastAsia="Times New Roman" w:cs="Arial"/>
          <w:lang w:eastAsia="en-GB"/>
        </w:rPr>
      </w:pPr>
    </w:p>
    <w:p w14:paraId="78005555" w14:textId="77777777" w:rsidR="0021277B" w:rsidRPr="003D7B9B" w:rsidRDefault="0021277B" w:rsidP="005A1AD0">
      <w:pPr>
        <w:spacing w:after="0" w:line="240" w:lineRule="auto"/>
        <w:jc w:val="both"/>
        <w:rPr>
          <w:rFonts w:eastAsia="Times New Roman" w:cs="Arial"/>
          <w:lang w:eastAsia="en-GB"/>
        </w:rPr>
      </w:pPr>
    </w:p>
    <w:p w14:paraId="142C05D8" w14:textId="77777777" w:rsidR="0021277B" w:rsidRPr="003D7B9B" w:rsidRDefault="0021277B" w:rsidP="005A1AD0">
      <w:pPr>
        <w:spacing w:after="0" w:line="240" w:lineRule="auto"/>
        <w:jc w:val="both"/>
        <w:rPr>
          <w:rFonts w:eastAsia="Times New Roman" w:cs="Arial"/>
          <w:lang w:eastAsia="en-GB"/>
        </w:rPr>
      </w:pPr>
    </w:p>
    <w:p w14:paraId="1F3C3D35" w14:textId="77777777" w:rsidR="0021277B" w:rsidRPr="003D7B9B" w:rsidRDefault="0021277B" w:rsidP="005A1AD0">
      <w:pPr>
        <w:spacing w:after="0" w:line="240" w:lineRule="auto"/>
        <w:jc w:val="both"/>
        <w:rPr>
          <w:rFonts w:eastAsia="Times New Roman" w:cs="Arial"/>
          <w:lang w:eastAsia="en-GB"/>
        </w:rPr>
      </w:pPr>
    </w:p>
    <w:p w14:paraId="3112ECBB" w14:textId="77777777" w:rsidR="0021277B" w:rsidRPr="003D7B9B" w:rsidRDefault="0021277B" w:rsidP="005A1AD0">
      <w:pPr>
        <w:spacing w:after="0" w:line="240" w:lineRule="auto"/>
        <w:jc w:val="both"/>
        <w:rPr>
          <w:rFonts w:eastAsia="Times New Roman" w:cs="Arial"/>
          <w:lang w:eastAsia="en-GB"/>
        </w:rPr>
      </w:pPr>
    </w:p>
    <w:p w14:paraId="63078E14" w14:textId="77777777" w:rsidR="0021277B" w:rsidRPr="003D7B9B" w:rsidRDefault="0021277B" w:rsidP="005A1AD0">
      <w:pPr>
        <w:spacing w:after="0" w:line="240" w:lineRule="auto"/>
        <w:jc w:val="both"/>
        <w:rPr>
          <w:rFonts w:eastAsia="Times New Roman" w:cs="Arial"/>
          <w:lang w:eastAsia="en-GB"/>
        </w:rPr>
      </w:pPr>
    </w:p>
    <w:p w14:paraId="553CA489" w14:textId="77777777" w:rsidR="0021277B" w:rsidRPr="003D7B9B" w:rsidRDefault="0021277B" w:rsidP="005A1AD0">
      <w:pPr>
        <w:spacing w:after="0" w:line="240" w:lineRule="auto"/>
        <w:jc w:val="both"/>
        <w:rPr>
          <w:rFonts w:eastAsia="Times New Roman" w:cs="Arial"/>
          <w:lang w:eastAsia="en-GB"/>
        </w:rPr>
      </w:pPr>
    </w:p>
    <w:p w14:paraId="6FE284FB" w14:textId="77777777" w:rsidR="0021277B" w:rsidRPr="003D7B9B" w:rsidRDefault="0021277B" w:rsidP="005A1AD0">
      <w:pPr>
        <w:spacing w:after="0" w:line="240" w:lineRule="auto"/>
        <w:jc w:val="both"/>
        <w:rPr>
          <w:rFonts w:eastAsia="Times New Roman" w:cs="Arial"/>
          <w:lang w:eastAsia="en-GB"/>
        </w:rPr>
      </w:pPr>
    </w:p>
    <w:p w14:paraId="5B295687" w14:textId="77777777" w:rsidR="0021277B" w:rsidRPr="003D7B9B" w:rsidRDefault="0021277B" w:rsidP="005A1AD0">
      <w:pPr>
        <w:spacing w:after="0" w:line="240" w:lineRule="auto"/>
        <w:jc w:val="both"/>
        <w:rPr>
          <w:rFonts w:eastAsia="Times New Roman" w:cs="Arial"/>
          <w:lang w:eastAsia="en-GB"/>
        </w:rPr>
      </w:pPr>
    </w:p>
    <w:p w14:paraId="5FAE940F" w14:textId="7A00BE9D" w:rsidR="0021277B" w:rsidRDefault="0021277B" w:rsidP="005A1AD0">
      <w:pPr>
        <w:spacing w:after="0" w:line="240" w:lineRule="auto"/>
        <w:jc w:val="both"/>
        <w:rPr>
          <w:rFonts w:eastAsia="Times New Roman" w:cs="Arial"/>
          <w:lang w:eastAsia="en-GB"/>
        </w:rPr>
      </w:pPr>
    </w:p>
    <w:p w14:paraId="099D7F14" w14:textId="051A30B9" w:rsidR="00613C4B" w:rsidRDefault="00613C4B" w:rsidP="005A1AD0">
      <w:pPr>
        <w:spacing w:after="0" w:line="240" w:lineRule="auto"/>
        <w:jc w:val="both"/>
        <w:rPr>
          <w:rFonts w:eastAsia="Times New Roman" w:cs="Arial"/>
          <w:lang w:eastAsia="en-GB"/>
        </w:rPr>
      </w:pPr>
    </w:p>
    <w:p w14:paraId="58CBDACF" w14:textId="67B085D6" w:rsidR="00613C4B" w:rsidRDefault="00613C4B" w:rsidP="005A1AD0">
      <w:pPr>
        <w:spacing w:after="0" w:line="240" w:lineRule="auto"/>
        <w:jc w:val="both"/>
        <w:rPr>
          <w:rFonts w:eastAsia="Times New Roman" w:cs="Arial"/>
          <w:lang w:eastAsia="en-GB"/>
        </w:rPr>
      </w:pPr>
    </w:p>
    <w:p w14:paraId="7A0B52E8" w14:textId="7009842F" w:rsidR="00613C4B" w:rsidRDefault="00613C4B" w:rsidP="005A1AD0">
      <w:pPr>
        <w:spacing w:after="0" w:line="240" w:lineRule="auto"/>
        <w:jc w:val="both"/>
        <w:rPr>
          <w:rFonts w:eastAsia="Times New Roman" w:cs="Arial"/>
          <w:lang w:eastAsia="en-GB"/>
        </w:rPr>
      </w:pPr>
    </w:p>
    <w:p w14:paraId="3820FA08" w14:textId="3F1970F5" w:rsidR="00613C4B" w:rsidRDefault="00613C4B" w:rsidP="005A1AD0">
      <w:pPr>
        <w:spacing w:after="0" w:line="240" w:lineRule="auto"/>
        <w:jc w:val="both"/>
        <w:rPr>
          <w:rFonts w:eastAsia="Times New Roman" w:cs="Arial"/>
          <w:lang w:eastAsia="en-GB"/>
        </w:rPr>
      </w:pPr>
    </w:p>
    <w:p w14:paraId="4E0F3E12" w14:textId="77777777" w:rsidR="00613C4B" w:rsidRPr="003D7B9B" w:rsidRDefault="00613C4B" w:rsidP="005A1AD0">
      <w:pPr>
        <w:spacing w:after="0" w:line="240" w:lineRule="auto"/>
        <w:jc w:val="both"/>
        <w:rPr>
          <w:rFonts w:eastAsia="Times New Roman" w:cs="Arial"/>
          <w:lang w:eastAsia="en-GB"/>
        </w:rPr>
      </w:pPr>
    </w:p>
    <w:p w14:paraId="47D05759" w14:textId="77777777" w:rsidR="0021277B" w:rsidRPr="003D7B9B" w:rsidRDefault="0021277B" w:rsidP="005A1AD0">
      <w:pPr>
        <w:spacing w:after="0" w:line="240" w:lineRule="auto"/>
        <w:jc w:val="both"/>
        <w:rPr>
          <w:rFonts w:eastAsia="Times New Roman" w:cs="Arial"/>
          <w:lang w:eastAsia="en-GB"/>
        </w:rPr>
      </w:pPr>
    </w:p>
    <w:p w14:paraId="3DECE825" w14:textId="6EBC8EE7" w:rsidR="0021277B" w:rsidRPr="0077099A" w:rsidRDefault="0003765A" w:rsidP="005A1AD0">
      <w:pPr>
        <w:spacing w:after="0" w:line="240" w:lineRule="auto"/>
        <w:jc w:val="both"/>
        <w:rPr>
          <w:rFonts w:eastAsia="Times New Roman" w:cs="Arial"/>
          <w:b/>
          <w:u w:val="single"/>
          <w:lang w:eastAsia="en-GB"/>
        </w:rPr>
      </w:pPr>
      <w:r w:rsidRPr="0077099A">
        <w:rPr>
          <w:rFonts w:eastAsia="Times New Roman" w:cs="Arial"/>
          <w:b/>
          <w:u w:val="single"/>
          <w:lang w:eastAsia="en-GB"/>
        </w:rPr>
        <w:lastRenderedPageBreak/>
        <w:t>ANNEX 5</w:t>
      </w:r>
      <w:r w:rsidR="00425985" w:rsidRPr="0077099A">
        <w:rPr>
          <w:rFonts w:eastAsia="Times New Roman" w:cs="Arial"/>
          <w:b/>
          <w:u w:val="single"/>
          <w:lang w:eastAsia="en-GB"/>
        </w:rPr>
        <w:t xml:space="preserve"> – managing allegations</w:t>
      </w:r>
    </w:p>
    <w:p w14:paraId="52C317A6" w14:textId="369ED671" w:rsidR="00BD46BD" w:rsidRPr="003D7B9B" w:rsidRDefault="00BD46BD" w:rsidP="005A1AD0">
      <w:pPr>
        <w:spacing w:after="0" w:line="240" w:lineRule="auto"/>
        <w:jc w:val="both"/>
        <w:rPr>
          <w:rFonts w:eastAsia="Times New Roman" w:cs="Arial"/>
          <w:b/>
          <w:lang w:eastAsia="en-GB"/>
        </w:rPr>
      </w:pPr>
    </w:p>
    <w:p w14:paraId="06958C4A" w14:textId="3730381F" w:rsidR="00BD46BD" w:rsidRPr="005A372B" w:rsidRDefault="00BD46BD" w:rsidP="005A1AD0">
      <w:pPr>
        <w:spacing w:after="0" w:line="240" w:lineRule="auto"/>
        <w:jc w:val="both"/>
        <w:rPr>
          <w:rFonts w:eastAsia="Times New Roman" w:cs="Arial"/>
          <w:lang w:eastAsia="en-GB"/>
        </w:rPr>
      </w:pPr>
      <w:r w:rsidRPr="005A372B">
        <w:rPr>
          <w:rFonts w:eastAsia="Times New Roman" w:cs="Arial"/>
          <w:lang w:eastAsia="en-GB"/>
        </w:rPr>
        <w:t>Keeping Children Safe in Education (</w:t>
      </w:r>
      <w:r w:rsidR="005A372B">
        <w:rPr>
          <w:rStyle w:val="s8"/>
          <w:rFonts w:eastAsia="Times New Roman" w:cstheme="minorHAnsi"/>
          <w:color w:val="00B050"/>
        </w:rPr>
        <w:t>2021</w:t>
      </w:r>
      <w:r w:rsidRPr="005A372B">
        <w:rPr>
          <w:rFonts w:eastAsia="Times New Roman" w:cs="Arial"/>
          <w:lang w:eastAsia="en-GB"/>
        </w:rPr>
        <w:t>) defines a</w:t>
      </w:r>
      <w:r w:rsidR="00FD26E6" w:rsidRPr="005A372B">
        <w:rPr>
          <w:rFonts w:eastAsia="Times New Roman" w:cs="Arial"/>
          <w:lang w:eastAsia="en-GB"/>
        </w:rPr>
        <w:t xml:space="preserve">n allegation of abuse against an adult in </w:t>
      </w:r>
      <w:r w:rsidR="008444A7" w:rsidRPr="005A372B">
        <w:rPr>
          <w:rFonts w:eastAsia="Times New Roman" w:cs="Arial"/>
          <w:lang w:eastAsia="en-GB"/>
        </w:rPr>
        <w:t xml:space="preserve">a </w:t>
      </w:r>
      <w:r w:rsidR="00FD26E6" w:rsidRPr="005A372B">
        <w:rPr>
          <w:rFonts w:eastAsia="Times New Roman" w:cs="Arial"/>
          <w:lang w:eastAsia="en-GB"/>
        </w:rPr>
        <w:t xml:space="preserve">school </w:t>
      </w:r>
      <w:r w:rsidR="008444A7" w:rsidRPr="005A372B">
        <w:rPr>
          <w:rFonts w:eastAsia="Times New Roman" w:cs="Arial"/>
          <w:lang w:eastAsia="en-GB"/>
        </w:rPr>
        <w:t xml:space="preserve">or academy </w:t>
      </w:r>
      <w:r w:rsidR="00425286" w:rsidRPr="005A372B">
        <w:rPr>
          <w:rFonts w:eastAsia="Times New Roman" w:cs="Arial"/>
          <w:lang w:eastAsia="en-GB"/>
        </w:rPr>
        <w:t xml:space="preserve">as </w:t>
      </w:r>
      <w:r w:rsidRPr="005A372B">
        <w:rPr>
          <w:rFonts w:eastAsia="Times New Roman" w:cs="Arial"/>
          <w:lang w:eastAsia="en-GB"/>
        </w:rPr>
        <w:t xml:space="preserve">any case in which it is alleged that an adult </w:t>
      </w:r>
      <w:r w:rsidR="00F054F7" w:rsidRPr="005A372B">
        <w:rPr>
          <w:rFonts w:eastAsia="Times New Roman" w:cs="Arial"/>
          <w:lang w:eastAsia="en-GB"/>
        </w:rPr>
        <w:t xml:space="preserve">(including </w:t>
      </w:r>
      <w:r w:rsidR="004B26D3" w:rsidRPr="005A372B">
        <w:rPr>
          <w:rFonts w:eastAsia="Times New Roman" w:cs="Arial"/>
          <w:lang w:eastAsia="en-GB"/>
        </w:rPr>
        <w:t>employed staff, supply staff and volunteers</w:t>
      </w:r>
      <w:r w:rsidR="00F054F7" w:rsidRPr="005A372B">
        <w:rPr>
          <w:rFonts w:eastAsia="Times New Roman" w:cs="Arial"/>
          <w:lang w:eastAsia="en-GB"/>
        </w:rPr>
        <w:t xml:space="preserve">) </w:t>
      </w:r>
      <w:r w:rsidRPr="005A372B">
        <w:rPr>
          <w:rFonts w:eastAsia="Times New Roman" w:cs="Arial"/>
          <w:lang w:eastAsia="en-GB"/>
        </w:rPr>
        <w:t>has:</w:t>
      </w:r>
    </w:p>
    <w:p w14:paraId="7E810564" w14:textId="3FE8FE50" w:rsidR="00BD46BD" w:rsidRPr="005A372B" w:rsidRDefault="00BD46BD" w:rsidP="00425286">
      <w:pPr>
        <w:pStyle w:val="NoSpacing"/>
        <w:numPr>
          <w:ilvl w:val="0"/>
          <w:numId w:val="23"/>
        </w:numPr>
        <w:jc w:val="both"/>
        <w:rPr>
          <w:lang w:eastAsia="en-GB"/>
        </w:rPr>
      </w:pPr>
      <w:r w:rsidRPr="005A372B">
        <w:rPr>
          <w:lang w:eastAsia="en-GB"/>
        </w:rPr>
        <w:t>behaved in a way that has harmed a chil</w:t>
      </w:r>
      <w:r w:rsidR="00252606" w:rsidRPr="005A372B">
        <w:rPr>
          <w:lang w:eastAsia="en-GB"/>
        </w:rPr>
        <w:t>d, or may have harmed a child</w:t>
      </w:r>
    </w:p>
    <w:p w14:paraId="69C8D6B3" w14:textId="6BF5DC7C" w:rsidR="00BD46BD" w:rsidRPr="005A372B" w:rsidRDefault="00BD46BD" w:rsidP="00425286">
      <w:pPr>
        <w:pStyle w:val="NoSpacing"/>
        <w:numPr>
          <w:ilvl w:val="0"/>
          <w:numId w:val="23"/>
        </w:numPr>
        <w:jc w:val="both"/>
        <w:rPr>
          <w:lang w:eastAsia="en-GB"/>
        </w:rPr>
      </w:pPr>
      <w:r w:rsidRPr="005A372B">
        <w:rPr>
          <w:lang w:eastAsia="en-GB"/>
        </w:rPr>
        <w:t>possibly committed a criminal offenc</w:t>
      </w:r>
      <w:r w:rsidR="00252606" w:rsidRPr="005A372B">
        <w:rPr>
          <w:lang w:eastAsia="en-GB"/>
        </w:rPr>
        <w:t>e against or related to a child</w:t>
      </w:r>
    </w:p>
    <w:p w14:paraId="6D33EEFF" w14:textId="449DF324" w:rsidR="00BD46BD" w:rsidRPr="005A372B" w:rsidRDefault="00BD46BD" w:rsidP="00425286">
      <w:pPr>
        <w:pStyle w:val="NoSpacing"/>
        <w:numPr>
          <w:ilvl w:val="0"/>
          <w:numId w:val="23"/>
        </w:numPr>
        <w:jc w:val="both"/>
        <w:rPr>
          <w:lang w:eastAsia="en-GB"/>
        </w:rPr>
      </w:pPr>
      <w:r w:rsidRPr="005A372B">
        <w:rPr>
          <w:lang w:eastAsia="en-GB"/>
        </w:rPr>
        <w:t xml:space="preserve">behaved towards a child or children in a way that indicates he or she would </w:t>
      </w:r>
      <w:r w:rsidR="00252606" w:rsidRPr="005A372B">
        <w:rPr>
          <w:lang w:eastAsia="en-GB"/>
        </w:rPr>
        <w:t>pose a risk of harm to children</w:t>
      </w:r>
    </w:p>
    <w:p w14:paraId="7A8576A1" w14:textId="071DAD66" w:rsidR="008366B2" w:rsidRPr="005A372B" w:rsidRDefault="008366B2" w:rsidP="008366B2">
      <w:pPr>
        <w:pStyle w:val="NoSpacing"/>
        <w:numPr>
          <w:ilvl w:val="0"/>
          <w:numId w:val="23"/>
        </w:numPr>
        <w:jc w:val="both"/>
        <w:rPr>
          <w:lang w:eastAsia="en-GB"/>
        </w:rPr>
      </w:pPr>
      <w:r w:rsidRPr="005A372B">
        <w:rPr>
          <w:lang w:eastAsia="en-GB"/>
        </w:rPr>
        <w:t>behaved or may have behaved in a way that indicates they may not be suitable to work with children</w:t>
      </w:r>
    </w:p>
    <w:p w14:paraId="3113910A" w14:textId="4E73912A" w:rsidR="00425286" w:rsidRPr="003D7B9B" w:rsidRDefault="00425286" w:rsidP="00425286">
      <w:pPr>
        <w:pStyle w:val="NoSpacing"/>
        <w:jc w:val="both"/>
        <w:rPr>
          <w:lang w:eastAsia="en-GB"/>
        </w:rPr>
      </w:pPr>
    </w:p>
    <w:p w14:paraId="4294D744" w14:textId="1F31AA6E" w:rsidR="00425286" w:rsidRPr="005C3FA6" w:rsidRDefault="00425286" w:rsidP="00425286">
      <w:pPr>
        <w:pStyle w:val="NoSpacing"/>
        <w:jc w:val="both"/>
        <w:rPr>
          <w:lang w:eastAsia="en-GB"/>
        </w:rPr>
      </w:pPr>
      <w:r w:rsidRPr="003D7B9B">
        <w:rPr>
          <w:lang w:eastAsia="en-GB"/>
        </w:rPr>
        <w:t xml:space="preserve">This policy is designed to work in full accordance with the statutory guidelines set out within Part Four, Keeping </w:t>
      </w:r>
      <w:r w:rsidR="00052F25" w:rsidRPr="005C3FA6">
        <w:rPr>
          <w:lang w:eastAsia="en-GB"/>
        </w:rPr>
        <w:t>Children Safe in Education (</w:t>
      </w:r>
      <w:r w:rsidR="005A372B" w:rsidRPr="005C3FA6">
        <w:rPr>
          <w:rStyle w:val="s8"/>
          <w:rFonts w:eastAsia="Times New Roman" w:cstheme="minorHAnsi"/>
        </w:rPr>
        <w:t>2021</w:t>
      </w:r>
      <w:r w:rsidRPr="005C3FA6">
        <w:rPr>
          <w:lang w:eastAsia="en-GB"/>
        </w:rPr>
        <w:t>)</w:t>
      </w:r>
      <w:r w:rsidR="00331B71" w:rsidRPr="005C3FA6">
        <w:rPr>
          <w:lang w:eastAsia="en-GB"/>
        </w:rPr>
        <w:t>,</w:t>
      </w:r>
      <w:r w:rsidRPr="005C3FA6">
        <w:rPr>
          <w:lang w:eastAsia="en-GB"/>
        </w:rPr>
        <w:t xml:space="preserve"> as well as </w:t>
      </w:r>
      <w:r w:rsidR="00331B71" w:rsidRPr="005C3FA6">
        <w:rPr>
          <w:lang w:eastAsia="en-GB"/>
        </w:rPr>
        <w:t xml:space="preserve">with </w:t>
      </w:r>
      <w:r w:rsidRPr="005C3FA6">
        <w:rPr>
          <w:lang w:eastAsia="en-GB"/>
        </w:rPr>
        <w:t xml:space="preserve">local guidelines issued by </w:t>
      </w:r>
      <w:r w:rsidRPr="005C3FA6">
        <w:rPr>
          <w:highlight w:val="yellow"/>
          <w:lang w:eastAsia="en-GB"/>
        </w:rPr>
        <w:t>(name)</w:t>
      </w:r>
      <w:r w:rsidRPr="005C3FA6">
        <w:rPr>
          <w:lang w:eastAsia="en-GB"/>
        </w:rPr>
        <w:t xml:space="preserve"> L</w:t>
      </w:r>
      <w:r w:rsidR="00331B71" w:rsidRPr="005C3FA6">
        <w:rPr>
          <w:lang w:eastAsia="en-GB"/>
        </w:rPr>
        <w:t>ocal Authority, both of which</w:t>
      </w:r>
      <w:r w:rsidR="00993FA0" w:rsidRPr="005C3FA6">
        <w:rPr>
          <w:lang w:eastAsia="en-GB"/>
        </w:rPr>
        <w:t xml:space="preserve"> describe</w:t>
      </w:r>
      <w:r w:rsidR="00331B71" w:rsidRPr="005C3FA6">
        <w:rPr>
          <w:lang w:eastAsia="en-GB"/>
        </w:rPr>
        <w:t xml:space="preserve"> the </w:t>
      </w:r>
      <w:r w:rsidR="00993FA0" w:rsidRPr="005C3FA6">
        <w:rPr>
          <w:lang w:eastAsia="en-GB"/>
        </w:rPr>
        <w:t xml:space="preserve">expected </w:t>
      </w:r>
      <w:r w:rsidR="00331B71" w:rsidRPr="005C3FA6">
        <w:rPr>
          <w:lang w:eastAsia="en-GB"/>
        </w:rPr>
        <w:t xml:space="preserve">process for managing allegations in detail. </w:t>
      </w:r>
      <w:r w:rsidR="00107EBF" w:rsidRPr="005C3FA6">
        <w:rPr>
          <w:lang w:eastAsia="en-GB"/>
        </w:rPr>
        <w:t>Headteachers, members of the Senior Leadership Team</w:t>
      </w:r>
      <w:r w:rsidR="005A372B" w:rsidRPr="005C3FA6">
        <w:rPr>
          <w:lang w:eastAsia="en-GB"/>
        </w:rPr>
        <w:t>, Deputy Directors of Education</w:t>
      </w:r>
      <w:r w:rsidR="00107EBF" w:rsidRPr="005C3FA6">
        <w:rPr>
          <w:lang w:eastAsia="en-GB"/>
        </w:rPr>
        <w:t xml:space="preserve"> and the Chair of Governors </w:t>
      </w:r>
      <w:r w:rsidR="003A5064" w:rsidRPr="005C3FA6">
        <w:rPr>
          <w:lang w:eastAsia="en-GB"/>
        </w:rPr>
        <w:t xml:space="preserve">will </w:t>
      </w:r>
      <w:r w:rsidR="00107EBF" w:rsidRPr="005C3FA6">
        <w:rPr>
          <w:lang w:eastAsia="en-GB"/>
        </w:rPr>
        <w:t xml:space="preserve">familiarise themselves with </w:t>
      </w:r>
      <w:proofErr w:type="gramStart"/>
      <w:r w:rsidR="00107EBF" w:rsidRPr="005C3FA6">
        <w:rPr>
          <w:lang w:eastAsia="en-GB"/>
        </w:rPr>
        <w:t>both of these</w:t>
      </w:r>
      <w:proofErr w:type="gramEnd"/>
      <w:r w:rsidR="00107EBF" w:rsidRPr="005C3FA6">
        <w:rPr>
          <w:lang w:eastAsia="en-GB"/>
        </w:rPr>
        <w:t xml:space="preserve"> documents; however, k</w:t>
      </w:r>
      <w:r w:rsidR="00331B71" w:rsidRPr="005C3FA6">
        <w:rPr>
          <w:lang w:eastAsia="en-GB"/>
        </w:rPr>
        <w:t>ey principles are</w:t>
      </w:r>
      <w:r w:rsidR="00107EBF" w:rsidRPr="005C3FA6">
        <w:rPr>
          <w:lang w:eastAsia="en-GB"/>
        </w:rPr>
        <w:t xml:space="preserve"> </w:t>
      </w:r>
      <w:r w:rsidR="00993FA0" w:rsidRPr="005C3FA6">
        <w:rPr>
          <w:lang w:eastAsia="en-GB"/>
        </w:rPr>
        <w:t xml:space="preserve">summarised </w:t>
      </w:r>
      <w:r w:rsidR="00107EBF" w:rsidRPr="005C3FA6">
        <w:rPr>
          <w:lang w:eastAsia="en-GB"/>
        </w:rPr>
        <w:t>below.</w:t>
      </w:r>
    </w:p>
    <w:p w14:paraId="419AB7DE" w14:textId="5106D672" w:rsidR="00331B71" w:rsidRPr="005C3FA6" w:rsidRDefault="00331B71" w:rsidP="00331B71">
      <w:pPr>
        <w:pStyle w:val="NoSpacing"/>
        <w:jc w:val="both"/>
        <w:rPr>
          <w:lang w:eastAsia="en-GB"/>
        </w:rPr>
      </w:pPr>
    </w:p>
    <w:p w14:paraId="65B807F5" w14:textId="264F4915" w:rsidR="00331B71" w:rsidRPr="005C3FA6" w:rsidRDefault="00331B71" w:rsidP="00331B71">
      <w:pPr>
        <w:pStyle w:val="NoSpacing"/>
        <w:jc w:val="both"/>
        <w:rPr>
          <w:b/>
          <w:lang w:eastAsia="en-GB"/>
        </w:rPr>
      </w:pPr>
      <w:r w:rsidRPr="005C3FA6">
        <w:rPr>
          <w:b/>
          <w:lang w:eastAsia="en-GB"/>
        </w:rPr>
        <w:t>Staff awareness</w:t>
      </w:r>
    </w:p>
    <w:p w14:paraId="6ADDA50E" w14:textId="77777777" w:rsidR="005A372B" w:rsidRPr="005C3FA6" w:rsidRDefault="00331B71" w:rsidP="00331B71">
      <w:pPr>
        <w:pStyle w:val="NoSpacing"/>
        <w:numPr>
          <w:ilvl w:val="0"/>
          <w:numId w:val="25"/>
        </w:numPr>
        <w:jc w:val="both"/>
        <w:rPr>
          <w:lang w:eastAsia="en-GB"/>
        </w:rPr>
      </w:pPr>
      <w:r w:rsidRPr="005C3FA6">
        <w:rPr>
          <w:lang w:eastAsia="en-GB"/>
        </w:rPr>
        <w:t>All staff</w:t>
      </w:r>
      <w:r w:rsidR="008444A7" w:rsidRPr="005C3FA6">
        <w:rPr>
          <w:lang w:eastAsia="en-GB"/>
        </w:rPr>
        <w:t xml:space="preserve"> and</w:t>
      </w:r>
      <w:r w:rsidRPr="005C3FA6">
        <w:rPr>
          <w:lang w:eastAsia="en-GB"/>
        </w:rPr>
        <w:t xml:space="preserve"> vo</w:t>
      </w:r>
      <w:r w:rsidR="00B05687" w:rsidRPr="005C3FA6">
        <w:rPr>
          <w:lang w:eastAsia="en-GB"/>
        </w:rPr>
        <w:t xml:space="preserve">lunteers </w:t>
      </w:r>
      <w:r w:rsidR="008444A7" w:rsidRPr="005C3FA6">
        <w:rPr>
          <w:lang w:eastAsia="en-GB"/>
        </w:rPr>
        <w:t xml:space="preserve">(including Governors) </w:t>
      </w:r>
      <w:r w:rsidR="00B05687" w:rsidRPr="005C3FA6">
        <w:rPr>
          <w:lang w:eastAsia="en-GB"/>
        </w:rPr>
        <w:t>will be issued with our</w:t>
      </w:r>
      <w:r w:rsidRPr="005C3FA6">
        <w:rPr>
          <w:lang w:eastAsia="en-GB"/>
        </w:rPr>
        <w:t xml:space="preserve"> </w:t>
      </w:r>
      <w:r w:rsidR="006D6AAC" w:rsidRPr="005C3FA6">
        <w:rPr>
          <w:lang w:eastAsia="en-GB"/>
        </w:rPr>
        <w:t>academy</w:t>
      </w:r>
      <w:r w:rsidRPr="005C3FA6">
        <w:rPr>
          <w:lang w:eastAsia="en-GB"/>
        </w:rPr>
        <w:t xml:space="preserve">’s </w:t>
      </w:r>
      <w:r w:rsidRPr="005C3FA6">
        <w:rPr>
          <w:highlight w:val="yellow"/>
          <w:lang w:eastAsia="en-GB"/>
        </w:rPr>
        <w:t>Code of Conduct</w:t>
      </w:r>
      <w:r w:rsidR="008366B2" w:rsidRPr="005C3FA6">
        <w:rPr>
          <w:lang w:eastAsia="en-GB"/>
        </w:rPr>
        <w:t>,</w:t>
      </w:r>
      <w:r w:rsidRPr="005C3FA6">
        <w:rPr>
          <w:lang w:eastAsia="en-GB"/>
        </w:rPr>
        <w:t xml:space="preserve"> and</w:t>
      </w:r>
      <w:r w:rsidR="00B05687" w:rsidRPr="005C3FA6">
        <w:rPr>
          <w:lang w:eastAsia="en-GB"/>
        </w:rPr>
        <w:t xml:space="preserve"> </w:t>
      </w:r>
      <w:r w:rsidR="00D84C55" w:rsidRPr="005C3FA6">
        <w:rPr>
          <w:lang w:eastAsia="en-GB"/>
        </w:rPr>
        <w:t xml:space="preserve">with this </w:t>
      </w:r>
      <w:r w:rsidRPr="005C3FA6">
        <w:rPr>
          <w:lang w:eastAsia="en-GB"/>
        </w:rPr>
        <w:t xml:space="preserve">policy, which </w:t>
      </w:r>
      <w:r w:rsidR="00762845" w:rsidRPr="005C3FA6">
        <w:rPr>
          <w:lang w:eastAsia="en-GB"/>
        </w:rPr>
        <w:t xml:space="preserve">are </w:t>
      </w:r>
      <w:r w:rsidRPr="005C3FA6">
        <w:rPr>
          <w:lang w:eastAsia="en-GB"/>
        </w:rPr>
        <w:t>intended not only to support them in adopting safe practice in their work with children but also to advise on how to report any concerns a</w:t>
      </w:r>
      <w:r w:rsidR="008366B2" w:rsidRPr="005C3FA6">
        <w:rPr>
          <w:lang w:eastAsia="en-GB"/>
        </w:rPr>
        <w:t xml:space="preserve">bout the conduct of a colleague or any practice in </w:t>
      </w:r>
      <w:r w:rsidR="008444A7" w:rsidRPr="005C3FA6">
        <w:rPr>
          <w:lang w:eastAsia="en-GB"/>
        </w:rPr>
        <w:t xml:space="preserve">our academy </w:t>
      </w:r>
      <w:r w:rsidR="008366B2" w:rsidRPr="005C3FA6">
        <w:rPr>
          <w:lang w:eastAsia="en-GB"/>
        </w:rPr>
        <w:t>which they feel is unsafe for our pupils.</w:t>
      </w:r>
    </w:p>
    <w:p w14:paraId="6D2FE476" w14:textId="4DA2E051" w:rsidR="007D3392" w:rsidRPr="005C3FA6" w:rsidRDefault="00D84C55" w:rsidP="00331B71">
      <w:pPr>
        <w:pStyle w:val="NoSpacing"/>
        <w:numPr>
          <w:ilvl w:val="0"/>
          <w:numId w:val="25"/>
        </w:numPr>
        <w:jc w:val="both"/>
        <w:rPr>
          <w:lang w:eastAsia="en-GB"/>
        </w:rPr>
      </w:pPr>
      <w:r w:rsidRPr="005C3FA6">
        <w:rPr>
          <w:lang w:eastAsia="en-GB"/>
        </w:rPr>
        <w:t>Staff will also be issued with a copy of our whistleblowing policy</w:t>
      </w:r>
      <w:r w:rsidR="00762845" w:rsidRPr="005C3FA6">
        <w:rPr>
          <w:lang w:eastAsia="en-GB"/>
        </w:rPr>
        <w:t xml:space="preserve">; this refers </w:t>
      </w:r>
      <w:r w:rsidR="008366B2" w:rsidRPr="005C3FA6">
        <w:rPr>
          <w:lang w:eastAsia="en-GB"/>
        </w:rPr>
        <w:t xml:space="preserve">more </w:t>
      </w:r>
      <w:r w:rsidR="00762845" w:rsidRPr="005C3FA6">
        <w:rPr>
          <w:lang w:eastAsia="en-GB"/>
        </w:rPr>
        <w:t>to concerns of a non-safeguarding nature, but its principles support those of this</w:t>
      </w:r>
      <w:r w:rsidRPr="005C3FA6">
        <w:rPr>
          <w:lang w:eastAsia="en-GB"/>
        </w:rPr>
        <w:t xml:space="preserve"> </w:t>
      </w:r>
      <w:r w:rsidR="008366B2" w:rsidRPr="005C3FA6">
        <w:rPr>
          <w:lang w:eastAsia="en-GB"/>
        </w:rPr>
        <w:t>policy.</w:t>
      </w:r>
    </w:p>
    <w:p w14:paraId="6855FB37" w14:textId="1962510D" w:rsidR="00D84C55" w:rsidRPr="005C3FA6" w:rsidRDefault="007D3392" w:rsidP="00D84C55">
      <w:pPr>
        <w:pStyle w:val="NoSpacing"/>
        <w:numPr>
          <w:ilvl w:val="0"/>
          <w:numId w:val="25"/>
        </w:numPr>
        <w:jc w:val="both"/>
        <w:rPr>
          <w:lang w:eastAsia="en-GB"/>
        </w:rPr>
      </w:pPr>
      <w:r w:rsidRPr="005C3FA6">
        <w:rPr>
          <w:lang w:eastAsia="en-GB"/>
        </w:rPr>
        <w:t>Additionally, all s</w:t>
      </w:r>
      <w:r w:rsidR="00BC0DB7" w:rsidRPr="005C3FA6">
        <w:rPr>
          <w:lang w:eastAsia="en-GB"/>
        </w:rPr>
        <w:t xml:space="preserve">taff and volunteers </w:t>
      </w:r>
      <w:r w:rsidR="003D65E1" w:rsidRPr="005C3FA6">
        <w:rPr>
          <w:lang w:eastAsia="en-GB"/>
        </w:rPr>
        <w:t xml:space="preserve">are </w:t>
      </w:r>
      <w:r w:rsidR="00BC0DB7" w:rsidRPr="005C3FA6">
        <w:rPr>
          <w:lang w:eastAsia="en-GB"/>
        </w:rPr>
        <w:t xml:space="preserve">signposted to </w:t>
      </w:r>
      <w:r w:rsidR="00642797" w:rsidRPr="005C3FA6">
        <w:rPr>
          <w:lang w:eastAsia="en-GB"/>
        </w:rPr>
        <w:t xml:space="preserve">the </w:t>
      </w:r>
      <w:r w:rsidR="00D22638" w:rsidRPr="005C3FA6">
        <w:rPr>
          <w:lang w:eastAsia="en-GB"/>
        </w:rPr>
        <w:t xml:space="preserve">Ofsted </w:t>
      </w:r>
      <w:proofErr w:type="spellStart"/>
      <w:r w:rsidR="00D22638" w:rsidRPr="005C3FA6">
        <w:rPr>
          <w:lang w:eastAsia="en-GB"/>
        </w:rPr>
        <w:t>Whistleblower</w:t>
      </w:r>
      <w:proofErr w:type="spellEnd"/>
      <w:r w:rsidR="00D22638" w:rsidRPr="005C3FA6">
        <w:rPr>
          <w:lang w:eastAsia="en-GB"/>
        </w:rPr>
        <w:t xml:space="preserve"> Helpline, 0300 123 3155, and to the </w:t>
      </w:r>
      <w:r w:rsidR="00642797" w:rsidRPr="005C3FA6">
        <w:rPr>
          <w:lang w:eastAsia="en-GB"/>
        </w:rPr>
        <w:t xml:space="preserve">NSPCC Whistleblowing </w:t>
      </w:r>
      <w:r w:rsidR="00D22638" w:rsidRPr="005C3FA6">
        <w:rPr>
          <w:lang w:eastAsia="en-GB"/>
        </w:rPr>
        <w:t xml:space="preserve">Advice </w:t>
      </w:r>
      <w:r w:rsidR="00642797" w:rsidRPr="005C3FA6">
        <w:rPr>
          <w:lang w:eastAsia="en-GB"/>
        </w:rPr>
        <w:t>helpline, 0800 028 0285.</w:t>
      </w:r>
    </w:p>
    <w:p w14:paraId="6BCC0C27" w14:textId="163A0EED" w:rsidR="003A1AB4" w:rsidRPr="005C3FA6" w:rsidRDefault="003A1AB4" w:rsidP="00D84C55">
      <w:pPr>
        <w:pStyle w:val="NoSpacing"/>
        <w:numPr>
          <w:ilvl w:val="0"/>
          <w:numId w:val="25"/>
        </w:numPr>
        <w:jc w:val="both"/>
        <w:rPr>
          <w:lang w:eastAsia="en-GB"/>
        </w:rPr>
      </w:pPr>
      <w:r w:rsidRPr="005C3FA6">
        <w:rPr>
          <w:lang w:eastAsia="en-GB"/>
        </w:rPr>
        <w:t xml:space="preserve">Visitors to the academy, including contractor and agency staff, will be provided with relevant information in line with the </w:t>
      </w:r>
      <w:r w:rsidRPr="005C3FA6">
        <w:rPr>
          <w:highlight w:val="yellow"/>
          <w:lang w:eastAsia="en-GB"/>
        </w:rPr>
        <w:t>Visitors’ policy</w:t>
      </w:r>
      <w:r w:rsidRPr="005C3FA6">
        <w:rPr>
          <w:lang w:eastAsia="en-GB"/>
        </w:rPr>
        <w:t>.</w:t>
      </w:r>
    </w:p>
    <w:p w14:paraId="39117399" w14:textId="40184C80" w:rsidR="008366B2" w:rsidRPr="005C3FA6" w:rsidRDefault="008366B2" w:rsidP="008366B2">
      <w:pPr>
        <w:pStyle w:val="NoSpacing"/>
        <w:jc w:val="both"/>
        <w:rPr>
          <w:b/>
          <w:lang w:eastAsia="en-GB"/>
        </w:rPr>
      </w:pPr>
    </w:p>
    <w:p w14:paraId="7F3BB3C5" w14:textId="564E4E15" w:rsidR="00B74C4B" w:rsidRPr="005C3FA6" w:rsidRDefault="00B74C4B" w:rsidP="008366B2">
      <w:pPr>
        <w:pStyle w:val="NoSpacing"/>
        <w:jc w:val="both"/>
        <w:rPr>
          <w:b/>
          <w:lang w:eastAsia="en-GB"/>
        </w:rPr>
      </w:pPr>
      <w:r w:rsidRPr="005C3FA6">
        <w:rPr>
          <w:b/>
          <w:lang w:eastAsia="en-GB"/>
        </w:rPr>
        <w:t>Low level concerns</w:t>
      </w:r>
    </w:p>
    <w:p w14:paraId="315C3E9C" w14:textId="0A34BC07" w:rsidR="00B74C4B" w:rsidRPr="005C3FA6" w:rsidRDefault="00B74C4B" w:rsidP="00B74C4B">
      <w:pPr>
        <w:pStyle w:val="NoSpacing"/>
        <w:numPr>
          <w:ilvl w:val="0"/>
          <w:numId w:val="25"/>
        </w:numPr>
        <w:jc w:val="both"/>
        <w:rPr>
          <w:lang w:eastAsia="en-GB"/>
        </w:rPr>
      </w:pPr>
      <w:r w:rsidRPr="005C3FA6">
        <w:rPr>
          <w:lang w:eastAsia="en-GB"/>
        </w:rPr>
        <w:t xml:space="preserve">We recognise that, at times, a concern about an adult’s conduct towards </w:t>
      </w:r>
      <w:r w:rsidR="00C66366" w:rsidRPr="005C3FA6">
        <w:rPr>
          <w:lang w:eastAsia="en-GB"/>
        </w:rPr>
        <w:t xml:space="preserve">pupils </w:t>
      </w:r>
      <w:r w:rsidRPr="005C3FA6">
        <w:rPr>
          <w:lang w:eastAsia="en-GB"/>
        </w:rPr>
        <w:t xml:space="preserve">may not </w:t>
      </w:r>
      <w:r w:rsidR="00C66366" w:rsidRPr="005C3FA6">
        <w:rPr>
          <w:lang w:eastAsia="en-GB"/>
        </w:rPr>
        <w:t xml:space="preserve">be serious enough to be considered </w:t>
      </w:r>
      <w:r w:rsidR="009E1D81" w:rsidRPr="005C3FA6">
        <w:rPr>
          <w:lang w:eastAsia="en-GB"/>
        </w:rPr>
        <w:t xml:space="preserve">as </w:t>
      </w:r>
      <w:r w:rsidR="00C66366" w:rsidRPr="005C3FA6">
        <w:rPr>
          <w:lang w:eastAsia="en-GB"/>
        </w:rPr>
        <w:t>an allegation,</w:t>
      </w:r>
      <w:r w:rsidRPr="005C3FA6">
        <w:rPr>
          <w:lang w:eastAsia="en-GB"/>
        </w:rPr>
        <w:t xml:space="preserve"> but that </w:t>
      </w:r>
      <w:r w:rsidR="00C66366" w:rsidRPr="005C3FA6">
        <w:rPr>
          <w:lang w:eastAsia="en-GB"/>
        </w:rPr>
        <w:t xml:space="preserve">it </w:t>
      </w:r>
      <w:r w:rsidRPr="005C3FA6">
        <w:rPr>
          <w:lang w:eastAsia="en-GB"/>
        </w:rPr>
        <w:t>nonetheless indicate</w:t>
      </w:r>
      <w:r w:rsidR="00C66366" w:rsidRPr="005C3FA6">
        <w:rPr>
          <w:lang w:eastAsia="en-GB"/>
        </w:rPr>
        <w:t>s</w:t>
      </w:r>
      <w:r w:rsidRPr="005C3FA6">
        <w:rPr>
          <w:lang w:eastAsia="en-GB"/>
        </w:rPr>
        <w:t xml:space="preserve"> a concern.</w:t>
      </w:r>
    </w:p>
    <w:p w14:paraId="1047D50C" w14:textId="616F65A1" w:rsidR="00C66366" w:rsidRPr="005C3FA6" w:rsidRDefault="00C66366" w:rsidP="00B74C4B">
      <w:pPr>
        <w:pStyle w:val="NoSpacing"/>
        <w:numPr>
          <w:ilvl w:val="0"/>
          <w:numId w:val="25"/>
        </w:numPr>
        <w:jc w:val="both"/>
        <w:rPr>
          <w:lang w:eastAsia="en-GB"/>
        </w:rPr>
      </w:pPr>
      <w:r w:rsidRPr="005C3FA6">
        <w:rPr>
          <w:lang w:eastAsia="en-GB"/>
        </w:rPr>
        <w:t xml:space="preserve">For the purposes of this policy, a low level concern is </w:t>
      </w:r>
      <w:r w:rsidR="009E1D81" w:rsidRPr="005C3FA6">
        <w:rPr>
          <w:lang w:eastAsia="en-GB"/>
        </w:rPr>
        <w:t xml:space="preserve">defined as a concern relating to behaviour </w:t>
      </w:r>
      <w:r w:rsidRPr="005C3FA6">
        <w:rPr>
          <w:lang w:eastAsia="en-GB"/>
        </w:rPr>
        <w:t xml:space="preserve">that is inconsistent with our academy’s </w:t>
      </w:r>
      <w:r w:rsidRPr="005C3FA6">
        <w:rPr>
          <w:highlight w:val="yellow"/>
          <w:lang w:eastAsia="en-GB"/>
        </w:rPr>
        <w:t>Code of Conduct</w:t>
      </w:r>
      <w:r w:rsidRPr="005C3FA6">
        <w:rPr>
          <w:lang w:eastAsia="en-GB"/>
        </w:rPr>
        <w:t>, but does not meet the threshold for an allegation of abuse, as outlined in Keeping Children Safe in Education (2021) and copied above.</w:t>
      </w:r>
    </w:p>
    <w:p w14:paraId="1A4E23C5" w14:textId="60E8A23E" w:rsidR="00655971" w:rsidRPr="005C3FA6" w:rsidRDefault="00B74C4B" w:rsidP="00B74C4B">
      <w:pPr>
        <w:pStyle w:val="NoSpacing"/>
        <w:numPr>
          <w:ilvl w:val="0"/>
          <w:numId w:val="25"/>
        </w:numPr>
        <w:jc w:val="both"/>
        <w:rPr>
          <w:lang w:eastAsia="en-GB"/>
        </w:rPr>
      </w:pPr>
      <w:r w:rsidRPr="005C3FA6">
        <w:rPr>
          <w:lang w:eastAsia="en-GB"/>
        </w:rPr>
        <w:t xml:space="preserve">We understand </w:t>
      </w:r>
      <w:r w:rsidR="00C66366" w:rsidRPr="005C3FA6">
        <w:rPr>
          <w:lang w:eastAsia="en-GB"/>
        </w:rPr>
        <w:t>the importance of creating a culture of openness and transparency, where any concern, no matter how small, is shared and dealt with appropriately. Such a culture supports us to identify and address any emerging or inappropriate behaviour at an early stage, minimising the risk of abuse and reinforcing clear professional boundaries.</w:t>
      </w:r>
    </w:p>
    <w:p w14:paraId="70EBE9F3" w14:textId="0C0C462B" w:rsidR="00A71AFF" w:rsidRPr="005C3FA6" w:rsidRDefault="00655971" w:rsidP="00687620">
      <w:pPr>
        <w:pStyle w:val="NoSpacing"/>
        <w:numPr>
          <w:ilvl w:val="0"/>
          <w:numId w:val="25"/>
        </w:numPr>
        <w:jc w:val="both"/>
        <w:rPr>
          <w:lang w:eastAsia="en-GB"/>
        </w:rPr>
      </w:pPr>
      <w:r w:rsidRPr="005C3FA6">
        <w:rPr>
          <w:lang w:eastAsia="en-GB"/>
        </w:rPr>
        <w:t>O</w:t>
      </w:r>
      <w:r w:rsidR="00B74C4B" w:rsidRPr="005C3FA6">
        <w:rPr>
          <w:lang w:eastAsia="en-GB"/>
        </w:rPr>
        <w:t xml:space="preserve">ur staff will be </w:t>
      </w:r>
      <w:r w:rsidRPr="005C3FA6">
        <w:rPr>
          <w:lang w:eastAsia="en-GB"/>
        </w:rPr>
        <w:t xml:space="preserve">trained to recognise appropriate and potentially inappropriate adult conduct, in line with our academy’s </w:t>
      </w:r>
      <w:r w:rsidRPr="005C3FA6">
        <w:rPr>
          <w:highlight w:val="yellow"/>
          <w:lang w:eastAsia="en-GB"/>
        </w:rPr>
        <w:t>Code of Conduct</w:t>
      </w:r>
      <w:r w:rsidRPr="005C3FA6">
        <w:rPr>
          <w:lang w:eastAsia="en-GB"/>
        </w:rPr>
        <w:t xml:space="preserve">, and they will be </w:t>
      </w:r>
      <w:r w:rsidR="00C66366" w:rsidRPr="005C3FA6">
        <w:rPr>
          <w:lang w:eastAsia="en-GB"/>
        </w:rPr>
        <w:t xml:space="preserve">required </w:t>
      </w:r>
      <w:r w:rsidR="00B74C4B" w:rsidRPr="005C3FA6">
        <w:rPr>
          <w:lang w:eastAsia="en-GB"/>
        </w:rPr>
        <w:t xml:space="preserve">to report </w:t>
      </w:r>
      <w:r w:rsidRPr="005C3FA6">
        <w:rPr>
          <w:lang w:eastAsia="en-GB"/>
        </w:rPr>
        <w:t xml:space="preserve">any </w:t>
      </w:r>
      <w:r w:rsidR="00C66366" w:rsidRPr="005C3FA6">
        <w:rPr>
          <w:lang w:eastAsia="en-GB"/>
        </w:rPr>
        <w:t>low level concern</w:t>
      </w:r>
      <w:r w:rsidR="00B74C4B" w:rsidRPr="005C3FA6">
        <w:rPr>
          <w:lang w:eastAsia="en-GB"/>
        </w:rPr>
        <w:t xml:space="preserve"> </w:t>
      </w:r>
      <w:r w:rsidRPr="005C3FA6">
        <w:rPr>
          <w:lang w:eastAsia="en-GB"/>
        </w:rPr>
        <w:t xml:space="preserve">about the conduct of any adult working in </w:t>
      </w:r>
      <w:r w:rsidR="00323AD3" w:rsidRPr="005C3FA6">
        <w:rPr>
          <w:lang w:eastAsia="en-GB"/>
        </w:rPr>
        <w:t xml:space="preserve">our academy </w:t>
      </w:r>
      <w:r w:rsidR="00C66366" w:rsidRPr="005C3FA6">
        <w:rPr>
          <w:lang w:eastAsia="en-GB"/>
        </w:rPr>
        <w:t>to the Designated Safeguarding Lead or the Headteacher.</w:t>
      </w:r>
      <w:r w:rsidR="00CF7FC0" w:rsidRPr="005C3FA6">
        <w:rPr>
          <w:lang w:eastAsia="en-GB"/>
        </w:rPr>
        <w:t xml:space="preserve"> </w:t>
      </w:r>
      <w:proofErr w:type="gramStart"/>
      <w:r w:rsidR="00CF7FC0" w:rsidRPr="005C3FA6">
        <w:rPr>
          <w:lang w:eastAsia="en-GB"/>
        </w:rPr>
        <w:t>In the event that</w:t>
      </w:r>
      <w:proofErr w:type="gramEnd"/>
      <w:r w:rsidR="00CF7FC0" w:rsidRPr="005C3FA6">
        <w:rPr>
          <w:lang w:eastAsia="en-GB"/>
        </w:rPr>
        <w:t xml:space="preserve"> the concern is about the Headteacher, this should be reported to the Deputy Director of Education and Chair of Governors.</w:t>
      </w:r>
    </w:p>
    <w:p w14:paraId="74F5B630" w14:textId="17F050C0" w:rsidR="00B74C4B" w:rsidRPr="005C3FA6" w:rsidRDefault="00A71AFF" w:rsidP="00687620">
      <w:pPr>
        <w:pStyle w:val="NoSpacing"/>
        <w:numPr>
          <w:ilvl w:val="0"/>
          <w:numId w:val="25"/>
        </w:numPr>
        <w:jc w:val="both"/>
        <w:rPr>
          <w:lang w:eastAsia="en-GB"/>
        </w:rPr>
      </w:pPr>
      <w:r w:rsidRPr="005C3FA6">
        <w:rPr>
          <w:lang w:eastAsia="en-GB"/>
        </w:rPr>
        <w:t xml:space="preserve">Staff will be encouraged to recognise any occasion where their own behaviour may </w:t>
      </w:r>
      <w:r w:rsidR="009E1D81" w:rsidRPr="005C3FA6">
        <w:rPr>
          <w:lang w:eastAsia="en-GB"/>
        </w:rPr>
        <w:t xml:space="preserve">be seen as </w:t>
      </w:r>
      <w:r w:rsidRPr="005C3FA6">
        <w:rPr>
          <w:lang w:eastAsia="en-GB"/>
        </w:rPr>
        <w:t xml:space="preserve">a </w:t>
      </w:r>
      <w:proofErr w:type="gramStart"/>
      <w:r w:rsidRPr="005C3FA6">
        <w:rPr>
          <w:lang w:eastAsia="en-GB"/>
        </w:rPr>
        <w:t>low level</w:t>
      </w:r>
      <w:proofErr w:type="gramEnd"/>
      <w:r w:rsidRPr="005C3FA6">
        <w:rPr>
          <w:lang w:eastAsia="en-GB"/>
        </w:rPr>
        <w:t xml:space="preserve"> concern </w:t>
      </w:r>
      <w:r w:rsidR="009E1D81" w:rsidRPr="005C3FA6">
        <w:rPr>
          <w:lang w:eastAsia="en-GB"/>
        </w:rPr>
        <w:t xml:space="preserve">by </w:t>
      </w:r>
      <w:r w:rsidRPr="005C3FA6">
        <w:rPr>
          <w:lang w:eastAsia="en-GB"/>
        </w:rPr>
        <w:t>others, and to make a self-report accordingly.</w:t>
      </w:r>
    </w:p>
    <w:p w14:paraId="5FDEC6DA" w14:textId="722DE5C1" w:rsidR="00C66366" w:rsidRPr="005C3FA6" w:rsidRDefault="00C66366" w:rsidP="00687620">
      <w:pPr>
        <w:pStyle w:val="NoSpacing"/>
        <w:numPr>
          <w:ilvl w:val="0"/>
          <w:numId w:val="25"/>
        </w:numPr>
        <w:jc w:val="both"/>
        <w:rPr>
          <w:lang w:eastAsia="en-GB"/>
        </w:rPr>
      </w:pPr>
      <w:r w:rsidRPr="005C3FA6">
        <w:rPr>
          <w:lang w:eastAsia="en-GB"/>
        </w:rPr>
        <w:t xml:space="preserve">Upon receipt of a </w:t>
      </w:r>
      <w:proofErr w:type="gramStart"/>
      <w:r w:rsidRPr="005C3FA6">
        <w:rPr>
          <w:lang w:eastAsia="en-GB"/>
        </w:rPr>
        <w:t>low level</w:t>
      </w:r>
      <w:proofErr w:type="gramEnd"/>
      <w:r w:rsidRPr="005C3FA6">
        <w:rPr>
          <w:lang w:eastAsia="en-GB"/>
        </w:rPr>
        <w:t xml:space="preserve"> concern, the Designated Safeguarding Lead or the Headteacher </w:t>
      </w:r>
      <w:r w:rsidR="00CF7FC0" w:rsidRPr="005C3FA6">
        <w:rPr>
          <w:lang w:eastAsia="en-GB"/>
        </w:rPr>
        <w:t xml:space="preserve">will take timely and proportionate action to discuss and address this with the person concerned in order to correct the issue at an early stage. </w:t>
      </w:r>
      <w:r w:rsidR="006A6F00" w:rsidRPr="005C3FA6">
        <w:rPr>
          <w:lang w:eastAsia="en-GB"/>
        </w:rPr>
        <w:t xml:space="preserve">The Trust safeguarding and HR teams are available to support with this process if required. </w:t>
      </w:r>
      <w:r w:rsidR="00CF7FC0" w:rsidRPr="005C3FA6">
        <w:rPr>
          <w:lang w:eastAsia="en-GB"/>
        </w:rPr>
        <w:t>If at any stage the Designated Safeguarding Lead or the Headteacher assess that there is a risk of harm to pupils, they will follow the process outlined below for reporting a safeguarding concern.</w:t>
      </w:r>
      <w:r w:rsidR="006A6F00" w:rsidRPr="005C3FA6">
        <w:rPr>
          <w:lang w:eastAsia="en-GB"/>
        </w:rPr>
        <w:t xml:space="preserve"> </w:t>
      </w:r>
    </w:p>
    <w:p w14:paraId="189DBA18" w14:textId="61C3C5B0" w:rsidR="00CF7FC0" w:rsidRPr="005C3FA6" w:rsidRDefault="00CF7FC0" w:rsidP="00687620">
      <w:pPr>
        <w:pStyle w:val="NoSpacing"/>
        <w:numPr>
          <w:ilvl w:val="0"/>
          <w:numId w:val="25"/>
        </w:numPr>
        <w:jc w:val="both"/>
        <w:rPr>
          <w:lang w:eastAsia="en-GB"/>
        </w:rPr>
      </w:pPr>
      <w:r w:rsidRPr="005C3FA6">
        <w:rPr>
          <w:lang w:eastAsia="en-GB"/>
        </w:rPr>
        <w:t xml:space="preserve">The Designated Safeguarding Lead or the Headteacher will keep a written record of all </w:t>
      </w:r>
      <w:proofErr w:type="gramStart"/>
      <w:r w:rsidRPr="005C3FA6">
        <w:rPr>
          <w:lang w:eastAsia="en-GB"/>
        </w:rPr>
        <w:t>low level</w:t>
      </w:r>
      <w:proofErr w:type="gramEnd"/>
      <w:r w:rsidRPr="005C3FA6">
        <w:rPr>
          <w:lang w:eastAsia="en-GB"/>
        </w:rPr>
        <w:t xml:space="preserve"> concerns, detailing the nature of the concern and the action taken to address it. The record will be clearly demarcated as a </w:t>
      </w:r>
      <w:proofErr w:type="gramStart"/>
      <w:r w:rsidRPr="005C3FA6">
        <w:rPr>
          <w:lang w:eastAsia="en-GB"/>
        </w:rPr>
        <w:t>low level</w:t>
      </w:r>
      <w:proofErr w:type="gramEnd"/>
      <w:r w:rsidRPr="005C3FA6">
        <w:rPr>
          <w:lang w:eastAsia="en-GB"/>
        </w:rPr>
        <w:t xml:space="preserve"> concern, in order to avoid confusion or misunderstanding.</w:t>
      </w:r>
      <w:r w:rsidR="00234444" w:rsidRPr="005C3FA6">
        <w:rPr>
          <w:lang w:eastAsia="en-GB"/>
        </w:rPr>
        <w:t xml:space="preserve"> Records of </w:t>
      </w:r>
      <w:proofErr w:type="gramStart"/>
      <w:r w:rsidR="00234444" w:rsidRPr="005C3FA6">
        <w:rPr>
          <w:lang w:eastAsia="en-GB"/>
        </w:rPr>
        <w:t>low level</w:t>
      </w:r>
      <w:proofErr w:type="gramEnd"/>
      <w:r w:rsidR="00234444" w:rsidRPr="005C3FA6">
        <w:rPr>
          <w:lang w:eastAsia="en-GB"/>
        </w:rPr>
        <w:t xml:space="preserve"> concerns will not be referred to in employer references unless they form part of a substantiated allegation.</w:t>
      </w:r>
    </w:p>
    <w:p w14:paraId="4D18E430" w14:textId="1130E172" w:rsidR="00CF7FC0" w:rsidRPr="005C3FA6" w:rsidRDefault="00CF7FC0" w:rsidP="00687620">
      <w:pPr>
        <w:pStyle w:val="NoSpacing"/>
        <w:numPr>
          <w:ilvl w:val="0"/>
          <w:numId w:val="25"/>
        </w:numPr>
        <w:jc w:val="both"/>
        <w:rPr>
          <w:lang w:eastAsia="en-GB"/>
        </w:rPr>
      </w:pPr>
      <w:r w:rsidRPr="005C3FA6">
        <w:rPr>
          <w:lang w:eastAsia="en-GB"/>
        </w:rPr>
        <w:lastRenderedPageBreak/>
        <w:t>The Designated Safeguarding Lead and the Headteacher will meet regularly to review all low level concerns received</w:t>
      </w:r>
      <w:r w:rsidR="009E1D81" w:rsidRPr="005C3FA6">
        <w:rPr>
          <w:lang w:eastAsia="en-GB"/>
        </w:rPr>
        <w:t>,</w:t>
      </w:r>
      <w:r w:rsidRPr="005C3FA6">
        <w:rPr>
          <w:lang w:eastAsia="en-GB"/>
        </w:rPr>
        <w:t xml:space="preserve"> in order to identify any emerging patterns of concerning behaviour related to individual(s) or to identify any weaknesses in academy culture where revision of policy or additional training may be a requirement.</w:t>
      </w:r>
    </w:p>
    <w:p w14:paraId="151671F2" w14:textId="77777777" w:rsidR="00B74C4B" w:rsidRPr="005C3FA6" w:rsidRDefault="00B74C4B" w:rsidP="008366B2">
      <w:pPr>
        <w:pStyle w:val="NoSpacing"/>
        <w:jc w:val="both"/>
        <w:rPr>
          <w:b/>
          <w:lang w:eastAsia="en-GB"/>
        </w:rPr>
      </w:pPr>
    </w:p>
    <w:p w14:paraId="2BB9EDC5" w14:textId="7B2BBE84" w:rsidR="008366B2" w:rsidRPr="005C3FA6" w:rsidRDefault="008366B2" w:rsidP="008366B2">
      <w:pPr>
        <w:pStyle w:val="NoSpacing"/>
        <w:jc w:val="both"/>
        <w:rPr>
          <w:b/>
          <w:lang w:eastAsia="en-GB"/>
        </w:rPr>
      </w:pPr>
      <w:r w:rsidRPr="005C3FA6">
        <w:rPr>
          <w:b/>
          <w:lang w:eastAsia="en-GB"/>
        </w:rPr>
        <w:t xml:space="preserve">Reporting a </w:t>
      </w:r>
      <w:r w:rsidR="00CF7FC0" w:rsidRPr="005C3FA6">
        <w:rPr>
          <w:b/>
          <w:lang w:eastAsia="en-GB"/>
        </w:rPr>
        <w:t xml:space="preserve">safeguarding </w:t>
      </w:r>
      <w:r w:rsidRPr="005C3FA6">
        <w:rPr>
          <w:b/>
          <w:lang w:eastAsia="en-GB"/>
        </w:rPr>
        <w:t>concern</w:t>
      </w:r>
    </w:p>
    <w:p w14:paraId="736306D9" w14:textId="3CACD52F" w:rsidR="0011683F" w:rsidRPr="005C3FA6" w:rsidRDefault="0011683F" w:rsidP="0011683F">
      <w:pPr>
        <w:pStyle w:val="NoSpacing"/>
        <w:numPr>
          <w:ilvl w:val="0"/>
          <w:numId w:val="37"/>
        </w:numPr>
        <w:jc w:val="both"/>
        <w:rPr>
          <w:lang w:eastAsia="en-GB"/>
        </w:rPr>
      </w:pPr>
      <w:r w:rsidRPr="005C3FA6">
        <w:rPr>
          <w:lang w:eastAsia="en-GB"/>
        </w:rPr>
        <w:t xml:space="preserve">If any adult working in our academy has a safeguarding </w:t>
      </w:r>
      <w:r w:rsidRPr="005A372B">
        <w:rPr>
          <w:lang w:eastAsia="en-GB"/>
        </w:rPr>
        <w:t xml:space="preserve">concern about another </w:t>
      </w:r>
      <w:proofErr w:type="gramStart"/>
      <w:r w:rsidRPr="005A372B">
        <w:rPr>
          <w:lang w:eastAsia="en-GB"/>
        </w:rPr>
        <w:t>adult, or</w:t>
      </w:r>
      <w:proofErr w:type="gramEnd"/>
      <w:r w:rsidRPr="005A372B">
        <w:rPr>
          <w:lang w:eastAsia="en-GB"/>
        </w:rPr>
        <w:t xml:space="preserve"> has concerns about another adult posing a risk to children, they should report these concerns. This duty is applied regardless of </w:t>
      </w:r>
      <w:r w:rsidRPr="005C3FA6">
        <w:rPr>
          <w:lang w:eastAsia="en-GB"/>
        </w:rPr>
        <w:t xml:space="preserve">whether the person about whom there are concerns is an academy staff member, volunteer (including Governors), central staff member or external visitor, i.e. supply teacher. </w:t>
      </w:r>
    </w:p>
    <w:p w14:paraId="5D9B4311" w14:textId="6C6E2147" w:rsidR="0011683F" w:rsidRPr="005C3FA6" w:rsidRDefault="0011683F" w:rsidP="0011683F">
      <w:pPr>
        <w:pStyle w:val="NoSpacing"/>
        <w:numPr>
          <w:ilvl w:val="0"/>
          <w:numId w:val="37"/>
        </w:numPr>
        <w:jc w:val="both"/>
        <w:rPr>
          <w:lang w:eastAsia="en-GB"/>
        </w:rPr>
      </w:pPr>
      <w:r w:rsidRPr="005C3FA6">
        <w:rPr>
          <w:lang w:eastAsia="en-GB"/>
        </w:rPr>
        <w:t xml:space="preserve">All reports of </w:t>
      </w:r>
      <w:r w:rsidR="009E1D81" w:rsidRPr="005C3FA6">
        <w:rPr>
          <w:lang w:eastAsia="en-GB"/>
        </w:rPr>
        <w:t xml:space="preserve">safeguarding </w:t>
      </w:r>
      <w:r w:rsidRPr="005C3FA6">
        <w:rPr>
          <w:lang w:eastAsia="en-GB"/>
        </w:rPr>
        <w:t>concern about academy staff, an academy volunteer (including Governors) or external visitor must be made directly to the Headteacher. Exceptionally, in the Headteacher’s absence, the report may be made to the next senior member of staff who is acting as the Headteacher in their place.</w:t>
      </w:r>
    </w:p>
    <w:p w14:paraId="2868DA04" w14:textId="1F9BC023" w:rsidR="0011683F" w:rsidRPr="005C3FA6" w:rsidRDefault="0011683F" w:rsidP="0011683F">
      <w:pPr>
        <w:pStyle w:val="NoSpacing"/>
        <w:numPr>
          <w:ilvl w:val="0"/>
          <w:numId w:val="37"/>
        </w:numPr>
        <w:jc w:val="both"/>
        <w:rPr>
          <w:lang w:eastAsia="en-GB"/>
        </w:rPr>
      </w:pPr>
      <w:r w:rsidRPr="005C3FA6">
        <w:rPr>
          <w:lang w:eastAsia="en-GB"/>
        </w:rPr>
        <w:t xml:space="preserve">Where the </w:t>
      </w:r>
      <w:r w:rsidR="009E1D81" w:rsidRPr="005C3FA6">
        <w:rPr>
          <w:lang w:eastAsia="en-GB"/>
        </w:rPr>
        <w:t xml:space="preserve">safeguarding </w:t>
      </w:r>
      <w:r w:rsidRPr="005C3FA6">
        <w:rPr>
          <w:lang w:eastAsia="en-GB"/>
        </w:rPr>
        <w:t xml:space="preserve">concern relates to the Headteacher, or to the person acting as the Headteacher in the Headteacher’s absence, </w:t>
      </w:r>
      <w:r w:rsidR="009E1D81" w:rsidRPr="005C3FA6">
        <w:rPr>
          <w:lang w:eastAsia="en-GB"/>
        </w:rPr>
        <w:t xml:space="preserve">it </w:t>
      </w:r>
      <w:r w:rsidRPr="005C3FA6">
        <w:rPr>
          <w:lang w:eastAsia="en-GB"/>
        </w:rPr>
        <w:t>must be reported to the Deputy Director of Education and to the Chair of Governors. Please see Annex 2 for the contact details for these individuals.</w:t>
      </w:r>
    </w:p>
    <w:p w14:paraId="59808213" w14:textId="00861F58" w:rsidR="0011683F" w:rsidRPr="005C3FA6" w:rsidRDefault="0011683F" w:rsidP="0011683F">
      <w:pPr>
        <w:pStyle w:val="NoSpacing"/>
        <w:numPr>
          <w:ilvl w:val="0"/>
          <w:numId w:val="37"/>
        </w:numPr>
        <w:jc w:val="both"/>
        <w:rPr>
          <w:lang w:eastAsia="en-GB"/>
        </w:rPr>
      </w:pPr>
      <w:r w:rsidRPr="005C3FA6">
        <w:rPr>
          <w:lang w:eastAsia="en-GB"/>
        </w:rPr>
        <w:t xml:space="preserve">All reports of </w:t>
      </w:r>
      <w:r w:rsidR="009E1D81" w:rsidRPr="005C3FA6">
        <w:rPr>
          <w:lang w:eastAsia="en-GB"/>
        </w:rPr>
        <w:t xml:space="preserve">safeguarding </w:t>
      </w:r>
      <w:r w:rsidRPr="005C3FA6">
        <w:rPr>
          <w:lang w:eastAsia="en-GB"/>
        </w:rPr>
        <w:t xml:space="preserve">concern about a member of the central team must be made directly to the </w:t>
      </w:r>
      <w:r w:rsidR="005A372B" w:rsidRPr="005C3FA6">
        <w:rPr>
          <w:lang w:eastAsia="en-GB"/>
        </w:rPr>
        <w:t xml:space="preserve">Headteacher, who will inform the </w:t>
      </w:r>
      <w:r w:rsidRPr="005C3FA6">
        <w:rPr>
          <w:lang w:eastAsia="en-GB"/>
        </w:rPr>
        <w:t xml:space="preserve">REAch2 Head of Safeguarding. Where the </w:t>
      </w:r>
      <w:r w:rsidR="009E1D81" w:rsidRPr="005C3FA6">
        <w:rPr>
          <w:lang w:eastAsia="en-GB"/>
        </w:rPr>
        <w:t xml:space="preserve">safeguarding </w:t>
      </w:r>
      <w:r w:rsidRPr="005C3FA6">
        <w:rPr>
          <w:lang w:eastAsia="en-GB"/>
        </w:rPr>
        <w:t>concern relates to the Head of Safeguarding, the concern must be reported to the Director of Excellence and Standards.</w:t>
      </w:r>
    </w:p>
    <w:p w14:paraId="32CB85A6" w14:textId="0F7CD6F0" w:rsidR="0011683F" w:rsidRPr="005C3FA6" w:rsidRDefault="0011683F" w:rsidP="0011683F">
      <w:pPr>
        <w:pStyle w:val="NoSpacing"/>
        <w:numPr>
          <w:ilvl w:val="0"/>
          <w:numId w:val="37"/>
        </w:numPr>
        <w:jc w:val="both"/>
        <w:rPr>
          <w:lang w:eastAsia="en-GB"/>
        </w:rPr>
      </w:pPr>
      <w:r w:rsidRPr="005C3FA6">
        <w:rPr>
          <w:lang w:eastAsia="en-GB"/>
        </w:rPr>
        <w:t xml:space="preserve">If the report of </w:t>
      </w:r>
      <w:r w:rsidR="009E1D81" w:rsidRPr="005C3FA6">
        <w:rPr>
          <w:lang w:eastAsia="en-GB"/>
        </w:rPr>
        <w:t xml:space="preserve">safeguarding </w:t>
      </w:r>
      <w:r w:rsidRPr="005C3FA6">
        <w:rPr>
          <w:lang w:eastAsia="en-GB"/>
        </w:rPr>
        <w:t>concern is made verbally, it must be followed up in writing by the person reporting the concern, as directed by the person to whom the concern has been reported.</w:t>
      </w:r>
    </w:p>
    <w:p w14:paraId="2C2BEA52" w14:textId="506886BB" w:rsidR="00DD7027" w:rsidRPr="005C3FA6" w:rsidRDefault="00DD7027" w:rsidP="00DD7027">
      <w:pPr>
        <w:pStyle w:val="NoSpacing"/>
        <w:numPr>
          <w:ilvl w:val="0"/>
          <w:numId w:val="37"/>
        </w:numPr>
        <w:jc w:val="both"/>
        <w:rPr>
          <w:lang w:eastAsia="en-GB"/>
        </w:rPr>
      </w:pPr>
      <w:r w:rsidRPr="005C3FA6">
        <w:rPr>
          <w:lang w:eastAsia="en-GB"/>
        </w:rPr>
        <w:t>On occasion, we may receive safeguarding concerns from individuals outside of our academy. In this instance, the person to whom the report is made must share the concern in line with processes outlined above. Safeguarding concerns received from external sources will be responded to in the same way as a concern being received from inside the academy.</w:t>
      </w:r>
    </w:p>
    <w:p w14:paraId="4B5976B6" w14:textId="1F376FA0" w:rsidR="00331B71" w:rsidRPr="005C3FA6" w:rsidRDefault="00331B71" w:rsidP="00331B71">
      <w:pPr>
        <w:pStyle w:val="NoSpacing"/>
        <w:jc w:val="both"/>
        <w:rPr>
          <w:lang w:eastAsia="en-GB"/>
        </w:rPr>
      </w:pPr>
    </w:p>
    <w:p w14:paraId="2CC2156F" w14:textId="482D52D7" w:rsidR="00331B71" w:rsidRPr="005C3FA6" w:rsidRDefault="009B7EF0" w:rsidP="00331B71">
      <w:pPr>
        <w:pStyle w:val="NoSpacing"/>
        <w:jc w:val="both"/>
        <w:rPr>
          <w:b/>
          <w:lang w:eastAsia="en-GB"/>
        </w:rPr>
      </w:pPr>
      <w:r w:rsidRPr="005C3FA6">
        <w:rPr>
          <w:b/>
          <w:lang w:eastAsia="en-GB"/>
        </w:rPr>
        <w:t>Referral process</w:t>
      </w:r>
    </w:p>
    <w:p w14:paraId="582A8BCD" w14:textId="234D99D4" w:rsidR="007D3392" w:rsidRPr="005C3FA6" w:rsidRDefault="00E03CAF" w:rsidP="00E03CAF">
      <w:pPr>
        <w:pStyle w:val="NoSpacing"/>
        <w:numPr>
          <w:ilvl w:val="0"/>
          <w:numId w:val="25"/>
        </w:numPr>
        <w:jc w:val="both"/>
        <w:rPr>
          <w:lang w:eastAsia="en-GB"/>
        </w:rPr>
      </w:pPr>
      <w:r w:rsidRPr="005C3FA6">
        <w:rPr>
          <w:lang w:eastAsia="en-GB"/>
        </w:rPr>
        <w:t>The Headteacher, members of SLT (in case of the Headteacher’s absence)</w:t>
      </w:r>
      <w:r w:rsidR="005A372B" w:rsidRPr="005C3FA6">
        <w:rPr>
          <w:lang w:eastAsia="en-GB"/>
        </w:rPr>
        <w:t>,</w:t>
      </w:r>
      <w:r w:rsidRPr="005C3FA6">
        <w:rPr>
          <w:lang w:eastAsia="en-GB"/>
        </w:rPr>
        <w:t xml:space="preserve"> </w:t>
      </w:r>
      <w:r w:rsidR="005A372B" w:rsidRPr="005C3FA6">
        <w:rPr>
          <w:lang w:eastAsia="en-GB"/>
        </w:rPr>
        <w:t xml:space="preserve">Deputy Director of Education and </w:t>
      </w:r>
      <w:r w:rsidRPr="005C3FA6">
        <w:rPr>
          <w:lang w:eastAsia="en-GB"/>
        </w:rPr>
        <w:t xml:space="preserve">Chair of Governors (in case of </w:t>
      </w:r>
      <w:r w:rsidR="009E1D81" w:rsidRPr="005C3FA6">
        <w:rPr>
          <w:lang w:eastAsia="en-GB"/>
        </w:rPr>
        <w:t xml:space="preserve">an </w:t>
      </w:r>
      <w:r w:rsidRPr="005C3FA6">
        <w:rPr>
          <w:lang w:eastAsia="en-GB"/>
        </w:rPr>
        <w:t>allegation being against the Headteacher) will know the name and contact details for the Local Authority Designated Of</w:t>
      </w:r>
      <w:r w:rsidR="00052F25" w:rsidRPr="005C3FA6">
        <w:rPr>
          <w:lang w:eastAsia="en-GB"/>
        </w:rPr>
        <w:t>ficer (LADO), with whom contact will</w:t>
      </w:r>
      <w:r w:rsidR="00BC0DB7" w:rsidRPr="005C3FA6">
        <w:rPr>
          <w:lang w:eastAsia="en-GB"/>
        </w:rPr>
        <w:t xml:space="preserve"> be made as soon as possible</w:t>
      </w:r>
      <w:r w:rsidR="007D3392" w:rsidRPr="005C3FA6">
        <w:rPr>
          <w:lang w:eastAsia="en-GB"/>
        </w:rPr>
        <w:t xml:space="preserve"> </w:t>
      </w:r>
      <w:r w:rsidRPr="005C3FA6">
        <w:rPr>
          <w:lang w:eastAsia="en-GB"/>
        </w:rPr>
        <w:t>upon receipt of an allegation against a mem</w:t>
      </w:r>
      <w:r w:rsidR="00B05687" w:rsidRPr="005C3FA6">
        <w:rPr>
          <w:lang w:eastAsia="en-GB"/>
        </w:rPr>
        <w:t>ber of staff or volunteer at our</w:t>
      </w:r>
      <w:r w:rsidRPr="005C3FA6">
        <w:rPr>
          <w:lang w:eastAsia="en-GB"/>
        </w:rPr>
        <w:t xml:space="preserve"> </w:t>
      </w:r>
      <w:r w:rsidR="006D6AAC" w:rsidRPr="005C3FA6">
        <w:rPr>
          <w:lang w:eastAsia="en-GB"/>
        </w:rPr>
        <w:t>academy</w:t>
      </w:r>
      <w:r w:rsidR="007D3392" w:rsidRPr="005C3FA6">
        <w:rPr>
          <w:lang w:eastAsia="en-GB"/>
        </w:rPr>
        <w:t>, and always within one working day</w:t>
      </w:r>
      <w:r w:rsidR="00252606" w:rsidRPr="005C3FA6">
        <w:rPr>
          <w:lang w:eastAsia="en-GB"/>
        </w:rPr>
        <w:t>.</w:t>
      </w:r>
    </w:p>
    <w:p w14:paraId="0325DD95" w14:textId="35AECD54" w:rsidR="00E03CAF" w:rsidRPr="005C3FA6" w:rsidRDefault="00E03CAF" w:rsidP="00E03CAF">
      <w:pPr>
        <w:pStyle w:val="NoSpacing"/>
        <w:numPr>
          <w:ilvl w:val="0"/>
          <w:numId w:val="25"/>
        </w:numPr>
        <w:jc w:val="both"/>
        <w:rPr>
          <w:lang w:eastAsia="en-GB"/>
        </w:rPr>
      </w:pPr>
      <w:r w:rsidRPr="005C3FA6">
        <w:rPr>
          <w:lang w:eastAsia="en-GB"/>
        </w:rPr>
        <w:t>If further investigation or action is required, the person referring the concern to the LADO will then be nominated as the ‘case manager’.</w:t>
      </w:r>
      <w:r w:rsidR="00F05B6F" w:rsidRPr="005C3FA6">
        <w:rPr>
          <w:lang w:eastAsia="en-GB"/>
        </w:rPr>
        <w:t xml:space="preserve"> If the specific circumstances warrant, or if the case is unusually complex, the case manager role may be taken on by a</w:t>
      </w:r>
      <w:r w:rsidR="00B05687" w:rsidRPr="005C3FA6">
        <w:rPr>
          <w:lang w:eastAsia="en-GB"/>
        </w:rPr>
        <w:t xml:space="preserve"> professional independent to our</w:t>
      </w:r>
      <w:r w:rsidR="00F05B6F" w:rsidRPr="005C3FA6">
        <w:rPr>
          <w:lang w:eastAsia="en-GB"/>
        </w:rPr>
        <w:t xml:space="preserve"> </w:t>
      </w:r>
      <w:r w:rsidR="006D6AAC" w:rsidRPr="005C3FA6">
        <w:rPr>
          <w:lang w:eastAsia="en-GB"/>
        </w:rPr>
        <w:t>academy</w:t>
      </w:r>
      <w:r w:rsidR="00285C61" w:rsidRPr="005C3FA6">
        <w:rPr>
          <w:lang w:eastAsia="en-GB"/>
        </w:rPr>
        <w:t>, i.e. a colleague from with</w:t>
      </w:r>
      <w:r w:rsidR="00B05687" w:rsidRPr="005C3FA6">
        <w:rPr>
          <w:lang w:eastAsia="en-GB"/>
        </w:rPr>
        <w:t>in REAch2</w:t>
      </w:r>
      <w:r w:rsidR="00285C61" w:rsidRPr="005C3FA6">
        <w:rPr>
          <w:lang w:eastAsia="en-GB"/>
        </w:rPr>
        <w:t xml:space="preserve"> Academy Trust</w:t>
      </w:r>
      <w:r w:rsidR="00F05B6F" w:rsidRPr="005C3FA6">
        <w:rPr>
          <w:lang w:eastAsia="en-GB"/>
        </w:rPr>
        <w:t>.</w:t>
      </w:r>
    </w:p>
    <w:p w14:paraId="0E07D367" w14:textId="551B6499" w:rsidR="00FD26E6" w:rsidRPr="005C3FA6" w:rsidRDefault="00FD26E6" w:rsidP="00E03CAF">
      <w:pPr>
        <w:pStyle w:val="NoSpacing"/>
        <w:numPr>
          <w:ilvl w:val="0"/>
          <w:numId w:val="25"/>
        </w:numPr>
        <w:jc w:val="both"/>
        <w:rPr>
          <w:lang w:eastAsia="en-GB"/>
        </w:rPr>
      </w:pPr>
      <w:r w:rsidRPr="005C3FA6">
        <w:rPr>
          <w:lang w:eastAsia="en-GB"/>
        </w:rPr>
        <w:t xml:space="preserve">In the event of a </w:t>
      </w:r>
      <w:r w:rsidR="009E1D81" w:rsidRPr="005C3FA6">
        <w:rPr>
          <w:lang w:eastAsia="en-GB"/>
        </w:rPr>
        <w:t xml:space="preserve">safeguarding </w:t>
      </w:r>
      <w:r w:rsidRPr="005C3FA6">
        <w:rPr>
          <w:lang w:eastAsia="en-GB"/>
        </w:rPr>
        <w:t>concern being raised about an adult not directly employed by</w:t>
      </w:r>
      <w:r w:rsidR="008444A7" w:rsidRPr="005C3FA6">
        <w:rPr>
          <w:lang w:eastAsia="en-GB"/>
        </w:rPr>
        <w:t xml:space="preserve"> the academy</w:t>
      </w:r>
      <w:r w:rsidRPr="005C3FA6">
        <w:rPr>
          <w:lang w:eastAsia="en-GB"/>
        </w:rPr>
        <w:t xml:space="preserve">, i.e. a supply teacher, the same process will be followed to </w:t>
      </w:r>
      <w:r w:rsidR="00503E42" w:rsidRPr="005C3FA6">
        <w:rPr>
          <w:lang w:eastAsia="en-GB"/>
        </w:rPr>
        <w:t xml:space="preserve">contact </w:t>
      </w:r>
      <w:r w:rsidRPr="005C3FA6">
        <w:rPr>
          <w:lang w:eastAsia="en-GB"/>
        </w:rPr>
        <w:t xml:space="preserve">the LADO. Additionally, the Headteacher will liaise with the individual’s employer </w:t>
      </w:r>
      <w:proofErr w:type="gramStart"/>
      <w:r w:rsidR="00C07C57" w:rsidRPr="005C3FA6">
        <w:rPr>
          <w:lang w:eastAsia="en-GB"/>
        </w:rPr>
        <w:t>subsequent to</w:t>
      </w:r>
      <w:proofErr w:type="gramEnd"/>
      <w:r w:rsidR="00C07C57" w:rsidRPr="005C3FA6">
        <w:rPr>
          <w:lang w:eastAsia="en-GB"/>
        </w:rPr>
        <w:t xml:space="preserve"> the referral </w:t>
      </w:r>
      <w:r w:rsidRPr="005C3FA6">
        <w:rPr>
          <w:lang w:eastAsia="en-GB"/>
        </w:rPr>
        <w:t xml:space="preserve">to ensure full cooperation and involvement with any process required to investigate and resolve the concern </w:t>
      </w:r>
      <w:r w:rsidR="008444A7" w:rsidRPr="005C3FA6">
        <w:rPr>
          <w:lang w:eastAsia="en-GB"/>
        </w:rPr>
        <w:t xml:space="preserve">that has been </w:t>
      </w:r>
      <w:r w:rsidRPr="005C3FA6">
        <w:rPr>
          <w:lang w:eastAsia="en-GB"/>
        </w:rPr>
        <w:t>raised.</w:t>
      </w:r>
    </w:p>
    <w:p w14:paraId="42A102A6" w14:textId="6588AEA6" w:rsidR="00E75DE1" w:rsidRPr="005C3FA6" w:rsidRDefault="00E75DE1" w:rsidP="00E03CAF">
      <w:pPr>
        <w:pStyle w:val="NoSpacing"/>
        <w:numPr>
          <w:ilvl w:val="0"/>
          <w:numId w:val="25"/>
        </w:numPr>
        <w:jc w:val="both"/>
        <w:rPr>
          <w:lang w:eastAsia="en-GB"/>
        </w:rPr>
      </w:pPr>
      <w:r w:rsidRPr="005C3FA6">
        <w:rPr>
          <w:lang w:eastAsia="en-GB"/>
        </w:rPr>
        <w:t xml:space="preserve">In the event of any referral </w:t>
      </w:r>
      <w:r w:rsidR="00C66366" w:rsidRPr="005C3FA6">
        <w:rPr>
          <w:lang w:eastAsia="en-GB"/>
        </w:rPr>
        <w:t>to LADO being made, the referrer</w:t>
      </w:r>
      <w:r w:rsidRPr="005C3FA6">
        <w:rPr>
          <w:lang w:eastAsia="en-GB"/>
        </w:rPr>
        <w:t xml:space="preserve"> </w:t>
      </w:r>
      <w:r w:rsidR="00C66366" w:rsidRPr="005C3FA6">
        <w:rPr>
          <w:lang w:eastAsia="en-GB"/>
        </w:rPr>
        <w:t xml:space="preserve">will </w:t>
      </w:r>
      <w:r w:rsidRPr="005C3FA6">
        <w:rPr>
          <w:lang w:eastAsia="en-GB"/>
        </w:rPr>
        <w:t>immediately inform their REAch2 safeguarding lead, who will support with the subsequent process. If the referral relates to the Headteacher, the REAch2 Head of Safeguarding will be immediately informed.</w:t>
      </w:r>
    </w:p>
    <w:p w14:paraId="3D3246AC" w14:textId="03340BC5" w:rsidR="00E03CAF" w:rsidRPr="005C3FA6" w:rsidRDefault="00E03CAF" w:rsidP="00E03CAF">
      <w:pPr>
        <w:pStyle w:val="NoSpacing"/>
        <w:jc w:val="both"/>
        <w:rPr>
          <w:lang w:eastAsia="en-GB"/>
        </w:rPr>
      </w:pPr>
    </w:p>
    <w:p w14:paraId="7EB43DCF" w14:textId="617B1C0D" w:rsidR="00E03CAF" w:rsidRPr="005C3FA6" w:rsidRDefault="00E03CAF" w:rsidP="00E03CAF">
      <w:pPr>
        <w:pStyle w:val="NoSpacing"/>
        <w:jc w:val="both"/>
        <w:rPr>
          <w:b/>
          <w:lang w:eastAsia="en-GB"/>
        </w:rPr>
      </w:pPr>
      <w:r w:rsidRPr="005C3FA6">
        <w:rPr>
          <w:b/>
          <w:lang w:eastAsia="en-GB"/>
        </w:rPr>
        <w:t>Information sharing</w:t>
      </w:r>
    </w:p>
    <w:p w14:paraId="4AF009A5" w14:textId="71A2ACF2" w:rsidR="00E03CAF" w:rsidRPr="003D7B9B" w:rsidRDefault="00BC0DB7" w:rsidP="00E03CAF">
      <w:pPr>
        <w:pStyle w:val="NoSpacing"/>
        <w:numPr>
          <w:ilvl w:val="0"/>
          <w:numId w:val="25"/>
        </w:numPr>
        <w:jc w:val="both"/>
        <w:rPr>
          <w:lang w:eastAsia="en-GB"/>
        </w:rPr>
      </w:pPr>
      <w:r w:rsidRPr="005C3FA6">
        <w:rPr>
          <w:lang w:eastAsia="en-GB"/>
        </w:rPr>
        <w:t xml:space="preserve">When directed to by the LADO, the </w:t>
      </w:r>
      <w:r w:rsidR="007D3392" w:rsidRPr="005C3FA6">
        <w:rPr>
          <w:lang w:eastAsia="en-GB"/>
        </w:rPr>
        <w:t xml:space="preserve">case manager will inform the </w:t>
      </w:r>
      <w:r w:rsidRPr="005C3FA6">
        <w:rPr>
          <w:lang w:eastAsia="en-GB"/>
        </w:rPr>
        <w:t xml:space="preserve">accused person of the allegation and will </w:t>
      </w:r>
      <w:r w:rsidR="005E48C4" w:rsidRPr="003D7B9B">
        <w:rPr>
          <w:lang w:eastAsia="en-GB"/>
        </w:rPr>
        <w:t>give</w:t>
      </w:r>
      <w:r w:rsidRPr="003D7B9B">
        <w:rPr>
          <w:lang w:eastAsia="en-GB"/>
        </w:rPr>
        <w:t xml:space="preserve"> as much information as possible about its nature. </w:t>
      </w:r>
      <w:r w:rsidR="003A5064" w:rsidRPr="003D7B9B">
        <w:rPr>
          <w:lang w:eastAsia="en-GB"/>
        </w:rPr>
        <w:t xml:space="preserve">We have </w:t>
      </w:r>
      <w:r w:rsidRPr="003D7B9B">
        <w:rPr>
          <w:lang w:eastAsia="en-GB"/>
        </w:rPr>
        <w:t xml:space="preserve">a duty of care to </w:t>
      </w:r>
      <w:r w:rsidR="003A5064" w:rsidRPr="003D7B9B">
        <w:rPr>
          <w:lang w:eastAsia="en-GB"/>
        </w:rPr>
        <w:t xml:space="preserve">our </w:t>
      </w:r>
      <w:r w:rsidRPr="003D7B9B">
        <w:rPr>
          <w:lang w:eastAsia="en-GB"/>
        </w:rPr>
        <w:t>employee</w:t>
      </w:r>
      <w:r w:rsidR="00D00716" w:rsidRPr="003D7B9B">
        <w:rPr>
          <w:lang w:eastAsia="en-GB"/>
        </w:rPr>
        <w:t>/</w:t>
      </w:r>
      <w:proofErr w:type="gramStart"/>
      <w:r w:rsidR="00D00716" w:rsidRPr="003D7B9B">
        <w:rPr>
          <w:lang w:eastAsia="en-GB"/>
        </w:rPr>
        <w:t>volunteer</w:t>
      </w:r>
      <w:r w:rsidRPr="003D7B9B">
        <w:rPr>
          <w:lang w:eastAsia="en-GB"/>
        </w:rPr>
        <w:t>, and</w:t>
      </w:r>
      <w:proofErr w:type="gramEnd"/>
      <w:r w:rsidRPr="003D7B9B">
        <w:rPr>
          <w:lang w:eastAsia="en-GB"/>
        </w:rPr>
        <w:t xml:space="preserve"> </w:t>
      </w:r>
      <w:r w:rsidR="003A5064" w:rsidRPr="003D7B9B">
        <w:rPr>
          <w:lang w:eastAsia="en-GB"/>
        </w:rPr>
        <w:t xml:space="preserve">will </w:t>
      </w:r>
      <w:r w:rsidRPr="003D7B9B">
        <w:rPr>
          <w:lang w:eastAsia="en-GB"/>
        </w:rPr>
        <w:t xml:space="preserve">provide effective support to anyone in this situation, as well as ensuring that the matter is dealt with quickly, fairly and </w:t>
      </w:r>
      <w:r w:rsidR="00252606" w:rsidRPr="003D7B9B">
        <w:rPr>
          <w:lang w:eastAsia="en-GB"/>
        </w:rPr>
        <w:t>consistently.</w:t>
      </w:r>
    </w:p>
    <w:p w14:paraId="2DD3B60C" w14:textId="4482C22A" w:rsidR="007D3392" w:rsidRPr="003D7B9B" w:rsidRDefault="007D3392" w:rsidP="00E03CAF">
      <w:pPr>
        <w:pStyle w:val="NoSpacing"/>
        <w:numPr>
          <w:ilvl w:val="0"/>
          <w:numId w:val="25"/>
        </w:numPr>
        <w:jc w:val="both"/>
        <w:rPr>
          <w:lang w:eastAsia="en-GB"/>
        </w:rPr>
      </w:pPr>
      <w:r w:rsidRPr="003D7B9B">
        <w:rPr>
          <w:lang w:eastAsia="en-GB"/>
        </w:rPr>
        <w:t>As directed by the LADO, the case manager will als</w:t>
      </w:r>
      <w:r w:rsidR="004A66E1" w:rsidRPr="003D7B9B">
        <w:rPr>
          <w:lang w:eastAsia="en-GB"/>
        </w:rPr>
        <w:t>o tell the parents of the child or child</w:t>
      </w:r>
      <w:r w:rsidRPr="003D7B9B">
        <w:rPr>
          <w:lang w:eastAsia="en-GB"/>
        </w:rPr>
        <w:t>ren involved of the allegation (if they are not already aware) and will keep them informed as to the progress and outcome of the process.</w:t>
      </w:r>
    </w:p>
    <w:p w14:paraId="4C83B730" w14:textId="1530D16B" w:rsidR="00F05B6F" w:rsidRPr="003D7B9B" w:rsidRDefault="00F05B6F" w:rsidP="00F05B6F">
      <w:pPr>
        <w:pStyle w:val="NoSpacing"/>
        <w:jc w:val="both"/>
        <w:rPr>
          <w:lang w:eastAsia="en-GB"/>
        </w:rPr>
      </w:pPr>
    </w:p>
    <w:p w14:paraId="0CDEA60E" w14:textId="22BD3B1B" w:rsidR="00F05B6F" w:rsidRPr="0077099A" w:rsidRDefault="00F05B6F" w:rsidP="00F05B6F">
      <w:pPr>
        <w:pStyle w:val="NoSpacing"/>
        <w:jc w:val="both"/>
        <w:rPr>
          <w:b/>
          <w:lang w:eastAsia="en-GB"/>
        </w:rPr>
      </w:pPr>
      <w:r w:rsidRPr="0077099A">
        <w:rPr>
          <w:b/>
          <w:lang w:eastAsia="en-GB"/>
        </w:rPr>
        <w:t>Managing the situation</w:t>
      </w:r>
    </w:p>
    <w:p w14:paraId="3194CA97" w14:textId="033D1EC6" w:rsidR="00921B08" w:rsidRPr="005C3FA6" w:rsidRDefault="00921B08" w:rsidP="00F05B6F">
      <w:pPr>
        <w:pStyle w:val="NoSpacing"/>
        <w:numPr>
          <w:ilvl w:val="0"/>
          <w:numId w:val="26"/>
        </w:numPr>
        <w:jc w:val="both"/>
        <w:rPr>
          <w:lang w:eastAsia="en-GB"/>
        </w:rPr>
      </w:pPr>
      <w:r w:rsidRPr="003D7B9B">
        <w:rPr>
          <w:lang w:eastAsia="en-GB"/>
        </w:rPr>
        <w:lastRenderedPageBreak/>
        <w:t xml:space="preserve">As directed by the LADO, </w:t>
      </w:r>
      <w:r w:rsidR="00993FA0" w:rsidRPr="003D7B9B">
        <w:rPr>
          <w:lang w:eastAsia="en-GB"/>
        </w:rPr>
        <w:t xml:space="preserve">and in consultation with </w:t>
      </w:r>
      <w:r w:rsidR="007676C5" w:rsidRPr="003D7B9B">
        <w:rPr>
          <w:lang w:eastAsia="en-GB"/>
        </w:rPr>
        <w:t xml:space="preserve">the </w:t>
      </w:r>
      <w:r w:rsidR="00993FA0" w:rsidRPr="003D7B9B">
        <w:rPr>
          <w:lang w:eastAsia="en-GB"/>
        </w:rPr>
        <w:t>REAch2 HR</w:t>
      </w:r>
      <w:r w:rsidR="007676C5" w:rsidRPr="003D7B9B">
        <w:rPr>
          <w:lang w:eastAsia="en-GB"/>
        </w:rPr>
        <w:t xml:space="preserve"> and/or safeguarding teams</w:t>
      </w:r>
      <w:r w:rsidR="00993FA0" w:rsidRPr="003D7B9B">
        <w:rPr>
          <w:lang w:eastAsia="en-GB"/>
        </w:rPr>
        <w:t xml:space="preserve">, </w:t>
      </w:r>
      <w:r w:rsidR="003A5064" w:rsidRPr="003D7B9B">
        <w:rPr>
          <w:lang w:eastAsia="en-GB"/>
        </w:rPr>
        <w:t xml:space="preserve">we </w:t>
      </w:r>
      <w:r w:rsidRPr="003D7B9B">
        <w:rPr>
          <w:lang w:eastAsia="en-GB"/>
        </w:rPr>
        <w:t xml:space="preserve">will assess the possible risk posed by the </w:t>
      </w:r>
      <w:r w:rsidR="003A5064" w:rsidRPr="003D7B9B">
        <w:rPr>
          <w:lang w:eastAsia="en-GB"/>
        </w:rPr>
        <w:t xml:space="preserve">accused </w:t>
      </w:r>
      <w:r w:rsidRPr="003D7B9B">
        <w:rPr>
          <w:lang w:eastAsia="en-GB"/>
        </w:rPr>
        <w:t>individual if they are to continue in their role</w:t>
      </w:r>
      <w:r w:rsidR="003F72E2" w:rsidRPr="003D7B9B">
        <w:rPr>
          <w:lang w:eastAsia="en-GB"/>
        </w:rPr>
        <w:t xml:space="preserve">. This assessment may </w:t>
      </w:r>
      <w:r w:rsidR="003F72E2" w:rsidRPr="005C3FA6">
        <w:rPr>
          <w:lang w:eastAsia="en-GB"/>
        </w:rPr>
        <w:t>result in suspension i</w:t>
      </w:r>
      <w:r w:rsidRPr="005C3FA6">
        <w:rPr>
          <w:lang w:eastAsia="en-GB"/>
        </w:rPr>
        <w:t xml:space="preserve">f </w:t>
      </w:r>
      <w:r w:rsidR="003F72E2" w:rsidRPr="005C3FA6">
        <w:rPr>
          <w:lang w:eastAsia="en-GB"/>
        </w:rPr>
        <w:t xml:space="preserve">the risk is considered </w:t>
      </w:r>
      <w:r w:rsidRPr="005C3FA6">
        <w:rPr>
          <w:lang w:eastAsia="en-GB"/>
        </w:rPr>
        <w:t xml:space="preserve">sufficient </w:t>
      </w:r>
      <w:r w:rsidR="003F72E2" w:rsidRPr="005C3FA6">
        <w:rPr>
          <w:lang w:eastAsia="en-GB"/>
        </w:rPr>
        <w:t xml:space="preserve">and </w:t>
      </w:r>
      <w:r w:rsidRPr="005C3FA6">
        <w:rPr>
          <w:lang w:eastAsia="en-GB"/>
        </w:rPr>
        <w:t>if all suitable alternati</w:t>
      </w:r>
      <w:r w:rsidR="00252606" w:rsidRPr="005C3FA6">
        <w:rPr>
          <w:lang w:eastAsia="en-GB"/>
        </w:rPr>
        <w:t>ve options have been considered.</w:t>
      </w:r>
    </w:p>
    <w:p w14:paraId="509146DC" w14:textId="40BAF48C" w:rsidR="00F05B6F" w:rsidRPr="005C3FA6" w:rsidRDefault="00F05B6F" w:rsidP="00F05B6F">
      <w:pPr>
        <w:pStyle w:val="NoSpacing"/>
        <w:numPr>
          <w:ilvl w:val="0"/>
          <w:numId w:val="26"/>
        </w:numPr>
        <w:jc w:val="both"/>
        <w:rPr>
          <w:lang w:eastAsia="en-GB"/>
        </w:rPr>
      </w:pPr>
      <w:r w:rsidRPr="005C3FA6">
        <w:rPr>
          <w:lang w:eastAsia="en-GB"/>
        </w:rPr>
        <w:t xml:space="preserve">If a member of staff </w:t>
      </w:r>
      <w:r w:rsidR="00D00716" w:rsidRPr="005C3FA6">
        <w:rPr>
          <w:lang w:eastAsia="en-GB"/>
        </w:rPr>
        <w:t xml:space="preserve">or volunteer </w:t>
      </w:r>
      <w:r w:rsidR="006D6AAC" w:rsidRPr="005C3FA6">
        <w:rPr>
          <w:lang w:eastAsia="en-GB"/>
        </w:rPr>
        <w:t xml:space="preserve">who is judged to be </w:t>
      </w:r>
      <w:r w:rsidRPr="005C3FA6">
        <w:rPr>
          <w:lang w:eastAsia="en-GB"/>
        </w:rPr>
        <w:t xml:space="preserve">unsuitable to work with children resigns or their services cease to be used, </w:t>
      </w:r>
      <w:r w:rsidR="003A5064" w:rsidRPr="005C3FA6">
        <w:rPr>
          <w:lang w:eastAsia="en-GB"/>
        </w:rPr>
        <w:t xml:space="preserve">we </w:t>
      </w:r>
      <w:r w:rsidRPr="005C3FA6">
        <w:rPr>
          <w:lang w:eastAsia="en-GB"/>
        </w:rPr>
        <w:t>will assess the situation against the published DBS criteria</w:t>
      </w:r>
      <w:r w:rsidR="00613C4B" w:rsidRPr="005C3FA6">
        <w:rPr>
          <w:lang w:eastAsia="en-GB"/>
        </w:rPr>
        <w:t>, and, in the case of teachers, T</w:t>
      </w:r>
      <w:r w:rsidR="000C693A" w:rsidRPr="005C3FA6">
        <w:rPr>
          <w:lang w:eastAsia="en-GB"/>
        </w:rPr>
        <w:t xml:space="preserve">eaching </w:t>
      </w:r>
      <w:r w:rsidR="00613C4B" w:rsidRPr="005C3FA6">
        <w:rPr>
          <w:lang w:eastAsia="en-GB"/>
        </w:rPr>
        <w:t>R</w:t>
      </w:r>
      <w:r w:rsidR="000C693A" w:rsidRPr="005C3FA6">
        <w:rPr>
          <w:lang w:eastAsia="en-GB"/>
        </w:rPr>
        <w:t xml:space="preserve">egulation </w:t>
      </w:r>
      <w:r w:rsidR="00613C4B" w:rsidRPr="005C3FA6">
        <w:rPr>
          <w:lang w:eastAsia="en-GB"/>
        </w:rPr>
        <w:t>A</w:t>
      </w:r>
      <w:r w:rsidR="000C693A" w:rsidRPr="005C3FA6">
        <w:rPr>
          <w:lang w:eastAsia="en-GB"/>
        </w:rPr>
        <w:t>gency</w:t>
      </w:r>
      <w:r w:rsidR="00613C4B" w:rsidRPr="005C3FA6">
        <w:rPr>
          <w:lang w:eastAsia="en-GB"/>
        </w:rPr>
        <w:t xml:space="preserve"> criteria,</w:t>
      </w:r>
      <w:r w:rsidRPr="005C3FA6">
        <w:rPr>
          <w:lang w:eastAsia="en-GB"/>
        </w:rPr>
        <w:t xml:space="preserve"> and will follow up with a referral </w:t>
      </w:r>
      <w:r w:rsidR="00613C4B" w:rsidRPr="005C3FA6">
        <w:rPr>
          <w:lang w:eastAsia="en-GB"/>
        </w:rPr>
        <w:t xml:space="preserve">to either or both regulatory bodies </w:t>
      </w:r>
      <w:r w:rsidRPr="005C3FA6">
        <w:rPr>
          <w:lang w:eastAsia="en-GB"/>
        </w:rPr>
        <w:t>where necessary. A compromise or settlement agreement will not be used in cases where</w:t>
      </w:r>
      <w:r w:rsidR="00CB7E41" w:rsidRPr="005C3FA6">
        <w:rPr>
          <w:lang w:eastAsia="en-GB"/>
        </w:rPr>
        <w:t xml:space="preserve"> this would prevent a referral to DBS being made</w:t>
      </w:r>
      <w:r w:rsidRPr="005C3FA6">
        <w:rPr>
          <w:lang w:eastAsia="en-GB"/>
        </w:rPr>
        <w:t>, as to do so could res</w:t>
      </w:r>
      <w:r w:rsidR="003D65E1" w:rsidRPr="005C3FA6">
        <w:rPr>
          <w:lang w:eastAsia="en-GB"/>
        </w:rPr>
        <w:t>ult in a criminal offence and is</w:t>
      </w:r>
      <w:r w:rsidRPr="005C3FA6">
        <w:rPr>
          <w:lang w:eastAsia="en-GB"/>
        </w:rPr>
        <w:t xml:space="preserve"> </w:t>
      </w:r>
      <w:r w:rsidR="003D65E1" w:rsidRPr="005C3FA6">
        <w:rPr>
          <w:lang w:eastAsia="en-GB"/>
        </w:rPr>
        <w:t>non-compliant</w:t>
      </w:r>
      <w:r w:rsidRPr="005C3FA6">
        <w:rPr>
          <w:lang w:eastAsia="en-GB"/>
        </w:rPr>
        <w:t xml:space="preserve"> with </w:t>
      </w:r>
      <w:r w:rsidR="003A5064" w:rsidRPr="005C3FA6">
        <w:rPr>
          <w:lang w:eastAsia="en-GB"/>
        </w:rPr>
        <w:t xml:space="preserve">our </w:t>
      </w:r>
      <w:r w:rsidR="00252606" w:rsidRPr="005C3FA6">
        <w:rPr>
          <w:lang w:eastAsia="en-GB"/>
        </w:rPr>
        <w:t>legal duty.</w:t>
      </w:r>
    </w:p>
    <w:p w14:paraId="1EC85D00" w14:textId="4A4CE4B5" w:rsidR="00921B08" w:rsidRPr="005C3FA6" w:rsidRDefault="00921B08" w:rsidP="00F05B6F">
      <w:pPr>
        <w:pStyle w:val="NoSpacing"/>
        <w:numPr>
          <w:ilvl w:val="0"/>
          <w:numId w:val="26"/>
        </w:numPr>
        <w:jc w:val="both"/>
        <w:rPr>
          <w:lang w:eastAsia="en-GB"/>
        </w:rPr>
      </w:pPr>
      <w:r w:rsidRPr="005C3FA6">
        <w:rPr>
          <w:lang w:eastAsia="en-GB"/>
        </w:rPr>
        <w:t>One-off and/or repeated allegations of</w:t>
      </w:r>
      <w:r w:rsidR="00B45F10" w:rsidRPr="005C3FA6">
        <w:rPr>
          <w:lang w:eastAsia="en-GB"/>
        </w:rPr>
        <w:t xml:space="preserve"> malicious</w:t>
      </w:r>
      <w:r w:rsidRPr="005C3FA6">
        <w:rPr>
          <w:lang w:eastAsia="en-GB"/>
        </w:rPr>
        <w:t>, false</w:t>
      </w:r>
      <w:r w:rsidR="00D00716" w:rsidRPr="005C3FA6">
        <w:rPr>
          <w:lang w:eastAsia="en-GB"/>
        </w:rPr>
        <w:t xml:space="preserve">, </w:t>
      </w:r>
      <w:proofErr w:type="gramStart"/>
      <w:r w:rsidR="00D00716" w:rsidRPr="005C3FA6">
        <w:rPr>
          <w:lang w:eastAsia="en-GB"/>
        </w:rPr>
        <w:t>unfounded</w:t>
      </w:r>
      <w:proofErr w:type="gramEnd"/>
      <w:r w:rsidRPr="005C3FA6">
        <w:rPr>
          <w:lang w:eastAsia="en-GB"/>
        </w:rPr>
        <w:t xml:space="preserve"> or unsubstantiated conduct </w:t>
      </w:r>
      <w:r w:rsidR="003A5064" w:rsidRPr="005C3FA6">
        <w:rPr>
          <w:lang w:eastAsia="en-GB"/>
        </w:rPr>
        <w:t xml:space="preserve">will </w:t>
      </w:r>
      <w:r w:rsidRPr="005C3FA6">
        <w:rPr>
          <w:lang w:eastAsia="en-GB"/>
        </w:rPr>
        <w:t xml:space="preserve">not be referred to </w:t>
      </w:r>
      <w:r w:rsidR="00252606" w:rsidRPr="005C3FA6">
        <w:rPr>
          <w:lang w:eastAsia="en-GB"/>
        </w:rPr>
        <w:t>in employer references.</w:t>
      </w:r>
    </w:p>
    <w:p w14:paraId="12A2B95B" w14:textId="549095CB" w:rsidR="003F72E2" w:rsidRPr="005C3FA6" w:rsidRDefault="003F72E2" w:rsidP="00F05B6F">
      <w:pPr>
        <w:pStyle w:val="NoSpacing"/>
        <w:numPr>
          <w:ilvl w:val="0"/>
          <w:numId w:val="26"/>
        </w:numPr>
        <w:jc w:val="both"/>
        <w:rPr>
          <w:lang w:eastAsia="en-GB"/>
        </w:rPr>
      </w:pPr>
      <w:r w:rsidRPr="005C3FA6">
        <w:rPr>
          <w:lang w:eastAsia="en-GB"/>
        </w:rPr>
        <w:t xml:space="preserve">Where an allegation has been found to be malicious, </w:t>
      </w:r>
      <w:r w:rsidR="003A5064" w:rsidRPr="005C3FA6">
        <w:rPr>
          <w:lang w:eastAsia="en-GB"/>
        </w:rPr>
        <w:t xml:space="preserve">we </w:t>
      </w:r>
      <w:r w:rsidRPr="005C3FA6">
        <w:rPr>
          <w:lang w:eastAsia="en-GB"/>
        </w:rPr>
        <w:t>will consider whether to take further action, either via the Behaviour policy (in the case of a pupil) or via discussion with the Police (in the c</w:t>
      </w:r>
      <w:r w:rsidR="00252606" w:rsidRPr="005C3FA6">
        <w:rPr>
          <w:lang w:eastAsia="en-GB"/>
        </w:rPr>
        <w:t>ase of a parent or other adult)</w:t>
      </w:r>
    </w:p>
    <w:p w14:paraId="6975A10F" w14:textId="22AF76C6" w:rsidR="006D6AAC" w:rsidRPr="005C3FA6" w:rsidRDefault="006D6AAC" w:rsidP="006D6AAC">
      <w:pPr>
        <w:pStyle w:val="NoSpacing"/>
        <w:jc w:val="both"/>
        <w:rPr>
          <w:lang w:eastAsia="en-GB"/>
        </w:rPr>
      </w:pPr>
    </w:p>
    <w:p w14:paraId="406C4B1E" w14:textId="367F43FC" w:rsidR="006D6AAC" w:rsidRPr="005C3FA6" w:rsidRDefault="006D6AAC" w:rsidP="006D6AAC">
      <w:pPr>
        <w:pStyle w:val="NoSpacing"/>
        <w:jc w:val="both"/>
        <w:rPr>
          <w:b/>
          <w:lang w:eastAsia="en-GB"/>
        </w:rPr>
      </w:pPr>
      <w:r w:rsidRPr="005C3FA6">
        <w:rPr>
          <w:b/>
          <w:lang w:eastAsia="en-GB"/>
        </w:rPr>
        <w:t>Record keeping</w:t>
      </w:r>
    </w:p>
    <w:p w14:paraId="4B5FDA03" w14:textId="6E4A134D" w:rsidR="006D6AAC" w:rsidRPr="005C3FA6" w:rsidRDefault="00921B08" w:rsidP="006D6AAC">
      <w:pPr>
        <w:pStyle w:val="NoSpacing"/>
        <w:numPr>
          <w:ilvl w:val="0"/>
          <w:numId w:val="26"/>
        </w:numPr>
        <w:jc w:val="both"/>
        <w:rPr>
          <w:lang w:eastAsia="en-GB"/>
        </w:rPr>
      </w:pPr>
      <w:r w:rsidRPr="005C3FA6">
        <w:rPr>
          <w:lang w:eastAsia="en-GB"/>
        </w:rPr>
        <w:t xml:space="preserve">Full details of each stage of the allegations process will be recorded </w:t>
      </w:r>
      <w:r w:rsidR="003F72E2" w:rsidRPr="005C3FA6">
        <w:rPr>
          <w:lang w:eastAsia="en-GB"/>
        </w:rPr>
        <w:t xml:space="preserve">in writing </w:t>
      </w:r>
      <w:r w:rsidR="00252606" w:rsidRPr="005C3FA6">
        <w:rPr>
          <w:lang w:eastAsia="en-GB"/>
        </w:rPr>
        <w:t>by the Case Manager.</w:t>
      </w:r>
    </w:p>
    <w:p w14:paraId="6BB164E4" w14:textId="0E1D520D" w:rsidR="00921B08" w:rsidRPr="005C3FA6" w:rsidRDefault="00921B08" w:rsidP="006D6AAC">
      <w:pPr>
        <w:pStyle w:val="NoSpacing"/>
        <w:numPr>
          <w:ilvl w:val="0"/>
          <w:numId w:val="26"/>
        </w:numPr>
        <w:jc w:val="both"/>
        <w:rPr>
          <w:lang w:eastAsia="en-GB"/>
        </w:rPr>
      </w:pPr>
      <w:r w:rsidRPr="005C3FA6">
        <w:rPr>
          <w:lang w:eastAsia="en-GB"/>
        </w:rPr>
        <w:t>Where an allegation has been found to be malicious, i.e. the allegation is disproved and there has been a deliberate attempt to deceive, all details and records will be removed f</w:t>
      </w:r>
      <w:r w:rsidR="00252606" w:rsidRPr="005C3FA6">
        <w:rPr>
          <w:lang w:eastAsia="en-GB"/>
        </w:rPr>
        <w:t>rom the person’s personnel file.</w:t>
      </w:r>
    </w:p>
    <w:p w14:paraId="2427385B" w14:textId="7156E852" w:rsidR="00921B08" w:rsidRPr="005C3FA6" w:rsidRDefault="00921B08" w:rsidP="006D6AAC">
      <w:pPr>
        <w:pStyle w:val="NoSpacing"/>
        <w:numPr>
          <w:ilvl w:val="0"/>
          <w:numId w:val="26"/>
        </w:numPr>
        <w:jc w:val="both"/>
        <w:rPr>
          <w:lang w:eastAsia="en-GB"/>
        </w:rPr>
      </w:pPr>
      <w:r w:rsidRPr="005C3FA6">
        <w:rPr>
          <w:lang w:eastAsia="en-GB"/>
        </w:rPr>
        <w:t>For allegations found to be substantiated, false</w:t>
      </w:r>
      <w:r w:rsidR="00D00716" w:rsidRPr="005C3FA6">
        <w:rPr>
          <w:lang w:eastAsia="en-GB"/>
        </w:rPr>
        <w:t>, unfounded</w:t>
      </w:r>
      <w:r w:rsidRPr="005C3FA6">
        <w:rPr>
          <w:lang w:eastAsia="en-GB"/>
        </w:rPr>
        <w:t xml:space="preserve"> or unsubstantiated, details of the allegation and the investigation process, including the outcome, </w:t>
      </w:r>
      <w:r w:rsidR="003A5064" w:rsidRPr="005C3FA6">
        <w:rPr>
          <w:lang w:eastAsia="en-GB"/>
        </w:rPr>
        <w:t xml:space="preserve">will </w:t>
      </w:r>
      <w:r w:rsidRPr="005C3FA6">
        <w:rPr>
          <w:lang w:eastAsia="en-GB"/>
        </w:rPr>
        <w:t xml:space="preserve">be kept </w:t>
      </w:r>
      <w:r w:rsidR="00296A43" w:rsidRPr="005C3FA6">
        <w:rPr>
          <w:lang w:eastAsia="en-GB"/>
        </w:rPr>
        <w:t xml:space="preserve">as per the Disciplinary policy, but usually separately and </w:t>
      </w:r>
      <w:r w:rsidRPr="005C3FA6">
        <w:rPr>
          <w:lang w:eastAsia="en-GB"/>
        </w:rPr>
        <w:t xml:space="preserve">confidentially </w:t>
      </w:r>
      <w:r w:rsidR="00296A43" w:rsidRPr="005C3FA6">
        <w:rPr>
          <w:lang w:eastAsia="en-GB"/>
        </w:rPr>
        <w:t xml:space="preserve">to </w:t>
      </w:r>
      <w:r w:rsidRPr="005C3FA6">
        <w:rPr>
          <w:lang w:eastAsia="en-GB"/>
        </w:rPr>
        <w:t>the person’s personnel file, with a copy also provided to the person concerned</w:t>
      </w:r>
      <w:r w:rsidR="00252606" w:rsidRPr="005C3FA6">
        <w:rPr>
          <w:lang w:eastAsia="en-GB"/>
        </w:rPr>
        <w:t>.</w:t>
      </w:r>
    </w:p>
    <w:p w14:paraId="34C46ABE" w14:textId="2D69D105" w:rsidR="003F72E2" w:rsidRPr="005C3FA6" w:rsidRDefault="003F72E2" w:rsidP="006D6AAC">
      <w:pPr>
        <w:pStyle w:val="NoSpacing"/>
        <w:numPr>
          <w:ilvl w:val="0"/>
          <w:numId w:val="26"/>
        </w:numPr>
        <w:jc w:val="both"/>
        <w:rPr>
          <w:lang w:eastAsia="en-GB"/>
        </w:rPr>
      </w:pPr>
      <w:r w:rsidRPr="005C3FA6">
        <w:rPr>
          <w:lang w:eastAsia="en-GB"/>
        </w:rPr>
        <w:t xml:space="preserve">Records will be retained for a period of 10 years from the date of the allegation, or until the accused has reached </w:t>
      </w:r>
      <w:r w:rsidR="00252606" w:rsidRPr="005C3FA6">
        <w:rPr>
          <w:lang w:eastAsia="en-GB"/>
        </w:rPr>
        <w:t>pension age (if this is sooner)</w:t>
      </w:r>
    </w:p>
    <w:p w14:paraId="46E3EA8F" w14:textId="11F22939" w:rsidR="006C1519" w:rsidRPr="005C3FA6" w:rsidRDefault="006C1519" w:rsidP="006C1519">
      <w:pPr>
        <w:pStyle w:val="NoSpacing"/>
        <w:jc w:val="both"/>
        <w:rPr>
          <w:lang w:eastAsia="en-GB"/>
        </w:rPr>
      </w:pPr>
    </w:p>
    <w:p w14:paraId="12242FC7" w14:textId="2D5D2265" w:rsidR="006C1519" w:rsidRPr="005C3FA6" w:rsidRDefault="006C1519" w:rsidP="006C1519">
      <w:pPr>
        <w:pStyle w:val="NoSpacing"/>
        <w:jc w:val="both"/>
        <w:rPr>
          <w:b/>
          <w:lang w:eastAsia="en-GB"/>
        </w:rPr>
      </w:pPr>
      <w:r w:rsidRPr="005C3FA6">
        <w:rPr>
          <w:b/>
          <w:lang w:eastAsia="en-GB"/>
        </w:rPr>
        <w:t>Learning lessons</w:t>
      </w:r>
    </w:p>
    <w:p w14:paraId="7F083E83" w14:textId="27AE0DDE" w:rsidR="00421274" w:rsidRPr="005C3FA6" w:rsidRDefault="006C1519" w:rsidP="00421274">
      <w:pPr>
        <w:pStyle w:val="NoSpacing"/>
        <w:numPr>
          <w:ilvl w:val="0"/>
          <w:numId w:val="27"/>
        </w:numPr>
        <w:jc w:val="both"/>
        <w:rPr>
          <w:lang w:eastAsia="en-GB"/>
        </w:rPr>
      </w:pPr>
      <w:r w:rsidRPr="005C3FA6">
        <w:rPr>
          <w:lang w:eastAsia="en-GB"/>
        </w:rPr>
        <w:t>As soon as is practica</w:t>
      </w:r>
      <w:r w:rsidR="004A66E1" w:rsidRPr="005C3FA6">
        <w:rPr>
          <w:lang w:eastAsia="en-GB"/>
        </w:rPr>
        <w:t>b</w:t>
      </w:r>
      <w:r w:rsidRPr="005C3FA6">
        <w:rPr>
          <w:lang w:eastAsia="en-GB"/>
        </w:rPr>
        <w:t>l</w:t>
      </w:r>
      <w:r w:rsidR="004A66E1" w:rsidRPr="005C3FA6">
        <w:rPr>
          <w:lang w:eastAsia="en-GB"/>
        </w:rPr>
        <w:t>e</w:t>
      </w:r>
      <w:r w:rsidRPr="005C3FA6">
        <w:rPr>
          <w:lang w:eastAsia="en-GB"/>
        </w:rPr>
        <w:t xml:space="preserve">, </w:t>
      </w:r>
      <w:r w:rsidR="00E54917" w:rsidRPr="005C3FA6">
        <w:rPr>
          <w:lang w:eastAsia="en-GB"/>
        </w:rPr>
        <w:t xml:space="preserve">all involved parties (including </w:t>
      </w:r>
      <w:r w:rsidR="00323AD3" w:rsidRPr="005C3FA6">
        <w:rPr>
          <w:lang w:eastAsia="en-GB"/>
        </w:rPr>
        <w:t xml:space="preserve">academy </w:t>
      </w:r>
      <w:r w:rsidR="00E54917" w:rsidRPr="005C3FA6">
        <w:rPr>
          <w:lang w:eastAsia="en-GB"/>
        </w:rPr>
        <w:t xml:space="preserve">leaders, members of the </w:t>
      </w:r>
      <w:r w:rsidR="00323AD3" w:rsidRPr="005C3FA6">
        <w:rPr>
          <w:lang w:eastAsia="en-GB"/>
        </w:rPr>
        <w:t>T</w:t>
      </w:r>
      <w:r w:rsidR="00E54917" w:rsidRPr="005C3FA6">
        <w:rPr>
          <w:lang w:eastAsia="en-GB"/>
        </w:rPr>
        <w:t xml:space="preserve">rust HR and/or safeguarding teams, and LGB members, as appropriate) </w:t>
      </w:r>
      <w:r w:rsidR="003A5064" w:rsidRPr="005C3FA6">
        <w:rPr>
          <w:lang w:eastAsia="en-GB"/>
        </w:rPr>
        <w:t xml:space="preserve">will </w:t>
      </w:r>
      <w:r w:rsidRPr="005C3FA6">
        <w:rPr>
          <w:lang w:eastAsia="en-GB"/>
        </w:rPr>
        <w:t>convene to review the</w:t>
      </w:r>
      <w:r w:rsidR="008B6A04" w:rsidRPr="005C3FA6">
        <w:rPr>
          <w:lang w:eastAsia="en-GB"/>
        </w:rPr>
        <w:t xml:space="preserve"> facts of the case, </w:t>
      </w:r>
      <w:r w:rsidRPr="005C3FA6">
        <w:rPr>
          <w:lang w:eastAsia="en-GB"/>
        </w:rPr>
        <w:t>reflect on any lessons to be learned</w:t>
      </w:r>
      <w:r w:rsidR="008B6A04" w:rsidRPr="005C3FA6">
        <w:rPr>
          <w:lang w:eastAsia="en-GB"/>
        </w:rPr>
        <w:t>,</w:t>
      </w:r>
      <w:r w:rsidRPr="005C3FA6">
        <w:rPr>
          <w:lang w:eastAsia="en-GB"/>
        </w:rPr>
        <w:t xml:space="preserve"> and </w:t>
      </w:r>
      <w:r w:rsidR="008B6A04" w:rsidRPr="005C3FA6">
        <w:rPr>
          <w:lang w:eastAsia="en-GB"/>
        </w:rPr>
        <w:t xml:space="preserve">implement any needed </w:t>
      </w:r>
      <w:r w:rsidRPr="005C3FA6">
        <w:rPr>
          <w:lang w:eastAsia="en-GB"/>
        </w:rPr>
        <w:t xml:space="preserve">changes to policy and/or procedure. Where applicable, this </w:t>
      </w:r>
      <w:r w:rsidR="003A5064" w:rsidRPr="005C3FA6">
        <w:rPr>
          <w:lang w:eastAsia="en-GB"/>
        </w:rPr>
        <w:t xml:space="preserve">will </w:t>
      </w:r>
      <w:r w:rsidRPr="005C3FA6">
        <w:rPr>
          <w:lang w:eastAsia="en-GB"/>
        </w:rPr>
        <w:t xml:space="preserve">include reference to any </w:t>
      </w:r>
      <w:r w:rsidR="008B6A04" w:rsidRPr="005C3FA6">
        <w:rPr>
          <w:lang w:eastAsia="en-GB"/>
        </w:rPr>
        <w:t>feedback given by the LADO.</w:t>
      </w:r>
    </w:p>
    <w:p w14:paraId="4B561F1E" w14:textId="0B832971" w:rsidR="00057DF1" w:rsidRPr="005C3FA6" w:rsidRDefault="00057DF1" w:rsidP="00057DF1">
      <w:pPr>
        <w:pStyle w:val="NoSpacing"/>
        <w:jc w:val="both"/>
        <w:rPr>
          <w:lang w:eastAsia="en-GB"/>
        </w:rPr>
      </w:pPr>
    </w:p>
    <w:p w14:paraId="3C773C2D" w14:textId="77777777" w:rsidR="00EB30A5" w:rsidRPr="005C3FA6" w:rsidRDefault="00EB30A5" w:rsidP="00057DF1">
      <w:pPr>
        <w:pStyle w:val="NoSpacing"/>
        <w:jc w:val="both"/>
        <w:rPr>
          <w:rFonts w:cstheme="minorHAnsi"/>
          <w:b/>
          <w:u w:val="single"/>
          <w:lang w:eastAsia="en-GB"/>
        </w:rPr>
      </w:pPr>
    </w:p>
    <w:p w14:paraId="493050F0" w14:textId="77777777" w:rsidR="00EB30A5" w:rsidRPr="005C3FA6" w:rsidRDefault="00EB30A5" w:rsidP="00057DF1">
      <w:pPr>
        <w:pStyle w:val="NoSpacing"/>
        <w:jc w:val="both"/>
        <w:rPr>
          <w:rFonts w:cstheme="minorHAnsi"/>
          <w:b/>
          <w:u w:val="single"/>
          <w:lang w:eastAsia="en-GB"/>
        </w:rPr>
      </w:pPr>
    </w:p>
    <w:p w14:paraId="369AE3E8" w14:textId="77777777" w:rsidR="00EB30A5" w:rsidRPr="005C3FA6" w:rsidRDefault="00EB30A5" w:rsidP="00057DF1">
      <w:pPr>
        <w:pStyle w:val="NoSpacing"/>
        <w:jc w:val="both"/>
        <w:rPr>
          <w:rFonts w:cstheme="minorHAnsi"/>
          <w:b/>
          <w:u w:val="single"/>
          <w:lang w:eastAsia="en-GB"/>
        </w:rPr>
      </w:pPr>
    </w:p>
    <w:p w14:paraId="6D52C3B3" w14:textId="77777777" w:rsidR="00EB30A5" w:rsidRPr="005C3FA6" w:rsidRDefault="00EB30A5" w:rsidP="00057DF1">
      <w:pPr>
        <w:pStyle w:val="NoSpacing"/>
        <w:jc w:val="both"/>
        <w:rPr>
          <w:rFonts w:cstheme="minorHAnsi"/>
          <w:b/>
          <w:u w:val="single"/>
          <w:lang w:eastAsia="en-GB"/>
        </w:rPr>
      </w:pPr>
    </w:p>
    <w:p w14:paraId="76583CF1" w14:textId="77777777" w:rsidR="00EB30A5" w:rsidRPr="005C3FA6" w:rsidRDefault="00EB30A5" w:rsidP="00057DF1">
      <w:pPr>
        <w:pStyle w:val="NoSpacing"/>
        <w:jc w:val="both"/>
        <w:rPr>
          <w:rFonts w:cstheme="minorHAnsi"/>
          <w:b/>
          <w:u w:val="single"/>
          <w:lang w:eastAsia="en-GB"/>
        </w:rPr>
      </w:pPr>
    </w:p>
    <w:p w14:paraId="3CE97654" w14:textId="77777777" w:rsidR="00EB30A5" w:rsidRDefault="00EB30A5" w:rsidP="00057DF1">
      <w:pPr>
        <w:pStyle w:val="NoSpacing"/>
        <w:jc w:val="both"/>
        <w:rPr>
          <w:rFonts w:cstheme="minorHAnsi"/>
          <w:b/>
          <w:u w:val="single"/>
          <w:lang w:eastAsia="en-GB"/>
        </w:rPr>
      </w:pPr>
    </w:p>
    <w:p w14:paraId="037CEECE" w14:textId="77777777" w:rsidR="00EB30A5" w:rsidRDefault="00EB30A5" w:rsidP="00057DF1">
      <w:pPr>
        <w:pStyle w:val="NoSpacing"/>
        <w:jc w:val="both"/>
        <w:rPr>
          <w:rFonts w:cstheme="minorHAnsi"/>
          <w:b/>
          <w:u w:val="single"/>
          <w:lang w:eastAsia="en-GB"/>
        </w:rPr>
      </w:pPr>
    </w:p>
    <w:p w14:paraId="72DD7AE8" w14:textId="77777777" w:rsidR="00EB30A5" w:rsidRDefault="00EB30A5" w:rsidP="00057DF1">
      <w:pPr>
        <w:pStyle w:val="NoSpacing"/>
        <w:jc w:val="both"/>
        <w:rPr>
          <w:rFonts w:cstheme="minorHAnsi"/>
          <w:b/>
          <w:u w:val="single"/>
          <w:lang w:eastAsia="en-GB"/>
        </w:rPr>
      </w:pPr>
    </w:p>
    <w:p w14:paraId="242E5322" w14:textId="77777777" w:rsidR="00EB30A5" w:rsidRDefault="00EB30A5" w:rsidP="00057DF1">
      <w:pPr>
        <w:pStyle w:val="NoSpacing"/>
        <w:jc w:val="both"/>
        <w:rPr>
          <w:rFonts w:cstheme="minorHAnsi"/>
          <w:b/>
          <w:u w:val="single"/>
          <w:lang w:eastAsia="en-GB"/>
        </w:rPr>
      </w:pPr>
    </w:p>
    <w:p w14:paraId="2EAED22A" w14:textId="77777777" w:rsidR="00EB30A5" w:rsidRDefault="00EB30A5" w:rsidP="00057DF1">
      <w:pPr>
        <w:pStyle w:val="NoSpacing"/>
        <w:jc w:val="both"/>
        <w:rPr>
          <w:rFonts w:cstheme="minorHAnsi"/>
          <w:b/>
          <w:u w:val="single"/>
          <w:lang w:eastAsia="en-GB"/>
        </w:rPr>
      </w:pPr>
    </w:p>
    <w:p w14:paraId="33DF2E8D" w14:textId="77777777" w:rsidR="00EB30A5" w:rsidRDefault="00EB30A5" w:rsidP="00057DF1">
      <w:pPr>
        <w:pStyle w:val="NoSpacing"/>
        <w:jc w:val="both"/>
        <w:rPr>
          <w:rFonts w:cstheme="minorHAnsi"/>
          <w:b/>
          <w:u w:val="single"/>
          <w:lang w:eastAsia="en-GB"/>
        </w:rPr>
      </w:pPr>
    </w:p>
    <w:p w14:paraId="26E3370A" w14:textId="77777777" w:rsidR="00EB30A5" w:rsidRDefault="00EB30A5" w:rsidP="00057DF1">
      <w:pPr>
        <w:pStyle w:val="NoSpacing"/>
        <w:jc w:val="both"/>
        <w:rPr>
          <w:rFonts w:cstheme="minorHAnsi"/>
          <w:b/>
          <w:u w:val="single"/>
          <w:lang w:eastAsia="en-GB"/>
        </w:rPr>
      </w:pPr>
    </w:p>
    <w:p w14:paraId="035521E7" w14:textId="77777777" w:rsidR="00EB30A5" w:rsidRDefault="00EB30A5" w:rsidP="00057DF1">
      <w:pPr>
        <w:pStyle w:val="NoSpacing"/>
        <w:jc w:val="both"/>
        <w:rPr>
          <w:rFonts w:cstheme="minorHAnsi"/>
          <w:b/>
          <w:u w:val="single"/>
          <w:lang w:eastAsia="en-GB"/>
        </w:rPr>
      </w:pPr>
    </w:p>
    <w:p w14:paraId="747DCE6A" w14:textId="77777777" w:rsidR="00EB30A5" w:rsidRDefault="00EB30A5" w:rsidP="00057DF1">
      <w:pPr>
        <w:pStyle w:val="NoSpacing"/>
        <w:jc w:val="both"/>
        <w:rPr>
          <w:rFonts w:cstheme="minorHAnsi"/>
          <w:b/>
          <w:u w:val="single"/>
          <w:lang w:eastAsia="en-GB"/>
        </w:rPr>
      </w:pPr>
    </w:p>
    <w:p w14:paraId="72F4A264" w14:textId="77777777" w:rsidR="00EB30A5" w:rsidRDefault="00EB30A5" w:rsidP="00057DF1">
      <w:pPr>
        <w:pStyle w:val="NoSpacing"/>
        <w:jc w:val="both"/>
        <w:rPr>
          <w:rFonts w:cstheme="minorHAnsi"/>
          <w:b/>
          <w:u w:val="single"/>
          <w:lang w:eastAsia="en-GB"/>
        </w:rPr>
      </w:pPr>
    </w:p>
    <w:p w14:paraId="578E9611" w14:textId="77777777" w:rsidR="00EB30A5" w:rsidRDefault="00EB30A5" w:rsidP="00057DF1">
      <w:pPr>
        <w:pStyle w:val="NoSpacing"/>
        <w:jc w:val="both"/>
        <w:rPr>
          <w:rFonts w:cstheme="minorHAnsi"/>
          <w:b/>
          <w:u w:val="single"/>
          <w:lang w:eastAsia="en-GB"/>
        </w:rPr>
      </w:pPr>
    </w:p>
    <w:p w14:paraId="34346B2C" w14:textId="77777777" w:rsidR="00EB30A5" w:rsidRDefault="00EB30A5" w:rsidP="00057DF1">
      <w:pPr>
        <w:pStyle w:val="NoSpacing"/>
        <w:jc w:val="both"/>
        <w:rPr>
          <w:rFonts w:cstheme="minorHAnsi"/>
          <w:b/>
          <w:u w:val="single"/>
          <w:lang w:eastAsia="en-GB"/>
        </w:rPr>
      </w:pPr>
    </w:p>
    <w:p w14:paraId="30FAC3F8" w14:textId="77777777" w:rsidR="00EB30A5" w:rsidRDefault="00EB30A5" w:rsidP="00057DF1">
      <w:pPr>
        <w:pStyle w:val="NoSpacing"/>
        <w:jc w:val="both"/>
        <w:rPr>
          <w:rFonts w:cstheme="minorHAnsi"/>
          <w:b/>
          <w:u w:val="single"/>
          <w:lang w:eastAsia="en-GB"/>
        </w:rPr>
      </w:pPr>
    </w:p>
    <w:p w14:paraId="4031BB92" w14:textId="77777777" w:rsidR="00EB30A5" w:rsidRDefault="00EB30A5" w:rsidP="00057DF1">
      <w:pPr>
        <w:pStyle w:val="NoSpacing"/>
        <w:jc w:val="both"/>
        <w:rPr>
          <w:rFonts w:cstheme="minorHAnsi"/>
          <w:b/>
          <w:u w:val="single"/>
          <w:lang w:eastAsia="en-GB"/>
        </w:rPr>
      </w:pPr>
    </w:p>
    <w:p w14:paraId="2996BE80" w14:textId="77777777" w:rsidR="00EB30A5" w:rsidRDefault="00EB30A5" w:rsidP="00057DF1">
      <w:pPr>
        <w:pStyle w:val="NoSpacing"/>
        <w:jc w:val="both"/>
        <w:rPr>
          <w:rFonts w:cstheme="minorHAnsi"/>
          <w:b/>
          <w:u w:val="single"/>
          <w:lang w:eastAsia="en-GB"/>
        </w:rPr>
      </w:pPr>
    </w:p>
    <w:p w14:paraId="30F91176" w14:textId="77777777" w:rsidR="00EB30A5" w:rsidRDefault="00EB30A5" w:rsidP="00057DF1">
      <w:pPr>
        <w:pStyle w:val="NoSpacing"/>
        <w:jc w:val="both"/>
        <w:rPr>
          <w:rFonts w:cstheme="minorHAnsi"/>
          <w:b/>
          <w:u w:val="single"/>
          <w:lang w:eastAsia="en-GB"/>
        </w:rPr>
      </w:pPr>
    </w:p>
    <w:p w14:paraId="4076B14C" w14:textId="2EA54022" w:rsidR="00057DF1" w:rsidRPr="005C3FA6" w:rsidRDefault="00057DF1" w:rsidP="00057DF1">
      <w:pPr>
        <w:pStyle w:val="NoSpacing"/>
        <w:jc w:val="both"/>
        <w:rPr>
          <w:rFonts w:cstheme="minorHAnsi"/>
          <w:b/>
          <w:u w:val="single"/>
          <w:lang w:eastAsia="en-GB"/>
        </w:rPr>
      </w:pPr>
      <w:r w:rsidRPr="005C3FA6">
        <w:rPr>
          <w:rFonts w:cstheme="minorHAnsi"/>
          <w:b/>
          <w:u w:val="single"/>
          <w:lang w:eastAsia="en-GB"/>
        </w:rPr>
        <w:lastRenderedPageBreak/>
        <w:t xml:space="preserve">ANNEX 6 – COVID-19 </w:t>
      </w:r>
      <w:r w:rsidR="00774B73" w:rsidRPr="005C3FA6">
        <w:rPr>
          <w:rFonts w:cstheme="minorHAnsi"/>
          <w:b/>
          <w:u w:val="single"/>
          <w:lang w:eastAsia="en-GB"/>
        </w:rPr>
        <w:t>self-</w:t>
      </w:r>
      <w:r w:rsidR="003653F9" w:rsidRPr="005C3FA6">
        <w:rPr>
          <w:rFonts w:cstheme="minorHAnsi"/>
          <w:b/>
          <w:u w:val="single"/>
          <w:lang w:eastAsia="en-GB"/>
        </w:rPr>
        <w:t>isolation</w:t>
      </w:r>
    </w:p>
    <w:p w14:paraId="247C7F70" w14:textId="77777777" w:rsidR="00057DF1" w:rsidRPr="005C3FA6" w:rsidRDefault="00057DF1" w:rsidP="00057DF1">
      <w:pPr>
        <w:pStyle w:val="NoSpacing"/>
        <w:jc w:val="both"/>
        <w:rPr>
          <w:rFonts w:cstheme="minorHAnsi"/>
          <w:b/>
          <w:i/>
          <w:lang w:eastAsia="en-GB"/>
        </w:rPr>
      </w:pPr>
    </w:p>
    <w:p w14:paraId="7842A9CE" w14:textId="1A88E749" w:rsidR="00057DF1" w:rsidRPr="005C3FA6" w:rsidRDefault="003E5F12" w:rsidP="00057DF1">
      <w:pPr>
        <w:pStyle w:val="NoSpacing"/>
        <w:jc w:val="both"/>
        <w:rPr>
          <w:lang w:eastAsia="en-GB"/>
        </w:rPr>
      </w:pPr>
      <w:r w:rsidRPr="005C3FA6">
        <w:rPr>
          <w:rFonts w:cstheme="minorHAnsi"/>
          <w:lang w:eastAsia="en-GB"/>
        </w:rPr>
        <w:t xml:space="preserve">During the ongoing challenges of the COVID-19 pandemic, </w:t>
      </w:r>
      <w:r w:rsidR="00057DF1" w:rsidRPr="005C3FA6">
        <w:rPr>
          <w:rFonts w:cstheme="minorHAnsi"/>
          <w:lang w:eastAsia="en-GB"/>
        </w:rPr>
        <w:t>s</w:t>
      </w:r>
      <w:r w:rsidR="00057DF1" w:rsidRPr="005C3FA6">
        <w:rPr>
          <w:rFonts w:cstheme="minorHAnsi"/>
          <w:shd w:val="clear" w:color="auto" w:fill="FFFFFF"/>
        </w:rPr>
        <w:t>afeguarding will continue to operate in line with statutory expectations outlined in Keeping Children</w:t>
      </w:r>
      <w:r w:rsidR="00BF3FBC" w:rsidRPr="005C3FA6">
        <w:rPr>
          <w:rFonts w:cstheme="minorHAnsi"/>
          <w:shd w:val="clear" w:color="auto" w:fill="FFFFFF"/>
        </w:rPr>
        <w:t xml:space="preserve"> Safe in Education (2021</w:t>
      </w:r>
      <w:r w:rsidR="00057DF1" w:rsidRPr="005C3FA6">
        <w:rPr>
          <w:rFonts w:cstheme="minorHAnsi"/>
          <w:shd w:val="clear" w:color="auto" w:fill="FFFFFF"/>
        </w:rPr>
        <w:t xml:space="preserve">) </w:t>
      </w:r>
      <w:r w:rsidR="00057DF1" w:rsidRPr="005C3FA6">
        <w:rPr>
          <w:rFonts w:cstheme="minorHAnsi"/>
          <w:lang w:eastAsia="en-GB"/>
        </w:rPr>
        <w:t xml:space="preserve">This annex outlines the specific actions that our </w:t>
      </w:r>
      <w:r w:rsidR="00323AD3" w:rsidRPr="005C3FA6">
        <w:rPr>
          <w:rFonts w:cstheme="minorHAnsi"/>
          <w:lang w:eastAsia="en-GB"/>
        </w:rPr>
        <w:t xml:space="preserve">academy </w:t>
      </w:r>
      <w:r w:rsidR="00057DF1" w:rsidRPr="005C3FA6">
        <w:rPr>
          <w:rFonts w:cstheme="minorHAnsi"/>
          <w:lang w:eastAsia="en-GB"/>
        </w:rPr>
        <w:t>will take, in addition to the main safeguarding and child protect</w:t>
      </w:r>
      <w:r w:rsidR="00BF3FBC" w:rsidRPr="005C3FA6">
        <w:rPr>
          <w:rFonts w:cstheme="minorHAnsi"/>
          <w:lang w:eastAsia="en-GB"/>
        </w:rPr>
        <w:t>ion policy, to sa</w:t>
      </w:r>
      <w:r w:rsidR="003653F9" w:rsidRPr="005C3FA6">
        <w:rPr>
          <w:rFonts w:cstheme="minorHAnsi"/>
          <w:lang w:eastAsia="en-GB"/>
        </w:rPr>
        <w:t>feguard pupils in the event of self-isolation</w:t>
      </w:r>
      <w:r w:rsidR="00BF3FBC" w:rsidRPr="005C3FA6">
        <w:rPr>
          <w:rFonts w:cstheme="minorHAnsi"/>
          <w:lang w:eastAsia="en-GB"/>
        </w:rPr>
        <w:t>.</w:t>
      </w:r>
    </w:p>
    <w:p w14:paraId="30793B7F" w14:textId="77777777" w:rsidR="00057DF1" w:rsidRPr="005C3FA6" w:rsidRDefault="00057DF1" w:rsidP="00057DF1">
      <w:pPr>
        <w:pStyle w:val="NoSpacing"/>
        <w:jc w:val="both"/>
        <w:rPr>
          <w:rFonts w:cstheme="minorHAnsi"/>
          <w:shd w:val="clear" w:color="auto" w:fill="FFFFFF"/>
        </w:rPr>
      </w:pPr>
    </w:p>
    <w:p w14:paraId="35EC5420" w14:textId="77777777" w:rsidR="00057DF1" w:rsidRPr="00513BCA" w:rsidRDefault="00057DF1" w:rsidP="00057DF1">
      <w:pPr>
        <w:pStyle w:val="NoSpacing"/>
        <w:jc w:val="both"/>
      </w:pPr>
      <w:r w:rsidRPr="005C3FA6">
        <w:t xml:space="preserve">We are committed to ensuring the safety and wellbeing of </w:t>
      </w:r>
      <w:proofErr w:type="gramStart"/>
      <w:r w:rsidRPr="005C3FA6">
        <w:t>all of</w:t>
      </w:r>
      <w:proofErr w:type="gramEnd"/>
      <w:r w:rsidRPr="005C3FA6">
        <w:t xml:space="preserve"> our pupils. We will continue to be a safe space for all pupils to attend and flourish. Senior Leaders will ensure that appropriate staff are on site for the operation of our provision. Our staff to pupil ratio numbers are in line with Government and DfE requirements, as well as being appropriate to the number, age and understanding of the pupils who are attending. This includes staff designated to undertake First Aid, and those supporting pupils wi</w:t>
      </w:r>
      <w:r w:rsidRPr="00513BCA">
        <w:t>th EHC plans.</w:t>
      </w:r>
    </w:p>
    <w:p w14:paraId="4664130F" w14:textId="77777777" w:rsidR="00057DF1" w:rsidRDefault="00057DF1" w:rsidP="00057DF1">
      <w:pPr>
        <w:pStyle w:val="NoSpacing"/>
        <w:jc w:val="both"/>
      </w:pPr>
    </w:p>
    <w:p w14:paraId="083C1293" w14:textId="3783F95F" w:rsidR="00057DF1" w:rsidRPr="005C3FA6" w:rsidRDefault="00057DF1" w:rsidP="00057DF1">
      <w:pPr>
        <w:pStyle w:val="NoSpacing"/>
        <w:jc w:val="both"/>
      </w:pPr>
      <w:r w:rsidRPr="00513BCA">
        <w:t xml:space="preserve">To promote good physical health, we will refer to the Government guidance for education and childcare settings on maximum safe group size, how to implement social distancing, and continue to follow the advice from Public Health England on handwashing and other measures to limit the risk of spread of COVID-19. The specific measures we are taking to promote good physical health, in line with DfE and Public Health England guidance, is </w:t>
      </w:r>
      <w:r w:rsidRPr="005C3FA6">
        <w:t xml:space="preserve">detailed in our </w:t>
      </w:r>
      <w:r w:rsidR="00323AD3" w:rsidRPr="005C3FA6">
        <w:t xml:space="preserve">academy </w:t>
      </w:r>
      <w:r w:rsidRPr="005C3FA6">
        <w:t>risk assessment, completed as part of the REAch2 risk management process.</w:t>
      </w:r>
    </w:p>
    <w:p w14:paraId="03A14901" w14:textId="77777777" w:rsidR="00057DF1" w:rsidRPr="005C3FA6" w:rsidRDefault="00057DF1" w:rsidP="00057DF1">
      <w:pPr>
        <w:pStyle w:val="NoSpacing"/>
        <w:jc w:val="both"/>
        <w:rPr>
          <w:rFonts w:cstheme="minorHAnsi"/>
          <w:shd w:val="clear" w:color="auto" w:fill="FFFFFF"/>
        </w:rPr>
      </w:pPr>
    </w:p>
    <w:p w14:paraId="5D7A564C" w14:textId="5F7AEAAF" w:rsidR="00057DF1" w:rsidRPr="005C3FA6" w:rsidRDefault="00057DF1" w:rsidP="00057DF1">
      <w:pPr>
        <w:pStyle w:val="NoSpacing"/>
        <w:jc w:val="both"/>
      </w:pPr>
      <w:r w:rsidRPr="005C3FA6">
        <w:t xml:space="preserve">We recognise that, for </w:t>
      </w:r>
      <w:r w:rsidR="00BF3FBC" w:rsidRPr="005C3FA6">
        <w:t xml:space="preserve">any </w:t>
      </w:r>
      <w:r w:rsidRPr="005C3FA6">
        <w:t xml:space="preserve">pupils who </w:t>
      </w:r>
      <w:r w:rsidR="00BF3FBC" w:rsidRPr="005C3FA6">
        <w:t xml:space="preserve">are </w:t>
      </w:r>
      <w:r w:rsidRPr="005C3FA6">
        <w:t>required to access education remotely</w:t>
      </w:r>
      <w:r w:rsidR="00BF3FBC" w:rsidRPr="005C3FA6">
        <w:t xml:space="preserve"> during the period of</w:t>
      </w:r>
      <w:r w:rsidR="003653F9" w:rsidRPr="005C3FA6">
        <w:t xml:space="preserve"> self-isolation</w:t>
      </w:r>
      <w:r w:rsidRPr="005C3FA6">
        <w:t xml:space="preserve">, new safeguarding concerns may have arisen that have previously been unknown due to the lack of face to face contact between pupils and staff during the time away from school. The current circumstances may also affect a child’s mental health, and this may be displayed in </w:t>
      </w:r>
      <w:proofErr w:type="gramStart"/>
      <w:r w:rsidRPr="005C3FA6">
        <w:t>a number of</w:t>
      </w:r>
      <w:proofErr w:type="gramEnd"/>
      <w:r w:rsidRPr="005C3FA6">
        <w:t xml:space="preserve"> different ways. The DSL and Deputy DSLs are alert to any changes in a pupil’s behaviour, </w:t>
      </w:r>
      <w:proofErr w:type="gramStart"/>
      <w:r w:rsidRPr="005C3FA6">
        <w:t>presentation</w:t>
      </w:r>
      <w:proofErr w:type="gramEnd"/>
      <w:r w:rsidRPr="005C3FA6">
        <w:t xml:space="preserve"> and mood, and will support them, in collaboration with their parents, to manage any worries or anxieties that they may have. They will also support and train staff, as required, prior to pupils returning to ensure that any potential safeguarding concerns are recognised and reported, and they will support staff to ‘check in’ with pupils as they return to school and thereafter on a regular basis. Where necessary, bespoke additional input from </w:t>
      </w:r>
      <w:r w:rsidR="00323AD3" w:rsidRPr="005C3FA6">
        <w:t xml:space="preserve">academy </w:t>
      </w:r>
      <w:r w:rsidRPr="005C3FA6">
        <w:t>staff or from specialist staff/support services will be arranged, and the DSL and Deputy DSLs will continue to co-ordinate with children’s social care, local safeguarding partners and other agencies and services to safeguard pupils as required.</w:t>
      </w:r>
    </w:p>
    <w:p w14:paraId="394D7E85" w14:textId="77777777" w:rsidR="00057DF1" w:rsidRPr="005C3FA6" w:rsidRDefault="00057DF1" w:rsidP="00057DF1">
      <w:pPr>
        <w:pStyle w:val="NoSpacing"/>
        <w:jc w:val="both"/>
      </w:pPr>
    </w:p>
    <w:p w14:paraId="6CFB9725" w14:textId="77777777" w:rsidR="00057DF1" w:rsidRPr="005C3FA6" w:rsidRDefault="00057DF1" w:rsidP="00057DF1">
      <w:pPr>
        <w:pStyle w:val="NoSpacing"/>
        <w:jc w:val="both"/>
        <w:rPr>
          <w:b/>
        </w:rPr>
      </w:pPr>
      <w:r w:rsidRPr="005C3FA6">
        <w:rPr>
          <w:b/>
        </w:rPr>
        <w:t>Attendance</w:t>
      </w:r>
    </w:p>
    <w:p w14:paraId="28245550" w14:textId="4B6C9455" w:rsidR="00057DF1" w:rsidRPr="005C3FA6" w:rsidRDefault="00057DF1" w:rsidP="00057DF1">
      <w:pPr>
        <w:pStyle w:val="NoSpacing"/>
        <w:jc w:val="both"/>
      </w:pPr>
      <w:r w:rsidRPr="005C3FA6">
        <w:t>If any pupil does not return to school as expected</w:t>
      </w:r>
      <w:r w:rsidR="00BF3FBC" w:rsidRPr="005C3FA6">
        <w:t xml:space="preserve"> following </w:t>
      </w:r>
      <w:r w:rsidR="003653F9" w:rsidRPr="005C3FA6">
        <w:t>a period of self-isolation</w:t>
      </w:r>
      <w:r w:rsidRPr="005C3FA6">
        <w:t xml:space="preserve"> appropriate enquiries will be made to ascertain the pupil’s whereabouts, in line with the attendance policy. This may involve referral to the Local Authority, Social Care and/or to the Police to check the pupil’s welfare. Parents are requested to inform the </w:t>
      </w:r>
      <w:r w:rsidR="00323AD3" w:rsidRPr="005C3FA6">
        <w:t xml:space="preserve">academy </w:t>
      </w:r>
      <w:r w:rsidRPr="005C3FA6">
        <w:t>as soon as possible if their child is not attending school and the reasons for their absence.</w:t>
      </w:r>
    </w:p>
    <w:p w14:paraId="14E99A75" w14:textId="77777777" w:rsidR="00057DF1" w:rsidRPr="005C3FA6" w:rsidRDefault="00057DF1" w:rsidP="00057DF1">
      <w:pPr>
        <w:pStyle w:val="NoSpacing"/>
        <w:jc w:val="both"/>
      </w:pPr>
    </w:p>
    <w:p w14:paraId="60D73D6A" w14:textId="0319F3A6" w:rsidR="00057DF1" w:rsidRPr="005C3FA6" w:rsidRDefault="00057DF1" w:rsidP="00057DF1">
      <w:pPr>
        <w:pStyle w:val="NoSpacing"/>
        <w:jc w:val="both"/>
      </w:pPr>
      <w:r w:rsidRPr="005C3FA6">
        <w:t xml:space="preserve">We are aware that a </w:t>
      </w:r>
      <w:r w:rsidR="003653F9" w:rsidRPr="005C3FA6">
        <w:t xml:space="preserve">very </w:t>
      </w:r>
      <w:r w:rsidRPr="005C3FA6">
        <w:t xml:space="preserve">small number of pupils will still not be able to attend school due to being classed as clinically extremely vulnerable and having received a shielding letter. Absence in these circumstances will be authorised. We will continue to provide remote education to pupils who are unable to attend school for reasons of shielding, which will include pastoral support. If a pupil with a Social Worker is unable to </w:t>
      </w:r>
      <w:r w:rsidR="00BF3FBC" w:rsidRPr="005C3FA6">
        <w:t xml:space="preserve">attend </w:t>
      </w:r>
      <w:r w:rsidRPr="005C3FA6">
        <w:t>school, the Social Worker will be informed.</w:t>
      </w:r>
    </w:p>
    <w:p w14:paraId="3C5BED37" w14:textId="77777777" w:rsidR="00057DF1" w:rsidRPr="005C3FA6" w:rsidRDefault="00057DF1" w:rsidP="00057DF1">
      <w:pPr>
        <w:pStyle w:val="NoSpacing"/>
        <w:jc w:val="both"/>
      </w:pPr>
    </w:p>
    <w:p w14:paraId="2DA82B6D" w14:textId="28371ED8" w:rsidR="00057DF1" w:rsidRPr="005C3FA6" w:rsidRDefault="00057DF1" w:rsidP="00057DF1">
      <w:pPr>
        <w:pStyle w:val="NoSpacing"/>
        <w:jc w:val="both"/>
      </w:pPr>
      <w:r w:rsidRPr="005C3FA6">
        <w:t xml:space="preserve">We recognise that </w:t>
      </w:r>
      <w:proofErr w:type="gramStart"/>
      <w:r w:rsidRPr="005C3FA6">
        <w:t>a number of</w:t>
      </w:r>
      <w:proofErr w:type="gramEnd"/>
      <w:r w:rsidRPr="005C3FA6">
        <w:t xml:space="preserve"> parents and pupils may be anxious about </w:t>
      </w:r>
      <w:r w:rsidR="00BF3FBC" w:rsidRPr="005C3FA6">
        <w:t xml:space="preserve">their children coming to </w:t>
      </w:r>
      <w:r w:rsidRPr="005C3FA6">
        <w:t>school</w:t>
      </w:r>
      <w:r w:rsidR="00BF3FBC" w:rsidRPr="005C3FA6">
        <w:t xml:space="preserve"> during the pandemic</w:t>
      </w:r>
      <w:r w:rsidRPr="005C3FA6">
        <w:t xml:space="preserve">. We will share all available information with families to reassure them of the actions we are taking to minimise infection risk, and to encourage the pupil’s return to school. We will work closely with other professionals, including Social Care and the </w:t>
      </w:r>
      <w:r w:rsidRPr="005C3FA6">
        <w:rPr>
          <w:highlight w:val="yellow"/>
        </w:rPr>
        <w:t>Local Authority Attendance Service</w:t>
      </w:r>
      <w:r w:rsidRPr="005C3FA6">
        <w:t xml:space="preserve"> to promote daily attendance at school, in line with our attendance policy. If a pupil with a Social Worker does not return to school or does not attend regularly, the Social Worker will be informed.</w:t>
      </w:r>
    </w:p>
    <w:p w14:paraId="2796C346" w14:textId="77777777" w:rsidR="00057DF1" w:rsidRPr="005C3FA6" w:rsidRDefault="00057DF1" w:rsidP="00057DF1">
      <w:pPr>
        <w:pStyle w:val="NoSpacing"/>
        <w:jc w:val="both"/>
      </w:pPr>
    </w:p>
    <w:p w14:paraId="5DCE23A1" w14:textId="77777777" w:rsidR="00057DF1" w:rsidRDefault="00057DF1" w:rsidP="00057DF1">
      <w:pPr>
        <w:pStyle w:val="NoSpacing"/>
        <w:jc w:val="both"/>
        <w:rPr>
          <w:rFonts w:cstheme="minorHAnsi"/>
          <w:b/>
          <w:lang w:eastAsia="en-GB"/>
        </w:rPr>
      </w:pPr>
      <w:r>
        <w:rPr>
          <w:rFonts w:cstheme="minorHAnsi"/>
          <w:b/>
          <w:lang w:eastAsia="en-GB"/>
        </w:rPr>
        <w:t xml:space="preserve">Safeguarding pupils who are not in school due to self-isolation </w:t>
      </w:r>
    </w:p>
    <w:p w14:paraId="684C1593" w14:textId="493F8BF0" w:rsidR="00057DF1" w:rsidRPr="005C3FA6" w:rsidRDefault="00057DF1" w:rsidP="00057DF1">
      <w:pPr>
        <w:pStyle w:val="NoSpacing"/>
        <w:jc w:val="both"/>
        <w:rPr>
          <w:rFonts w:cstheme="minorHAnsi"/>
          <w:lang w:eastAsia="en-GB"/>
        </w:rPr>
      </w:pPr>
      <w:r>
        <w:rPr>
          <w:rFonts w:cstheme="minorHAnsi"/>
          <w:lang w:eastAsia="en-GB"/>
        </w:rPr>
        <w:t>We will continue to follow DfE guidance in ensuring our pupils are maintained in consistent groups, or ‘bubbles’, in order to reduce the risk of in</w:t>
      </w:r>
      <w:r w:rsidR="00BF3FBC">
        <w:rPr>
          <w:rFonts w:cstheme="minorHAnsi"/>
          <w:lang w:eastAsia="en-GB"/>
        </w:rPr>
        <w:t>fection transmission, and to mov</w:t>
      </w:r>
      <w:r>
        <w:rPr>
          <w:rFonts w:cstheme="minorHAnsi"/>
          <w:lang w:eastAsia="en-GB"/>
        </w:rPr>
        <w:t>e quickly and easily identify those who need to self-isolate in the case of a positive COVID-19 test. If a positive COVID-19 test does occur for a pupil or staff member, we are aware that, upon advice from the DfE and Public Health England, this bubble will need to self-</w:t>
      </w:r>
      <w:r>
        <w:rPr>
          <w:rFonts w:cstheme="minorHAnsi"/>
          <w:lang w:eastAsia="en-GB"/>
        </w:rPr>
        <w:lastRenderedPageBreak/>
        <w:t xml:space="preserve">isolate at </w:t>
      </w:r>
      <w:r w:rsidRPr="005C3FA6">
        <w:rPr>
          <w:rFonts w:cstheme="minorHAnsi"/>
          <w:lang w:eastAsia="en-GB"/>
        </w:rPr>
        <w:t>home for 10 days and will not be able to attend school during this time. One or more of our pupils may also be required to self-isolate at any time due to contact with an infected person outside of school. Our safeguarding responsibilities for these pupils whilst isolating at home remains our highest priority.</w:t>
      </w:r>
    </w:p>
    <w:p w14:paraId="49E48E28" w14:textId="77777777" w:rsidR="00057DF1" w:rsidRPr="005C3FA6" w:rsidRDefault="00057DF1" w:rsidP="00057DF1">
      <w:pPr>
        <w:pStyle w:val="NoSpacing"/>
        <w:jc w:val="both"/>
        <w:rPr>
          <w:rFonts w:cstheme="minorHAnsi"/>
          <w:szCs w:val="20"/>
        </w:rPr>
      </w:pPr>
    </w:p>
    <w:p w14:paraId="602E61A1" w14:textId="31C6FCC5" w:rsidR="00057DF1" w:rsidRPr="005C3FA6" w:rsidRDefault="00057DF1" w:rsidP="00057DF1">
      <w:pPr>
        <w:pStyle w:val="NoSpacing"/>
        <w:jc w:val="both"/>
        <w:rPr>
          <w:rFonts w:cstheme="minorHAnsi"/>
          <w:szCs w:val="20"/>
        </w:rPr>
      </w:pPr>
      <w:r w:rsidRPr="005C3FA6">
        <w:rPr>
          <w:rFonts w:cstheme="minorHAnsi"/>
          <w:szCs w:val="20"/>
        </w:rPr>
        <w:t>A minimum of one person from the safeguarding team, as listed</w:t>
      </w:r>
      <w:r w:rsidR="003653F9" w:rsidRPr="005C3FA6">
        <w:rPr>
          <w:rFonts w:cstheme="minorHAnsi"/>
          <w:szCs w:val="20"/>
        </w:rPr>
        <w:t xml:space="preserve"> earlier in this policy</w:t>
      </w:r>
      <w:r w:rsidRPr="005C3FA6">
        <w:rPr>
          <w:rFonts w:cstheme="minorHAnsi"/>
          <w:szCs w:val="20"/>
        </w:rPr>
        <w:t xml:space="preserve">, will be designated to be responsible for safeguarding of pupils who are unable to attend school due to self-isolation. They will typically be available in person at </w:t>
      </w:r>
      <w:r w:rsidR="003653F9" w:rsidRPr="005C3FA6">
        <w:rPr>
          <w:rFonts w:cstheme="minorHAnsi"/>
          <w:szCs w:val="20"/>
        </w:rPr>
        <w:t xml:space="preserve">the </w:t>
      </w:r>
      <w:r w:rsidR="00323AD3" w:rsidRPr="005C3FA6">
        <w:rPr>
          <w:rFonts w:cstheme="minorHAnsi"/>
          <w:szCs w:val="20"/>
        </w:rPr>
        <w:t xml:space="preserve">academy </w:t>
      </w:r>
      <w:r w:rsidRPr="005C3FA6">
        <w:rPr>
          <w:rFonts w:cstheme="minorHAnsi"/>
          <w:szCs w:val="20"/>
        </w:rPr>
        <w:t xml:space="preserve">or, in exceptional circumstances, remotely. Staff working in the </w:t>
      </w:r>
      <w:r w:rsidR="00323AD3" w:rsidRPr="005C3FA6">
        <w:rPr>
          <w:rFonts w:cstheme="minorHAnsi"/>
          <w:szCs w:val="20"/>
        </w:rPr>
        <w:t xml:space="preserve">academy </w:t>
      </w:r>
      <w:r w:rsidRPr="005C3FA6">
        <w:rPr>
          <w:rFonts w:cstheme="minorHAnsi"/>
          <w:szCs w:val="20"/>
        </w:rPr>
        <w:t>will be aware of the name and location of the designated safeguarding person on duty, and their contact details (phone and email) will be shared, as required.</w:t>
      </w:r>
    </w:p>
    <w:p w14:paraId="6E645A2B" w14:textId="77777777" w:rsidR="00057DF1" w:rsidRPr="005C3FA6" w:rsidRDefault="00057DF1" w:rsidP="00057DF1">
      <w:pPr>
        <w:pStyle w:val="NoSpacing"/>
        <w:jc w:val="both"/>
        <w:rPr>
          <w:rFonts w:cstheme="minorHAnsi"/>
          <w:szCs w:val="20"/>
        </w:rPr>
      </w:pPr>
    </w:p>
    <w:p w14:paraId="1AE4070E" w14:textId="362ECC12" w:rsidR="00057DF1" w:rsidRDefault="00057DF1" w:rsidP="00057DF1">
      <w:pPr>
        <w:pStyle w:val="NoSpacing"/>
        <w:jc w:val="both"/>
        <w:rPr>
          <w:rFonts w:cstheme="minorHAnsi"/>
          <w:szCs w:val="20"/>
        </w:rPr>
      </w:pPr>
      <w:r w:rsidRPr="005C3FA6">
        <w:rPr>
          <w:rFonts w:cstheme="minorHAnsi"/>
          <w:szCs w:val="20"/>
        </w:rPr>
        <w:t>The D</w:t>
      </w:r>
      <w:r w:rsidR="003653F9" w:rsidRPr="005C3FA6">
        <w:rPr>
          <w:rFonts w:cstheme="minorHAnsi"/>
          <w:szCs w:val="20"/>
        </w:rPr>
        <w:t xml:space="preserve">esignated </w:t>
      </w:r>
      <w:r w:rsidRPr="005C3FA6">
        <w:rPr>
          <w:rFonts w:cstheme="minorHAnsi"/>
          <w:szCs w:val="20"/>
        </w:rPr>
        <w:t>S</w:t>
      </w:r>
      <w:r w:rsidR="003653F9" w:rsidRPr="005C3FA6">
        <w:rPr>
          <w:rFonts w:cstheme="minorHAnsi"/>
          <w:szCs w:val="20"/>
        </w:rPr>
        <w:t xml:space="preserve">afeguarding </w:t>
      </w:r>
      <w:r w:rsidRPr="005C3FA6">
        <w:rPr>
          <w:rFonts w:cstheme="minorHAnsi"/>
          <w:szCs w:val="20"/>
        </w:rPr>
        <w:t>L</w:t>
      </w:r>
      <w:r w:rsidR="003653F9" w:rsidRPr="005C3FA6">
        <w:rPr>
          <w:rFonts w:cstheme="minorHAnsi"/>
          <w:szCs w:val="20"/>
        </w:rPr>
        <w:t>ead</w:t>
      </w:r>
      <w:r w:rsidRPr="005C3FA6">
        <w:rPr>
          <w:rFonts w:cstheme="minorHAnsi"/>
          <w:szCs w:val="20"/>
        </w:rPr>
        <w:t xml:space="preserve"> and </w:t>
      </w:r>
      <w:r w:rsidR="003653F9" w:rsidRPr="005C3FA6">
        <w:rPr>
          <w:rFonts w:cstheme="minorHAnsi"/>
          <w:szCs w:val="20"/>
        </w:rPr>
        <w:t xml:space="preserve">their </w:t>
      </w:r>
      <w:r w:rsidRPr="005C3FA6">
        <w:rPr>
          <w:rFonts w:cstheme="minorHAnsi"/>
          <w:szCs w:val="20"/>
        </w:rPr>
        <w:t xml:space="preserve">Deputy will continue to liaise closely with the Local Authority, Social Work teams, Early Help and Family Support teams, and the Virtual School, as applicable, to support any vulnerable pupil who is self-isolating. Any professionals’ meetings, </w:t>
      </w:r>
      <w:proofErr w:type="gramStart"/>
      <w:r w:rsidRPr="005C3FA6">
        <w:rPr>
          <w:rFonts w:cstheme="minorHAnsi"/>
          <w:szCs w:val="20"/>
        </w:rPr>
        <w:t>i.e.</w:t>
      </w:r>
      <w:proofErr w:type="gramEnd"/>
      <w:r w:rsidRPr="005C3FA6">
        <w:rPr>
          <w:rFonts w:cstheme="minorHAnsi"/>
          <w:szCs w:val="20"/>
        </w:rPr>
        <w:t xml:space="preserve"> core groups, child protection conferences, will be attended remotely where the facility from the Local Authority and </w:t>
      </w:r>
      <w:r w:rsidR="00323AD3" w:rsidRPr="005C3FA6">
        <w:rPr>
          <w:rFonts w:cstheme="minorHAnsi"/>
          <w:szCs w:val="20"/>
        </w:rPr>
        <w:t xml:space="preserve">the academy </w:t>
      </w:r>
      <w:r w:rsidRPr="005C3FA6">
        <w:rPr>
          <w:rFonts w:cstheme="minorHAnsi"/>
          <w:szCs w:val="20"/>
        </w:rPr>
        <w:t xml:space="preserve">allows; in the event that this is not possible, a written report will be submitted. </w:t>
      </w:r>
      <w:r w:rsidRPr="005C3FA6">
        <w:t xml:space="preserve">If a pupil with a Social Worker </w:t>
      </w:r>
      <w:r w:rsidRPr="005C3FA6">
        <w:rPr>
          <w:rFonts w:cstheme="minorHAnsi"/>
          <w:szCs w:val="20"/>
        </w:rPr>
        <w:t>is</w:t>
      </w:r>
      <w:r>
        <w:rPr>
          <w:rFonts w:cstheme="minorHAnsi"/>
          <w:szCs w:val="20"/>
        </w:rPr>
        <w:t xml:space="preserve"> self-isolating, </w:t>
      </w:r>
      <w:r>
        <w:t>the Social Worker will be informed.</w:t>
      </w:r>
    </w:p>
    <w:p w14:paraId="38EF5910" w14:textId="77777777" w:rsidR="00057DF1" w:rsidRDefault="00057DF1" w:rsidP="00057DF1">
      <w:pPr>
        <w:pStyle w:val="NoSpacing"/>
        <w:jc w:val="both"/>
        <w:rPr>
          <w:rFonts w:cstheme="minorHAnsi"/>
          <w:lang w:eastAsia="en-GB"/>
        </w:rPr>
      </w:pPr>
    </w:p>
    <w:p w14:paraId="51387E66" w14:textId="77777777" w:rsidR="00057DF1" w:rsidRDefault="00057DF1" w:rsidP="00057DF1">
      <w:pPr>
        <w:pStyle w:val="NoSpacing"/>
        <w:jc w:val="both"/>
        <w:rPr>
          <w:rFonts w:cstheme="minorHAnsi"/>
          <w:lang w:eastAsia="en-GB"/>
        </w:rPr>
      </w:pPr>
      <w:r>
        <w:rPr>
          <w:rFonts w:cstheme="minorHAnsi"/>
          <w:lang w:eastAsia="en-GB"/>
        </w:rPr>
        <w:t>To support and safeguard pupils known to be vulnerable whilst they are not attending school due to self-isolation, the following procedures have been put in place, as a minimum:</w:t>
      </w:r>
    </w:p>
    <w:p w14:paraId="7F55E2BF" w14:textId="77777777" w:rsidR="00057DF1" w:rsidRDefault="00057DF1" w:rsidP="00057DF1">
      <w:pPr>
        <w:pStyle w:val="NoSpacing"/>
        <w:jc w:val="both"/>
        <w:rPr>
          <w:rFonts w:cstheme="minorHAnsi"/>
          <w:lang w:eastAsia="en-GB"/>
        </w:rPr>
      </w:pPr>
    </w:p>
    <w:p w14:paraId="1CE8B578" w14:textId="3BD80F06" w:rsidR="00057DF1" w:rsidRPr="00842ECA" w:rsidRDefault="00057DF1" w:rsidP="00057DF1">
      <w:pPr>
        <w:pStyle w:val="NoSpacing"/>
        <w:numPr>
          <w:ilvl w:val="0"/>
          <w:numId w:val="40"/>
        </w:numPr>
        <w:jc w:val="both"/>
      </w:pPr>
      <w:r w:rsidRPr="00842ECA">
        <w:t xml:space="preserve">Review </w:t>
      </w:r>
      <w:r>
        <w:t xml:space="preserve">the </w:t>
      </w:r>
      <w:r w:rsidRPr="00842ECA">
        <w:t xml:space="preserve">vulnerable pupil list and identify those for whom </w:t>
      </w:r>
      <w:r>
        <w:t xml:space="preserve">self-isolation </w:t>
      </w:r>
      <w:r w:rsidRPr="00842ECA">
        <w:t xml:space="preserve">and a lack of </w:t>
      </w:r>
      <w:r>
        <w:t xml:space="preserve">face-to-face </w:t>
      </w:r>
      <w:r w:rsidRPr="00842ECA">
        <w:t xml:space="preserve">contact with </w:t>
      </w:r>
      <w:r w:rsidR="00323AD3">
        <w:t xml:space="preserve">academy </w:t>
      </w:r>
      <w:r w:rsidRPr="00842ECA">
        <w:t>staff would pose most risk, allocating each child to a member of the DSL team</w:t>
      </w:r>
    </w:p>
    <w:p w14:paraId="26868EA4" w14:textId="77777777" w:rsidR="00057DF1" w:rsidRPr="00842ECA" w:rsidRDefault="00057DF1" w:rsidP="00057DF1">
      <w:pPr>
        <w:pStyle w:val="NoSpacing"/>
        <w:numPr>
          <w:ilvl w:val="0"/>
          <w:numId w:val="40"/>
        </w:numPr>
        <w:jc w:val="both"/>
      </w:pPr>
      <w:r w:rsidRPr="00842ECA">
        <w:t>Ensure pupil contact details are up to date and are remotely accessible by all DSLs</w:t>
      </w:r>
    </w:p>
    <w:p w14:paraId="131AFF73" w14:textId="77777777" w:rsidR="00057DF1" w:rsidRPr="00842ECA" w:rsidRDefault="00057DF1" w:rsidP="00057DF1">
      <w:pPr>
        <w:pStyle w:val="NoSpacing"/>
        <w:numPr>
          <w:ilvl w:val="0"/>
          <w:numId w:val="40"/>
        </w:numPr>
        <w:jc w:val="both"/>
      </w:pPr>
      <w:r w:rsidRPr="00842ECA">
        <w:t xml:space="preserve">Ensure all DSLs have remote access to </w:t>
      </w:r>
      <w:r w:rsidRPr="00842ECA">
        <w:rPr>
          <w:highlight w:val="yellow"/>
        </w:rPr>
        <w:t>email and CPOMS / My Concern</w:t>
      </w:r>
      <w:r w:rsidRPr="00842ECA">
        <w:t xml:space="preserve"> </w:t>
      </w:r>
    </w:p>
    <w:p w14:paraId="0DC69867" w14:textId="77777777" w:rsidR="00057DF1" w:rsidRPr="009D3D1B" w:rsidRDefault="00057DF1" w:rsidP="00057DF1">
      <w:pPr>
        <w:pStyle w:val="NoSpacing"/>
        <w:numPr>
          <w:ilvl w:val="0"/>
          <w:numId w:val="40"/>
        </w:numPr>
        <w:jc w:val="both"/>
      </w:pPr>
      <w:r w:rsidRPr="009D3D1B">
        <w:t xml:space="preserve">Make </w:t>
      </w:r>
      <w:r>
        <w:t xml:space="preserve">regular (no less than weekly) </w:t>
      </w:r>
      <w:r w:rsidRPr="009D3D1B">
        <w:t xml:space="preserve">phone contact with each </w:t>
      </w:r>
      <w:r>
        <w:t xml:space="preserve">identified </w:t>
      </w:r>
      <w:r w:rsidRPr="009D3D1B">
        <w:t xml:space="preserve">pupil to check safety and wellbeing; where possible, speaking to the </w:t>
      </w:r>
      <w:r>
        <w:t xml:space="preserve">pupil and </w:t>
      </w:r>
      <w:r w:rsidRPr="009D3D1B">
        <w:t>not just the parent</w:t>
      </w:r>
    </w:p>
    <w:p w14:paraId="16D14EAF" w14:textId="0AF6EF68" w:rsidR="00057DF1" w:rsidRPr="00842ECA" w:rsidRDefault="00057DF1" w:rsidP="00057DF1">
      <w:pPr>
        <w:pStyle w:val="NoSpacing"/>
        <w:numPr>
          <w:ilvl w:val="0"/>
          <w:numId w:val="40"/>
        </w:numPr>
        <w:jc w:val="both"/>
        <w:rPr>
          <w:lang w:eastAsia="en-GB"/>
        </w:rPr>
      </w:pPr>
      <w:r w:rsidRPr="00842ECA">
        <w:t xml:space="preserve">Record a summary of conversation on </w:t>
      </w:r>
      <w:r w:rsidRPr="00842ECA">
        <w:rPr>
          <w:highlight w:val="yellow"/>
        </w:rPr>
        <w:t>CPOMS/My Concern</w:t>
      </w:r>
    </w:p>
    <w:p w14:paraId="76C449F1" w14:textId="77777777" w:rsidR="00057DF1" w:rsidRDefault="00057DF1" w:rsidP="00057DF1">
      <w:pPr>
        <w:pStyle w:val="NoSpacing"/>
        <w:numPr>
          <w:ilvl w:val="0"/>
          <w:numId w:val="40"/>
        </w:numPr>
        <w:jc w:val="both"/>
        <w:rPr>
          <w:rFonts w:cs="Arial"/>
        </w:rPr>
      </w:pPr>
      <w:r w:rsidRPr="00842ECA">
        <w:rPr>
          <w:rFonts w:cs="Arial"/>
        </w:rPr>
        <w:t xml:space="preserve">Monitor </w:t>
      </w:r>
      <w:r w:rsidRPr="00842ECA">
        <w:rPr>
          <w:rFonts w:cs="Arial"/>
          <w:highlight w:val="yellow"/>
        </w:rPr>
        <w:t>CPOMS / My Concern and emails</w:t>
      </w:r>
      <w:r w:rsidRPr="00842ECA">
        <w:rPr>
          <w:rFonts w:cs="Arial"/>
        </w:rPr>
        <w:t xml:space="preserve"> daily, and respond as required in line with </w:t>
      </w:r>
      <w:r>
        <w:rPr>
          <w:rFonts w:cs="Arial"/>
        </w:rPr>
        <w:t xml:space="preserve">the </w:t>
      </w:r>
      <w:r w:rsidRPr="00842ECA">
        <w:rPr>
          <w:rFonts w:cs="Arial"/>
        </w:rPr>
        <w:t xml:space="preserve">main safeguarding </w:t>
      </w:r>
      <w:r>
        <w:rPr>
          <w:rFonts w:cs="Arial"/>
        </w:rPr>
        <w:t xml:space="preserve">and child protection </w:t>
      </w:r>
      <w:r w:rsidRPr="00842ECA">
        <w:rPr>
          <w:rFonts w:cs="Arial"/>
        </w:rPr>
        <w:t xml:space="preserve">policy and </w:t>
      </w:r>
      <w:r>
        <w:rPr>
          <w:rFonts w:cs="Arial"/>
        </w:rPr>
        <w:t xml:space="preserve">Local Authority </w:t>
      </w:r>
      <w:r w:rsidRPr="00842ECA">
        <w:rPr>
          <w:rFonts w:cs="Arial"/>
        </w:rPr>
        <w:t>thresholds</w:t>
      </w:r>
    </w:p>
    <w:p w14:paraId="63558F7F" w14:textId="77777777" w:rsidR="00057DF1" w:rsidRDefault="00057DF1" w:rsidP="00057DF1">
      <w:pPr>
        <w:pStyle w:val="NoSpacing"/>
        <w:jc w:val="both"/>
        <w:rPr>
          <w:rFonts w:cs="Arial"/>
        </w:rPr>
      </w:pPr>
    </w:p>
    <w:p w14:paraId="646ED92B" w14:textId="3526046B" w:rsidR="00057DF1" w:rsidRPr="003F0A4E" w:rsidRDefault="00057DF1" w:rsidP="00057DF1">
      <w:pPr>
        <w:pStyle w:val="NoSpacing"/>
        <w:jc w:val="both"/>
        <w:rPr>
          <w:rFonts w:cs="Arial"/>
        </w:rPr>
      </w:pPr>
      <w:r w:rsidRPr="003F0A4E">
        <w:rPr>
          <w:rFonts w:cs="Arial"/>
        </w:rPr>
        <w:t xml:space="preserve">Where contact with </w:t>
      </w:r>
      <w:r>
        <w:rPr>
          <w:rFonts w:cs="Arial"/>
        </w:rPr>
        <w:t>a vulnerable pupil who is self-isolating is</w:t>
      </w:r>
      <w:r w:rsidRPr="003F0A4E">
        <w:rPr>
          <w:rFonts w:cs="Arial"/>
        </w:rPr>
        <w:t xml:space="preserve"> difficult to achieve or maintain, every effort will be made to contact parents through all available means of communication, i.e. phone, text, email.</w:t>
      </w:r>
      <w:r>
        <w:rPr>
          <w:rFonts w:cs="Arial"/>
        </w:rPr>
        <w:t xml:space="preserve"> At the discretion of the Headteacher, a home visit may also be considered. In all cases, this will follow a clear COVID-19 risk assessment, including instructions to staff to promote good hygiene and maintain social distancing</w:t>
      </w:r>
      <w:r w:rsidRPr="003F0A4E">
        <w:rPr>
          <w:rFonts w:cs="Arial"/>
        </w:rPr>
        <w:t>. If there are concerns about the welfare of a pupil where contact has not been established, we will follow our Local Authority Social Care referral processes.</w:t>
      </w:r>
    </w:p>
    <w:p w14:paraId="0B8E4541" w14:textId="77777777" w:rsidR="00057DF1" w:rsidRDefault="00057DF1" w:rsidP="00057DF1">
      <w:pPr>
        <w:pStyle w:val="NoSpacing"/>
        <w:jc w:val="both"/>
        <w:rPr>
          <w:rFonts w:cs="Arial"/>
        </w:rPr>
      </w:pPr>
    </w:p>
    <w:p w14:paraId="6C03810A" w14:textId="77777777" w:rsidR="00057DF1" w:rsidRPr="003F0A4E" w:rsidRDefault="00057DF1" w:rsidP="00057DF1">
      <w:pPr>
        <w:pStyle w:val="NoSpacing"/>
        <w:jc w:val="both"/>
      </w:pPr>
      <w:r w:rsidRPr="003F0A4E">
        <w:t xml:space="preserve">We recognise that school is a protective factor for our pupils, and that </w:t>
      </w:r>
      <w:r>
        <w:t xml:space="preserve">self-isolation </w:t>
      </w:r>
      <w:r w:rsidRPr="003F0A4E">
        <w:t xml:space="preserve">may affect the mental health of </w:t>
      </w:r>
      <w:r>
        <w:t xml:space="preserve">these </w:t>
      </w:r>
      <w:r w:rsidRPr="003F0A4E">
        <w:t>pupils, as well as their parents. All staff will be aware of this in setting expectations of pupils’ work to be completed at home, and in any other communications with parents and pupils. Any concerns for either parents or pupils related to mental health will be recorded</w:t>
      </w:r>
      <w:r>
        <w:t xml:space="preserve"> and responded to in line with the main safeguarding and child protection policy</w:t>
      </w:r>
      <w:r w:rsidRPr="003F0A4E">
        <w:t>.</w:t>
      </w:r>
    </w:p>
    <w:p w14:paraId="5D7A3FD6" w14:textId="77777777" w:rsidR="00057DF1" w:rsidRDefault="00057DF1" w:rsidP="00057DF1">
      <w:pPr>
        <w:pStyle w:val="NoSpacing"/>
        <w:jc w:val="both"/>
        <w:rPr>
          <w:color w:val="00B050"/>
        </w:rPr>
      </w:pPr>
    </w:p>
    <w:p w14:paraId="521CFD4F" w14:textId="77777777" w:rsidR="00057DF1" w:rsidRDefault="00057DF1" w:rsidP="00057DF1">
      <w:pPr>
        <w:pStyle w:val="NoSpacing"/>
        <w:jc w:val="both"/>
        <w:rPr>
          <w:rFonts w:cs="Arial"/>
          <w:b/>
        </w:rPr>
      </w:pPr>
      <w:r>
        <w:rPr>
          <w:rFonts w:cs="Arial"/>
          <w:b/>
        </w:rPr>
        <w:t xml:space="preserve">Reporting a concern </w:t>
      </w:r>
    </w:p>
    <w:p w14:paraId="40ADEA54" w14:textId="23246B30" w:rsidR="00057DF1" w:rsidRPr="00BA0264" w:rsidRDefault="00057DF1" w:rsidP="00057DF1">
      <w:pPr>
        <w:pStyle w:val="NoSpacing"/>
        <w:jc w:val="both"/>
        <w:rPr>
          <w:rFonts w:cstheme="minorHAnsi"/>
          <w:szCs w:val="20"/>
        </w:rPr>
      </w:pPr>
      <w:r w:rsidRPr="00BA0264">
        <w:rPr>
          <w:rFonts w:cstheme="minorHAnsi"/>
        </w:rPr>
        <w:t xml:space="preserve">If staff have a safeguarding concern about a </w:t>
      </w:r>
      <w:r>
        <w:rPr>
          <w:rFonts w:cstheme="minorHAnsi"/>
        </w:rPr>
        <w:t>pupil who is self-isolating</w:t>
      </w:r>
      <w:r w:rsidRPr="00BA0264">
        <w:rPr>
          <w:rFonts w:cstheme="minorHAnsi"/>
        </w:rPr>
        <w:t xml:space="preserve">, they should follow the usual process as per the main safeguarding and child protection policy. In the event that staff working remotely do not have access to the necessary device or systems for recording their concern, </w:t>
      </w:r>
      <w:r w:rsidRPr="00BA0264">
        <w:rPr>
          <w:rFonts w:cstheme="minorHAnsi"/>
          <w:szCs w:val="20"/>
        </w:rPr>
        <w:t xml:space="preserve">they must contact the named person responsible for safeguarding on the day in question via phone in order to make a verbal report. </w:t>
      </w:r>
      <w:r w:rsidRPr="00BA0264">
        <w:rPr>
          <w:rFonts w:cstheme="minorHAnsi"/>
        </w:rPr>
        <w:t xml:space="preserve">Staff are reminded of the need to report any concern immediately and without delay; where a concern is urgent and high risk, a verbal report must be made first, either in person or via phone, and followed up in writing as soon as possible thereafter. </w:t>
      </w:r>
      <w:r w:rsidR="00FD729E">
        <w:rPr>
          <w:rFonts w:cstheme="minorHAnsi"/>
          <w:szCs w:val="20"/>
          <w:highlight w:val="yellow"/>
        </w:rPr>
        <w:t>CPOMS/My Concern</w:t>
      </w:r>
      <w:r w:rsidRPr="00BA0264">
        <w:rPr>
          <w:rFonts w:cstheme="minorHAnsi"/>
          <w:szCs w:val="20"/>
        </w:rPr>
        <w:t xml:space="preserve"> will be monitored by the DSL team regularly, no less than daily, and actions will be completed and recorded in line with the main safeguarding policy</w:t>
      </w:r>
      <w:r>
        <w:rPr>
          <w:rFonts w:cstheme="minorHAnsi"/>
          <w:szCs w:val="20"/>
        </w:rPr>
        <w:t xml:space="preserve"> and Local Authority thresholds, including those for Early Help.</w:t>
      </w:r>
    </w:p>
    <w:p w14:paraId="6B037D5E" w14:textId="77777777" w:rsidR="00057DF1" w:rsidRPr="00BA0264" w:rsidRDefault="00057DF1" w:rsidP="00057DF1">
      <w:pPr>
        <w:pStyle w:val="NoSpacing"/>
        <w:jc w:val="both"/>
      </w:pPr>
    </w:p>
    <w:p w14:paraId="086B7D22" w14:textId="77777777" w:rsidR="00057DF1" w:rsidRDefault="00057DF1" w:rsidP="00057DF1">
      <w:pPr>
        <w:pStyle w:val="NoSpacing"/>
        <w:jc w:val="both"/>
        <w:rPr>
          <w:rFonts w:cs="Arial"/>
          <w:b/>
        </w:rPr>
      </w:pPr>
      <w:r>
        <w:rPr>
          <w:rFonts w:cs="Arial"/>
          <w:b/>
        </w:rPr>
        <w:lastRenderedPageBreak/>
        <w:t>Online safety</w:t>
      </w:r>
    </w:p>
    <w:p w14:paraId="50ACCC97" w14:textId="25129EB2" w:rsidR="00057DF1" w:rsidRPr="00653117" w:rsidRDefault="00057DF1" w:rsidP="00057DF1">
      <w:pPr>
        <w:pStyle w:val="NoSpacing"/>
        <w:jc w:val="both"/>
      </w:pPr>
      <w:r w:rsidRPr="00653117">
        <w:t xml:space="preserve">Our </w:t>
      </w:r>
      <w:r w:rsidR="00323AD3">
        <w:t xml:space="preserve">academy </w:t>
      </w:r>
      <w:r w:rsidRPr="00653117">
        <w:t>will support the learning of pupils</w:t>
      </w:r>
      <w:r>
        <w:t xml:space="preserve"> who are self-isolating</w:t>
      </w:r>
      <w:r w:rsidRPr="00653117">
        <w:t xml:space="preserve"> via </w:t>
      </w:r>
      <w:r w:rsidRPr="00653117">
        <w:rPr>
          <w:highlight w:val="yellow"/>
        </w:rPr>
        <w:t>Microsoft Teams/Google classrooms/Class Dojo</w:t>
      </w:r>
      <w:r w:rsidRPr="00653117">
        <w:t xml:space="preserve">. Any staff member who is communicating with parents and/or pupils on this platform has been issued with guidance regarding safe, </w:t>
      </w:r>
      <w:proofErr w:type="gramStart"/>
      <w:r w:rsidRPr="00653117">
        <w:t>acceptable</w:t>
      </w:r>
      <w:proofErr w:type="gramEnd"/>
      <w:r w:rsidRPr="00653117">
        <w:t xml:space="preserve"> and professional behaviour</w:t>
      </w:r>
      <w:r>
        <w:t xml:space="preserve"> when interacting with pupils online</w:t>
      </w:r>
      <w:r w:rsidRPr="00653117">
        <w:t>, in line with our</w:t>
      </w:r>
      <w:r w:rsidR="00323AD3">
        <w:t xml:space="preserve"> academy</w:t>
      </w:r>
      <w:r w:rsidRPr="00653117">
        <w:t>’s code of conduct.</w:t>
      </w:r>
      <w:r w:rsidRPr="009971CB">
        <w:t xml:space="preserve"> </w:t>
      </w:r>
      <w:r>
        <w:t xml:space="preserve">Staff must only use approved devices and platforms to communicate with pupils, and a record of all interactions (excluding scheduled lessons) must be kept, with a record of the date, time, </w:t>
      </w:r>
      <w:proofErr w:type="gramStart"/>
      <w:r>
        <w:t>length</w:t>
      </w:r>
      <w:proofErr w:type="gramEnd"/>
      <w:r>
        <w:t xml:space="preserve"> and purpose/nature of the interaction.</w:t>
      </w:r>
    </w:p>
    <w:p w14:paraId="1031A16A" w14:textId="77777777" w:rsidR="00057DF1" w:rsidRPr="00653117" w:rsidRDefault="00057DF1" w:rsidP="00057DF1">
      <w:pPr>
        <w:pStyle w:val="NoSpacing"/>
        <w:jc w:val="both"/>
      </w:pPr>
    </w:p>
    <w:p w14:paraId="5B0A09D7" w14:textId="77777777" w:rsidR="00057DF1" w:rsidRPr="00653117" w:rsidRDefault="00057DF1" w:rsidP="00057DF1">
      <w:pPr>
        <w:pStyle w:val="NoSpacing"/>
        <w:jc w:val="both"/>
      </w:pPr>
      <w:r w:rsidRPr="00653117">
        <w:t xml:space="preserve">Advice for parents regarding keeping their child safe online while at home has been shared via </w:t>
      </w:r>
      <w:r w:rsidRPr="00653117">
        <w:rPr>
          <w:highlight w:val="yellow"/>
        </w:rPr>
        <w:t>letter/parent mail/social media</w:t>
      </w:r>
      <w:r w:rsidRPr="00653117">
        <w:t>, which will be regularly updated to ensure it remains high profile for our parents. This will also include sources of support for pupils themselves, at an age and stage appropriate level.</w:t>
      </w:r>
    </w:p>
    <w:p w14:paraId="2B286F00" w14:textId="77777777" w:rsidR="00057DF1" w:rsidRDefault="00057DF1" w:rsidP="00057DF1">
      <w:pPr>
        <w:pStyle w:val="NoSpacing"/>
        <w:jc w:val="both"/>
      </w:pPr>
    </w:p>
    <w:p w14:paraId="49370A12" w14:textId="77777777" w:rsidR="00057DF1" w:rsidRDefault="00057DF1" w:rsidP="00057DF1">
      <w:pPr>
        <w:pStyle w:val="NoSpacing"/>
        <w:jc w:val="both"/>
      </w:pPr>
      <w:r w:rsidRPr="00F43EA0">
        <w:t>It is important that all staff</w:t>
      </w:r>
      <w:r>
        <w:t xml:space="preserve"> </w:t>
      </w:r>
      <w:r w:rsidRPr="00F43EA0">
        <w:t xml:space="preserve">continue to look out for signs a </w:t>
      </w:r>
      <w:r>
        <w:t xml:space="preserve">pupil </w:t>
      </w:r>
      <w:r w:rsidRPr="00F43EA0">
        <w:t>may be</w:t>
      </w:r>
      <w:r>
        <w:t xml:space="preserve"> at risk when online</w:t>
      </w:r>
      <w:r w:rsidRPr="00F43EA0">
        <w:t xml:space="preserve">. Any such concerns </w:t>
      </w:r>
      <w:r>
        <w:t xml:space="preserve">will </w:t>
      </w:r>
      <w:r w:rsidRPr="00F43EA0">
        <w:t xml:space="preserve">be dealt with as per the </w:t>
      </w:r>
      <w:r>
        <w:t>main safeguarding and c</w:t>
      </w:r>
      <w:r w:rsidRPr="00F43EA0">
        <w:t xml:space="preserve">hild </w:t>
      </w:r>
      <w:r>
        <w:t>p</w:t>
      </w:r>
      <w:r w:rsidRPr="00F43EA0">
        <w:t xml:space="preserve">rotection </w:t>
      </w:r>
      <w:r>
        <w:t>p</w:t>
      </w:r>
      <w:r w:rsidRPr="00F43EA0">
        <w:t>olicy</w:t>
      </w:r>
      <w:r>
        <w:t>,</w:t>
      </w:r>
      <w:r w:rsidRPr="00F43EA0">
        <w:t xml:space="preserve"> and</w:t>
      </w:r>
      <w:r>
        <w:t>,</w:t>
      </w:r>
      <w:r w:rsidRPr="00F43EA0">
        <w:t xml:space="preserve"> where appropriate</w:t>
      </w:r>
      <w:r>
        <w:t>,</w:t>
      </w:r>
      <w:r w:rsidRPr="00F43EA0">
        <w:t xml:space="preserve"> referrals </w:t>
      </w:r>
      <w:r>
        <w:t xml:space="preserve">will </w:t>
      </w:r>
      <w:r w:rsidRPr="00F43EA0">
        <w:t>be made</w:t>
      </w:r>
      <w:r>
        <w:t xml:space="preserve"> in line with Local Authority thresholds</w:t>
      </w:r>
      <w:r w:rsidRPr="00F43EA0">
        <w:t>.</w:t>
      </w:r>
    </w:p>
    <w:p w14:paraId="5F8A41C8" w14:textId="77777777" w:rsidR="00057DF1" w:rsidRDefault="00057DF1" w:rsidP="00057DF1">
      <w:pPr>
        <w:pStyle w:val="NoSpacing"/>
        <w:jc w:val="both"/>
      </w:pPr>
    </w:p>
    <w:p w14:paraId="560A8F6A" w14:textId="77777777" w:rsidR="00057DF1" w:rsidRDefault="00057DF1" w:rsidP="00057DF1">
      <w:pPr>
        <w:pStyle w:val="NoSpacing"/>
        <w:jc w:val="both"/>
        <w:rPr>
          <w:rFonts w:cs="Arial"/>
          <w:b/>
        </w:rPr>
      </w:pPr>
      <w:r>
        <w:rPr>
          <w:rFonts w:cs="Arial"/>
          <w:b/>
        </w:rPr>
        <w:t xml:space="preserve">Safeguarding support </w:t>
      </w:r>
    </w:p>
    <w:p w14:paraId="44441003" w14:textId="01C56845" w:rsidR="00057DF1" w:rsidRPr="009D3D1B" w:rsidRDefault="00057DF1" w:rsidP="00057DF1">
      <w:pPr>
        <w:pStyle w:val="NoSpacing"/>
        <w:jc w:val="both"/>
        <w:rPr>
          <w:rFonts w:cs="Arial"/>
        </w:rPr>
      </w:pPr>
      <w:r w:rsidRPr="009D3D1B">
        <w:rPr>
          <w:rFonts w:cs="Arial"/>
        </w:rPr>
        <w:t xml:space="preserve">The REAch2 safeguarding team will provide remote support </w:t>
      </w:r>
      <w:r>
        <w:rPr>
          <w:rFonts w:cs="Arial"/>
        </w:rPr>
        <w:t xml:space="preserve">as required </w:t>
      </w:r>
      <w:r w:rsidRPr="009D3D1B">
        <w:rPr>
          <w:rFonts w:cs="Arial"/>
        </w:rPr>
        <w:t xml:space="preserve">to </w:t>
      </w:r>
      <w:r w:rsidR="00323AD3">
        <w:rPr>
          <w:rFonts w:cs="Arial"/>
        </w:rPr>
        <w:t>academie</w:t>
      </w:r>
      <w:r w:rsidRPr="009D3D1B">
        <w:rPr>
          <w:rFonts w:cs="Arial"/>
        </w:rPr>
        <w:t xml:space="preserve">s, </w:t>
      </w:r>
      <w:proofErr w:type="gramStart"/>
      <w:r w:rsidRPr="009D3D1B">
        <w:rPr>
          <w:rFonts w:cs="Arial"/>
        </w:rPr>
        <w:t>DSLs</w:t>
      </w:r>
      <w:proofErr w:type="gramEnd"/>
      <w:r w:rsidRPr="009D3D1B">
        <w:rPr>
          <w:rFonts w:cs="Arial"/>
        </w:rPr>
        <w:t xml:space="preserve"> and other </w:t>
      </w:r>
      <w:r w:rsidR="00323AD3">
        <w:rPr>
          <w:rFonts w:cs="Arial"/>
        </w:rPr>
        <w:t xml:space="preserve">academy </w:t>
      </w:r>
      <w:r w:rsidRPr="009D3D1B">
        <w:rPr>
          <w:rFonts w:cs="Arial"/>
        </w:rPr>
        <w:t xml:space="preserve">leaders to enable safeguarding to operate effectively. This may involve secure remote access to files and record keeping for the purposes of quality assurance, </w:t>
      </w:r>
      <w:proofErr w:type="gramStart"/>
      <w:r w:rsidRPr="009D3D1B">
        <w:rPr>
          <w:rFonts w:cs="Arial"/>
        </w:rPr>
        <w:t>guidance</w:t>
      </w:r>
      <w:proofErr w:type="gramEnd"/>
      <w:r w:rsidRPr="009D3D1B">
        <w:rPr>
          <w:rFonts w:cs="Arial"/>
        </w:rPr>
        <w:t xml:space="preserve"> and direction. Support to DSLs in the event of concerns about the practice or decision making of external agencies with regards to the safeguarding of a pupil will be provided in line with Trust guidance on safeguarding escalation.</w:t>
      </w:r>
    </w:p>
    <w:p w14:paraId="0227178A" w14:textId="77777777" w:rsidR="00057DF1" w:rsidRPr="003A1CCF" w:rsidRDefault="00057DF1" w:rsidP="00057DF1">
      <w:pPr>
        <w:pStyle w:val="NoSpacing"/>
        <w:jc w:val="both"/>
        <w:rPr>
          <w:rFonts w:cs="Arial"/>
        </w:rPr>
      </w:pPr>
    </w:p>
    <w:p w14:paraId="30BEB172" w14:textId="77777777" w:rsidR="00057DF1" w:rsidRDefault="00057DF1" w:rsidP="00057DF1">
      <w:pPr>
        <w:pStyle w:val="NoSpacing"/>
        <w:jc w:val="both"/>
        <w:rPr>
          <w:rFonts w:cs="Arial"/>
          <w:b/>
        </w:rPr>
      </w:pPr>
      <w:r>
        <w:rPr>
          <w:rFonts w:cs="Arial"/>
          <w:b/>
        </w:rPr>
        <w:t>Review</w:t>
      </w:r>
    </w:p>
    <w:p w14:paraId="1856770B" w14:textId="66128D4F" w:rsidR="00057DF1" w:rsidRPr="00FD729E" w:rsidRDefault="00057DF1" w:rsidP="00057DF1">
      <w:pPr>
        <w:pStyle w:val="NoSpacing"/>
        <w:jc w:val="both"/>
        <w:rPr>
          <w:rFonts w:cs="Arial"/>
        </w:rPr>
      </w:pPr>
      <w:r>
        <w:rPr>
          <w:rFonts w:cs="Arial"/>
        </w:rPr>
        <w:t>This annex will be reviewed by REAch2’s Head of Safeguarding in line with any updates issued by DfE to ensure it remains complian</w:t>
      </w:r>
      <w:r w:rsidR="00FD729E">
        <w:rPr>
          <w:rFonts w:cs="Arial"/>
        </w:rPr>
        <w:t>t with Government expectations.</w:t>
      </w:r>
    </w:p>
    <w:sectPr w:rsidR="00057DF1" w:rsidRPr="00FD729E" w:rsidSect="009E67D2">
      <w:footerReference w:type="default" r:id="rId14"/>
      <w:pgSz w:w="11906" w:h="16838"/>
      <w:pgMar w:top="1021" w:right="1021" w:bottom="1021" w:left="1021"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74C69" w14:textId="77777777" w:rsidR="00457A1E" w:rsidRDefault="00457A1E" w:rsidP="002F58FB">
      <w:pPr>
        <w:spacing w:after="0" w:line="240" w:lineRule="auto"/>
      </w:pPr>
      <w:r>
        <w:separator/>
      </w:r>
    </w:p>
  </w:endnote>
  <w:endnote w:type="continuationSeparator" w:id="0">
    <w:p w14:paraId="445DE2BC" w14:textId="77777777" w:rsidR="00457A1E" w:rsidRDefault="00457A1E" w:rsidP="002F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67EE" w14:textId="112C86B1" w:rsidR="00687620" w:rsidRPr="00690723" w:rsidRDefault="00687620" w:rsidP="00690723">
    <w:pPr>
      <w:pStyle w:val="Footer"/>
      <w:jc w:val="center"/>
      <w:rPr>
        <w:rFonts w:cstheme="minorHAnsi"/>
      </w:rPr>
    </w:pPr>
    <w:r w:rsidRPr="00690723">
      <w:rPr>
        <w:rFonts w:cstheme="minorHAnsi"/>
      </w:rPr>
      <w:t xml:space="preserve">Page </w:t>
    </w:r>
    <w:r w:rsidRPr="00690723">
      <w:rPr>
        <w:rFonts w:cstheme="minorHAnsi"/>
      </w:rPr>
      <w:fldChar w:fldCharType="begin"/>
    </w:r>
    <w:r w:rsidRPr="00690723">
      <w:rPr>
        <w:rFonts w:cstheme="minorHAnsi"/>
      </w:rPr>
      <w:instrText xml:space="preserve"> PAGE </w:instrText>
    </w:r>
    <w:r w:rsidRPr="00690723">
      <w:rPr>
        <w:rFonts w:cstheme="minorHAnsi"/>
      </w:rPr>
      <w:fldChar w:fldCharType="separate"/>
    </w:r>
    <w:r>
      <w:rPr>
        <w:rFonts w:cstheme="minorHAnsi"/>
        <w:noProof/>
      </w:rPr>
      <w:t>15</w:t>
    </w:r>
    <w:r w:rsidRPr="00690723">
      <w:rPr>
        <w:rFonts w:cstheme="minorHAnsi"/>
      </w:rPr>
      <w:fldChar w:fldCharType="end"/>
    </w:r>
    <w:r w:rsidRPr="00690723">
      <w:rPr>
        <w:rFonts w:cstheme="minorHAnsi"/>
      </w:rPr>
      <w:t xml:space="preserve"> of </w:t>
    </w:r>
    <w:r w:rsidRPr="00690723">
      <w:rPr>
        <w:rFonts w:cstheme="minorHAnsi"/>
      </w:rPr>
      <w:fldChar w:fldCharType="begin"/>
    </w:r>
    <w:r w:rsidRPr="00690723">
      <w:rPr>
        <w:rFonts w:cstheme="minorHAnsi"/>
      </w:rPr>
      <w:instrText xml:space="preserve"> NUMPAGES </w:instrText>
    </w:r>
    <w:r w:rsidRPr="00690723">
      <w:rPr>
        <w:rFonts w:cstheme="minorHAnsi"/>
      </w:rPr>
      <w:fldChar w:fldCharType="separate"/>
    </w:r>
    <w:r>
      <w:rPr>
        <w:rFonts w:cstheme="minorHAnsi"/>
        <w:noProof/>
      </w:rPr>
      <w:t>22</w:t>
    </w:r>
    <w:r w:rsidRPr="00690723">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6D20A" w14:textId="77777777" w:rsidR="00457A1E" w:rsidRDefault="00457A1E" w:rsidP="002F58FB">
      <w:pPr>
        <w:spacing w:after="0" w:line="240" w:lineRule="auto"/>
      </w:pPr>
      <w:r>
        <w:separator/>
      </w:r>
    </w:p>
  </w:footnote>
  <w:footnote w:type="continuationSeparator" w:id="0">
    <w:p w14:paraId="4F11447E" w14:textId="77777777" w:rsidR="00457A1E" w:rsidRDefault="00457A1E" w:rsidP="002F5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3DE"/>
    <w:multiLevelType w:val="hybridMultilevel"/>
    <w:tmpl w:val="C99E5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002F0"/>
    <w:multiLevelType w:val="hybridMultilevel"/>
    <w:tmpl w:val="A626A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E35E92"/>
    <w:multiLevelType w:val="hybridMultilevel"/>
    <w:tmpl w:val="A9B63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F589F"/>
    <w:multiLevelType w:val="hybridMultilevel"/>
    <w:tmpl w:val="4D6A6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839CD"/>
    <w:multiLevelType w:val="hybridMultilevel"/>
    <w:tmpl w:val="6686B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08014C"/>
    <w:multiLevelType w:val="hybridMultilevel"/>
    <w:tmpl w:val="CF686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36568A"/>
    <w:multiLevelType w:val="hybridMultilevel"/>
    <w:tmpl w:val="68C82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6F6D33"/>
    <w:multiLevelType w:val="hybridMultilevel"/>
    <w:tmpl w:val="F98AE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3A1AF7"/>
    <w:multiLevelType w:val="hybridMultilevel"/>
    <w:tmpl w:val="4950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9012D5"/>
    <w:multiLevelType w:val="hybridMultilevel"/>
    <w:tmpl w:val="5FA24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F65420"/>
    <w:multiLevelType w:val="hybridMultilevel"/>
    <w:tmpl w:val="40487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1E1F87"/>
    <w:multiLevelType w:val="hybridMultilevel"/>
    <w:tmpl w:val="8D403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72F6F4F"/>
    <w:multiLevelType w:val="hybridMultilevel"/>
    <w:tmpl w:val="EA7AE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632CBE"/>
    <w:multiLevelType w:val="hybridMultilevel"/>
    <w:tmpl w:val="9FCCD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741599"/>
    <w:multiLevelType w:val="hybridMultilevel"/>
    <w:tmpl w:val="AB186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1C3C67"/>
    <w:multiLevelType w:val="hybridMultilevel"/>
    <w:tmpl w:val="18A0F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865AEE"/>
    <w:multiLevelType w:val="hybridMultilevel"/>
    <w:tmpl w:val="334AF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615472"/>
    <w:multiLevelType w:val="hybridMultilevel"/>
    <w:tmpl w:val="4776F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8777DF"/>
    <w:multiLevelType w:val="hybridMultilevel"/>
    <w:tmpl w:val="499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C578F"/>
    <w:multiLevelType w:val="hybridMultilevel"/>
    <w:tmpl w:val="8266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6B7E05"/>
    <w:multiLevelType w:val="hybridMultilevel"/>
    <w:tmpl w:val="91E8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860DA"/>
    <w:multiLevelType w:val="hybridMultilevel"/>
    <w:tmpl w:val="A0D20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7A1CB3"/>
    <w:multiLevelType w:val="hybridMultilevel"/>
    <w:tmpl w:val="747AD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1A7128"/>
    <w:multiLevelType w:val="hybridMultilevel"/>
    <w:tmpl w:val="9F6C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5B3D89"/>
    <w:multiLevelType w:val="hybridMultilevel"/>
    <w:tmpl w:val="C8B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25497"/>
    <w:multiLevelType w:val="hybridMultilevel"/>
    <w:tmpl w:val="C1B84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0420D4"/>
    <w:multiLevelType w:val="hybridMultilevel"/>
    <w:tmpl w:val="5C746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9E1444"/>
    <w:multiLevelType w:val="hybridMultilevel"/>
    <w:tmpl w:val="3B2EB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432A64"/>
    <w:multiLevelType w:val="hybridMultilevel"/>
    <w:tmpl w:val="F9643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D91458"/>
    <w:multiLevelType w:val="hybridMultilevel"/>
    <w:tmpl w:val="43081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9307BE"/>
    <w:multiLevelType w:val="hybridMultilevel"/>
    <w:tmpl w:val="598A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C35176"/>
    <w:multiLevelType w:val="hybridMultilevel"/>
    <w:tmpl w:val="B032E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DB054E"/>
    <w:multiLevelType w:val="hybridMultilevel"/>
    <w:tmpl w:val="49862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501F7F"/>
    <w:multiLevelType w:val="hybridMultilevel"/>
    <w:tmpl w:val="F25A2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6F41D8"/>
    <w:multiLevelType w:val="hybridMultilevel"/>
    <w:tmpl w:val="4994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B22DEA"/>
    <w:multiLevelType w:val="hybridMultilevel"/>
    <w:tmpl w:val="5CBE6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BE6A94"/>
    <w:multiLevelType w:val="hybridMultilevel"/>
    <w:tmpl w:val="EE362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5BC00DA"/>
    <w:multiLevelType w:val="hybridMultilevel"/>
    <w:tmpl w:val="C880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765F19"/>
    <w:multiLevelType w:val="hybridMultilevel"/>
    <w:tmpl w:val="0388E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EC4DDC"/>
    <w:multiLevelType w:val="hybridMultilevel"/>
    <w:tmpl w:val="91BE9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0"/>
  </w:num>
  <w:num w:numId="3">
    <w:abstractNumId w:val="21"/>
  </w:num>
  <w:num w:numId="4">
    <w:abstractNumId w:val="38"/>
  </w:num>
  <w:num w:numId="5">
    <w:abstractNumId w:val="19"/>
  </w:num>
  <w:num w:numId="6">
    <w:abstractNumId w:val="0"/>
  </w:num>
  <w:num w:numId="7">
    <w:abstractNumId w:val="39"/>
  </w:num>
  <w:num w:numId="8">
    <w:abstractNumId w:val="32"/>
  </w:num>
  <w:num w:numId="9">
    <w:abstractNumId w:val="26"/>
  </w:num>
  <w:num w:numId="10">
    <w:abstractNumId w:val="11"/>
  </w:num>
  <w:num w:numId="11">
    <w:abstractNumId w:val="31"/>
  </w:num>
  <w:num w:numId="12">
    <w:abstractNumId w:val="29"/>
  </w:num>
  <w:num w:numId="13">
    <w:abstractNumId w:val="27"/>
  </w:num>
  <w:num w:numId="14">
    <w:abstractNumId w:val="1"/>
  </w:num>
  <w:num w:numId="15">
    <w:abstractNumId w:val="7"/>
  </w:num>
  <w:num w:numId="16">
    <w:abstractNumId w:val="9"/>
  </w:num>
  <w:num w:numId="17">
    <w:abstractNumId w:val="6"/>
  </w:num>
  <w:num w:numId="18">
    <w:abstractNumId w:val="40"/>
  </w:num>
  <w:num w:numId="19">
    <w:abstractNumId w:val="22"/>
  </w:num>
  <w:num w:numId="20">
    <w:abstractNumId w:val="4"/>
  </w:num>
  <w:num w:numId="21">
    <w:abstractNumId w:val="12"/>
  </w:num>
  <w:num w:numId="22">
    <w:abstractNumId w:val="28"/>
  </w:num>
  <w:num w:numId="23">
    <w:abstractNumId w:val="20"/>
  </w:num>
  <w:num w:numId="24">
    <w:abstractNumId w:val="33"/>
  </w:num>
  <w:num w:numId="25">
    <w:abstractNumId w:val="18"/>
  </w:num>
  <w:num w:numId="26">
    <w:abstractNumId w:val="35"/>
  </w:num>
  <w:num w:numId="27">
    <w:abstractNumId w:val="5"/>
  </w:num>
  <w:num w:numId="28">
    <w:abstractNumId w:val="14"/>
  </w:num>
  <w:num w:numId="29">
    <w:abstractNumId w:val="23"/>
  </w:num>
  <w:num w:numId="30">
    <w:abstractNumId w:val="30"/>
  </w:num>
  <w:num w:numId="31">
    <w:abstractNumId w:val="3"/>
  </w:num>
  <w:num w:numId="32">
    <w:abstractNumId w:val="34"/>
  </w:num>
  <w:num w:numId="33">
    <w:abstractNumId w:val="24"/>
  </w:num>
  <w:num w:numId="34">
    <w:abstractNumId w:val="8"/>
  </w:num>
  <w:num w:numId="35">
    <w:abstractNumId w:val="2"/>
  </w:num>
  <w:num w:numId="36">
    <w:abstractNumId w:val="15"/>
  </w:num>
  <w:num w:numId="37">
    <w:abstractNumId w:val="16"/>
  </w:num>
  <w:num w:numId="38">
    <w:abstractNumId w:val="13"/>
  </w:num>
  <w:num w:numId="39">
    <w:abstractNumId w:val="37"/>
  </w:num>
  <w:num w:numId="40">
    <w:abstractNumId w:val="3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F4"/>
    <w:rsid w:val="000036C8"/>
    <w:rsid w:val="00007A0D"/>
    <w:rsid w:val="00012C5F"/>
    <w:rsid w:val="0003765A"/>
    <w:rsid w:val="00052F25"/>
    <w:rsid w:val="00053646"/>
    <w:rsid w:val="0005590C"/>
    <w:rsid w:val="00056EDB"/>
    <w:rsid w:val="000574A0"/>
    <w:rsid w:val="00057DF1"/>
    <w:rsid w:val="00077900"/>
    <w:rsid w:val="00083962"/>
    <w:rsid w:val="00083E9A"/>
    <w:rsid w:val="00091E08"/>
    <w:rsid w:val="00093CAE"/>
    <w:rsid w:val="00095EB5"/>
    <w:rsid w:val="000A54AD"/>
    <w:rsid w:val="000A5540"/>
    <w:rsid w:val="000B222D"/>
    <w:rsid w:val="000B3C0A"/>
    <w:rsid w:val="000C02BC"/>
    <w:rsid w:val="000C273F"/>
    <w:rsid w:val="000C396C"/>
    <w:rsid w:val="000C4CFB"/>
    <w:rsid w:val="000C693A"/>
    <w:rsid w:val="000D4DD2"/>
    <w:rsid w:val="000E4B0C"/>
    <w:rsid w:val="000F219A"/>
    <w:rsid w:val="00107EBF"/>
    <w:rsid w:val="001108F3"/>
    <w:rsid w:val="0011683F"/>
    <w:rsid w:val="00121C1F"/>
    <w:rsid w:val="00122347"/>
    <w:rsid w:val="00122690"/>
    <w:rsid w:val="0013260F"/>
    <w:rsid w:val="00135C9B"/>
    <w:rsid w:val="0013720C"/>
    <w:rsid w:val="00142620"/>
    <w:rsid w:val="00146109"/>
    <w:rsid w:val="00153EC9"/>
    <w:rsid w:val="00156EE7"/>
    <w:rsid w:val="001604FC"/>
    <w:rsid w:val="00161395"/>
    <w:rsid w:val="0019089D"/>
    <w:rsid w:val="00193B1B"/>
    <w:rsid w:val="001D3C31"/>
    <w:rsid w:val="001D40BF"/>
    <w:rsid w:val="001F51ED"/>
    <w:rsid w:val="00201D40"/>
    <w:rsid w:val="00203A7B"/>
    <w:rsid w:val="00204791"/>
    <w:rsid w:val="0021277B"/>
    <w:rsid w:val="00217ED8"/>
    <w:rsid w:val="00226388"/>
    <w:rsid w:val="002316A7"/>
    <w:rsid w:val="00234444"/>
    <w:rsid w:val="00252606"/>
    <w:rsid w:val="00252612"/>
    <w:rsid w:val="00257096"/>
    <w:rsid w:val="00263BB0"/>
    <w:rsid w:val="00263F18"/>
    <w:rsid w:val="00270937"/>
    <w:rsid w:val="00273D54"/>
    <w:rsid w:val="00273FD3"/>
    <w:rsid w:val="00285C61"/>
    <w:rsid w:val="00296A43"/>
    <w:rsid w:val="00297181"/>
    <w:rsid w:val="00297BFA"/>
    <w:rsid w:val="002A3A2B"/>
    <w:rsid w:val="002B0817"/>
    <w:rsid w:val="002C3180"/>
    <w:rsid w:val="002D185C"/>
    <w:rsid w:val="002E29F6"/>
    <w:rsid w:val="002E301A"/>
    <w:rsid w:val="002E3D74"/>
    <w:rsid w:val="002E723D"/>
    <w:rsid w:val="002F11BE"/>
    <w:rsid w:val="002F11DD"/>
    <w:rsid w:val="002F2128"/>
    <w:rsid w:val="002F235F"/>
    <w:rsid w:val="002F58FB"/>
    <w:rsid w:val="002F5F94"/>
    <w:rsid w:val="00304646"/>
    <w:rsid w:val="00321A65"/>
    <w:rsid w:val="00323AD3"/>
    <w:rsid w:val="00324DCA"/>
    <w:rsid w:val="003305A9"/>
    <w:rsid w:val="00331B71"/>
    <w:rsid w:val="00340D6E"/>
    <w:rsid w:val="00344209"/>
    <w:rsid w:val="00350AC3"/>
    <w:rsid w:val="0035597E"/>
    <w:rsid w:val="00362ADD"/>
    <w:rsid w:val="003653F9"/>
    <w:rsid w:val="0038728A"/>
    <w:rsid w:val="0039161C"/>
    <w:rsid w:val="00397D60"/>
    <w:rsid w:val="003A1AB4"/>
    <w:rsid w:val="003A471E"/>
    <w:rsid w:val="003A5064"/>
    <w:rsid w:val="003B3735"/>
    <w:rsid w:val="003B55B0"/>
    <w:rsid w:val="003B57EA"/>
    <w:rsid w:val="003C20DE"/>
    <w:rsid w:val="003D3EBC"/>
    <w:rsid w:val="003D65E1"/>
    <w:rsid w:val="003D7B9B"/>
    <w:rsid w:val="003E1A1B"/>
    <w:rsid w:val="003E5F12"/>
    <w:rsid w:val="003F72E2"/>
    <w:rsid w:val="003F7346"/>
    <w:rsid w:val="003F76EA"/>
    <w:rsid w:val="0040130D"/>
    <w:rsid w:val="00412458"/>
    <w:rsid w:val="00413DE5"/>
    <w:rsid w:val="00421274"/>
    <w:rsid w:val="00425286"/>
    <w:rsid w:val="00425985"/>
    <w:rsid w:val="00432FDA"/>
    <w:rsid w:val="00434101"/>
    <w:rsid w:val="004355A6"/>
    <w:rsid w:val="00455A97"/>
    <w:rsid w:val="00455E5B"/>
    <w:rsid w:val="00457A1E"/>
    <w:rsid w:val="004633CA"/>
    <w:rsid w:val="004653D0"/>
    <w:rsid w:val="004728C0"/>
    <w:rsid w:val="00476253"/>
    <w:rsid w:val="00486E1E"/>
    <w:rsid w:val="004945E2"/>
    <w:rsid w:val="00496025"/>
    <w:rsid w:val="004A66E1"/>
    <w:rsid w:val="004A7E9C"/>
    <w:rsid w:val="004B26D3"/>
    <w:rsid w:val="004B527B"/>
    <w:rsid w:val="004B7E84"/>
    <w:rsid w:val="004C00D8"/>
    <w:rsid w:val="004C3E09"/>
    <w:rsid w:val="004C75F6"/>
    <w:rsid w:val="004D1E7E"/>
    <w:rsid w:val="004D492A"/>
    <w:rsid w:val="004D5D23"/>
    <w:rsid w:val="004E01AC"/>
    <w:rsid w:val="004E65DE"/>
    <w:rsid w:val="00500F44"/>
    <w:rsid w:val="00501856"/>
    <w:rsid w:val="00503E42"/>
    <w:rsid w:val="00504AC5"/>
    <w:rsid w:val="00521932"/>
    <w:rsid w:val="00550442"/>
    <w:rsid w:val="00574F44"/>
    <w:rsid w:val="0059246F"/>
    <w:rsid w:val="005977E5"/>
    <w:rsid w:val="005A1AD0"/>
    <w:rsid w:val="005A372B"/>
    <w:rsid w:val="005A53B8"/>
    <w:rsid w:val="005A5CD3"/>
    <w:rsid w:val="005A6D40"/>
    <w:rsid w:val="005C12E6"/>
    <w:rsid w:val="005C3FA6"/>
    <w:rsid w:val="005E0E86"/>
    <w:rsid w:val="005E48C4"/>
    <w:rsid w:val="005E48F8"/>
    <w:rsid w:val="005E7FE7"/>
    <w:rsid w:val="005F7D6F"/>
    <w:rsid w:val="00603C60"/>
    <w:rsid w:val="00604B84"/>
    <w:rsid w:val="006114DD"/>
    <w:rsid w:val="00613C4B"/>
    <w:rsid w:val="00614993"/>
    <w:rsid w:val="00621EB2"/>
    <w:rsid w:val="00632533"/>
    <w:rsid w:val="006363A6"/>
    <w:rsid w:val="006408DE"/>
    <w:rsid w:val="00641C95"/>
    <w:rsid w:val="00642797"/>
    <w:rsid w:val="00652846"/>
    <w:rsid w:val="00653AF6"/>
    <w:rsid w:val="00655971"/>
    <w:rsid w:val="00655E76"/>
    <w:rsid w:val="006630B9"/>
    <w:rsid w:val="006740D0"/>
    <w:rsid w:val="006806C3"/>
    <w:rsid w:val="00684F42"/>
    <w:rsid w:val="00687620"/>
    <w:rsid w:val="006906DA"/>
    <w:rsid w:val="00690723"/>
    <w:rsid w:val="006A6F00"/>
    <w:rsid w:val="006B40A4"/>
    <w:rsid w:val="006B5F1A"/>
    <w:rsid w:val="006C082C"/>
    <w:rsid w:val="006C0C89"/>
    <w:rsid w:val="006C1519"/>
    <w:rsid w:val="006C60DB"/>
    <w:rsid w:val="006D6AAC"/>
    <w:rsid w:val="006F1055"/>
    <w:rsid w:val="006F68EC"/>
    <w:rsid w:val="00716778"/>
    <w:rsid w:val="00720EBA"/>
    <w:rsid w:val="0072162B"/>
    <w:rsid w:val="00722445"/>
    <w:rsid w:val="00722612"/>
    <w:rsid w:val="0072622A"/>
    <w:rsid w:val="00731D35"/>
    <w:rsid w:val="00734086"/>
    <w:rsid w:val="00734B77"/>
    <w:rsid w:val="00736626"/>
    <w:rsid w:val="00736F92"/>
    <w:rsid w:val="00743E14"/>
    <w:rsid w:val="00750D4E"/>
    <w:rsid w:val="00762845"/>
    <w:rsid w:val="007635F2"/>
    <w:rsid w:val="007654B2"/>
    <w:rsid w:val="007676C5"/>
    <w:rsid w:val="0077099A"/>
    <w:rsid w:val="007728BE"/>
    <w:rsid w:val="00774B73"/>
    <w:rsid w:val="00776DE5"/>
    <w:rsid w:val="0079445C"/>
    <w:rsid w:val="007974C4"/>
    <w:rsid w:val="007A17DB"/>
    <w:rsid w:val="007B0155"/>
    <w:rsid w:val="007B060F"/>
    <w:rsid w:val="007B434D"/>
    <w:rsid w:val="007D208B"/>
    <w:rsid w:val="007D3392"/>
    <w:rsid w:val="007D7BC3"/>
    <w:rsid w:val="007F5504"/>
    <w:rsid w:val="008110CB"/>
    <w:rsid w:val="00816558"/>
    <w:rsid w:val="00817BD8"/>
    <w:rsid w:val="008219DE"/>
    <w:rsid w:val="008246BD"/>
    <w:rsid w:val="00825381"/>
    <w:rsid w:val="008333D8"/>
    <w:rsid w:val="008366B2"/>
    <w:rsid w:val="0084235E"/>
    <w:rsid w:val="00842E37"/>
    <w:rsid w:val="008444A7"/>
    <w:rsid w:val="00850C02"/>
    <w:rsid w:val="00873D68"/>
    <w:rsid w:val="00873F9A"/>
    <w:rsid w:val="008828F2"/>
    <w:rsid w:val="0088329F"/>
    <w:rsid w:val="00884CF5"/>
    <w:rsid w:val="00893302"/>
    <w:rsid w:val="008A0ECD"/>
    <w:rsid w:val="008A6EFB"/>
    <w:rsid w:val="008A77DE"/>
    <w:rsid w:val="008B6A04"/>
    <w:rsid w:val="008C0095"/>
    <w:rsid w:val="008C2450"/>
    <w:rsid w:val="008C3C3D"/>
    <w:rsid w:val="008D1A34"/>
    <w:rsid w:val="008D4F9D"/>
    <w:rsid w:val="008E32F4"/>
    <w:rsid w:val="008E3BC7"/>
    <w:rsid w:val="008F1C68"/>
    <w:rsid w:val="008F7C0E"/>
    <w:rsid w:val="00921B08"/>
    <w:rsid w:val="009265A2"/>
    <w:rsid w:val="00946175"/>
    <w:rsid w:val="00951468"/>
    <w:rsid w:val="0096028A"/>
    <w:rsid w:val="009662C2"/>
    <w:rsid w:val="00977D8A"/>
    <w:rsid w:val="00993FA0"/>
    <w:rsid w:val="0099735F"/>
    <w:rsid w:val="009B431F"/>
    <w:rsid w:val="009B7EF0"/>
    <w:rsid w:val="009C180B"/>
    <w:rsid w:val="009C561A"/>
    <w:rsid w:val="009D3F1E"/>
    <w:rsid w:val="009E1D81"/>
    <w:rsid w:val="009E67D2"/>
    <w:rsid w:val="009F2063"/>
    <w:rsid w:val="009F614B"/>
    <w:rsid w:val="00A00CF7"/>
    <w:rsid w:val="00A06A37"/>
    <w:rsid w:val="00A142FC"/>
    <w:rsid w:val="00A24F2E"/>
    <w:rsid w:val="00A323BC"/>
    <w:rsid w:val="00A32C40"/>
    <w:rsid w:val="00A33098"/>
    <w:rsid w:val="00A34608"/>
    <w:rsid w:val="00A412B5"/>
    <w:rsid w:val="00A47796"/>
    <w:rsid w:val="00A622E6"/>
    <w:rsid w:val="00A64A89"/>
    <w:rsid w:val="00A70EBE"/>
    <w:rsid w:val="00A71AFF"/>
    <w:rsid w:val="00A73CCE"/>
    <w:rsid w:val="00A80FD1"/>
    <w:rsid w:val="00A86D77"/>
    <w:rsid w:val="00A92CD1"/>
    <w:rsid w:val="00AA0701"/>
    <w:rsid w:val="00AA6433"/>
    <w:rsid w:val="00AE1282"/>
    <w:rsid w:val="00AE2E49"/>
    <w:rsid w:val="00AE6565"/>
    <w:rsid w:val="00AF5266"/>
    <w:rsid w:val="00AF581A"/>
    <w:rsid w:val="00B00E5F"/>
    <w:rsid w:val="00B05687"/>
    <w:rsid w:val="00B15DA8"/>
    <w:rsid w:val="00B45F10"/>
    <w:rsid w:val="00B47D7D"/>
    <w:rsid w:val="00B54955"/>
    <w:rsid w:val="00B54CE8"/>
    <w:rsid w:val="00B63777"/>
    <w:rsid w:val="00B67816"/>
    <w:rsid w:val="00B725C7"/>
    <w:rsid w:val="00B74C4B"/>
    <w:rsid w:val="00B8276B"/>
    <w:rsid w:val="00B90BD3"/>
    <w:rsid w:val="00B97F8C"/>
    <w:rsid w:val="00BA5DA6"/>
    <w:rsid w:val="00BC0DB7"/>
    <w:rsid w:val="00BC5EEF"/>
    <w:rsid w:val="00BD0CCB"/>
    <w:rsid w:val="00BD41FF"/>
    <w:rsid w:val="00BD46BD"/>
    <w:rsid w:val="00BD51FF"/>
    <w:rsid w:val="00BE4FBE"/>
    <w:rsid w:val="00BF3FBC"/>
    <w:rsid w:val="00BF453F"/>
    <w:rsid w:val="00BF77B4"/>
    <w:rsid w:val="00C030C0"/>
    <w:rsid w:val="00C07C57"/>
    <w:rsid w:val="00C200D7"/>
    <w:rsid w:val="00C3011C"/>
    <w:rsid w:val="00C3082E"/>
    <w:rsid w:val="00C53328"/>
    <w:rsid w:val="00C53A15"/>
    <w:rsid w:val="00C66366"/>
    <w:rsid w:val="00C6730F"/>
    <w:rsid w:val="00C703F1"/>
    <w:rsid w:val="00C7140A"/>
    <w:rsid w:val="00C71838"/>
    <w:rsid w:val="00C73B93"/>
    <w:rsid w:val="00C86DAA"/>
    <w:rsid w:val="00C87DCF"/>
    <w:rsid w:val="00CA5554"/>
    <w:rsid w:val="00CB7E41"/>
    <w:rsid w:val="00CC085F"/>
    <w:rsid w:val="00CC208E"/>
    <w:rsid w:val="00CD300E"/>
    <w:rsid w:val="00CE0ADD"/>
    <w:rsid w:val="00CE3218"/>
    <w:rsid w:val="00CF7FC0"/>
    <w:rsid w:val="00D00716"/>
    <w:rsid w:val="00D008DC"/>
    <w:rsid w:val="00D024B7"/>
    <w:rsid w:val="00D05054"/>
    <w:rsid w:val="00D12BDA"/>
    <w:rsid w:val="00D16636"/>
    <w:rsid w:val="00D17B7D"/>
    <w:rsid w:val="00D22638"/>
    <w:rsid w:val="00D27D33"/>
    <w:rsid w:val="00D4278F"/>
    <w:rsid w:val="00D4654B"/>
    <w:rsid w:val="00D654E0"/>
    <w:rsid w:val="00D82DF4"/>
    <w:rsid w:val="00D83234"/>
    <w:rsid w:val="00D84C55"/>
    <w:rsid w:val="00D87E5E"/>
    <w:rsid w:val="00D9274B"/>
    <w:rsid w:val="00DA188B"/>
    <w:rsid w:val="00DA532F"/>
    <w:rsid w:val="00DA5B96"/>
    <w:rsid w:val="00DB397D"/>
    <w:rsid w:val="00DB3A27"/>
    <w:rsid w:val="00DB54A1"/>
    <w:rsid w:val="00DC639F"/>
    <w:rsid w:val="00DD4FC9"/>
    <w:rsid w:val="00DD7027"/>
    <w:rsid w:val="00DE10C9"/>
    <w:rsid w:val="00DF10CC"/>
    <w:rsid w:val="00DF6B80"/>
    <w:rsid w:val="00E03CAF"/>
    <w:rsid w:val="00E1171F"/>
    <w:rsid w:val="00E133BD"/>
    <w:rsid w:val="00E21A47"/>
    <w:rsid w:val="00E220D2"/>
    <w:rsid w:val="00E22716"/>
    <w:rsid w:val="00E22AD9"/>
    <w:rsid w:val="00E232D4"/>
    <w:rsid w:val="00E274B6"/>
    <w:rsid w:val="00E32736"/>
    <w:rsid w:val="00E3329E"/>
    <w:rsid w:val="00E43CFD"/>
    <w:rsid w:val="00E54917"/>
    <w:rsid w:val="00E6190F"/>
    <w:rsid w:val="00E66BB4"/>
    <w:rsid w:val="00E670E1"/>
    <w:rsid w:val="00E676C0"/>
    <w:rsid w:val="00E75DE1"/>
    <w:rsid w:val="00E91121"/>
    <w:rsid w:val="00EB30A5"/>
    <w:rsid w:val="00EC1CA1"/>
    <w:rsid w:val="00ED69E8"/>
    <w:rsid w:val="00ED6DAF"/>
    <w:rsid w:val="00EE72E8"/>
    <w:rsid w:val="00EF10BB"/>
    <w:rsid w:val="00F02712"/>
    <w:rsid w:val="00F035B9"/>
    <w:rsid w:val="00F04122"/>
    <w:rsid w:val="00F054F7"/>
    <w:rsid w:val="00F05B6F"/>
    <w:rsid w:val="00F14540"/>
    <w:rsid w:val="00F2409C"/>
    <w:rsid w:val="00F33C84"/>
    <w:rsid w:val="00F4303D"/>
    <w:rsid w:val="00F45192"/>
    <w:rsid w:val="00F66BDB"/>
    <w:rsid w:val="00F708D2"/>
    <w:rsid w:val="00F84557"/>
    <w:rsid w:val="00F928CF"/>
    <w:rsid w:val="00FA1BCE"/>
    <w:rsid w:val="00FB0958"/>
    <w:rsid w:val="00FB139C"/>
    <w:rsid w:val="00FB52D7"/>
    <w:rsid w:val="00FC5C49"/>
    <w:rsid w:val="00FD26E6"/>
    <w:rsid w:val="00FD3626"/>
    <w:rsid w:val="00FD729E"/>
    <w:rsid w:val="00FE1B81"/>
    <w:rsid w:val="00FF03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B92B"/>
  <w15:docId w15:val="{96438E20-C38E-43CF-9EB2-91B9002C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character" w:customStyle="1" w:styleId="s8">
    <w:name w:val="s8"/>
    <w:basedOn w:val="DefaultParagraphFont"/>
    <w:rsid w:val="008246BD"/>
  </w:style>
  <w:style w:type="paragraph" w:styleId="NoSpacing">
    <w:name w:val="No Spacing"/>
    <w:link w:val="NoSpacingChar"/>
    <w:uiPriority w:val="1"/>
    <w:qFormat/>
    <w:rsid w:val="008246BD"/>
    <w:pPr>
      <w:spacing w:after="0" w:line="240" w:lineRule="auto"/>
    </w:pPr>
  </w:style>
  <w:style w:type="paragraph" w:customStyle="1" w:styleId="s10">
    <w:name w:val="s10"/>
    <w:basedOn w:val="Normal"/>
    <w:rsid w:val="00C87DC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8329F"/>
    <w:rPr>
      <w:sz w:val="16"/>
      <w:szCs w:val="16"/>
    </w:rPr>
  </w:style>
  <w:style w:type="paragraph" w:styleId="CommentText">
    <w:name w:val="annotation text"/>
    <w:basedOn w:val="Normal"/>
    <w:link w:val="CommentTextChar"/>
    <w:uiPriority w:val="99"/>
    <w:semiHidden/>
    <w:unhideWhenUsed/>
    <w:rsid w:val="0088329F"/>
    <w:pPr>
      <w:spacing w:line="240" w:lineRule="auto"/>
    </w:pPr>
    <w:rPr>
      <w:sz w:val="20"/>
      <w:szCs w:val="20"/>
    </w:rPr>
  </w:style>
  <w:style w:type="character" w:customStyle="1" w:styleId="CommentTextChar">
    <w:name w:val="Comment Text Char"/>
    <w:basedOn w:val="DefaultParagraphFont"/>
    <w:link w:val="CommentText"/>
    <w:uiPriority w:val="99"/>
    <w:semiHidden/>
    <w:rsid w:val="0088329F"/>
    <w:rPr>
      <w:sz w:val="20"/>
      <w:szCs w:val="20"/>
    </w:rPr>
  </w:style>
  <w:style w:type="paragraph" w:styleId="CommentSubject">
    <w:name w:val="annotation subject"/>
    <w:basedOn w:val="CommentText"/>
    <w:next w:val="CommentText"/>
    <w:link w:val="CommentSubjectChar"/>
    <w:uiPriority w:val="99"/>
    <w:semiHidden/>
    <w:unhideWhenUsed/>
    <w:rsid w:val="0088329F"/>
    <w:rPr>
      <w:b/>
      <w:bCs/>
    </w:rPr>
  </w:style>
  <w:style w:type="character" w:customStyle="1" w:styleId="CommentSubjectChar">
    <w:name w:val="Comment Subject Char"/>
    <w:basedOn w:val="CommentTextChar"/>
    <w:link w:val="CommentSubject"/>
    <w:uiPriority w:val="99"/>
    <w:semiHidden/>
    <w:rsid w:val="0088329F"/>
    <w:rPr>
      <w:b/>
      <w:bCs/>
      <w:sz w:val="20"/>
      <w:szCs w:val="20"/>
    </w:rPr>
  </w:style>
  <w:style w:type="character" w:styleId="Hyperlink">
    <w:name w:val="Hyperlink"/>
    <w:basedOn w:val="DefaultParagraphFont"/>
    <w:uiPriority w:val="99"/>
    <w:semiHidden/>
    <w:unhideWhenUsed/>
    <w:rsid w:val="00A33098"/>
    <w:rPr>
      <w:color w:val="0000FF"/>
      <w:u w:val="single"/>
    </w:rPr>
  </w:style>
  <w:style w:type="character" w:customStyle="1" w:styleId="NoSpacingChar">
    <w:name w:val="No Spacing Char"/>
    <w:basedOn w:val="DefaultParagraphFont"/>
    <w:link w:val="NoSpacing"/>
    <w:uiPriority w:val="1"/>
    <w:rsid w:val="00116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898174420">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9548802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05134090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319364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textualsafeguarding.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D897C60B9B404F859A59756E220299" ma:contentTypeVersion="5" ma:contentTypeDescription="Create a new document." ma:contentTypeScope="" ma:versionID="b32a5a42dfb1944c8630e3dde5576d09">
  <xsd:schema xmlns:xsd="http://www.w3.org/2001/XMLSchema" xmlns:xs="http://www.w3.org/2001/XMLSchema" xmlns:p="http://schemas.microsoft.com/office/2006/metadata/properties" xmlns:ns1="http://schemas.microsoft.com/sharepoint/v3" xmlns:ns2="6e8cb7ad-68a6-4159-8710-6bd5f38ef796" targetNamespace="http://schemas.microsoft.com/office/2006/metadata/properties" ma:root="true" ma:fieldsID="95f9cff45882a7d7d2b48d7a6f08a2a6" ns1:_="" ns2:_="">
    <xsd:import namespace="http://schemas.microsoft.com/sharepoint/v3"/>
    <xsd:import namespace="6e8cb7ad-68a6-4159-8710-6bd5f38ef79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8cb7ad-68a6-4159-8710-6bd5f38ef7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A7BA8-3E01-492F-A221-27FEEC1A7C04}">
  <ds:schemaRefs>
    <ds:schemaRef ds:uri="http://schemas.openxmlformats.org/officeDocument/2006/bibliography"/>
  </ds:schemaRefs>
</ds:datastoreItem>
</file>

<file path=customXml/itemProps2.xml><?xml version="1.0" encoding="utf-8"?>
<ds:datastoreItem xmlns:ds="http://schemas.openxmlformats.org/officeDocument/2006/customXml" ds:itemID="{F12ACC5A-B485-4482-A51B-F489AF3BE330}">
  <ds:schemaRefs>
    <ds:schemaRef ds:uri="http://schemas.microsoft.com/sharepoint/v3/contenttype/forms"/>
  </ds:schemaRefs>
</ds:datastoreItem>
</file>

<file path=customXml/itemProps3.xml><?xml version="1.0" encoding="utf-8"?>
<ds:datastoreItem xmlns:ds="http://schemas.openxmlformats.org/officeDocument/2006/customXml" ds:itemID="{4206CF5A-BD31-4980-9C78-2D6F62E9C76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13B4712-B7B2-4267-8FE5-BB23CF62A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8cb7ad-68a6-4159-8710-6bd5f38ef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REAch2 safeguarding  CP policy - for schools (Sept 2021).docx</Template>
  <TotalTime>4</TotalTime>
  <Pages>22</Pages>
  <Words>10247</Words>
  <Characters>58408</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Nico Rehman</cp:lastModifiedBy>
  <cp:revision>2</cp:revision>
  <cp:lastPrinted>2018-06-27T19:28:00Z</cp:lastPrinted>
  <dcterms:created xsi:type="dcterms:W3CDTF">2021-09-10T13:34:00Z</dcterms:created>
  <dcterms:modified xsi:type="dcterms:W3CDTF">2021-09-10T13:34:00Z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0x0101006FD897C60B9B404F859A59756E220299</vt:lpwstr>
  </property>
</Properties>
</file>