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98F5CE6" w14:textId="2E9BE1AA" w:rsidR="00C366A9" w:rsidRDefault="003B48C8" w:rsidP="00371C19">
      <w:pPr>
        <w:pStyle w:val="7Tablebodybulleted"/>
      </w:pPr>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65D79ED1" w:rsidR="00F811B8" w:rsidRPr="00E15185" w:rsidRDefault="00C14A05" w:rsidP="3B5D7E8C">
            <w:pPr>
              <w:spacing w:after="0" w:line="240" w:lineRule="auto"/>
              <w:rPr>
                <w:color w:val="002060"/>
                <w:sz w:val="40"/>
                <w:szCs w:val="40"/>
              </w:rPr>
            </w:pPr>
            <w:r>
              <w:rPr>
                <w:color w:val="002060"/>
                <w:sz w:val="40"/>
                <w:szCs w:val="40"/>
              </w:rPr>
              <w:t>Early Years Practitioner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745B1B0F" w:rsidR="00F811B8" w:rsidRPr="0010324B" w:rsidRDefault="00C14A05" w:rsidP="00F811B8">
            <w:pPr>
              <w:spacing w:after="0" w:line="240" w:lineRule="auto"/>
              <w:rPr>
                <w:color w:val="002060"/>
                <w:sz w:val="40"/>
                <w:szCs w:val="40"/>
              </w:rPr>
            </w:pPr>
            <w:r>
              <w:rPr>
                <w:color w:val="002060"/>
                <w:sz w:val="40"/>
                <w:szCs w:val="40"/>
              </w:rPr>
              <w:t xml:space="preserve">Newhall Primary Academy &amp; Nursery </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b3838" strokecolor="#41719c" strokeweight="1pt" w14:anchorId="68454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a </w:t>
            </w:r>
            <w:proofErr w:type="gramStart"/>
            <w:r w:rsidR="004A4A5E">
              <w:rPr>
                <w:rFonts w:ascii="Calibri"/>
                <w:sz w:val="24"/>
              </w:rPr>
              <w:t>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5E420971" w:rsidR="007B3022" w:rsidRPr="0010324B" w:rsidRDefault="000645CD" w:rsidP="0010324B">
            <w:pPr>
              <w:tabs>
                <w:tab w:val="left" w:pos="5078"/>
              </w:tabs>
              <w:spacing w:after="0" w:line="240" w:lineRule="auto"/>
            </w:pPr>
            <w:r>
              <w:t>Emma Pike, Nursery Manager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78EED0F" w:rsidR="007B3022" w:rsidRPr="00D94538" w:rsidRDefault="00427C71" w:rsidP="000645CD">
            <w:hyperlink r:id="rId16" w:history="1">
              <w:r w:rsidR="000645CD">
                <w:rPr>
                  <w:rStyle w:val="Hyperlink"/>
                </w:rPr>
                <w:t>Emma.pike@newhallacademy.org</w:t>
              </w:r>
            </w:hyperlink>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597AC2C5" w:rsidR="007B3022" w:rsidRPr="0010324B" w:rsidRDefault="00427C71" w:rsidP="00AC39B0">
            <w:pPr>
              <w:tabs>
                <w:tab w:val="left" w:pos="5078"/>
              </w:tabs>
              <w:spacing w:after="0" w:line="240" w:lineRule="auto"/>
            </w:pPr>
            <w:r>
              <w:t>28</w:t>
            </w:r>
            <w:r w:rsidRPr="00427C71">
              <w:rPr>
                <w:vertAlign w:val="superscript"/>
              </w:rPr>
              <w:t>th</w:t>
            </w:r>
            <w:r>
              <w:t xml:space="preserve"> </w:t>
            </w:r>
            <w:r w:rsidR="00B23AF8">
              <w:t xml:space="preserve">January 2022 </w:t>
            </w:r>
            <w:r>
              <w:t>at midday</w:t>
            </w:r>
          </w:p>
        </w:tc>
      </w:tr>
    </w:tbl>
    <w:p w14:paraId="7B8A3656" w14:textId="77777777" w:rsidR="00240590" w:rsidRDefault="00240590" w:rsidP="00C366A9">
      <w:pPr>
        <w:tabs>
          <w:tab w:val="left" w:pos="5078"/>
        </w:tabs>
        <w:rPr>
          <w:sz w:val="6"/>
          <w:szCs w:val="6"/>
        </w:rPr>
      </w:pPr>
    </w:p>
    <w:p w14:paraId="1EF2E03B" w14:textId="58450FF0" w:rsidR="007D115E" w:rsidRDefault="004740F8" w:rsidP="004740F8">
      <w:pPr>
        <w:tabs>
          <w:tab w:val="left" w:pos="3052"/>
        </w:tabs>
      </w:pPr>
      <w:r>
        <w:tab/>
      </w: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D8A1A" w14:textId="77777777" w:rsidR="00D759AB" w:rsidRDefault="00D759AB" w:rsidP="00162358">
      <w:pPr>
        <w:spacing w:after="0" w:line="240" w:lineRule="auto"/>
      </w:pPr>
      <w:r>
        <w:separator/>
      </w:r>
    </w:p>
  </w:endnote>
  <w:endnote w:type="continuationSeparator" w:id="0">
    <w:p w14:paraId="7AC703BB" w14:textId="77777777" w:rsidR="00D759AB" w:rsidRDefault="00D759AB" w:rsidP="00162358">
      <w:pPr>
        <w:spacing w:after="0" w:line="240" w:lineRule="auto"/>
      </w:pPr>
      <w:r>
        <w:continuationSeparator/>
      </w:r>
    </w:p>
  </w:endnote>
  <w:endnote w:type="continuationNotice" w:id="1">
    <w:p w14:paraId="1FE29EA3" w14:textId="77777777" w:rsidR="00D759AB" w:rsidRDefault="00D759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9EC6C" w14:textId="77777777" w:rsidR="00D759AB" w:rsidRDefault="00D759AB" w:rsidP="00162358">
      <w:pPr>
        <w:spacing w:after="0" w:line="240" w:lineRule="auto"/>
      </w:pPr>
      <w:r>
        <w:separator/>
      </w:r>
    </w:p>
  </w:footnote>
  <w:footnote w:type="continuationSeparator" w:id="0">
    <w:p w14:paraId="5E763981" w14:textId="77777777" w:rsidR="00D759AB" w:rsidRDefault="00D759AB" w:rsidP="00162358">
      <w:pPr>
        <w:spacing w:after="0" w:line="240" w:lineRule="auto"/>
      </w:pPr>
      <w:r>
        <w:continuationSeparator/>
      </w:r>
    </w:p>
  </w:footnote>
  <w:footnote w:type="continuationNotice" w:id="1">
    <w:p w14:paraId="3820F037" w14:textId="77777777" w:rsidR="00D759AB" w:rsidRDefault="00D759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645CD"/>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71C19"/>
    <w:rsid w:val="0038257D"/>
    <w:rsid w:val="003A27E0"/>
    <w:rsid w:val="003A36BD"/>
    <w:rsid w:val="003B48C8"/>
    <w:rsid w:val="003B7019"/>
    <w:rsid w:val="00423FF3"/>
    <w:rsid w:val="00427C71"/>
    <w:rsid w:val="00445277"/>
    <w:rsid w:val="0044592F"/>
    <w:rsid w:val="00455FDE"/>
    <w:rsid w:val="0046244C"/>
    <w:rsid w:val="0046597E"/>
    <w:rsid w:val="004740F8"/>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506C"/>
    <w:rsid w:val="005D7C2B"/>
    <w:rsid w:val="005E0346"/>
    <w:rsid w:val="005E2434"/>
    <w:rsid w:val="00604650"/>
    <w:rsid w:val="006411CD"/>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6831"/>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23AF8"/>
    <w:rsid w:val="00B3149F"/>
    <w:rsid w:val="00B46271"/>
    <w:rsid w:val="00B73493"/>
    <w:rsid w:val="00B81448"/>
    <w:rsid w:val="00BA10AB"/>
    <w:rsid w:val="00BA1D15"/>
    <w:rsid w:val="00BA605E"/>
    <w:rsid w:val="00BB1D20"/>
    <w:rsid w:val="00BC72D8"/>
    <w:rsid w:val="00BE4B60"/>
    <w:rsid w:val="00C14A05"/>
    <w:rsid w:val="00C366A9"/>
    <w:rsid w:val="00C370BF"/>
    <w:rsid w:val="00CA02D7"/>
    <w:rsid w:val="00CA0DDE"/>
    <w:rsid w:val="00CD5EA6"/>
    <w:rsid w:val="00CE1618"/>
    <w:rsid w:val="00D134C6"/>
    <w:rsid w:val="00D14718"/>
    <w:rsid w:val="00D70318"/>
    <w:rsid w:val="00D72A04"/>
    <w:rsid w:val="00D759AB"/>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00443143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mma.pike@newhallacadem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4</TotalTime>
  <Pages>7</Pages>
  <Words>1409</Words>
  <Characters>7698</Characters>
  <Application>Microsoft Office Word</Application>
  <DocSecurity>0</DocSecurity>
  <Lines>157</Lines>
  <Paragraphs>39</Paragraphs>
  <ScaleCrop>false</ScaleCrop>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9</cp:revision>
  <dcterms:created xsi:type="dcterms:W3CDTF">2021-11-29T13:09:00Z</dcterms:created>
  <dcterms:modified xsi:type="dcterms:W3CDTF">2022-01-13T10:02:00Z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