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DF1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0FBEFA58"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5946E4A9" w:rsidR="00823442" w:rsidRDefault="00562425" w:rsidP="00F811B8">
      <w:r>
        <w:rPr>
          <w:noProof/>
        </w:rPr>
        <w:drawing>
          <wp:inline distT="0" distB="0" distL="0" distR="0" wp14:anchorId="20D2CCA0" wp14:editId="173EA4D9">
            <wp:extent cx="14859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pic:spPr>
                </pic:pic>
              </a:graphicData>
            </a:graphic>
          </wp:inline>
        </w:drawing>
      </w:r>
    </w:p>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7305CDE" w:rsidR="00F811B8" w:rsidRPr="00E15185" w:rsidRDefault="00562425" w:rsidP="3B5D7E8C">
            <w:pPr>
              <w:spacing w:after="0" w:line="240" w:lineRule="auto"/>
              <w:rPr>
                <w:color w:val="002060"/>
                <w:sz w:val="40"/>
                <w:szCs w:val="40"/>
              </w:rPr>
            </w:pPr>
            <w:r>
              <w:rPr>
                <w:color w:val="002060"/>
                <w:sz w:val="40"/>
                <w:szCs w:val="40"/>
              </w:rPr>
              <w:t>C</w:t>
            </w:r>
            <w:r w:rsidR="00E05746">
              <w:rPr>
                <w:color w:val="002060"/>
                <w:sz w:val="40"/>
                <w:szCs w:val="40"/>
              </w:rPr>
              <w:t>atering Manager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5F215B9" w:rsidR="00F811B8" w:rsidRPr="0010324B" w:rsidRDefault="00562425" w:rsidP="00F811B8">
            <w:pPr>
              <w:spacing w:after="0" w:line="240" w:lineRule="auto"/>
              <w:rPr>
                <w:color w:val="002060"/>
                <w:sz w:val="40"/>
                <w:szCs w:val="40"/>
              </w:rPr>
            </w:pPr>
            <w:r>
              <w:rPr>
                <w:color w:val="002060"/>
                <w:sz w:val="40"/>
                <w:szCs w:val="40"/>
              </w:rPr>
              <w:t>Burrsville Infant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2C96B85E"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lastRenderedPageBreak/>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2BE5E00" w:rsidR="007B3022" w:rsidRPr="0010324B" w:rsidRDefault="00CA55D0" w:rsidP="0010324B">
            <w:pPr>
              <w:tabs>
                <w:tab w:val="left" w:pos="5078"/>
              </w:tabs>
              <w:spacing w:after="0" w:line="240" w:lineRule="auto"/>
            </w:pPr>
            <w:r>
              <w:t>Catherine Milnes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091EA1E" w:rsidR="007B3022" w:rsidRPr="00D94538" w:rsidRDefault="00CA55D0" w:rsidP="0010324B">
            <w:pPr>
              <w:tabs>
                <w:tab w:val="left" w:pos="5078"/>
              </w:tabs>
              <w:spacing w:after="0" w:line="240" w:lineRule="auto"/>
            </w:pPr>
            <w:r w:rsidRPr="00CA55D0">
              <w:t xml:space="preserve">catherine.milnes@burrsvilleinfantacademy.org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41FFED6" w:rsidR="007B3022" w:rsidRPr="0010324B" w:rsidRDefault="009F7FC3" w:rsidP="00AC39B0">
            <w:pPr>
              <w:tabs>
                <w:tab w:val="left" w:pos="5078"/>
              </w:tabs>
              <w:spacing w:after="0" w:line="240" w:lineRule="auto"/>
            </w:pPr>
            <w:r w:rsidRPr="009F7FC3">
              <w:t>Thursday 19TH May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D1AF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2425"/>
    <w:rsid w:val="00566156"/>
    <w:rsid w:val="00575AB2"/>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9F7FC3"/>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A55D0"/>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05746"/>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4</cp:revision>
  <dcterms:created xsi:type="dcterms:W3CDTF">2022-05-08T08:42:00Z</dcterms:created>
  <dcterms:modified xsi:type="dcterms:W3CDTF">2022-05-08T08:43:00Z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