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6A25519" w:rsidR="00F811B8" w:rsidRPr="00E15185" w:rsidRDefault="00307C46"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216B94D" w:rsidR="00F811B8" w:rsidRPr="0010324B" w:rsidRDefault="00307C46" w:rsidP="00F811B8">
            <w:pPr>
              <w:spacing w:after="0" w:line="240" w:lineRule="auto"/>
              <w:rPr>
                <w:color w:val="002060"/>
                <w:sz w:val="40"/>
                <w:szCs w:val="40"/>
              </w:rPr>
            </w:pPr>
            <w:r>
              <w:rPr>
                <w:color w:val="002060"/>
                <w:sz w:val="40"/>
                <w:szCs w:val="40"/>
              </w:rPr>
              <w:t>Garden City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2CBAFCF5"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5C3ABEB" w:rsidR="007B3022" w:rsidRPr="0010324B" w:rsidRDefault="00307C46" w:rsidP="0010324B">
            <w:pPr>
              <w:tabs>
                <w:tab w:val="left" w:pos="5078"/>
              </w:tabs>
              <w:spacing w:after="0" w:line="240" w:lineRule="auto"/>
            </w:pPr>
            <w:r w:rsidRPr="00307C46">
              <w:t xml:space="preserve">Lisa </w:t>
            </w:r>
            <w:proofErr w:type="gramStart"/>
            <w:r w:rsidRPr="00307C46">
              <w:t>Glennon ,</w:t>
            </w:r>
            <w:proofErr w:type="gramEnd"/>
            <w:r w:rsidRPr="00307C46">
              <w:t xml:space="preserve"> School Business Manager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4D8AB282" w:rsidR="007B3022" w:rsidRPr="00D94538" w:rsidRDefault="00307C46" w:rsidP="0010324B">
            <w:pPr>
              <w:tabs>
                <w:tab w:val="left" w:pos="5078"/>
              </w:tabs>
              <w:spacing w:after="0" w:line="240" w:lineRule="auto"/>
            </w:pPr>
            <w:r w:rsidRPr="00307C46">
              <w:t>lisa.glennon@gardencityacademy.org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03DB4CE" w:rsidR="007B3022" w:rsidRPr="0010324B" w:rsidRDefault="00307C46" w:rsidP="00AC39B0">
            <w:pPr>
              <w:tabs>
                <w:tab w:val="left" w:pos="5078"/>
              </w:tabs>
              <w:spacing w:after="0" w:line="240" w:lineRule="auto"/>
            </w:pPr>
            <w:r w:rsidRPr="00307C46">
              <w:t>30th Jun 2022 5:00 PM</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07C46"/>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3</TotalTime>
  <Pages>7</Pages>
  <Words>1349</Words>
  <Characters>7690</Characters>
  <Application>Microsoft Office Word</Application>
  <DocSecurity>0</DocSecurity>
  <Lines>64</Lines>
  <Paragraphs>18</Paragraphs>
  <ScaleCrop>false</ScaleCrop>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2022-06-23T16:36:00Z</dcterms:created>
  <dcterms:modified xsi:type="dcterms:W3CDTF">2022-06-23T16:36:00Z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