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B79703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4B79703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36C4806" w:rsidR="00F811B8" w:rsidRPr="00E15185" w:rsidRDefault="00F811B8" w:rsidP="000447BC">
            <w:pPr>
              <w:spacing w:after="0" w:line="240" w:lineRule="auto"/>
              <w:rPr>
                <w:bCs/>
                <w:color w:val="002060"/>
                <w:sz w:val="40"/>
                <w:szCs w:val="40"/>
              </w:rPr>
            </w:pPr>
          </w:p>
        </w:tc>
      </w:tr>
      <w:tr w:rsidR="00F811B8" w:rsidRPr="0010324B" w14:paraId="7EC79337" w14:textId="77777777" w:rsidTr="4B79703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95EB17E" w:rsidR="00F811B8" w:rsidRPr="0010324B" w:rsidRDefault="001756CA" w:rsidP="00F811B8">
            <w:pPr>
              <w:spacing w:after="0" w:line="240" w:lineRule="auto"/>
              <w:rPr>
                <w:color w:val="002060"/>
                <w:sz w:val="40"/>
                <w:szCs w:val="40"/>
              </w:rPr>
            </w:pPr>
            <w:r>
              <w:rPr>
                <w:color w:val="002060"/>
                <w:sz w:val="40"/>
                <w:szCs w:val="40"/>
              </w:rPr>
              <w:t>The Palmer Academy</w:t>
            </w:r>
          </w:p>
        </w:tc>
      </w:tr>
      <w:tr w:rsidR="00F811B8" w:rsidRPr="0010324B" w14:paraId="78CABCAE" w14:textId="77777777" w:rsidTr="4B79703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B79703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0E10303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859024F" w:rsidR="007B3022" w:rsidRPr="0010324B" w:rsidRDefault="00AC6494" w:rsidP="0010324B">
            <w:pPr>
              <w:tabs>
                <w:tab w:val="left" w:pos="5078"/>
              </w:tabs>
              <w:spacing w:after="0" w:line="240" w:lineRule="auto"/>
            </w:pPr>
            <w:r>
              <w:t>Mr Johan Coetzee</w:t>
            </w:r>
            <w:r w:rsidR="00E15185">
              <w:t xml:space="preserve">, School Business Manager </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B4B9ACB" w:rsidR="007B3022" w:rsidRPr="00D94538" w:rsidRDefault="00785BCE" w:rsidP="0010324B">
            <w:pPr>
              <w:tabs>
                <w:tab w:val="left" w:pos="5078"/>
              </w:tabs>
              <w:spacing w:after="0" w:line="240" w:lineRule="auto"/>
            </w:pPr>
            <w:r>
              <w:t>recruitment@thepalmeracademy.com</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9DC1FE9"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265F" w14:textId="77777777" w:rsidR="00C93149" w:rsidRDefault="00C93149" w:rsidP="00162358">
      <w:pPr>
        <w:spacing w:after="0" w:line="240" w:lineRule="auto"/>
      </w:pPr>
      <w:r>
        <w:separator/>
      </w:r>
    </w:p>
  </w:endnote>
  <w:endnote w:type="continuationSeparator" w:id="0">
    <w:p w14:paraId="4E39D17F" w14:textId="77777777" w:rsidR="00C93149" w:rsidRDefault="00C93149" w:rsidP="00162358">
      <w:pPr>
        <w:spacing w:after="0" w:line="240" w:lineRule="auto"/>
      </w:pPr>
      <w:r>
        <w:continuationSeparator/>
      </w:r>
    </w:p>
  </w:endnote>
  <w:endnote w:type="continuationNotice" w:id="1">
    <w:p w14:paraId="3E1259A2" w14:textId="77777777" w:rsidR="00C93149" w:rsidRDefault="00C9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68A9" w14:textId="77777777" w:rsidR="00C93149" w:rsidRDefault="00C93149" w:rsidP="00162358">
      <w:pPr>
        <w:spacing w:after="0" w:line="240" w:lineRule="auto"/>
      </w:pPr>
      <w:r>
        <w:separator/>
      </w:r>
    </w:p>
  </w:footnote>
  <w:footnote w:type="continuationSeparator" w:id="0">
    <w:p w14:paraId="06D924B5" w14:textId="77777777" w:rsidR="00C93149" w:rsidRDefault="00C93149" w:rsidP="00162358">
      <w:pPr>
        <w:spacing w:after="0" w:line="240" w:lineRule="auto"/>
      </w:pPr>
      <w:r>
        <w:continuationSeparator/>
      </w:r>
    </w:p>
  </w:footnote>
  <w:footnote w:type="continuationNotice" w:id="1">
    <w:p w14:paraId="6FA2A093" w14:textId="77777777" w:rsidR="00C93149" w:rsidRDefault="00C931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756CA"/>
    <w:rsid w:val="00183BB6"/>
    <w:rsid w:val="00183BC8"/>
    <w:rsid w:val="001A057D"/>
    <w:rsid w:val="001D4C66"/>
    <w:rsid w:val="00215F5A"/>
    <w:rsid w:val="00240590"/>
    <w:rsid w:val="00250293"/>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449F"/>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823"/>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85BCE"/>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B664D"/>
    <w:rsid w:val="00AC02D4"/>
    <w:rsid w:val="00AC39B0"/>
    <w:rsid w:val="00AC6494"/>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CFC"/>
    <w:rsid w:val="00C366A9"/>
    <w:rsid w:val="00C370BF"/>
    <w:rsid w:val="00C93149"/>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2" ma:contentTypeDescription="Create a new document." ma:contentTypeScope="" ma:versionID="4ba426772264550fb7ce5a2e1e30c03b">
  <xsd:schema xmlns:xsd="http://www.w3.org/2001/XMLSchema" xmlns:xs="http://www.w3.org/2001/XMLSchema" xmlns:p="http://schemas.microsoft.com/office/2006/metadata/properties" xmlns:ns2="dd5b3e60-2075-4edd-a89b-5dd15f1b6a0c" xmlns:ns3="03552892-1ee9-4e8d-943b-6851cdba3eef" targetNamespace="http://schemas.microsoft.com/office/2006/metadata/properties" ma:root="true" ma:fieldsID="f25503cc8c62135e9e9b41aabfa77811" ns2:_="" ns3:_="">
    <xsd:import namespace="dd5b3e60-2075-4edd-a89b-5dd15f1b6a0c"/>
    <xsd:import namespace="03552892-1ee9-4e8d-943b-6851cdba3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52892-1ee9-4e8d-943b-6851cdba3e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FF4289FC-316C-4D2D-9980-79526298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03552892-1ee9-4e8d-943b-6851cdba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2022-06-17T09:41:00Z</dcterms:created>
  <dcterms:modified xsi:type="dcterms:W3CDTF">2022-06-17T09:41:00Z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Order">
    <vt:r8>1671800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