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C1C4453" w:rsidR="004B01C6" w:rsidRDefault="00352FCC" w:rsidP="00F811B8">
      <w:r>
        <w:rPr>
          <w:noProof/>
        </w:rPr>
        <w:drawing>
          <wp:inline distT="0" distB="0" distL="0" distR="0" wp14:anchorId="7375F9F1" wp14:editId="100291EF">
            <wp:extent cx="10363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1066800"/>
                    </a:xfrm>
                    <a:prstGeom prst="rect">
                      <a:avLst/>
                    </a:prstGeom>
                    <a:noFill/>
                  </pic:spPr>
                </pic:pic>
              </a:graphicData>
            </a:graphic>
          </wp:inline>
        </w:drawing>
      </w:r>
    </w:p>
    <w:p w14:paraId="7B8BA186" w14:textId="07D63798"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B2A2FB6" w:rsidR="00F811B8" w:rsidRPr="00E15185" w:rsidRDefault="00352FCC" w:rsidP="3B5D7E8C">
            <w:pPr>
              <w:spacing w:after="0" w:line="240" w:lineRule="auto"/>
              <w:rPr>
                <w:color w:val="002060"/>
                <w:sz w:val="40"/>
                <w:szCs w:val="40"/>
              </w:rPr>
            </w:pPr>
            <w:r w:rsidRPr="00352FCC">
              <w:rPr>
                <w:color w:val="002060"/>
                <w:sz w:val="40"/>
                <w:szCs w:val="40"/>
              </w:rPr>
              <w:t>Facilities Maintenance Technician</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AC3235E" w:rsidR="00F811B8" w:rsidRPr="0010324B" w:rsidRDefault="00352FCC" w:rsidP="00F811B8">
            <w:pPr>
              <w:spacing w:after="0" w:line="240" w:lineRule="auto"/>
              <w:rPr>
                <w:color w:val="002060"/>
                <w:sz w:val="40"/>
                <w:szCs w:val="40"/>
              </w:rPr>
            </w:pPr>
            <w:proofErr w:type="spellStart"/>
            <w:r>
              <w:rPr>
                <w:color w:val="002060"/>
                <w:sz w:val="40"/>
                <w:szCs w:val="40"/>
              </w:rPr>
              <w:t>Kemsley</w:t>
            </w:r>
            <w:proofErr w:type="spellEnd"/>
            <w:r>
              <w:rPr>
                <w:color w:val="002060"/>
                <w:sz w:val="40"/>
                <w:szCs w:val="40"/>
              </w:rPr>
              <w:t xml:space="preserv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74FC9CD1" w14:textId="4DA52935" w:rsidR="0030189D" w:rsidRDefault="0030189D" w:rsidP="00C366A9"/>
    <w:p w14:paraId="542AB69C" w14:textId="77777777" w:rsidR="00352FCC" w:rsidRDefault="00352FCC"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21FD90C" w:rsidR="007B3022" w:rsidRPr="0010324B" w:rsidRDefault="00352FCC" w:rsidP="0010324B">
            <w:pPr>
              <w:tabs>
                <w:tab w:val="left" w:pos="5078"/>
              </w:tabs>
              <w:spacing w:after="0" w:line="240" w:lineRule="auto"/>
            </w:pPr>
            <w:r w:rsidRPr="00352FCC">
              <w:t>Miss Iris Homer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3D52070" w:rsidR="007B3022" w:rsidRPr="00D94538" w:rsidRDefault="00352FCC" w:rsidP="0010324B">
            <w:pPr>
              <w:tabs>
                <w:tab w:val="left" w:pos="5078"/>
              </w:tabs>
              <w:spacing w:after="0" w:line="240" w:lineRule="auto"/>
            </w:pPr>
            <w:r w:rsidRPr="00352FCC">
              <w:t>homeri@kemsley.kent.sch.uk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5B8754B" w:rsidR="007B3022" w:rsidRPr="0010324B" w:rsidRDefault="00352FCC" w:rsidP="00AC39B0">
            <w:pPr>
              <w:tabs>
                <w:tab w:val="left" w:pos="5078"/>
              </w:tabs>
              <w:spacing w:after="0" w:line="240" w:lineRule="auto"/>
            </w:pPr>
            <w:r w:rsidRPr="00352FCC">
              <w:t>Thursday 30th June 2022 at 5pm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52FCC"/>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2022-06-14T14:53:00Z</dcterms:created>
  <dcterms:modified xsi:type="dcterms:W3CDTF">2022-06-14T14:53:00Z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