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6EEC7CA8" w:rsidR="00C366A9" w:rsidRDefault="00487F75" w:rsidP="00FC3A9F">
      <w:pPr>
        <w:pStyle w:val="1bodycopy"/>
      </w:pPr>
      <w:r>
        <w:rPr>
          <w:noProof/>
          <w:lang w:val="en-GB" w:eastAsia="en-GB"/>
        </w:rPr>
        <mc:AlternateContent>
          <mc:Choice Requires="wps">
            <w:drawing>
              <wp:anchor distT="0" distB="0" distL="114300" distR="114300" simplePos="0" relativeHeight="251652608" behindDoc="0" locked="0" layoutInCell="1" allowOverlap="1" wp14:anchorId="6690EBBC" wp14:editId="037CEA52">
                <wp:simplePos x="0" y="0"/>
                <wp:positionH relativeFrom="column">
                  <wp:posOffset>-3866515</wp:posOffset>
                </wp:positionH>
                <wp:positionV relativeFrom="paragraph">
                  <wp:posOffset>-1949450</wp:posOffset>
                </wp:positionV>
                <wp:extent cx="10434955" cy="2964180"/>
                <wp:effectExtent l="171450" t="2000250" r="175895" b="20078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FF0000">
                            <a:alpha val="83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AE26C" id="Rectangle 2" o:spid="_x0000_s1026" style="position:absolute;margin-left:-304.45pt;margin-top:-153.5pt;width:821.65pt;height:233.4pt;rotation:-1563195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" fillcolor="red" strokecolor="red" strokeweight="1pt">
                <v:fill opacity="54484f"/>
                <v:path arrowok="t"/>
              </v:rect>
            </w:pict>
          </mc:Fallback>
        </mc:AlternateContent>
      </w:r>
    </w:p>
    <w:p w14:paraId="3BEBC0EA" w14:textId="0A571F99" w:rsidR="00C366A9" w:rsidRPr="00C366A9" w:rsidRDefault="00C366A9" w:rsidP="00C366A9"/>
    <w:p w14:paraId="5E54B749" w14:textId="02FE4BAD" w:rsidR="00C366A9" w:rsidRPr="00C366A9" w:rsidRDefault="00C366A9" w:rsidP="00C366A9"/>
    <w:p w14:paraId="73084308" w14:textId="1517336C" w:rsidR="00C366A9" w:rsidRPr="00C366A9" w:rsidRDefault="00C366A9" w:rsidP="00C366A9"/>
    <w:p w14:paraId="1F00901B" w14:textId="361C6657" w:rsidR="00C366A9" w:rsidRPr="00C366A9" w:rsidRDefault="00487F75" w:rsidP="00C366A9">
      <w:r>
        <w:rPr>
          <w:noProof/>
          <w:lang w:eastAsia="en-GB"/>
        </w:rPr>
        <w:drawing>
          <wp:anchor distT="0" distB="0" distL="114300" distR="114300" simplePos="0" relativeHeight="251658242" behindDoc="1" locked="0" layoutInCell="1" allowOverlap="1" wp14:anchorId="60B06B47" wp14:editId="2BE96308">
            <wp:simplePos x="0" y="0"/>
            <wp:positionH relativeFrom="margin">
              <wp:posOffset>3675380</wp:posOffset>
            </wp:positionH>
            <wp:positionV relativeFrom="paragraph">
              <wp:posOffset>120015</wp:posOffset>
            </wp:positionV>
            <wp:extent cx="2292985" cy="1384935"/>
            <wp:effectExtent l="0" t="0" r="0" b="5715"/>
            <wp:wrapTight wrapText="bothSides">
              <wp:wrapPolygon edited="0">
                <wp:start x="14536" y="0"/>
                <wp:lineTo x="13279" y="891"/>
                <wp:lineTo x="11305" y="3862"/>
                <wp:lineTo x="0" y="8022"/>
                <wp:lineTo x="0" y="21392"/>
                <wp:lineTo x="21175" y="21392"/>
                <wp:lineTo x="21355" y="19015"/>
                <wp:lineTo x="21355" y="16044"/>
                <wp:lineTo x="20457" y="14261"/>
                <wp:lineTo x="21355" y="10696"/>
                <wp:lineTo x="21355" y="9508"/>
                <wp:lineTo x="19022" y="4160"/>
                <wp:lineTo x="17048" y="1188"/>
                <wp:lineTo x="15612" y="0"/>
                <wp:lineTo x="14536"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985"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51B92" w14:textId="76E152AF" w:rsidR="00C366A9" w:rsidRPr="00C366A9" w:rsidRDefault="00C366A9" w:rsidP="00C366A9"/>
    <w:p w14:paraId="201F9FFC" w14:textId="5EB60326" w:rsidR="00C366A9" w:rsidRPr="00C366A9" w:rsidRDefault="00487F75" w:rsidP="00C366A9">
      <w:r>
        <w:rPr>
          <w:noProof/>
          <w:lang w:eastAsia="en-GB"/>
        </w:rPr>
        <w:drawing>
          <wp:anchor distT="0" distB="0" distL="114300" distR="114300" simplePos="0" relativeHeight="251660290" behindDoc="1" locked="0" layoutInCell="1" allowOverlap="1" wp14:anchorId="6EF6E4B6" wp14:editId="07A3BEAC">
            <wp:simplePos x="0" y="0"/>
            <wp:positionH relativeFrom="column">
              <wp:posOffset>381635</wp:posOffset>
            </wp:positionH>
            <wp:positionV relativeFrom="paragraph">
              <wp:posOffset>48260</wp:posOffset>
            </wp:positionV>
            <wp:extent cx="1180465" cy="1171575"/>
            <wp:effectExtent l="57150" t="0" r="57785" b="123825"/>
            <wp:wrapTight wrapText="bothSides">
              <wp:wrapPolygon edited="0">
                <wp:start x="-697" y="0"/>
                <wp:lineTo x="-1046" y="0"/>
                <wp:lineTo x="-1046" y="23532"/>
                <wp:lineTo x="22309" y="23532"/>
                <wp:lineTo x="22309" y="5620"/>
                <wp:lineTo x="21960" y="351"/>
                <wp:lineTo x="21960" y="0"/>
                <wp:lineTo x="-697" y="0"/>
              </wp:wrapPolygon>
            </wp:wrapTight>
            <wp:docPr id="5" name="Picture 1" descr="Woodside brand logo_cmyk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brand logo_cmyk Final.jpg"/>
                    <pic:cNvPicPr/>
                  </pic:nvPicPr>
                  <pic:blipFill>
                    <a:blip r:embed="rId12"/>
                    <a:stretch>
                      <a:fillRect/>
                    </a:stretch>
                  </pic:blipFill>
                  <pic:spPr>
                    <a:xfrm>
                      <a:off x="0" y="0"/>
                      <a:ext cx="1180465" cy="1171575"/>
                    </a:xfrm>
                    <a:prstGeom prst="rect">
                      <a:avLst/>
                    </a:prstGeom>
                    <a:effectLst>
                      <a:outerShdw blurRad="50800" dist="50800" dir="5400000" algn="ctr" rotWithShape="0">
                        <a:schemeClr val="bg1"/>
                      </a:outerShdw>
                    </a:effectLst>
                  </pic:spPr>
                </pic:pic>
              </a:graphicData>
            </a:graphic>
          </wp:anchor>
        </w:drawing>
      </w:r>
    </w:p>
    <w:p w14:paraId="7472F4BD" w14:textId="2645B970" w:rsidR="00C366A9" w:rsidRDefault="00C366A9" w:rsidP="00F811B8"/>
    <w:p w14:paraId="52E2A0E1" w14:textId="21282A1E" w:rsidR="004E1B72" w:rsidRPr="0030189D" w:rsidRDefault="004E1B72" w:rsidP="00F811B8">
      <w:pPr>
        <w:rPr>
          <w:color w:val="FF0000"/>
        </w:rPr>
      </w:pPr>
    </w:p>
    <w:p w14:paraId="5CA83A66" w14:textId="77777777"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487F75" w:rsidRDefault="00F811B8" w:rsidP="00F811B8">
            <w:pPr>
              <w:pStyle w:val="Heading1"/>
              <w:spacing w:line="240" w:lineRule="auto"/>
              <w:rPr>
                <w:rFonts w:ascii="Arial Narrow" w:hAnsi="Arial Narrow" w:cs="Calibri"/>
                <w:bCs/>
                <w:caps/>
                <w:color w:val="FF0000"/>
                <w:sz w:val="72"/>
                <w:szCs w:val="72"/>
                <w:u w:val="single"/>
              </w:rPr>
            </w:pPr>
            <w:r w:rsidRPr="00487F75">
              <w:rPr>
                <w:rFonts w:ascii="Arial Narrow" w:hAnsi="Arial Narrow" w:cs="Calibri"/>
                <w:b/>
                <w:bCs/>
                <w:caps/>
                <w:color w:val="FF0000"/>
                <w:sz w:val="72"/>
                <w:szCs w:val="72"/>
                <w:u w:val="single"/>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487F75" w:rsidRDefault="00F811B8" w:rsidP="00F811B8">
            <w:pPr>
              <w:tabs>
                <w:tab w:val="left" w:pos="5078"/>
              </w:tabs>
              <w:spacing w:after="0" w:line="240" w:lineRule="auto"/>
              <w:rPr>
                <w:b/>
                <w:bCs/>
                <w:caps/>
                <w:color w:val="FF0000"/>
                <w:sz w:val="24"/>
              </w:rPr>
            </w:pPr>
            <w:r w:rsidRPr="00487F75">
              <w:rPr>
                <w:b/>
                <w:bCs/>
                <w:caps/>
                <w:color w:val="FF0000"/>
                <w:sz w:val="40"/>
              </w:rPr>
              <w:t>POST:</w:t>
            </w:r>
          </w:p>
        </w:tc>
        <w:tc>
          <w:tcPr>
            <w:tcW w:w="8511" w:type="dxa"/>
            <w:shd w:val="clear" w:color="auto" w:fill="F2F2F2"/>
          </w:tcPr>
          <w:p w14:paraId="09546D4D" w14:textId="448DB3DB" w:rsidR="00F811B8" w:rsidRPr="009E62B8" w:rsidRDefault="008B48F8" w:rsidP="004A21BA">
            <w:pPr>
              <w:spacing w:after="0" w:line="240" w:lineRule="auto"/>
              <w:rPr>
                <w:b/>
                <w:color w:val="FF0000"/>
                <w:sz w:val="40"/>
                <w:szCs w:val="40"/>
                <w:u w:val="single"/>
              </w:rPr>
            </w:pPr>
            <w:r>
              <w:rPr>
                <w:b/>
                <w:color w:val="FF0000"/>
                <w:sz w:val="40"/>
                <w:szCs w:val="40"/>
                <w:u w:val="single"/>
              </w:rPr>
              <w:t>PE Teacher</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487F75" w:rsidRDefault="00F811B8" w:rsidP="00F811B8">
            <w:pPr>
              <w:tabs>
                <w:tab w:val="left" w:pos="5078"/>
              </w:tabs>
              <w:spacing w:after="0" w:line="240" w:lineRule="auto"/>
              <w:rPr>
                <w:b/>
                <w:bCs/>
                <w:caps/>
                <w:color w:val="FF0000"/>
                <w:sz w:val="24"/>
              </w:rPr>
            </w:pPr>
            <w:r w:rsidRPr="00487F75">
              <w:rPr>
                <w:b/>
                <w:bCs/>
                <w:caps/>
                <w:color w:val="FF0000"/>
                <w:sz w:val="40"/>
              </w:rPr>
              <w:t>SCHOOL:</w:t>
            </w:r>
          </w:p>
        </w:tc>
        <w:tc>
          <w:tcPr>
            <w:tcW w:w="8511" w:type="dxa"/>
            <w:shd w:val="clear" w:color="auto" w:fill="auto"/>
          </w:tcPr>
          <w:p w14:paraId="4147E922" w14:textId="7FCC32A6" w:rsidR="00F811B8" w:rsidRPr="00487F75" w:rsidRDefault="00487F75" w:rsidP="00F811B8">
            <w:pPr>
              <w:spacing w:after="0" w:line="240" w:lineRule="auto"/>
              <w:rPr>
                <w:b/>
                <w:color w:val="FF0000"/>
                <w:sz w:val="40"/>
                <w:szCs w:val="40"/>
              </w:rPr>
            </w:pPr>
            <w:r w:rsidRPr="00487F75">
              <w:rPr>
                <w:b/>
                <w:color w:val="FF0000"/>
                <w:sz w:val="40"/>
                <w:szCs w:val="40"/>
              </w:rPr>
              <w:t>Woodside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487F75" w:rsidRDefault="00F811B8" w:rsidP="00F811B8">
            <w:pPr>
              <w:tabs>
                <w:tab w:val="left" w:pos="5078"/>
              </w:tabs>
              <w:spacing w:after="0" w:line="240" w:lineRule="auto"/>
              <w:rPr>
                <w:b/>
                <w:bCs/>
                <w:caps/>
                <w:color w:val="FF0000"/>
                <w:sz w:val="40"/>
              </w:rPr>
            </w:pPr>
            <w:r w:rsidRPr="00487F75">
              <w:rPr>
                <w:b/>
                <w:bCs/>
                <w:caps/>
                <w:color w:val="FF0000"/>
                <w:sz w:val="40"/>
              </w:rPr>
              <w:t>NAME:</w:t>
            </w:r>
          </w:p>
        </w:tc>
        <w:tc>
          <w:tcPr>
            <w:tcW w:w="8511" w:type="dxa"/>
            <w:shd w:val="clear" w:color="auto" w:fill="F2F2F2"/>
          </w:tcPr>
          <w:p w14:paraId="29248338" w14:textId="77777777" w:rsidR="00F811B8" w:rsidRPr="00487F75" w:rsidRDefault="00F811B8" w:rsidP="00F811B8">
            <w:pPr>
              <w:spacing w:after="0" w:line="240" w:lineRule="auto"/>
              <w:rPr>
                <w:color w:val="FF000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487F75" w:rsidRDefault="00F811B8" w:rsidP="00F811B8">
            <w:pPr>
              <w:tabs>
                <w:tab w:val="left" w:pos="5078"/>
              </w:tabs>
              <w:spacing w:after="0" w:line="240" w:lineRule="auto"/>
              <w:rPr>
                <w:b/>
                <w:bCs/>
                <w:caps/>
                <w:color w:val="FF0000"/>
                <w:sz w:val="40"/>
              </w:rPr>
            </w:pPr>
            <w:r w:rsidRPr="00487F75">
              <w:rPr>
                <w:b/>
                <w:bCs/>
                <w:caps/>
                <w:color w:val="FF0000"/>
                <w:sz w:val="40"/>
              </w:rPr>
              <w:t>DATE:</w:t>
            </w:r>
          </w:p>
        </w:tc>
        <w:tc>
          <w:tcPr>
            <w:tcW w:w="8511" w:type="dxa"/>
            <w:shd w:val="clear" w:color="auto" w:fill="auto"/>
          </w:tcPr>
          <w:p w14:paraId="09995F9C" w14:textId="77777777" w:rsidR="00F811B8" w:rsidRPr="00487F75" w:rsidRDefault="00F811B8" w:rsidP="00F811B8">
            <w:pPr>
              <w:spacing w:after="0" w:line="240" w:lineRule="auto"/>
              <w:rPr>
                <w:color w:val="FF000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425732F0" w14:textId="586F913F"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487F75">
        <w:tc>
          <w:tcPr>
            <w:tcW w:w="10348" w:type="dxa"/>
            <w:gridSpan w:val="2"/>
            <w:shd w:val="clear" w:color="auto" w:fill="FF0000"/>
          </w:tcPr>
          <w:p w14:paraId="2649EBF8" w14:textId="77777777" w:rsidR="00C366A9" w:rsidRPr="0010324B" w:rsidRDefault="00C366A9" w:rsidP="0010324B">
            <w:pPr>
              <w:tabs>
                <w:tab w:val="left" w:pos="5078"/>
              </w:tabs>
              <w:spacing w:after="0" w:line="240" w:lineRule="auto"/>
              <w:rPr>
                <w:b/>
              </w:rPr>
            </w:pPr>
            <w:r w:rsidRPr="00487F75">
              <w:rPr>
                <w:b/>
                <w:color w:val="FFFFFF" w:themeColor="background1"/>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487F75">
        <w:tc>
          <w:tcPr>
            <w:tcW w:w="10348" w:type="dxa"/>
            <w:gridSpan w:val="3"/>
            <w:shd w:val="clear" w:color="auto" w:fill="FF0000"/>
          </w:tcPr>
          <w:p w14:paraId="00FE6CDF" w14:textId="77777777" w:rsidR="00162358" w:rsidRPr="00487F75" w:rsidRDefault="00162358" w:rsidP="0010324B">
            <w:pPr>
              <w:tabs>
                <w:tab w:val="left" w:pos="5078"/>
              </w:tabs>
              <w:spacing w:after="0" w:line="240" w:lineRule="auto"/>
              <w:rPr>
                <w:color w:val="FFFFFF" w:themeColor="background1"/>
              </w:rPr>
            </w:pPr>
            <w:r w:rsidRPr="00487F75">
              <w:rPr>
                <w:b/>
                <w:color w:val="FFFFFF" w:themeColor="background1"/>
                <w:sz w:val="24"/>
              </w:rPr>
              <w:t>SECTION 2 – EDUCATION</w:t>
            </w:r>
            <w:r w:rsidRPr="00487F75">
              <w:rPr>
                <w:color w:val="FFFFFF" w:themeColor="background1"/>
              </w:rPr>
              <w:t xml:space="preserve"> </w:t>
            </w:r>
          </w:p>
          <w:p w14:paraId="3BA34F53" w14:textId="77777777" w:rsidR="00162358" w:rsidRPr="0010324B" w:rsidRDefault="00162358" w:rsidP="0010324B">
            <w:pPr>
              <w:tabs>
                <w:tab w:val="left" w:pos="5078"/>
              </w:tabs>
              <w:spacing w:after="0" w:line="240" w:lineRule="auto"/>
              <w:rPr>
                <w:i/>
              </w:rPr>
            </w:pPr>
            <w:r w:rsidRPr="00487F75">
              <w:rPr>
                <w:i/>
                <w:color w:val="FFFFFF" w:themeColor="background1"/>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487F75">
        <w:tc>
          <w:tcPr>
            <w:tcW w:w="10348" w:type="dxa"/>
            <w:gridSpan w:val="3"/>
            <w:shd w:val="clear" w:color="auto" w:fill="FF0000"/>
          </w:tcPr>
          <w:p w14:paraId="0B994798" w14:textId="77777777" w:rsidR="00162358" w:rsidRPr="00487F75" w:rsidRDefault="00162358" w:rsidP="00487F75">
            <w:pPr>
              <w:shd w:val="clear" w:color="auto" w:fill="FF0000"/>
              <w:tabs>
                <w:tab w:val="left" w:pos="5078"/>
              </w:tabs>
              <w:spacing w:after="0" w:line="240" w:lineRule="auto"/>
              <w:rPr>
                <w:b/>
                <w:color w:val="FFFFFF" w:themeColor="background1"/>
                <w:sz w:val="24"/>
              </w:rPr>
            </w:pPr>
            <w:r w:rsidRPr="00487F75">
              <w:rPr>
                <w:b/>
                <w:color w:val="FFFFFF" w:themeColor="background1"/>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487F75">
              <w:rPr>
                <w:i/>
                <w:color w:val="FFFFFF" w:themeColor="background1"/>
                <w:shd w:val="clear" w:color="auto" w:fill="FF0000"/>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00487F75">
        <w:tc>
          <w:tcPr>
            <w:tcW w:w="10348" w:type="dxa"/>
            <w:gridSpan w:val="3"/>
            <w:shd w:val="clear" w:color="auto" w:fill="FF0000"/>
          </w:tcPr>
          <w:p w14:paraId="53172B0E" w14:textId="77777777" w:rsidR="00162358" w:rsidRPr="00487F75" w:rsidRDefault="00162358" w:rsidP="0010324B">
            <w:pPr>
              <w:tabs>
                <w:tab w:val="left" w:pos="5078"/>
              </w:tabs>
              <w:spacing w:after="0" w:line="240" w:lineRule="auto"/>
              <w:rPr>
                <w:b/>
                <w:color w:val="FFFFFF" w:themeColor="background1"/>
                <w:sz w:val="24"/>
              </w:rPr>
            </w:pPr>
            <w:r w:rsidRPr="00487F75">
              <w:rPr>
                <w:b/>
                <w:color w:val="FFFFFF" w:themeColor="background1"/>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487F75">
              <w:rPr>
                <w:i/>
                <w:color w:val="FFFFFF" w:themeColor="background1"/>
              </w:rPr>
              <w:t>(please include a full employment history</w:t>
            </w:r>
            <w:r w:rsidR="00103A97" w:rsidRPr="00487F75">
              <w:rPr>
                <w:i/>
                <w:color w:val="FFFFFF" w:themeColor="background1"/>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00487F75">
        <w:tc>
          <w:tcPr>
            <w:tcW w:w="10348" w:type="dxa"/>
            <w:gridSpan w:val="3"/>
            <w:shd w:val="clear" w:color="auto" w:fill="FF0000"/>
          </w:tcPr>
          <w:p w14:paraId="16B17901" w14:textId="77777777" w:rsidR="00CA0DDE" w:rsidRPr="0010324B" w:rsidRDefault="00CA0DDE" w:rsidP="0010324B">
            <w:pPr>
              <w:tabs>
                <w:tab w:val="left" w:pos="5078"/>
              </w:tabs>
              <w:spacing w:after="0" w:line="240" w:lineRule="auto"/>
              <w:rPr>
                <w:b/>
              </w:rPr>
            </w:pPr>
            <w:r w:rsidRPr="00487F75">
              <w:rPr>
                <w:b/>
                <w:color w:val="FFFFFF" w:themeColor="background1"/>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00487F75">
        <w:tc>
          <w:tcPr>
            <w:tcW w:w="10348" w:type="dxa"/>
            <w:gridSpan w:val="3"/>
            <w:shd w:val="clear" w:color="auto" w:fill="FF0000"/>
          </w:tcPr>
          <w:p w14:paraId="57B13D75" w14:textId="77777777" w:rsidR="00CA0DDE" w:rsidRPr="0010324B" w:rsidRDefault="00CA0DDE" w:rsidP="0010324B">
            <w:pPr>
              <w:tabs>
                <w:tab w:val="left" w:pos="5078"/>
              </w:tabs>
              <w:spacing w:after="0" w:line="240" w:lineRule="auto"/>
              <w:rPr>
                <w:b/>
              </w:rPr>
            </w:pPr>
            <w:r w:rsidRPr="00487F75">
              <w:rPr>
                <w:b/>
                <w:color w:val="FFFFFF" w:themeColor="background1"/>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00487F75">
        <w:tc>
          <w:tcPr>
            <w:tcW w:w="10348" w:type="dxa"/>
            <w:gridSpan w:val="3"/>
            <w:shd w:val="clear" w:color="auto" w:fill="FF0000"/>
          </w:tcPr>
          <w:p w14:paraId="3C4E99F2" w14:textId="77777777" w:rsidR="00CA0DDE" w:rsidRPr="0010324B" w:rsidRDefault="00CA0DDE" w:rsidP="0010324B">
            <w:pPr>
              <w:tabs>
                <w:tab w:val="left" w:pos="5078"/>
              </w:tabs>
              <w:spacing w:after="0" w:line="240" w:lineRule="auto"/>
              <w:rPr>
                <w:b/>
              </w:rPr>
            </w:pPr>
            <w:r w:rsidRPr="00487F75">
              <w:rPr>
                <w:b/>
                <w:color w:val="FFFFFF" w:themeColor="background1"/>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00487F75">
        <w:tc>
          <w:tcPr>
            <w:tcW w:w="10348" w:type="dxa"/>
            <w:gridSpan w:val="3"/>
            <w:shd w:val="clear" w:color="auto" w:fill="FF0000"/>
          </w:tcPr>
          <w:p w14:paraId="451313D9" w14:textId="77777777" w:rsidR="00CA0DDE" w:rsidRPr="0010324B" w:rsidRDefault="00CA0DDE" w:rsidP="0010324B">
            <w:pPr>
              <w:tabs>
                <w:tab w:val="left" w:pos="5078"/>
              </w:tabs>
              <w:spacing w:after="0" w:line="240" w:lineRule="auto"/>
              <w:rPr>
                <w:b/>
              </w:rPr>
            </w:pPr>
            <w:r w:rsidRPr="00487F75">
              <w:rPr>
                <w:b/>
                <w:color w:val="FFFFFF" w:themeColor="background1"/>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487F75">
        <w:tc>
          <w:tcPr>
            <w:tcW w:w="10348" w:type="dxa"/>
            <w:shd w:val="clear" w:color="auto" w:fill="FF0000"/>
          </w:tcPr>
          <w:p w14:paraId="721B5BC5" w14:textId="75D0B4A8" w:rsidR="00215F5A" w:rsidRPr="00487F75" w:rsidRDefault="00215F5A" w:rsidP="003B7019">
            <w:pPr>
              <w:tabs>
                <w:tab w:val="left" w:pos="5078"/>
              </w:tabs>
              <w:spacing w:after="0" w:line="240" w:lineRule="auto"/>
              <w:rPr>
                <w:b/>
                <w:color w:val="FFFFFF" w:themeColor="background1"/>
                <w:sz w:val="24"/>
              </w:rPr>
            </w:pPr>
            <w:r w:rsidRPr="00487F75">
              <w:rPr>
                <w:b/>
                <w:color w:val="FFFFFF" w:themeColor="background1"/>
                <w:sz w:val="24"/>
              </w:rPr>
              <w:lastRenderedPageBreak/>
              <w:t xml:space="preserve">SECTION 5 </w:t>
            </w:r>
            <w:r w:rsidR="000B099E" w:rsidRPr="00487F75">
              <w:rPr>
                <w:b/>
                <w:color w:val="FFFFFF" w:themeColor="background1"/>
                <w:sz w:val="24"/>
              </w:rPr>
              <w:t>–</w:t>
            </w:r>
            <w:r w:rsidRPr="00487F75">
              <w:rPr>
                <w:b/>
                <w:color w:val="FFFFFF" w:themeColor="background1"/>
                <w:sz w:val="24"/>
              </w:rPr>
              <w:t xml:space="preserve"> Gaps</w:t>
            </w:r>
          </w:p>
          <w:p w14:paraId="391A2B34" w14:textId="7FB2ED9B" w:rsidR="000B099E" w:rsidRPr="00487F75" w:rsidRDefault="000B099E" w:rsidP="003B7019">
            <w:pPr>
              <w:tabs>
                <w:tab w:val="left" w:pos="5078"/>
              </w:tabs>
              <w:spacing w:after="0" w:line="240" w:lineRule="auto"/>
              <w:rPr>
                <w:bCs/>
                <w:i/>
                <w:iCs/>
                <w:color w:val="FFFFFF" w:themeColor="background1"/>
              </w:rPr>
            </w:pPr>
            <w:r w:rsidRPr="00487F75">
              <w:rPr>
                <w:bCs/>
                <w:i/>
                <w:iCs/>
                <w:color w:val="FFFFFF" w:themeColor="background1"/>
                <w:sz w:val="24"/>
              </w:rPr>
              <w:t>If you have any</w:t>
            </w:r>
            <w:r w:rsidR="00D14718" w:rsidRPr="00487F75">
              <w:rPr>
                <w:bCs/>
                <w:i/>
                <w:iCs/>
                <w:color w:val="FFFFFF" w:themeColor="background1"/>
                <w:sz w:val="24"/>
              </w:rPr>
              <w:t xml:space="preserve"> gaps in your employment history or you have lived/travelled overseas please use this section to provide details.</w:t>
            </w:r>
            <w:r w:rsidR="00D14718" w:rsidRPr="00487F75">
              <w:rPr>
                <w:bCs/>
                <w:i/>
                <w:iCs/>
                <w:color w:val="FFFFFF" w:themeColor="background1"/>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487F75">
        <w:tc>
          <w:tcPr>
            <w:tcW w:w="10348" w:type="dxa"/>
            <w:gridSpan w:val="2"/>
            <w:shd w:val="clear" w:color="auto" w:fill="FF0000"/>
          </w:tcPr>
          <w:p w14:paraId="0DC240BE" w14:textId="1A395484" w:rsidR="00CA0DDE" w:rsidRPr="00487F75" w:rsidRDefault="00CA0DDE" w:rsidP="0010324B">
            <w:pPr>
              <w:tabs>
                <w:tab w:val="left" w:pos="5078"/>
              </w:tabs>
              <w:spacing w:after="0" w:line="240" w:lineRule="auto"/>
              <w:rPr>
                <w:color w:val="FFFFFF" w:themeColor="background1"/>
              </w:rPr>
            </w:pPr>
            <w:r w:rsidRPr="00487F75">
              <w:rPr>
                <w:b/>
                <w:color w:val="FFFFFF" w:themeColor="background1"/>
                <w:sz w:val="24"/>
              </w:rPr>
              <w:t xml:space="preserve">SECTION </w:t>
            </w:r>
            <w:r w:rsidR="003B7019" w:rsidRPr="00487F75">
              <w:rPr>
                <w:b/>
                <w:color w:val="FFFFFF" w:themeColor="background1"/>
                <w:sz w:val="24"/>
              </w:rPr>
              <w:t>6</w:t>
            </w:r>
            <w:r w:rsidRPr="00487F75">
              <w:rPr>
                <w:b/>
                <w:color w:val="FFFFFF" w:themeColor="background1"/>
                <w:sz w:val="24"/>
              </w:rPr>
              <w:t xml:space="preserve"> –</w:t>
            </w:r>
            <w:r w:rsidR="00262933" w:rsidRPr="00487F75">
              <w:rPr>
                <w:b/>
                <w:color w:val="FFFFFF" w:themeColor="background1"/>
                <w:sz w:val="24"/>
              </w:rPr>
              <w:t xml:space="preserve"> </w:t>
            </w:r>
            <w:r w:rsidRPr="00487F75">
              <w:rPr>
                <w:b/>
                <w:color w:val="FFFFFF" w:themeColor="background1"/>
                <w:sz w:val="24"/>
              </w:rPr>
              <w:t xml:space="preserve">PERSONAL STATEMENT </w:t>
            </w:r>
            <w:r w:rsidRPr="00487F75">
              <w:rPr>
                <w:color w:val="FFFFFF" w:themeColor="background1"/>
              </w:rPr>
              <w:t xml:space="preserve"> </w:t>
            </w:r>
          </w:p>
          <w:p w14:paraId="703A7962" w14:textId="4FB44A8A" w:rsidR="00CA0DDE" w:rsidRPr="0010324B" w:rsidRDefault="42D7EDFB" w:rsidP="0010324B">
            <w:pPr>
              <w:tabs>
                <w:tab w:val="left" w:pos="5078"/>
              </w:tabs>
              <w:spacing w:after="0" w:line="240" w:lineRule="auto"/>
              <w:rPr>
                <w:i/>
                <w:iCs/>
              </w:rPr>
            </w:pPr>
            <w:r w:rsidRPr="00487F75">
              <w:rPr>
                <w:i/>
                <w:iCs/>
                <w:color w:val="FFFFFF" w:themeColor="background1"/>
              </w:rPr>
              <w:t>(Your personal statement should provide evidence/ examples of how you meet the person specification and your ability to carry out the job description. You could use the headings provided in the job description to structure your personal statement</w:t>
            </w:r>
            <w:r w:rsidR="006A1379" w:rsidRPr="00487F75">
              <w:rPr>
                <w:i/>
                <w:iCs/>
                <w:color w:val="FFFFFF" w:themeColor="background1"/>
              </w:rPr>
              <w:t>. You</w:t>
            </w:r>
            <w:r w:rsidR="00DB04CF" w:rsidRPr="00487F75">
              <w:rPr>
                <w:i/>
                <w:iCs/>
                <w:color w:val="FFFFFF" w:themeColor="background1"/>
              </w:rPr>
              <w:t xml:space="preserve">r personal statement should be no longer than the </w:t>
            </w:r>
            <w:r w:rsidR="005C390E" w:rsidRPr="00487F75">
              <w:rPr>
                <w:i/>
                <w:iCs/>
                <w:color w:val="FFFFFF" w:themeColor="background1"/>
              </w:rPr>
              <w:t xml:space="preserve">equivalent of </w:t>
            </w:r>
            <w:r w:rsidR="004B2828" w:rsidRPr="00487F75">
              <w:rPr>
                <w:i/>
                <w:iCs/>
                <w:color w:val="FFFFFF" w:themeColor="background1"/>
              </w:rPr>
              <w:t>three sides of A4</w:t>
            </w:r>
            <w:r w:rsidRPr="00487F75">
              <w:rPr>
                <w:i/>
                <w:iCs/>
                <w:color w:val="FFFFFF" w:themeColor="background1"/>
              </w:rPr>
              <w:t>)</w:t>
            </w:r>
            <w:r w:rsidR="00DB04CF" w:rsidRPr="00487F75">
              <w:rPr>
                <w:i/>
                <w:iCs/>
                <w:color w:val="FFFFFF" w:themeColor="background1"/>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00487F75">
        <w:tc>
          <w:tcPr>
            <w:tcW w:w="10348" w:type="dxa"/>
            <w:gridSpan w:val="2"/>
            <w:shd w:val="clear" w:color="auto" w:fill="FF0000"/>
          </w:tcPr>
          <w:p w14:paraId="74F79BDE" w14:textId="77446730" w:rsidR="00CA0DDE" w:rsidRPr="00487F75" w:rsidRDefault="00CA0DDE" w:rsidP="0010324B">
            <w:pPr>
              <w:tabs>
                <w:tab w:val="left" w:pos="5078"/>
              </w:tabs>
              <w:spacing w:after="0" w:line="240" w:lineRule="auto"/>
              <w:rPr>
                <w:b/>
                <w:color w:val="FFFFFF" w:themeColor="background1"/>
                <w:sz w:val="24"/>
              </w:rPr>
            </w:pPr>
            <w:r w:rsidRPr="00487F75">
              <w:rPr>
                <w:b/>
                <w:color w:val="FFFFFF" w:themeColor="background1"/>
                <w:sz w:val="24"/>
              </w:rPr>
              <w:lastRenderedPageBreak/>
              <w:t xml:space="preserve">SECTION </w:t>
            </w:r>
            <w:r w:rsidR="003B7019" w:rsidRPr="00487F75">
              <w:rPr>
                <w:b/>
                <w:color w:val="FFFFFF" w:themeColor="background1"/>
                <w:sz w:val="24"/>
              </w:rPr>
              <w:t>7</w:t>
            </w:r>
            <w:r w:rsidRPr="00487F75">
              <w:rPr>
                <w:b/>
                <w:color w:val="FFFFFF" w:themeColor="background1"/>
                <w:sz w:val="24"/>
              </w:rPr>
              <w:t xml:space="preserve"> – REFERENCES </w:t>
            </w:r>
            <w:r w:rsidR="00DA7268" w:rsidRPr="00487F75">
              <w:rPr>
                <w:color w:val="FFFFFF" w:themeColor="background1"/>
              </w:rPr>
              <w:t xml:space="preserve">Please note </w:t>
            </w:r>
            <w:r w:rsidR="0034252A" w:rsidRPr="00487F75">
              <w:rPr>
                <w:color w:val="FFFFFF" w:themeColor="background1"/>
              </w:rPr>
              <w:t>that if you provide details</w:t>
            </w:r>
            <w:r w:rsidR="00B17744" w:rsidRPr="00487F75">
              <w:rPr>
                <w:color w:val="FFFFFF" w:themeColor="background1"/>
              </w:rPr>
              <w:t xml:space="preserve"> you give us permission to request a reference</w:t>
            </w:r>
            <w:r w:rsidR="00DA7268" w:rsidRPr="00487F75">
              <w:rPr>
                <w:color w:val="FFFFFF" w:themeColor="background1"/>
              </w:rPr>
              <w:t>.</w:t>
            </w:r>
          </w:p>
          <w:p w14:paraId="5A23895C" w14:textId="77777777" w:rsidR="00CA0DDE" w:rsidRPr="00487F75" w:rsidRDefault="00CA0DDE" w:rsidP="0010324B">
            <w:pPr>
              <w:spacing w:after="0" w:line="240" w:lineRule="auto"/>
              <w:rPr>
                <w:i/>
                <w:color w:val="FFFFFF" w:themeColor="background1"/>
              </w:rPr>
            </w:pPr>
            <w:r w:rsidRPr="00487F75">
              <w:rPr>
                <w:i/>
                <w:color w:val="FFFFFF" w:themeColor="background1"/>
              </w:rPr>
              <w:t>(</w:t>
            </w:r>
            <w:r w:rsidR="00DA7268" w:rsidRPr="00487F75">
              <w:rPr>
                <w:i/>
                <w:color w:val="FFFFFF" w:themeColor="background1"/>
              </w:rPr>
              <w:t>Please provide</w:t>
            </w:r>
            <w:r w:rsidRPr="00487F75">
              <w:rPr>
                <w:i/>
                <w:color w:val="FFFFFF" w:themeColor="background1"/>
              </w:rPr>
              <w:t xml:space="preserve"> the names, addresses and occupations of two referees, one of whom should be your present or last employer</w:t>
            </w:r>
            <w:r w:rsidR="00DA7268" w:rsidRPr="00487F75">
              <w:rPr>
                <w:i/>
                <w:color w:val="FFFFFF" w:themeColor="background1"/>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00487F75">
        <w:tc>
          <w:tcPr>
            <w:tcW w:w="10348" w:type="dxa"/>
            <w:shd w:val="clear" w:color="auto" w:fill="FF0000"/>
          </w:tcPr>
          <w:p w14:paraId="20E0A75B" w14:textId="6F026B6E" w:rsidR="00AE5D72" w:rsidRPr="0010324B" w:rsidRDefault="00AE5D72" w:rsidP="0010324B">
            <w:pPr>
              <w:tabs>
                <w:tab w:val="left" w:pos="5078"/>
              </w:tabs>
              <w:spacing w:after="0" w:line="240" w:lineRule="auto"/>
              <w:rPr>
                <w:b/>
                <w:sz w:val="24"/>
              </w:rPr>
            </w:pPr>
            <w:r w:rsidRPr="00487F75">
              <w:rPr>
                <w:b/>
                <w:color w:val="FFFFFF" w:themeColor="background1"/>
                <w:sz w:val="24"/>
              </w:rPr>
              <w:t xml:space="preserve">SECTION </w:t>
            </w:r>
            <w:r w:rsidR="003B7019" w:rsidRPr="00487F75">
              <w:rPr>
                <w:b/>
                <w:color w:val="FFFFFF" w:themeColor="background1"/>
                <w:sz w:val="24"/>
              </w:rPr>
              <w:t>8</w:t>
            </w:r>
            <w:r w:rsidRPr="00487F75">
              <w:rPr>
                <w:b/>
                <w:color w:val="FFFFFF" w:themeColor="background1"/>
                <w:sz w:val="24"/>
              </w:rPr>
              <w:t xml:space="preserve"> – </w:t>
            </w:r>
            <w:r w:rsidR="00B15752" w:rsidRPr="00487F75">
              <w:rPr>
                <w:b/>
                <w:color w:val="FFFFFF" w:themeColor="background1"/>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487F75">
              <w:rPr>
                <w:rFonts w:ascii="Calibri"/>
                <w:b/>
                <w:sz w:val="24"/>
                <w:u w:val="single"/>
              </w:rPr>
              <w:t xml:space="preserve">Have you lived or worked outside of the UK in the last </w:t>
            </w:r>
            <w:r w:rsidR="002E53AE" w:rsidRPr="00487F75">
              <w:rPr>
                <w:rFonts w:ascii="Calibri"/>
                <w:b/>
                <w:sz w:val="24"/>
                <w:u w:val="single"/>
              </w:rPr>
              <w:t>10</w:t>
            </w:r>
            <w:r w:rsidRPr="00487F75">
              <w:rPr>
                <w:rFonts w:ascii="Calibri"/>
                <w:b/>
                <w:sz w:val="24"/>
                <w:u w:val="single"/>
              </w:rPr>
              <w:t xml:space="preserve"> </w:t>
            </w:r>
            <w:r w:rsidR="00C370BF" w:rsidRPr="00487F75">
              <w:rPr>
                <w:rFonts w:ascii="Calibri"/>
                <w:b/>
                <w:sz w:val="24"/>
                <w:u w:val="single"/>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00487F75">
        <w:tc>
          <w:tcPr>
            <w:tcW w:w="10348" w:type="dxa"/>
            <w:shd w:val="clear" w:color="auto" w:fill="FF0000"/>
          </w:tcPr>
          <w:p w14:paraId="40FE5813" w14:textId="17398415" w:rsidR="00FE4500" w:rsidRPr="00487F75" w:rsidRDefault="00FE4500" w:rsidP="00476974">
            <w:pPr>
              <w:tabs>
                <w:tab w:val="left" w:pos="5078"/>
              </w:tabs>
              <w:spacing w:after="0" w:line="240" w:lineRule="auto"/>
              <w:rPr>
                <w:b/>
                <w:color w:val="FFFFFF" w:themeColor="background1"/>
                <w:sz w:val="24"/>
              </w:rPr>
            </w:pPr>
            <w:r w:rsidRPr="00487F75">
              <w:rPr>
                <w:b/>
                <w:color w:val="FFFFFF" w:themeColor="background1"/>
                <w:sz w:val="24"/>
              </w:rPr>
              <w:t xml:space="preserve">SECTION </w:t>
            </w:r>
            <w:r w:rsidR="003B7019" w:rsidRPr="00487F75">
              <w:rPr>
                <w:b/>
                <w:color w:val="FFFFFF" w:themeColor="background1"/>
                <w:sz w:val="24"/>
              </w:rPr>
              <w:t>9</w:t>
            </w:r>
            <w:r w:rsidRPr="00487F75">
              <w:rPr>
                <w:b/>
                <w:color w:val="FFFFFF" w:themeColor="background1"/>
                <w:sz w:val="24"/>
              </w:rPr>
              <w:t xml:space="preserve"> – 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487F75" w:rsidRDefault="009E75A2" w:rsidP="008A4BAE">
            <w:pPr>
              <w:spacing w:after="0" w:line="240" w:lineRule="auto"/>
              <w:outlineLvl w:val="2"/>
              <w:rPr>
                <w:rFonts w:eastAsia="Times New Roman" w:cs="Calibri"/>
                <w:b/>
                <w:bCs/>
                <w:color w:val="151F6D"/>
                <w:sz w:val="29"/>
                <w:szCs w:val="29"/>
                <w:u w:val="single"/>
                <w:lang w:eastAsia="en-GB"/>
              </w:rPr>
            </w:pPr>
            <w:r w:rsidRPr="00487F75">
              <w:rPr>
                <w:rFonts w:eastAsia="Times New Roman" w:cs="Calibri"/>
                <w:b/>
                <w:bCs/>
                <w:color w:val="151F6D"/>
                <w:sz w:val="29"/>
                <w:szCs w:val="29"/>
                <w:u w:val="single"/>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00487F75">
        <w:tc>
          <w:tcPr>
            <w:tcW w:w="10348" w:type="dxa"/>
            <w:gridSpan w:val="2"/>
            <w:shd w:val="clear" w:color="auto" w:fill="FF0000"/>
          </w:tcPr>
          <w:p w14:paraId="79C9E8C2" w14:textId="40F8FB9E" w:rsidR="00240590" w:rsidRPr="00487F75" w:rsidRDefault="00240590" w:rsidP="0010324B">
            <w:pPr>
              <w:tabs>
                <w:tab w:val="left" w:pos="5078"/>
              </w:tabs>
              <w:spacing w:after="0" w:line="240" w:lineRule="auto"/>
              <w:rPr>
                <w:b/>
                <w:color w:val="FFFFFF" w:themeColor="background1"/>
                <w:sz w:val="24"/>
              </w:rPr>
            </w:pPr>
            <w:r w:rsidRPr="00487F75">
              <w:rPr>
                <w:b/>
                <w:color w:val="FFFFFF" w:themeColor="background1"/>
                <w:sz w:val="24"/>
              </w:rPr>
              <w:t xml:space="preserve">SECTION </w:t>
            </w:r>
            <w:r w:rsidR="003B7019" w:rsidRPr="00487F75">
              <w:rPr>
                <w:b/>
                <w:color w:val="FFFFFF" w:themeColor="background1"/>
                <w:sz w:val="24"/>
              </w:rPr>
              <w:t>10</w:t>
            </w:r>
            <w:r w:rsidRPr="00487F75">
              <w:rPr>
                <w:b/>
                <w:color w:val="FFFFFF" w:themeColor="background1"/>
                <w:sz w:val="24"/>
              </w:rPr>
              <w:t xml:space="preserve"> – OTHER DECL</w:t>
            </w:r>
            <w:r w:rsidR="0088439F" w:rsidRPr="00487F75">
              <w:rPr>
                <w:b/>
                <w:color w:val="FFFFFF" w:themeColor="background1"/>
                <w:sz w:val="24"/>
              </w:rPr>
              <w:t>A</w:t>
            </w:r>
            <w:r w:rsidRPr="00487F75">
              <w:rPr>
                <w:b/>
                <w:color w:val="FFFFFF" w:themeColor="background1"/>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487F75" w:rsidRDefault="42D7EDFB" w:rsidP="0010324B">
            <w:pPr>
              <w:tabs>
                <w:tab w:val="left" w:pos="5078"/>
              </w:tabs>
              <w:spacing w:after="0" w:line="240" w:lineRule="auto"/>
              <w:rPr>
                <w:sz w:val="24"/>
                <w:szCs w:val="24"/>
                <w:u w:val="single"/>
              </w:rPr>
            </w:pPr>
            <w:r w:rsidRPr="00487F75">
              <w:rPr>
                <w:sz w:val="24"/>
                <w:szCs w:val="24"/>
                <w:u w:val="single"/>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87F75">
        <w:tc>
          <w:tcPr>
            <w:tcW w:w="10348" w:type="dxa"/>
            <w:shd w:val="clear" w:color="auto" w:fill="FF0000"/>
          </w:tcPr>
          <w:p w14:paraId="45A95E3E" w14:textId="7D539247" w:rsidR="008A4BAE" w:rsidRPr="00487F75" w:rsidRDefault="008A4BAE" w:rsidP="00476974">
            <w:pPr>
              <w:tabs>
                <w:tab w:val="left" w:pos="5078"/>
              </w:tabs>
              <w:spacing w:after="0" w:line="240" w:lineRule="auto"/>
              <w:rPr>
                <w:b/>
                <w:color w:val="FFFFFF" w:themeColor="background1"/>
                <w:sz w:val="24"/>
              </w:rPr>
            </w:pPr>
            <w:r w:rsidRPr="00487F75">
              <w:rPr>
                <w:b/>
                <w:color w:val="FFFFFF" w:themeColor="background1"/>
                <w:sz w:val="24"/>
              </w:rPr>
              <w:lastRenderedPageBreak/>
              <w:t>SECTION 1</w:t>
            </w:r>
            <w:r w:rsidR="003B7019" w:rsidRPr="00487F75">
              <w:rPr>
                <w:b/>
                <w:color w:val="FFFFFF" w:themeColor="background1"/>
                <w:sz w:val="24"/>
              </w:rPr>
              <w:t>1</w:t>
            </w:r>
            <w:r w:rsidRPr="00487F75">
              <w:rPr>
                <w:b/>
                <w:color w:val="FFFFFF" w:themeColor="background1"/>
                <w:sz w:val="24"/>
              </w:rPr>
              <w:t>: 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487F75">
        <w:tc>
          <w:tcPr>
            <w:tcW w:w="10348" w:type="dxa"/>
            <w:gridSpan w:val="2"/>
            <w:shd w:val="clear" w:color="auto" w:fill="FF0000"/>
          </w:tcPr>
          <w:p w14:paraId="09BD5911" w14:textId="7AA8354C" w:rsidR="007B3022" w:rsidRPr="00487F75" w:rsidRDefault="007B3022" w:rsidP="0010324B">
            <w:pPr>
              <w:tabs>
                <w:tab w:val="left" w:pos="5078"/>
              </w:tabs>
              <w:spacing w:after="0" w:line="240" w:lineRule="auto"/>
              <w:rPr>
                <w:b/>
                <w:color w:val="FFFFFF" w:themeColor="background1"/>
                <w:sz w:val="24"/>
              </w:rPr>
            </w:pPr>
            <w:r w:rsidRPr="00487F75">
              <w:rPr>
                <w:b/>
                <w:color w:val="FFFFFF" w:themeColor="background1"/>
                <w:sz w:val="24"/>
              </w:rPr>
              <w:t>SE</w:t>
            </w:r>
            <w:r w:rsidR="00BA10AB" w:rsidRPr="00487F75">
              <w:rPr>
                <w:b/>
                <w:color w:val="FFFFFF" w:themeColor="background1"/>
                <w:sz w:val="24"/>
              </w:rPr>
              <w:t>C</w:t>
            </w:r>
            <w:r w:rsidRPr="00487F75">
              <w:rPr>
                <w:b/>
                <w:color w:val="FFFFFF" w:themeColor="background1"/>
                <w:sz w:val="24"/>
              </w:rPr>
              <w:t xml:space="preserve">TION </w:t>
            </w:r>
            <w:r w:rsidR="008A4BAE" w:rsidRPr="00487F75">
              <w:rPr>
                <w:b/>
                <w:color w:val="FFFFFF" w:themeColor="background1"/>
                <w:sz w:val="24"/>
              </w:rPr>
              <w:t>1</w:t>
            </w:r>
            <w:r w:rsidR="003B7019" w:rsidRPr="00487F75">
              <w:rPr>
                <w:b/>
                <w:color w:val="FFFFFF" w:themeColor="background1"/>
                <w:sz w:val="24"/>
              </w:rPr>
              <w:t>2</w:t>
            </w:r>
            <w:r w:rsidRPr="00487F75">
              <w:rPr>
                <w:b/>
                <w:color w:val="FFFFFF" w:themeColor="background1"/>
                <w:sz w:val="24"/>
              </w:rPr>
              <w:t xml:space="preserve">: RETURNING YOUR COMPLETED APPLICATION FORM </w:t>
            </w:r>
          </w:p>
          <w:p w14:paraId="400E92EE" w14:textId="0292FBB1" w:rsidR="007B3022" w:rsidRPr="00487F75" w:rsidRDefault="42D7EDFB" w:rsidP="0010324B">
            <w:pPr>
              <w:tabs>
                <w:tab w:val="left" w:pos="5078"/>
              </w:tabs>
              <w:spacing w:after="0" w:line="240" w:lineRule="auto"/>
              <w:rPr>
                <w:i/>
                <w:iCs/>
                <w:color w:val="FFFFFF" w:themeColor="background1"/>
                <w:sz w:val="24"/>
                <w:szCs w:val="24"/>
              </w:rPr>
            </w:pPr>
            <w:r w:rsidRPr="00487F75">
              <w:rPr>
                <w:b/>
                <w:bCs/>
                <w:color w:val="FFFFFF" w:themeColor="background1"/>
                <w:sz w:val="24"/>
                <w:szCs w:val="24"/>
              </w:rPr>
              <w:t xml:space="preserve"> </w:t>
            </w:r>
            <w:r w:rsidRPr="00487F75">
              <w:rPr>
                <w:i/>
                <w:iCs/>
                <w:color w:val="FFFFFF" w:themeColor="background1"/>
                <w:sz w:val="24"/>
                <w:szCs w:val="24"/>
              </w:rPr>
              <w:t>(</w:t>
            </w:r>
            <w:r w:rsidR="00262933" w:rsidRPr="00487F75">
              <w:rPr>
                <w:i/>
                <w:iCs/>
                <w:color w:val="FFFFFF" w:themeColor="background1"/>
                <w:sz w:val="24"/>
                <w:szCs w:val="24"/>
              </w:rPr>
              <w:t>P</w:t>
            </w:r>
            <w:r w:rsidRPr="00487F75">
              <w:rPr>
                <w:i/>
                <w:iCs/>
                <w:color w:val="FFFFFF" w:themeColor="background1"/>
                <w:sz w:val="24"/>
                <w:szCs w:val="24"/>
              </w:rPr>
              <w:t>lease return your completed application form and return all documents to the contact given)</w:t>
            </w:r>
            <w:r w:rsidR="00262933" w:rsidRPr="00487F75">
              <w:rPr>
                <w:i/>
                <w:iCs/>
                <w:color w:val="FFFFFF" w:themeColor="background1"/>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CEDFB91" w:rsidR="007B3022" w:rsidRPr="0010324B" w:rsidRDefault="00487F75" w:rsidP="0010324B">
            <w:pPr>
              <w:tabs>
                <w:tab w:val="left" w:pos="5078"/>
              </w:tabs>
              <w:spacing w:after="0" w:line="240" w:lineRule="auto"/>
            </w:pPr>
            <w:r>
              <w:t>Recruitment Team</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4B5F0DD" w:rsidR="007B3022" w:rsidRPr="0010324B" w:rsidRDefault="00487F75" w:rsidP="0010324B">
            <w:pPr>
              <w:tabs>
                <w:tab w:val="left" w:pos="5078"/>
              </w:tabs>
              <w:spacing w:after="0" w:line="240" w:lineRule="auto"/>
            </w:pPr>
            <w:r>
              <w:t>recruitment@woodside.waltham.sch.uk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434791C" w:rsidR="007B3022" w:rsidRPr="0010324B" w:rsidRDefault="008B48F8" w:rsidP="00C313A6">
            <w:pPr>
              <w:tabs>
                <w:tab w:val="left" w:pos="5078"/>
              </w:tabs>
              <w:spacing w:after="0" w:line="240" w:lineRule="auto"/>
            </w:pPr>
            <w:r>
              <w:t>Friday 1</w:t>
            </w:r>
            <w:r w:rsidRPr="008B48F8">
              <w:rPr>
                <w:vertAlign w:val="superscript"/>
              </w:rPr>
              <w:t>st</w:t>
            </w:r>
            <w:r>
              <w:t xml:space="preserve"> July 2022 @ 9:00am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3F6B" w14:textId="77777777" w:rsidR="00FC2E4B" w:rsidRDefault="00FC2E4B" w:rsidP="00162358">
      <w:pPr>
        <w:spacing w:after="0" w:line="240" w:lineRule="auto"/>
      </w:pPr>
      <w:r>
        <w:separator/>
      </w:r>
    </w:p>
  </w:endnote>
  <w:endnote w:type="continuationSeparator" w:id="0">
    <w:p w14:paraId="3922B86C" w14:textId="77777777" w:rsidR="00FC2E4B" w:rsidRDefault="00FC2E4B" w:rsidP="00162358">
      <w:pPr>
        <w:spacing w:after="0" w:line="240" w:lineRule="auto"/>
      </w:pPr>
      <w:r>
        <w:continuationSeparator/>
      </w:r>
    </w:p>
  </w:endnote>
  <w:endnote w:type="continuationNotice" w:id="1">
    <w:p w14:paraId="08F873FE" w14:textId="77777777" w:rsidR="00FC2E4B" w:rsidRDefault="00FC2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8B48F8">
      <w:rPr>
        <w:noProof/>
        <w:sz w:val="16"/>
        <w:szCs w:val="16"/>
      </w:rPr>
      <w:t>7</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8B48F8">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4835" w14:textId="77777777" w:rsidR="00FC2E4B" w:rsidRDefault="00FC2E4B" w:rsidP="00162358">
      <w:pPr>
        <w:spacing w:after="0" w:line="240" w:lineRule="auto"/>
      </w:pPr>
      <w:r>
        <w:separator/>
      </w:r>
    </w:p>
  </w:footnote>
  <w:footnote w:type="continuationSeparator" w:id="0">
    <w:p w14:paraId="61E3DCE6" w14:textId="77777777" w:rsidR="00FC2E4B" w:rsidRDefault="00FC2E4B" w:rsidP="00162358">
      <w:pPr>
        <w:spacing w:after="0" w:line="240" w:lineRule="auto"/>
      </w:pPr>
      <w:r>
        <w:continuationSeparator/>
      </w:r>
    </w:p>
  </w:footnote>
  <w:footnote w:type="continuationNotice" w:id="1">
    <w:p w14:paraId="3DCDD906" w14:textId="77777777" w:rsidR="00FC2E4B" w:rsidRDefault="00FC2E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8C8"/>
    <w:rsid w:val="00001C10"/>
    <w:rsid w:val="000301C7"/>
    <w:rsid w:val="000355B1"/>
    <w:rsid w:val="000447BC"/>
    <w:rsid w:val="0005195D"/>
    <w:rsid w:val="000561FC"/>
    <w:rsid w:val="00057164"/>
    <w:rsid w:val="000572A3"/>
    <w:rsid w:val="000619E2"/>
    <w:rsid w:val="00062E3E"/>
    <w:rsid w:val="00082C1E"/>
    <w:rsid w:val="00087EF2"/>
    <w:rsid w:val="00091AA0"/>
    <w:rsid w:val="000930B0"/>
    <w:rsid w:val="00095E56"/>
    <w:rsid w:val="000B099E"/>
    <w:rsid w:val="000D6780"/>
    <w:rsid w:val="000E7072"/>
    <w:rsid w:val="0010324B"/>
    <w:rsid w:val="00103504"/>
    <w:rsid w:val="00103A97"/>
    <w:rsid w:val="00110647"/>
    <w:rsid w:val="00111D96"/>
    <w:rsid w:val="001148F8"/>
    <w:rsid w:val="00117284"/>
    <w:rsid w:val="00150E17"/>
    <w:rsid w:val="00162358"/>
    <w:rsid w:val="00167383"/>
    <w:rsid w:val="00170988"/>
    <w:rsid w:val="00183BB6"/>
    <w:rsid w:val="00183BC8"/>
    <w:rsid w:val="001D4C66"/>
    <w:rsid w:val="001D507E"/>
    <w:rsid w:val="001E7605"/>
    <w:rsid w:val="00203575"/>
    <w:rsid w:val="00215F5A"/>
    <w:rsid w:val="00240590"/>
    <w:rsid w:val="00262933"/>
    <w:rsid w:val="00267489"/>
    <w:rsid w:val="00272662"/>
    <w:rsid w:val="00272DB3"/>
    <w:rsid w:val="002A3426"/>
    <w:rsid w:val="002B261D"/>
    <w:rsid w:val="002B57AE"/>
    <w:rsid w:val="002E3F9E"/>
    <w:rsid w:val="002E53AE"/>
    <w:rsid w:val="002F3FF3"/>
    <w:rsid w:val="002F42FF"/>
    <w:rsid w:val="002F6414"/>
    <w:rsid w:val="0030189D"/>
    <w:rsid w:val="0030477E"/>
    <w:rsid w:val="00311AFD"/>
    <w:rsid w:val="00317039"/>
    <w:rsid w:val="00331431"/>
    <w:rsid w:val="0034252A"/>
    <w:rsid w:val="00350ED1"/>
    <w:rsid w:val="0036030E"/>
    <w:rsid w:val="00365EA1"/>
    <w:rsid w:val="00367EDD"/>
    <w:rsid w:val="00394317"/>
    <w:rsid w:val="003A27E0"/>
    <w:rsid w:val="003A36BD"/>
    <w:rsid w:val="003A38F0"/>
    <w:rsid w:val="003A3B02"/>
    <w:rsid w:val="003B48C8"/>
    <w:rsid w:val="003B7019"/>
    <w:rsid w:val="003C72EF"/>
    <w:rsid w:val="003F12A6"/>
    <w:rsid w:val="0041003C"/>
    <w:rsid w:val="00416335"/>
    <w:rsid w:val="00423FF3"/>
    <w:rsid w:val="00436861"/>
    <w:rsid w:val="00445277"/>
    <w:rsid w:val="0044592F"/>
    <w:rsid w:val="0046244C"/>
    <w:rsid w:val="0046597E"/>
    <w:rsid w:val="00476974"/>
    <w:rsid w:val="00482170"/>
    <w:rsid w:val="004840AA"/>
    <w:rsid w:val="00487F75"/>
    <w:rsid w:val="004A1D07"/>
    <w:rsid w:val="004A21BA"/>
    <w:rsid w:val="004A33B0"/>
    <w:rsid w:val="004A4A5E"/>
    <w:rsid w:val="004A5978"/>
    <w:rsid w:val="004B01C6"/>
    <w:rsid w:val="004B2828"/>
    <w:rsid w:val="004B2DA6"/>
    <w:rsid w:val="004B52B2"/>
    <w:rsid w:val="004B6363"/>
    <w:rsid w:val="004C6AAC"/>
    <w:rsid w:val="004C7D77"/>
    <w:rsid w:val="004D5BF3"/>
    <w:rsid w:val="004E1B72"/>
    <w:rsid w:val="004E41A8"/>
    <w:rsid w:val="004F72EC"/>
    <w:rsid w:val="0050316D"/>
    <w:rsid w:val="00512F40"/>
    <w:rsid w:val="005531AD"/>
    <w:rsid w:val="00566156"/>
    <w:rsid w:val="005773B3"/>
    <w:rsid w:val="005A55DF"/>
    <w:rsid w:val="005C390E"/>
    <w:rsid w:val="005D7C2B"/>
    <w:rsid w:val="005E0346"/>
    <w:rsid w:val="005E2434"/>
    <w:rsid w:val="00604650"/>
    <w:rsid w:val="006121C8"/>
    <w:rsid w:val="00650D6C"/>
    <w:rsid w:val="00651D68"/>
    <w:rsid w:val="00673CAA"/>
    <w:rsid w:val="00694D6F"/>
    <w:rsid w:val="00697CBD"/>
    <w:rsid w:val="006A1379"/>
    <w:rsid w:val="006C7142"/>
    <w:rsid w:val="006D6C48"/>
    <w:rsid w:val="006F00D7"/>
    <w:rsid w:val="00704533"/>
    <w:rsid w:val="00707048"/>
    <w:rsid w:val="00711C8A"/>
    <w:rsid w:val="007160A4"/>
    <w:rsid w:val="00716DC2"/>
    <w:rsid w:val="007237B9"/>
    <w:rsid w:val="007243FD"/>
    <w:rsid w:val="00743BF4"/>
    <w:rsid w:val="007672F2"/>
    <w:rsid w:val="007704C3"/>
    <w:rsid w:val="007852F0"/>
    <w:rsid w:val="007854F6"/>
    <w:rsid w:val="00785982"/>
    <w:rsid w:val="007B3022"/>
    <w:rsid w:val="007C2532"/>
    <w:rsid w:val="007C5B95"/>
    <w:rsid w:val="007D115E"/>
    <w:rsid w:val="008066FF"/>
    <w:rsid w:val="00806C62"/>
    <w:rsid w:val="008321EF"/>
    <w:rsid w:val="00836F54"/>
    <w:rsid w:val="00881805"/>
    <w:rsid w:val="0088439F"/>
    <w:rsid w:val="008858BF"/>
    <w:rsid w:val="008955A4"/>
    <w:rsid w:val="008971AC"/>
    <w:rsid w:val="008A4BAE"/>
    <w:rsid w:val="008B48F8"/>
    <w:rsid w:val="008D06BF"/>
    <w:rsid w:val="008F45FB"/>
    <w:rsid w:val="008F5665"/>
    <w:rsid w:val="0091554A"/>
    <w:rsid w:val="00925989"/>
    <w:rsid w:val="00926FA1"/>
    <w:rsid w:val="009461D5"/>
    <w:rsid w:val="00961ECE"/>
    <w:rsid w:val="00980594"/>
    <w:rsid w:val="00990E49"/>
    <w:rsid w:val="0099609F"/>
    <w:rsid w:val="009A3C77"/>
    <w:rsid w:val="009B483F"/>
    <w:rsid w:val="009B5D0A"/>
    <w:rsid w:val="009C2CD7"/>
    <w:rsid w:val="009D40BD"/>
    <w:rsid w:val="009E18ED"/>
    <w:rsid w:val="009E62B8"/>
    <w:rsid w:val="009E75A2"/>
    <w:rsid w:val="00A0525B"/>
    <w:rsid w:val="00A20D8D"/>
    <w:rsid w:val="00A2279F"/>
    <w:rsid w:val="00A377EB"/>
    <w:rsid w:val="00A43B16"/>
    <w:rsid w:val="00A616E3"/>
    <w:rsid w:val="00A6367C"/>
    <w:rsid w:val="00A7696C"/>
    <w:rsid w:val="00A7746B"/>
    <w:rsid w:val="00A80275"/>
    <w:rsid w:val="00A86E51"/>
    <w:rsid w:val="00A91A6C"/>
    <w:rsid w:val="00AA577E"/>
    <w:rsid w:val="00AB1182"/>
    <w:rsid w:val="00AB45B3"/>
    <w:rsid w:val="00AC02D4"/>
    <w:rsid w:val="00AC38EE"/>
    <w:rsid w:val="00AD0E0E"/>
    <w:rsid w:val="00AD3AD9"/>
    <w:rsid w:val="00AE5D72"/>
    <w:rsid w:val="00AF1544"/>
    <w:rsid w:val="00AF1F61"/>
    <w:rsid w:val="00B15752"/>
    <w:rsid w:val="00B16679"/>
    <w:rsid w:val="00B17744"/>
    <w:rsid w:val="00B3149F"/>
    <w:rsid w:val="00B433B2"/>
    <w:rsid w:val="00B46271"/>
    <w:rsid w:val="00B73493"/>
    <w:rsid w:val="00B7796C"/>
    <w:rsid w:val="00B81448"/>
    <w:rsid w:val="00BA10AB"/>
    <w:rsid w:val="00BA1D15"/>
    <w:rsid w:val="00BA605E"/>
    <w:rsid w:val="00BB1D20"/>
    <w:rsid w:val="00BB52F1"/>
    <w:rsid w:val="00BC008D"/>
    <w:rsid w:val="00BC72D8"/>
    <w:rsid w:val="00BE4B60"/>
    <w:rsid w:val="00BF2257"/>
    <w:rsid w:val="00C03DD9"/>
    <w:rsid w:val="00C313A6"/>
    <w:rsid w:val="00C31505"/>
    <w:rsid w:val="00C35730"/>
    <w:rsid w:val="00C366A9"/>
    <w:rsid w:val="00C370BF"/>
    <w:rsid w:val="00C701FA"/>
    <w:rsid w:val="00C77332"/>
    <w:rsid w:val="00CA02D7"/>
    <w:rsid w:val="00CA0DDE"/>
    <w:rsid w:val="00CD5EA6"/>
    <w:rsid w:val="00CE1618"/>
    <w:rsid w:val="00CF351B"/>
    <w:rsid w:val="00D134C6"/>
    <w:rsid w:val="00D14718"/>
    <w:rsid w:val="00D52761"/>
    <w:rsid w:val="00D70318"/>
    <w:rsid w:val="00D857B0"/>
    <w:rsid w:val="00D905E3"/>
    <w:rsid w:val="00DA7207"/>
    <w:rsid w:val="00DA7268"/>
    <w:rsid w:val="00DB04CF"/>
    <w:rsid w:val="00DB45EF"/>
    <w:rsid w:val="00DD32A1"/>
    <w:rsid w:val="00DF1A29"/>
    <w:rsid w:val="00DF3B78"/>
    <w:rsid w:val="00E01510"/>
    <w:rsid w:val="00E0389D"/>
    <w:rsid w:val="00E2795E"/>
    <w:rsid w:val="00E334E1"/>
    <w:rsid w:val="00E462AE"/>
    <w:rsid w:val="00E60F1E"/>
    <w:rsid w:val="00E751E5"/>
    <w:rsid w:val="00E90E12"/>
    <w:rsid w:val="00E917F8"/>
    <w:rsid w:val="00E936DE"/>
    <w:rsid w:val="00EF4AB2"/>
    <w:rsid w:val="00F069D9"/>
    <w:rsid w:val="00F1104A"/>
    <w:rsid w:val="00F14874"/>
    <w:rsid w:val="00F2153F"/>
    <w:rsid w:val="00F31809"/>
    <w:rsid w:val="00F31FE1"/>
    <w:rsid w:val="00F35949"/>
    <w:rsid w:val="00F411F9"/>
    <w:rsid w:val="00F616F6"/>
    <w:rsid w:val="00F74AED"/>
    <w:rsid w:val="00F811B8"/>
    <w:rsid w:val="00F875B5"/>
    <w:rsid w:val="00FA7D71"/>
    <w:rsid w:val="00FB24BD"/>
    <w:rsid w:val="00FC2E4B"/>
    <w:rsid w:val="00FC3A9F"/>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docId w15:val="{98329A1E-D497-4168-8F60-CEAFC0C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customStyle="1" w:styleId="TableGridLight1">
    <w:name w:val="Table Grid Light1"/>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
    <w:name w:val="Plain Table 31"/>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8E0F0-EF8B-4821-8B28-1D42ADF8913F}">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11763ae-fb04-49ae-948f-851bfbd6b8ed"/>
    <ds:schemaRef ds:uri="http://schemas.microsoft.com/sharepoint/v3"/>
    <ds:schemaRef ds:uri="http://purl.org/dc/terms/"/>
    <ds:schemaRef ds:uri="http://schemas.openxmlformats.org/package/2006/metadata/core-properties"/>
    <ds:schemaRef ds:uri="http://purl.org/dc/dcmitype/"/>
    <ds:schemaRef ds:uri="bdbdb538-516f-419d-a1ba-eb44e24e14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1347</Words>
  <Characters>7682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Bartle</dc:creator>
  <cp:lastModifiedBy>Gareth Brisbin</cp:lastModifiedBy>
  <cp:revision>2</cp:revision>
  <cp:lastPrinted>2022-01-10T13:09:00Z</cp:lastPrinted>
  <dcterms:created xsi:type="dcterms:W3CDTF">2022-06-17T13:16:00Z</dcterms:created>
  <dcterms:modified xsi:type="dcterms:W3CDTF">2022-06-17T13:16:00Z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