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723868A4"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5B97FFA9">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5D32B"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91349B8" w:rsidR="00C366A9" w:rsidRPr="00C366A9" w:rsidRDefault="007A4686" w:rsidP="00C366A9">
      <w:r>
        <w:rPr>
          <w:noProof/>
          <w:lang w:eastAsia="en-GB"/>
        </w:rPr>
        <w:drawing>
          <wp:anchor distT="0" distB="0" distL="114300" distR="114300" simplePos="0" relativeHeight="251658242" behindDoc="1" locked="0" layoutInCell="1" allowOverlap="1" wp14:anchorId="60B06B47" wp14:editId="740018A5">
            <wp:simplePos x="0" y="0"/>
            <wp:positionH relativeFrom="margin">
              <wp:align>right</wp:align>
            </wp:positionH>
            <wp:positionV relativeFrom="paragraph">
              <wp:posOffset>50800</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4B749" w14:textId="5713C44C" w:rsidR="00C366A9" w:rsidRPr="00C366A9" w:rsidRDefault="00C366A9" w:rsidP="00C366A9"/>
    <w:p w14:paraId="73084308" w14:textId="1E0EAEDB" w:rsidR="00C366A9" w:rsidRPr="00C366A9" w:rsidRDefault="00C366A9" w:rsidP="00C366A9"/>
    <w:p w14:paraId="1F00901B" w14:textId="18DE0D8B" w:rsidR="00C366A9" w:rsidRPr="00C366A9" w:rsidRDefault="00C366A9" w:rsidP="00C366A9"/>
    <w:p w14:paraId="73A51B92" w14:textId="135AA5E5" w:rsidR="00C366A9" w:rsidRPr="00C366A9" w:rsidRDefault="00C366A9" w:rsidP="00C366A9"/>
    <w:p w14:paraId="7B8BA186" w14:textId="77C8774E" w:rsidR="00823442" w:rsidRDefault="00823442" w:rsidP="00F811B8"/>
    <w:p w14:paraId="1550155A" w14:textId="40BEAAB5" w:rsidR="00823442" w:rsidRDefault="00823442" w:rsidP="00F811B8"/>
    <w:p w14:paraId="5CBF3AAA" w14:textId="6DA7A782" w:rsidR="00823442" w:rsidRDefault="00D54350" w:rsidP="00D54350">
      <w:pPr>
        <w:jc w:val="center"/>
      </w:pPr>
      <w:r>
        <w:rPr>
          <w:noProof/>
        </w:rPr>
        <w:drawing>
          <wp:inline distT="0" distB="0" distL="0" distR="0" wp14:anchorId="53D22A8D" wp14:editId="4CF06A28">
            <wp:extent cx="2371725" cy="1685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1685925"/>
                    </a:xfrm>
                    <a:prstGeom prst="rect">
                      <a:avLst/>
                    </a:prstGeom>
                    <a:noFill/>
                    <a:ln>
                      <a:noFill/>
                    </a:ln>
                  </pic:spPr>
                </pic:pic>
              </a:graphicData>
            </a:graphic>
          </wp:inline>
        </w:drawing>
      </w:r>
    </w:p>
    <w:p w14:paraId="333E7305" w14:textId="74B67B2F" w:rsidR="004C6C4B" w:rsidRPr="00D318F1" w:rsidRDefault="004C6C4B" w:rsidP="004C6C4B">
      <w:pPr>
        <w:jc w:val="center"/>
        <w:rPr>
          <w:color w:val="4472C4" w:themeColor="accent1"/>
          <w:sz w:val="32"/>
          <w:szCs w:val="32"/>
        </w:rPr>
      </w:pPr>
    </w:p>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54F48B5" w:rsidR="00F811B8" w:rsidRPr="00E15185" w:rsidRDefault="00EE584A" w:rsidP="3B5D7E8C">
            <w:pPr>
              <w:spacing w:after="0" w:line="240" w:lineRule="auto"/>
              <w:rPr>
                <w:color w:val="002060"/>
                <w:sz w:val="40"/>
                <w:szCs w:val="40"/>
              </w:rPr>
            </w:pPr>
            <w:r>
              <w:rPr>
                <w:color w:val="002060"/>
                <w:sz w:val="40"/>
                <w:szCs w:val="40"/>
              </w:rPr>
              <w:t>Learning Support Assistant</w:t>
            </w:r>
            <w:r w:rsidR="00D0584D">
              <w:rPr>
                <w:color w:val="002060"/>
                <w:sz w:val="40"/>
                <w:szCs w:val="40"/>
              </w:rPr>
              <w:t xml:space="preserve"> - Reception</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BCB76BF" w:rsidR="00F811B8" w:rsidRPr="0010324B" w:rsidRDefault="00D54350" w:rsidP="00F811B8">
            <w:pPr>
              <w:spacing w:after="0" w:line="240" w:lineRule="auto"/>
              <w:rPr>
                <w:color w:val="002060"/>
                <w:sz w:val="40"/>
                <w:szCs w:val="40"/>
              </w:rPr>
            </w:pPr>
            <w:r>
              <w:rPr>
                <w:color w:val="002060"/>
                <w:sz w:val="40"/>
                <w:szCs w:val="40"/>
              </w:rPr>
              <w:t xml:space="preserve">The Limes </w:t>
            </w:r>
            <w:r w:rsidR="0008700D">
              <w:rPr>
                <w:color w:val="002060"/>
                <w:sz w:val="40"/>
                <w:szCs w:val="40"/>
              </w:rPr>
              <w:t>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89839D3" w14:textId="77777777" w:rsidR="000E7072" w:rsidRDefault="000E7072" w:rsidP="00C366A9"/>
    <w:p w14:paraId="22EF1AC3" w14:textId="77777777" w:rsidR="000E7072" w:rsidRDefault="000E7072" w:rsidP="00C366A9"/>
    <w:p w14:paraId="49E26CC7" w14:textId="678201A8" w:rsidR="000E7072" w:rsidRDefault="000E7072" w:rsidP="00C366A9"/>
    <w:p w14:paraId="716CCD52" w14:textId="70B88BD6" w:rsidR="004B01C6" w:rsidRDefault="004B01C6" w:rsidP="00C366A9"/>
    <w:p w14:paraId="2E4073D6" w14:textId="58924543" w:rsidR="002B57AE" w:rsidRDefault="002B57AE" w:rsidP="00C366A9"/>
    <w:p w14:paraId="58284C2E" w14:textId="02B53D6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lastRenderedPageBreak/>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lastRenderedPageBreak/>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80A1150" w:rsidR="007B3022" w:rsidRPr="0010324B" w:rsidRDefault="00A32CCD" w:rsidP="0010324B">
            <w:pPr>
              <w:tabs>
                <w:tab w:val="left" w:pos="5078"/>
              </w:tabs>
              <w:spacing w:after="0" w:line="240" w:lineRule="auto"/>
            </w:pPr>
            <w:r>
              <w:t>Char</w:t>
            </w:r>
            <w:r w:rsidR="00F51EAF">
              <w:t>lotte Thompson</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083E711" w:rsidR="007B3022" w:rsidRPr="00D94538" w:rsidRDefault="00BA5681" w:rsidP="0010324B">
            <w:pPr>
              <w:tabs>
                <w:tab w:val="left" w:pos="5078"/>
              </w:tabs>
              <w:spacing w:after="0" w:line="240" w:lineRule="auto"/>
            </w:pPr>
            <w:hyperlink r:id="rId17" w:history="1">
              <w:r w:rsidR="00D0584D" w:rsidRPr="00DF3860">
                <w:rPr>
                  <w:rStyle w:val="Hyperlink"/>
                </w:rPr>
                <w:t>recruitment</w:t>
              </w:r>
            </w:hyperlink>
            <w:r w:rsidR="007B65FA">
              <w:rPr>
                <w:rStyle w:val="Hyperlink"/>
              </w:rPr>
              <w:t>@thelimesacademy.org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1E643A9" w:rsidR="007B3022" w:rsidRPr="0010324B" w:rsidRDefault="00D0584D" w:rsidP="00AC39B0">
            <w:pPr>
              <w:tabs>
                <w:tab w:val="left" w:pos="5078"/>
              </w:tabs>
              <w:spacing w:after="0" w:line="240" w:lineRule="auto"/>
            </w:pPr>
            <w:r>
              <w:t>2</w:t>
            </w:r>
            <w:r w:rsidRPr="00D0584D">
              <w:rPr>
                <w:vertAlign w:val="superscript"/>
              </w:rPr>
              <w:t>nd</w:t>
            </w:r>
            <w:r>
              <w:t xml:space="preserve"> September </w:t>
            </w:r>
            <w:r w:rsidR="007B65FA">
              <w:t>2022</w:t>
            </w:r>
            <w:r w:rsidR="00A32CCD">
              <w:t xml:space="preserve"> at 1</w:t>
            </w:r>
            <w:r w:rsidR="00947F00">
              <w:t>0.00am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8985" w14:textId="77777777" w:rsidR="00876081" w:rsidRDefault="00876081" w:rsidP="00162358">
      <w:pPr>
        <w:spacing w:after="0" w:line="240" w:lineRule="auto"/>
      </w:pPr>
      <w:r>
        <w:separator/>
      </w:r>
    </w:p>
  </w:endnote>
  <w:endnote w:type="continuationSeparator" w:id="0">
    <w:p w14:paraId="1F72082C" w14:textId="77777777" w:rsidR="00876081" w:rsidRDefault="00876081" w:rsidP="00162358">
      <w:pPr>
        <w:spacing w:after="0" w:line="240" w:lineRule="auto"/>
      </w:pPr>
      <w:r>
        <w:continuationSeparator/>
      </w:r>
    </w:p>
  </w:endnote>
  <w:endnote w:type="continuationNotice" w:id="1">
    <w:p w14:paraId="2770BF01" w14:textId="77777777" w:rsidR="00876081" w:rsidRDefault="008760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FFD7" w14:textId="77777777" w:rsidR="00876081" w:rsidRDefault="00876081" w:rsidP="00162358">
      <w:pPr>
        <w:spacing w:after="0" w:line="240" w:lineRule="auto"/>
      </w:pPr>
      <w:r>
        <w:separator/>
      </w:r>
    </w:p>
  </w:footnote>
  <w:footnote w:type="continuationSeparator" w:id="0">
    <w:p w14:paraId="1DE2744D" w14:textId="77777777" w:rsidR="00876081" w:rsidRDefault="00876081" w:rsidP="00162358">
      <w:pPr>
        <w:spacing w:after="0" w:line="240" w:lineRule="auto"/>
      </w:pPr>
      <w:r>
        <w:continuationSeparator/>
      </w:r>
    </w:p>
  </w:footnote>
  <w:footnote w:type="continuationNotice" w:id="1">
    <w:p w14:paraId="42C69845" w14:textId="77777777" w:rsidR="00876081" w:rsidRDefault="008760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3080"/>
    <w:rsid w:val="000245C3"/>
    <w:rsid w:val="000301C7"/>
    <w:rsid w:val="000447BC"/>
    <w:rsid w:val="0005195D"/>
    <w:rsid w:val="000561FC"/>
    <w:rsid w:val="00057164"/>
    <w:rsid w:val="000619E2"/>
    <w:rsid w:val="00062E3E"/>
    <w:rsid w:val="000630F3"/>
    <w:rsid w:val="0008700D"/>
    <w:rsid w:val="00091AA0"/>
    <w:rsid w:val="00095E56"/>
    <w:rsid w:val="000B099E"/>
    <w:rsid w:val="000B5335"/>
    <w:rsid w:val="000E7072"/>
    <w:rsid w:val="000F39FD"/>
    <w:rsid w:val="0010324B"/>
    <w:rsid w:val="00103504"/>
    <w:rsid w:val="00103A97"/>
    <w:rsid w:val="00110647"/>
    <w:rsid w:val="00114054"/>
    <w:rsid w:val="001148F8"/>
    <w:rsid w:val="00117078"/>
    <w:rsid w:val="00150E17"/>
    <w:rsid w:val="00162358"/>
    <w:rsid w:val="00167383"/>
    <w:rsid w:val="00170988"/>
    <w:rsid w:val="00173979"/>
    <w:rsid w:val="00183BB6"/>
    <w:rsid w:val="00183BC8"/>
    <w:rsid w:val="001844D7"/>
    <w:rsid w:val="001D4C66"/>
    <w:rsid w:val="00215F5A"/>
    <w:rsid w:val="00216534"/>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1F94"/>
    <w:rsid w:val="00482170"/>
    <w:rsid w:val="004840AA"/>
    <w:rsid w:val="004A33B0"/>
    <w:rsid w:val="004A4A5E"/>
    <w:rsid w:val="004A5978"/>
    <w:rsid w:val="004B01C6"/>
    <w:rsid w:val="004B2828"/>
    <w:rsid w:val="004B52B2"/>
    <w:rsid w:val="004B6363"/>
    <w:rsid w:val="004C6AAC"/>
    <w:rsid w:val="004C6C4B"/>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3451E"/>
    <w:rsid w:val="00650D6C"/>
    <w:rsid w:val="00673CAA"/>
    <w:rsid w:val="006A1379"/>
    <w:rsid w:val="006A55C9"/>
    <w:rsid w:val="006D6C48"/>
    <w:rsid w:val="006F00D7"/>
    <w:rsid w:val="00704801"/>
    <w:rsid w:val="00707048"/>
    <w:rsid w:val="00711C8A"/>
    <w:rsid w:val="007160A4"/>
    <w:rsid w:val="007237B9"/>
    <w:rsid w:val="00743BF4"/>
    <w:rsid w:val="007672F2"/>
    <w:rsid w:val="007704C3"/>
    <w:rsid w:val="007854F6"/>
    <w:rsid w:val="00785982"/>
    <w:rsid w:val="007A4686"/>
    <w:rsid w:val="007B3022"/>
    <w:rsid w:val="007B65FA"/>
    <w:rsid w:val="007D115E"/>
    <w:rsid w:val="007F7608"/>
    <w:rsid w:val="008066FF"/>
    <w:rsid w:val="00806C62"/>
    <w:rsid w:val="00823442"/>
    <w:rsid w:val="008321EF"/>
    <w:rsid w:val="008539D0"/>
    <w:rsid w:val="00876081"/>
    <w:rsid w:val="00881805"/>
    <w:rsid w:val="0088439F"/>
    <w:rsid w:val="008955A4"/>
    <w:rsid w:val="008A4BAE"/>
    <w:rsid w:val="008F45FB"/>
    <w:rsid w:val="008F5665"/>
    <w:rsid w:val="00925989"/>
    <w:rsid w:val="00947F00"/>
    <w:rsid w:val="00961ECE"/>
    <w:rsid w:val="00980594"/>
    <w:rsid w:val="00982BF2"/>
    <w:rsid w:val="00990E49"/>
    <w:rsid w:val="0099609F"/>
    <w:rsid w:val="0099701A"/>
    <w:rsid w:val="009A3C77"/>
    <w:rsid w:val="009B483F"/>
    <w:rsid w:val="009B5D0A"/>
    <w:rsid w:val="009C2CD7"/>
    <w:rsid w:val="009D40BD"/>
    <w:rsid w:val="009E75A2"/>
    <w:rsid w:val="00A32CCD"/>
    <w:rsid w:val="00A377EB"/>
    <w:rsid w:val="00A616E3"/>
    <w:rsid w:val="00A6367C"/>
    <w:rsid w:val="00A757EF"/>
    <w:rsid w:val="00A7696C"/>
    <w:rsid w:val="00A91A23"/>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5681"/>
    <w:rsid w:val="00BA605E"/>
    <w:rsid w:val="00BB1D20"/>
    <w:rsid w:val="00BC72D8"/>
    <w:rsid w:val="00BE4B60"/>
    <w:rsid w:val="00C366A9"/>
    <w:rsid w:val="00C370BF"/>
    <w:rsid w:val="00CA02D7"/>
    <w:rsid w:val="00CA0DDE"/>
    <w:rsid w:val="00CD3EBE"/>
    <w:rsid w:val="00CD5EA6"/>
    <w:rsid w:val="00CE1618"/>
    <w:rsid w:val="00CE176B"/>
    <w:rsid w:val="00CE29DB"/>
    <w:rsid w:val="00CE5A82"/>
    <w:rsid w:val="00D0584D"/>
    <w:rsid w:val="00D134C6"/>
    <w:rsid w:val="00D14718"/>
    <w:rsid w:val="00D318F1"/>
    <w:rsid w:val="00D54350"/>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357AF"/>
    <w:rsid w:val="00E60F1E"/>
    <w:rsid w:val="00E751E5"/>
    <w:rsid w:val="00E76E24"/>
    <w:rsid w:val="00E90E12"/>
    <w:rsid w:val="00E917F8"/>
    <w:rsid w:val="00EA38CA"/>
    <w:rsid w:val="00EE584A"/>
    <w:rsid w:val="00EF4AB2"/>
    <w:rsid w:val="00F061DA"/>
    <w:rsid w:val="00F069D9"/>
    <w:rsid w:val="00F1104A"/>
    <w:rsid w:val="00F14874"/>
    <w:rsid w:val="00F2153F"/>
    <w:rsid w:val="00F35949"/>
    <w:rsid w:val="00F411F9"/>
    <w:rsid w:val="00F51EAF"/>
    <w:rsid w:val="00F616F6"/>
    <w:rsid w:val="00F74AED"/>
    <w:rsid w:val="00F811B8"/>
    <w:rsid w:val="00FA4C04"/>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paragraph" w:styleId="Caption">
    <w:name w:val="caption"/>
    <w:basedOn w:val="Normal"/>
    <w:next w:val="Normal"/>
    <w:uiPriority w:val="35"/>
    <w:semiHidden/>
    <w:unhideWhenUsed/>
    <w:qFormat/>
    <w:rsid w:val="00CD3EBE"/>
    <w:pPr>
      <w:spacing w:after="200"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cruitment"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aaf8f010-6220-4ff0-8199-a8098584e2be" xsi:nil="true"/>
    <AppVersion xmlns="aaf8f010-6220-4ff0-8199-a8098584e2be" xsi:nil="true"/>
    <IsNotebookLocked xmlns="aaf8f010-6220-4ff0-8199-a8098584e2be" xsi:nil="true"/>
    <Owner xmlns="aaf8f010-6220-4ff0-8199-a8098584e2be">
      <UserInfo>
        <DisplayName/>
        <AccountId xsi:nil="true"/>
        <AccountType/>
      </UserInfo>
    </Owner>
    <Distribution_Groups xmlns="aaf8f010-6220-4ff0-8199-a8098584e2be" xsi:nil="true"/>
    <Math_Settings xmlns="aaf8f010-6220-4ff0-8199-a8098584e2be" xsi:nil="true"/>
    <Has_Leaders_Only_SectionGroup xmlns="aaf8f010-6220-4ff0-8199-a8098584e2be" xsi:nil="true"/>
    <LMS_Mappings xmlns="aaf8f010-6220-4ff0-8199-a8098584e2be" xsi:nil="true"/>
    <Invited_Leaders xmlns="aaf8f010-6220-4ff0-8199-a8098584e2be" xsi:nil="true"/>
    <NotebookType xmlns="aaf8f010-6220-4ff0-8199-a8098584e2be" xsi:nil="true"/>
    <Templates xmlns="aaf8f010-6220-4ff0-8199-a8098584e2be" xsi:nil="true"/>
    <DefaultSectionNames xmlns="aaf8f010-6220-4ff0-8199-a8098584e2be" xsi:nil="true"/>
    <TeamsChannelId xmlns="aaf8f010-6220-4ff0-8199-a8098584e2be" xsi:nil="true"/>
    <FolderType xmlns="aaf8f010-6220-4ff0-8199-a8098584e2be" xsi:nil="true"/>
    <Leaders xmlns="aaf8f010-6220-4ff0-8199-a8098584e2be">
      <UserInfo>
        <DisplayName/>
        <AccountId xsi:nil="true"/>
        <AccountType/>
      </UserInfo>
    </Leaders>
    <Self_Registration_Enabled xmlns="aaf8f010-6220-4ff0-8199-a8098584e2be" xsi:nil="true"/>
    <Invited_Members xmlns="aaf8f010-6220-4ff0-8199-a8098584e2be" xsi:nil="true"/>
    <CultureName xmlns="aaf8f010-6220-4ff0-8199-a8098584e2be" xsi:nil="true"/>
    <Members xmlns="aaf8f010-6220-4ff0-8199-a8098584e2be">
      <UserInfo>
        <DisplayName/>
        <AccountId xsi:nil="true"/>
        <AccountType/>
      </UserInfo>
    </Members>
    <Member_Groups xmlns="aaf8f010-6220-4ff0-8199-a8098584e2be">
      <UserInfo>
        <DisplayName/>
        <AccountId xsi:nil="true"/>
        <AccountType/>
      </UserInfo>
    </Member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B8563D1A4D6643BAEE60E8FFD207F3" ma:contentTypeVersion="29" ma:contentTypeDescription="Create a new document." ma:contentTypeScope="" ma:versionID="33f3831e942076b86f0ec59136d0b617">
  <xsd:schema xmlns:xsd="http://www.w3.org/2001/XMLSchema" xmlns:xs="http://www.w3.org/2001/XMLSchema" xmlns:p="http://schemas.microsoft.com/office/2006/metadata/properties" xmlns:ns2="aaf8f010-6220-4ff0-8199-a8098584e2be" targetNamespace="http://schemas.microsoft.com/office/2006/metadata/properties" ma:root="true" ma:fieldsID="ffbd09d01dcc0cb623bc2f74a546b13e" ns2:_="">
    <xsd:import namespace="aaf8f010-6220-4ff0-8199-a8098584e2b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8f010-6220-4ff0-8199-a8098584e2b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aaf8f010-6220-4ff0-8199-a8098584e2be"/>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54B8F0AE-4120-447E-AFBB-5E035F0C7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8f010-6220-4ff0-8199-a8098584e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1356</Words>
  <Characters>7730</Characters>
  <Application>Microsoft Office Word</Application>
  <DocSecurity>4</DocSecurity>
  <Lines>64</Lines>
  <Paragraphs>18</Paragraphs>
  <ScaleCrop>false</ScaleCrop>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cp:lastPrinted>2021-09-10T09:58:00Z</cp:lastPrinted>
  <dcterms:created xsi:type="dcterms:W3CDTF">2022-07-20T12:02:00Z</dcterms:created>
  <dcterms:modified xsi:type="dcterms:W3CDTF">2022-07-20T12:02:00Z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0x0101009AB8563D1A4D6643BAEE60E8FFD207F3</vt:lpwstr>
  </property>
</Properties>
</file>