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ECA3529"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7CEE4FC" w:rsidR="00F811B8" w:rsidRPr="0010324B" w:rsidRDefault="00F811B8" w:rsidP="00F811B8">
            <w:pPr>
              <w:spacing w:after="0" w:line="240" w:lineRule="auto"/>
              <w:rPr>
                <w:color w:val="002060"/>
                <w:sz w:val="40"/>
                <w:szCs w:val="40"/>
              </w:rPr>
            </w:pP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68AE7EE2"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0A70079" w:rsidR="007B3022" w:rsidRPr="0010324B" w:rsidRDefault="004B2613" w:rsidP="0010324B">
            <w:pPr>
              <w:tabs>
                <w:tab w:val="left" w:pos="5078"/>
              </w:tabs>
              <w:spacing w:after="0" w:line="240" w:lineRule="auto"/>
            </w:pPr>
            <w:r>
              <w:t>Nicola Creed</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2009D6B7" w:rsidR="007B3022" w:rsidRPr="00D94538" w:rsidRDefault="004B2613" w:rsidP="0010324B">
            <w:pPr>
              <w:tabs>
                <w:tab w:val="left" w:pos="5078"/>
              </w:tabs>
              <w:spacing w:after="0" w:line="240" w:lineRule="auto"/>
            </w:pPr>
            <w:r w:rsidRPr="004B2613">
              <w:t>nicola.creed@bramptonacademy.org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00CA68E" w:rsidR="007B3022" w:rsidRPr="0010324B" w:rsidRDefault="004B2613" w:rsidP="00AC39B0">
            <w:pPr>
              <w:tabs>
                <w:tab w:val="left" w:pos="5078"/>
              </w:tabs>
              <w:spacing w:after="0" w:line="240" w:lineRule="auto"/>
            </w:pPr>
            <w:r w:rsidRPr="004B2613">
              <w:t>Friday 30th September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613"/>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2022-08-30T09:14:00Z</dcterms:created>
  <dcterms:modified xsi:type="dcterms:W3CDTF">2022-08-30T09:14:00Z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