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78CAC97D" w:rsidR="00A7380A" w:rsidRPr="00EF0C9F" w:rsidRDefault="00487549">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79F985ED" wp14:editId="105865EA">
                <wp:simplePos x="0" y="0"/>
                <wp:positionH relativeFrom="column">
                  <wp:posOffset>5610225</wp:posOffset>
                </wp:positionH>
                <wp:positionV relativeFrom="paragraph">
                  <wp:posOffset>267970</wp:posOffset>
                </wp:positionV>
                <wp:extent cx="3581400" cy="35674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567430"/>
                        </a:xfrm>
                        <a:prstGeom prst="rect">
                          <a:avLst/>
                        </a:prstGeom>
                        <a:noFill/>
                        <a:ln>
                          <a:noFill/>
                        </a:ln>
                      </wps:spPr>
                      <wps:txbx>
                        <w:txbxContent>
                          <w:p w14:paraId="213DA80E" w14:textId="77F97588" w:rsidR="00A7380A" w:rsidRPr="00487549" w:rsidRDefault="00A56198" w:rsidP="00A7380A">
                            <w:pPr>
                              <w:jc w:val="center"/>
                              <w:rPr>
                                <w:b/>
                                <w:noProof/>
                                <w:color w:val="2F5496" w:themeColor="accent1" w:themeShade="BF"/>
                                <w:sz w:val="72"/>
                                <w:szCs w:val="72"/>
                              </w:rPr>
                            </w:pPr>
                            <w:r>
                              <w:rPr>
                                <w:b/>
                                <w:noProof/>
                                <w:color w:val="2F5496" w:themeColor="accent1" w:themeShade="BF"/>
                                <w:sz w:val="72"/>
                                <w:szCs w:val="72"/>
                              </w:rPr>
                              <w:t>Cover Supervisor</w:t>
                            </w:r>
                            <w:r w:rsidR="00AA0ABE" w:rsidRPr="00487549">
                              <w:rPr>
                                <w:b/>
                                <w:noProof/>
                                <w:color w:val="2F5496" w:themeColor="accent1" w:themeShade="BF"/>
                                <w:sz w:val="72"/>
                                <w:szCs w:val="72"/>
                              </w:rPr>
                              <w:t xml:space="preserve"> </w:t>
                            </w:r>
                            <w:r w:rsidR="00A7380A" w:rsidRPr="00487549">
                              <w:rPr>
                                <w:b/>
                                <w:noProof/>
                                <w:color w:val="2F5496" w:themeColor="accent1" w:themeShade="BF"/>
                                <w:sz w:val="72"/>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21.1pt;width:282pt;height:28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" filled="f" stroked="f">
                <v:textbox>
                  <w:txbxContent>
                    <w:p w14:paraId="213DA80E" w14:textId="77F97588" w:rsidR="00A7380A" w:rsidRPr="00487549" w:rsidRDefault="00A56198" w:rsidP="00A7380A">
                      <w:pPr>
                        <w:jc w:val="center"/>
                        <w:rPr>
                          <w:b/>
                          <w:noProof/>
                          <w:color w:val="2F5496" w:themeColor="accent1" w:themeShade="BF"/>
                          <w:sz w:val="72"/>
                          <w:szCs w:val="72"/>
                        </w:rPr>
                      </w:pPr>
                      <w:r>
                        <w:rPr>
                          <w:b/>
                          <w:noProof/>
                          <w:color w:val="2F5496" w:themeColor="accent1" w:themeShade="BF"/>
                          <w:sz w:val="72"/>
                          <w:szCs w:val="72"/>
                        </w:rPr>
                        <w:t>Cover Supervisor</w:t>
                      </w:r>
                      <w:r w:rsidR="00AA0ABE" w:rsidRPr="00487549">
                        <w:rPr>
                          <w:b/>
                          <w:noProof/>
                          <w:color w:val="2F5496" w:themeColor="accent1" w:themeShade="BF"/>
                          <w:sz w:val="72"/>
                          <w:szCs w:val="72"/>
                        </w:rPr>
                        <w:t xml:space="preserve"> </w:t>
                      </w:r>
                      <w:r w:rsidR="00A7380A" w:rsidRPr="00487549">
                        <w:rPr>
                          <w:b/>
                          <w:noProof/>
                          <w:color w:val="2F5496" w:themeColor="accent1" w:themeShade="BF"/>
                          <w:sz w:val="72"/>
                          <w:szCs w:val="72"/>
                        </w:rPr>
                        <w:t xml:space="preserve"> Application Pack</w:t>
                      </w:r>
                    </w:p>
                  </w:txbxContent>
                </v:textbox>
              </v:shape>
            </w:pict>
          </mc:Fallback>
        </mc:AlternateContent>
      </w:r>
      <w:r w:rsidR="009054A2"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4079BA3" wp14:editId="72EAA077">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3938D5D" w14:textId="16A0A68A" w:rsidR="009054A2" w:rsidRPr="00F929A4" w:rsidRDefault="009054A2">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079BA3" id="Text Box 2" o:spid="_x0000_s1027"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" stroked="f">
                <v:textbox style="mso-fit-shape-to-text:t">
                  <w:txbxContent>
                    <w:p w14:paraId="43938D5D" w14:textId="16A0A68A" w:rsidR="009054A2" w:rsidRPr="00F929A4" w:rsidRDefault="009054A2">
                      <w:pPr>
                        <w:rPr>
                          <w:color w:val="FF0000"/>
                        </w:rPr>
                      </w:pPr>
                    </w:p>
                  </w:txbxContent>
                </v:textbox>
                <w10:wrap type="square"/>
              </v:shape>
            </w:pict>
          </mc:Fallback>
        </mc:AlternateContent>
      </w:r>
      <w:r w:rsidR="00F510B3" w:rsidRPr="00EF0C9F">
        <w:rPr>
          <w:rFonts w:asciiTheme="minorHAnsi" w:hAnsiTheme="minorHAnsi" w:cstheme="minorHAnsi"/>
          <w:noProof/>
        </w:rPr>
        <w:drawing>
          <wp:anchor distT="0" distB="0" distL="114300" distR="114300" simplePos="0" relativeHeight="251656192" behindDoc="0" locked="0" layoutInCell="1" allowOverlap="1" wp14:anchorId="2E1AF6C8" wp14:editId="12387CBA">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Default="00866ECC">
          <w:pPr>
            <w:pStyle w:val="TOCHeading"/>
          </w:pPr>
          <w:r>
            <w:t>Contents</w:t>
          </w:r>
        </w:p>
        <w:p w14:paraId="581A5B86" w14:textId="013F2CC9" w:rsidR="00755E90"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14220175" w:history="1">
            <w:r w:rsidR="00755E90" w:rsidRPr="002C1E06">
              <w:rPr>
                <w:rStyle w:val="Hyperlink"/>
                <w:rFonts w:eastAsia="Times New Roman"/>
                <w:b/>
                <w:noProof/>
              </w:rPr>
              <w:t>Letter from Catherine Paine, Chief Executive Officer</w:t>
            </w:r>
            <w:r w:rsidR="00755E90">
              <w:rPr>
                <w:noProof/>
                <w:webHidden/>
              </w:rPr>
              <w:tab/>
            </w:r>
            <w:r w:rsidR="00755E90">
              <w:rPr>
                <w:noProof/>
                <w:webHidden/>
              </w:rPr>
              <w:fldChar w:fldCharType="begin"/>
            </w:r>
            <w:r w:rsidR="00755E90">
              <w:rPr>
                <w:noProof/>
                <w:webHidden/>
              </w:rPr>
              <w:instrText xml:space="preserve"> PAGEREF _Toc114220175 \h </w:instrText>
            </w:r>
            <w:r w:rsidR="00755E90">
              <w:rPr>
                <w:noProof/>
                <w:webHidden/>
              </w:rPr>
            </w:r>
            <w:r w:rsidR="00755E90">
              <w:rPr>
                <w:noProof/>
                <w:webHidden/>
              </w:rPr>
              <w:fldChar w:fldCharType="separate"/>
            </w:r>
            <w:r w:rsidR="00755E90">
              <w:rPr>
                <w:noProof/>
                <w:webHidden/>
              </w:rPr>
              <w:t>3</w:t>
            </w:r>
            <w:r w:rsidR="00755E90">
              <w:rPr>
                <w:noProof/>
                <w:webHidden/>
              </w:rPr>
              <w:fldChar w:fldCharType="end"/>
            </w:r>
          </w:hyperlink>
        </w:p>
        <w:p w14:paraId="0635F7C1" w14:textId="5A2139A7" w:rsidR="00755E90" w:rsidRDefault="00755E90">
          <w:pPr>
            <w:pStyle w:val="TOC1"/>
            <w:tabs>
              <w:tab w:val="right" w:leader="dot" w:pos="13948"/>
            </w:tabs>
            <w:rPr>
              <w:rFonts w:asciiTheme="minorHAnsi" w:eastAsiaTheme="minorEastAsia" w:hAnsiTheme="minorHAnsi" w:cstheme="minorBidi"/>
              <w:noProof/>
              <w:lang w:eastAsia="en-GB"/>
            </w:rPr>
          </w:pPr>
          <w:hyperlink w:anchor="_Toc114220176" w:history="1">
            <w:r w:rsidRPr="002C1E06">
              <w:rPr>
                <w:rStyle w:val="Hyperlink"/>
                <w:noProof/>
              </w:rPr>
              <w:t>Our Cornerstones and Touchstones</w:t>
            </w:r>
            <w:r>
              <w:rPr>
                <w:noProof/>
                <w:webHidden/>
              </w:rPr>
              <w:tab/>
            </w:r>
            <w:r>
              <w:rPr>
                <w:noProof/>
                <w:webHidden/>
              </w:rPr>
              <w:fldChar w:fldCharType="begin"/>
            </w:r>
            <w:r>
              <w:rPr>
                <w:noProof/>
                <w:webHidden/>
              </w:rPr>
              <w:instrText xml:space="preserve"> PAGEREF _Toc114220176 \h </w:instrText>
            </w:r>
            <w:r>
              <w:rPr>
                <w:noProof/>
                <w:webHidden/>
              </w:rPr>
            </w:r>
            <w:r>
              <w:rPr>
                <w:noProof/>
                <w:webHidden/>
              </w:rPr>
              <w:fldChar w:fldCharType="separate"/>
            </w:r>
            <w:r>
              <w:rPr>
                <w:noProof/>
                <w:webHidden/>
              </w:rPr>
              <w:t>4</w:t>
            </w:r>
            <w:r>
              <w:rPr>
                <w:noProof/>
                <w:webHidden/>
              </w:rPr>
              <w:fldChar w:fldCharType="end"/>
            </w:r>
          </w:hyperlink>
        </w:p>
        <w:p w14:paraId="5F6E52F2" w14:textId="3A9DADAA" w:rsidR="00755E90" w:rsidRDefault="00755E90">
          <w:pPr>
            <w:pStyle w:val="TOC1"/>
            <w:tabs>
              <w:tab w:val="right" w:leader="dot" w:pos="13948"/>
            </w:tabs>
            <w:rPr>
              <w:rFonts w:asciiTheme="minorHAnsi" w:eastAsiaTheme="minorEastAsia" w:hAnsiTheme="minorHAnsi" w:cstheme="minorBidi"/>
              <w:noProof/>
              <w:lang w:eastAsia="en-GB"/>
            </w:rPr>
          </w:pPr>
          <w:hyperlink w:anchor="_Toc114220177" w:history="1">
            <w:r w:rsidRPr="002C1E06">
              <w:rPr>
                <w:rStyle w:val="Hyperlink"/>
                <w:noProof/>
              </w:rPr>
              <w:t>The application</w:t>
            </w:r>
            <w:r>
              <w:rPr>
                <w:noProof/>
                <w:webHidden/>
              </w:rPr>
              <w:tab/>
            </w:r>
            <w:r>
              <w:rPr>
                <w:noProof/>
                <w:webHidden/>
              </w:rPr>
              <w:fldChar w:fldCharType="begin"/>
            </w:r>
            <w:r>
              <w:rPr>
                <w:noProof/>
                <w:webHidden/>
              </w:rPr>
              <w:instrText xml:space="preserve"> PAGEREF _Toc114220177 \h </w:instrText>
            </w:r>
            <w:r>
              <w:rPr>
                <w:noProof/>
                <w:webHidden/>
              </w:rPr>
            </w:r>
            <w:r>
              <w:rPr>
                <w:noProof/>
                <w:webHidden/>
              </w:rPr>
              <w:fldChar w:fldCharType="separate"/>
            </w:r>
            <w:r>
              <w:rPr>
                <w:noProof/>
                <w:webHidden/>
              </w:rPr>
              <w:t>5</w:t>
            </w:r>
            <w:r>
              <w:rPr>
                <w:noProof/>
                <w:webHidden/>
              </w:rPr>
              <w:fldChar w:fldCharType="end"/>
            </w:r>
          </w:hyperlink>
        </w:p>
        <w:p w14:paraId="2670F1B8" w14:textId="506FAF8F" w:rsidR="00755E90" w:rsidRDefault="00755E90">
          <w:pPr>
            <w:pStyle w:val="TOC2"/>
            <w:tabs>
              <w:tab w:val="right" w:leader="dot" w:pos="13948"/>
            </w:tabs>
            <w:rPr>
              <w:rFonts w:asciiTheme="minorHAnsi" w:eastAsiaTheme="minorEastAsia" w:hAnsiTheme="minorHAnsi" w:cstheme="minorBidi"/>
              <w:noProof/>
              <w:lang w:eastAsia="en-GB"/>
            </w:rPr>
          </w:pPr>
          <w:hyperlink w:anchor="_Toc114220178" w:history="1">
            <w:r w:rsidRPr="002C1E06">
              <w:rPr>
                <w:rStyle w:val="Hyperlink"/>
                <w:noProof/>
              </w:rPr>
              <w:t>The application process and timetable</w:t>
            </w:r>
            <w:r>
              <w:rPr>
                <w:noProof/>
                <w:webHidden/>
              </w:rPr>
              <w:tab/>
            </w:r>
            <w:r>
              <w:rPr>
                <w:noProof/>
                <w:webHidden/>
              </w:rPr>
              <w:fldChar w:fldCharType="begin"/>
            </w:r>
            <w:r>
              <w:rPr>
                <w:noProof/>
                <w:webHidden/>
              </w:rPr>
              <w:instrText xml:space="preserve"> PAGEREF _Toc114220178 \h </w:instrText>
            </w:r>
            <w:r>
              <w:rPr>
                <w:noProof/>
                <w:webHidden/>
              </w:rPr>
            </w:r>
            <w:r>
              <w:rPr>
                <w:noProof/>
                <w:webHidden/>
              </w:rPr>
              <w:fldChar w:fldCharType="separate"/>
            </w:r>
            <w:r>
              <w:rPr>
                <w:noProof/>
                <w:webHidden/>
              </w:rPr>
              <w:t>5</w:t>
            </w:r>
            <w:r>
              <w:rPr>
                <w:noProof/>
                <w:webHidden/>
              </w:rPr>
              <w:fldChar w:fldCharType="end"/>
            </w:r>
          </w:hyperlink>
        </w:p>
        <w:p w14:paraId="55F5F795" w14:textId="67FDFA48" w:rsidR="00755E90" w:rsidRDefault="00755E90">
          <w:pPr>
            <w:pStyle w:val="TOC1"/>
            <w:tabs>
              <w:tab w:val="right" w:leader="dot" w:pos="13948"/>
            </w:tabs>
            <w:rPr>
              <w:rFonts w:asciiTheme="minorHAnsi" w:eastAsiaTheme="minorEastAsia" w:hAnsiTheme="minorHAnsi" w:cstheme="minorBidi"/>
              <w:noProof/>
              <w:lang w:eastAsia="en-GB"/>
            </w:rPr>
          </w:pPr>
          <w:hyperlink w:anchor="_Toc114220179" w:history="1">
            <w:r w:rsidRPr="002C1E06">
              <w:rPr>
                <w:rStyle w:val="Hyperlink"/>
                <w:noProof/>
              </w:rPr>
              <w:t>Safeguarding, Safer Recruitment and Data Protection</w:t>
            </w:r>
            <w:r>
              <w:rPr>
                <w:noProof/>
                <w:webHidden/>
              </w:rPr>
              <w:tab/>
            </w:r>
            <w:r>
              <w:rPr>
                <w:noProof/>
                <w:webHidden/>
              </w:rPr>
              <w:fldChar w:fldCharType="begin"/>
            </w:r>
            <w:r>
              <w:rPr>
                <w:noProof/>
                <w:webHidden/>
              </w:rPr>
              <w:instrText xml:space="preserve"> PAGEREF _Toc114220179 \h </w:instrText>
            </w:r>
            <w:r>
              <w:rPr>
                <w:noProof/>
                <w:webHidden/>
              </w:rPr>
            </w:r>
            <w:r>
              <w:rPr>
                <w:noProof/>
                <w:webHidden/>
              </w:rPr>
              <w:fldChar w:fldCharType="separate"/>
            </w:r>
            <w:r>
              <w:rPr>
                <w:noProof/>
                <w:webHidden/>
              </w:rPr>
              <w:t>6</w:t>
            </w:r>
            <w:r>
              <w:rPr>
                <w:noProof/>
                <w:webHidden/>
              </w:rPr>
              <w:fldChar w:fldCharType="end"/>
            </w:r>
          </w:hyperlink>
        </w:p>
        <w:p w14:paraId="582803DE" w14:textId="686BA40F" w:rsidR="00755E90" w:rsidRDefault="00755E90">
          <w:pPr>
            <w:pStyle w:val="TOC3"/>
            <w:tabs>
              <w:tab w:val="right" w:leader="dot" w:pos="13948"/>
            </w:tabs>
            <w:rPr>
              <w:noProof/>
            </w:rPr>
          </w:pPr>
          <w:hyperlink w:anchor="_Toc114220180" w:history="1">
            <w:r w:rsidRPr="002C1E06">
              <w:rPr>
                <w:rStyle w:val="Hyperlink"/>
                <w:rFonts w:asciiTheme="majorHAnsi" w:eastAsiaTheme="majorEastAsia" w:hAnsiTheme="majorHAnsi" w:cstheme="majorBidi"/>
                <w:noProof/>
              </w:rPr>
              <w:t>Support for pupils during a teacher’s absence (planned or unplanned)</w:t>
            </w:r>
            <w:r>
              <w:rPr>
                <w:noProof/>
                <w:webHidden/>
              </w:rPr>
              <w:tab/>
            </w:r>
            <w:r>
              <w:rPr>
                <w:noProof/>
                <w:webHidden/>
              </w:rPr>
              <w:fldChar w:fldCharType="begin"/>
            </w:r>
            <w:r>
              <w:rPr>
                <w:noProof/>
                <w:webHidden/>
              </w:rPr>
              <w:instrText xml:space="preserve"> PAGEREF _Toc114220180 \h </w:instrText>
            </w:r>
            <w:r>
              <w:rPr>
                <w:noProof/>
                <w:webHidden/>
              </w:rPr>
            </w:r>
            <w:r>
              <w:rPr>
                <w:noProof/>
                <w:webHidden/>
              </w:rPr>
              <w:fldChar w:fldCharType="separate"/>
            </w:r>
            <w:r>
              <w:rPr>
                <w:noProof/>
                <w:webHidden/>
              </w:rPr>
              <w:t>7</w:t>
            </w:r>
            <w:r>
              <w:rPr>
                <w:noProof/>
                <w:webHidden/>
              </w:rPr>
              <w:fldChar w:fldCharType="end"/>
            </w:r>
          </w:hyperlink>
        </w:p>
        <w:p w14:paraId="12293557" w14:textId="72296FAD" w:rsidR="00755E90" w:rsidRDefault="00755E90">
          <w:pPr>
            <w:pStyle w:val="TOC3"/>
            <w:tabs>
              <w:tab w:val="right" w:leader="dot" w:pos="13948"/>
            </w:tabs>
            <w:rPr>
              <w:noProof/>
            </w:rPr>
          </w:pPr>
          <w:hyperlink w:anchor="_Toc114220181" w:history="1">
            <w:r w:rsidRPr="002C1E06">
              <w:rPr>
                <w:rStyle w:val="Hyperlink"/>
                <w:rFonts w:asciiTheme="majorHAnsi" w:eastAsiaTheme="majorEastAsia" w:hAnsiTheme="majorHAnsi" w:cstheme="majorBidi"/>
                <w:noProof/>
              </w:rPr>
              <w:t>More general support for pupils</w:t>
            </w:r>
            <w:r>
              <w:rPr>
                <w:noProof/>
                <w:webHidden/>
              </w:rPr>
              <w:tab/>
            </w:r>
            <w:r>
              <w:rPr>
                <w:noProof/>
                <w:webHidden/>
              </w:rPr>
              <w:fldChar w:fldCharType="begin"/>
            </w:r>
            <w:r>
              <w:rPr>
                <w:noProof/>
                <w:webHidden/>
              </w:rPr>
              <w:instrText xml:space="preserve"> PAGEREF _Toc114220181 \h </w:instrText>
            </w:r>
            <w:r>
              <w:rPr>
                <w:noProof/>
                <w:webHidden/>
              </w:rPr>
            </w:r>
            <w:r>
              <w:rPr>
                <w:noProof/>
                <w:webHidden/>
              </w:rPr>
              <w:fldChar w:fldCharType="separate"/>
            </w:r>
            <w:r>
              <w:rPr>
                <w:noProof/>
                <w:webHidden/>
              </w:rPr>
              <w:t>7</w:t>
            </w:r>
            <w:r>
              <w:rPr>
                <w:noProof/>
                <w:webHidden/>
              </w:rPr>
              <w:fldChar w:fldCharType="end"/>
            </w:r>
          </w:hyperlink>
        </w:p>
        <w:p w14:paraId="51F00E57" w14:textId="010F35C8" w:rsidR="00755E90" w:rsidRDefault="00755E90">
          <w:pPr>
            <w:pStyle w:val="TOC3"/>
            <w:tabs>
              <w:tab w:val="right" w:leader="dot" w:pos="13948"/>
            </w:tabs>
            <w:rPr>
              <w:noProof/>
            </w:rPr>
          </w:pPr>
          <w:hyperlink w:anchor="_Toc114220182" w:history="1">
            <w:r w:rsidRPr="002C1E06">
              <w:rPr>
                <w:rStyle w:val="Hyperlink"/>
                <w:rFonts w:asciiTheme="majorHAnsi" w:eastAsiaTheme="majorEastAsia" w:hAnsiTheme="majorHAnsi" w:cstheme="majorBidi"/>
                <w:noProof/>
              </w:rPr>
              <w:t>Support for the teacher</w:t>
            </w:r>
            <w:r>
              <w:rPr>
                <w:noProof/>
                <w:webHidden/>
              </w:rPr>
              <w:tab/>
            </w:r>
            <w:r>
              <w:rPr>
                <w:noProof/>
                <w:webHidden/>
              </w:rPr>
              <w:fldChar w:fldCharType="begin"/>
            </w:r>
            <w:r>
              <w:rPr>
                <w:noProof/>
                <w:webHidden/>
              </w:rPr>
              <w:instrText xml:space="preserve"> PAGEREF _Toc114220182 \h </w:instrText>
            </w:r>
            <w:r>
              <w:rPr>
                <w:noProof/>
                <w:webHidden/>
              </w:rPr>
            </w:r>
            <w:r>
              <w:rPr>
                <w:noProof/>
                <w:webHidden/>
              </w:rPr>
              <w:fldChar w:fldCharType="separate"/>
            </w:r>
            <w:r>
              <w:rPr>
                <w:noProof/>
                <w:webHidden/>
              </w:rPr>
              <w:t>8</w:t>
            </w:r>
            <w:r>
              <w:rPr>
                <w:noProof/>
                <w:webHidden/>
              </w:rPr>
              <w:fldChar w:fldCharType="end"/>
            </w:r>
          </w:hyperlink>
        </w:p>
        <w:p w14:paraId="0163013E" w14:textId="48BEA12A" w:rsidR="00755E90" w:rsidRDefault="00755E90">
          <w:pPr>
            <w:pStyle w:val="TOC3"/>
            <w:tabs>
              <w:tab w:val="right" w:leader="dot" w:pos="13948"/>
            </w:tabs>
            <w:rPr>
              <w:noProof/>
            </w:rPr>
          </w:pPr>
          <w:hyperlink w:anchor="_Toc114220183" w:history="1">
            <w:r w:rsidRPr="002C1E06">
              <w:rPr>
                <w:rStyle w:val="Hyperlink"/>
                <w:rFonts w:asciiTheme="majorHAnsi" w:eastAsiaTheme="majorEastAsia" w:hAnsiTheme="majorHAnsi" w:cstheme="majorBidi"/>
                <w:noProof/>
              </w:rPr>
              <w:t>Support for the curriculum</w:t>
            </w:r>
            <w:r>
              <w:rPr>
                <w:noProof/>
                <w:webHidden/>
              </w:rPr>
              <w:tab/>
            </w:r>
            <w:r>
              <w:rPr>
                <w:noProof/>
                <w:webHidden/>
              </w:rPr>
              <w:fldChar w:fldCharType="begin"/>
            </w:r>
            <w:r>
              <w:rPr>
                <w:noProof/>
                <w:webHidden/>
              </w:rPr>
              <w:instrText xml:space="preserve"> PAGEREF _Toc114220183 \h </w:instrText>
            </w:r>
            <w:r>
              <w:rPr>
                <w:noProof/>
                <w:webHidden/>
              </w:rPr>
            </w:r>
            <w:r>
              <w:rPr>
                <w:noProof/>
                <w:webHidden/>
              </w:rPr>
              <w:fldChar w:fldCharType="separate"/>
            </w:r>
            <w:r>
              <w:rPr>
                <w:noProof/>
                <w:webHidden/>
              </w:rPr>
              <w:t>8</w:t>
            </w:r>
            <w:r>
              <w:rPr>
                <w:noProof/>
                <w:webHidden/>
              </w:rPr>
              <w:fldChar w:fldCharType="end"/>
            </w:r>
          </w:hyperlink>
        </w:p>
        <w:p w14:paraId="4E334EA3" w14:textId="32180D59" w:rsidR="00755E90" w:rsidRDefault="00755E90">
          <w:pPr>
            <w:pStyle w:val="TOC3"/>
            <w:tabs>
              <w:tab w:val="right" w:leader="dot" w:pos="13948"/>
            </w:tabs>
            <w:rPr>
              <w:noProof/>
            </w:rPr>
          </w:pPr>
          <w:hyperlink w:anchor="_Toc114220184" w:history="1">
            <w:r w:rsidRPr="002C1E06">
              <w:rPr>
                <w:rStyle w:val="Hyperlink"/>
                <w:rFonts w:asciiTheme="majorHAnsi" w:eastAsiaTheme="majorEastAsia" w:hAnsiTheme="majorHAnsi" w:cstheme="majorBidi"/>
                <w:noProof/>
              </w:rPr>
              <w:t>Support for the school</w:t>
            </w:r>
            <w:r>
              <w:rPr>
                <w:noProof/>
                <w:webHidden/>
              </w:rPr>
              <w:tab/>
            </w:r>
            <w:r>
              <w:rPr>
                <w:noProof/>
                <w:webHidden/>
              </w:rPr>
              <w:fldChar w:fldCharType="begin"/>
            </w:r>
            <w:r>
              <w:rPr>
                <w:noProof/>
                <w:webHidden/>
              </w:rPr>
              <w:instrText xml:space="preserve"> PAGEREF _Toc114220184 \h </w:instrText>
            </w:r>
            <w:r>
              <w:rPr>
                <w:noProof/>
                <w:webHidden/>
              </w:rPr>
            </w:r>
            <w:r>
              <w:rPr>
                <w:noProof/>
                <w:webHidden/>
              </w:rPr>
              <w:fldChar w:fldCharType="separate"/>
            </w:r>
            <w:r>
              <w:rPr>
                <w:noProof/>
                <w:webHidden/>
              </w:rPr>
              <w:t>8</w:t>
            </w:r>
            <w:r>
              <w:rPr>
                <w:noProof/>
                <w:webHidden/>
              </w:rPr>
              <w:fldChar w:fldCharType="end"/>
            </w:r>
          </w:hyperlink>
        </w:p>
        <w:p w14:paraId="215C9604" w14:textId="06FC5FDF" w:rsidR="00755E90" w:rsidRDefault="00755E90">
          <w:pPr>
            <w:pStyle w:val="TOC1"/>
            <w:tabs>
              <w:tab w:val="right" w:leader="dot" w:pos="13948"/>
            </w:tabs>
            <w:rPr>
              <w:rFonts w:asciiTheme="minorHAnsi" w:eastAsiaTheme="minorEastAsia" w:hAnsiTheme="minorHAnsi" w:cstheme="minorBidi"/>
              <w:noProof/>
              <w:lang w:eastAsia="en-GB"/>
            </w:rPr>
          </w:pPr>
          <w:hyperlink w:anchor="_Toc114220185" w:history="1">
            <w:r w:rsidRPr="002C1E06">
              <w:rPr>
                <w:rStyle w:val="Hyperlink"/>
                <w:rFonts w:eastAsiaTheme="majorEastAsia" w:cstheme="majorBidi"/>
                <w:b/>
                <w:noProof/>
              </w:rPr>
              <w:t>PERSON SPECIFICATION</w:t>
            </w:r>
            <w:r>
              <w:rPr>
                <w:noProof/>
                <w:webHidden/>
              </w:rPr>
              <w:tab/>
            </w:r>
            <w:r>
              <w:rPr>
                <w:noProof/>
                <w:webHidden/>
              </w:rPr>
              <w:fldChar w:fldCharType="begin"/>
            </w:r>
            <w:r>
              <w:rPr>
                <w:noProof/>
                <w:webHidden/>
              </w:rPr>
              <w:instrText xml:space="preserve"> PAGEREF _Toc114220185 \h </w:instrText>
            </w:r>
            <w:r>
              <w:rPr>
                <w:noProof/>
                <w:webHidden/>
              </w:rPr>
            </w:r>
            <w:r>
              <w:rPr>
                <w:noProof/>
                <w:webHidden/>
              </w:rPr>
              <w:fldChar w:fldCharType="separate"/>
            </w:r>
            <w:r>
              <w:rPr>
                <w:noProof/>
                <w:webHidden/>
              </w:rPr>
              <w:t>9</w:t>
            </w:r>
            <w:r>
              <w:rPr>
                <w:noProof/>
                <w:webHidden/>
              </w:rPr>
              <w:fldChar w:fldCharType="end"/>
            </w:r>
          </w:hyperlink>
        </w:p>
        <w:p w14:paraId="3AF59D51" w14:textId="77F3CB60" w:rsidR="00866ECC" w:rsidRDefault="00866ECC">
          <w:r>
            <w:rPr>
              <w:b/>
              <w:bCs/>
              <w:noProof/>
            </w:rPr>
            <w:fldChar w:fldCharType="end"/>
          </w:r>
        </w:p>
      </w:sdtContent>
    </w:sdt>
    <w:p w14:paraId="7BA0F63A" w14:textId="77777777" w:rsidR="00C7665A" w:rsidRDefault="00C7665A" w:rsidP="00C81030">
      <w:pPr>
        <w:rPr>
          <w:rFonts w:asciiTheme="minorHAnsi" w:hAnsiTheme="minorHAnsi" w:cstheme="minorHAnsi"/>
          <w:b/>
          <w:color w:val="44546A"/>
          <w:sz w:val="48"/>
          <w:szCs w:val="48"/>
        </w:rPr>
      </w:pPr>
    </w:p>
    <w:p w14:paraId="69130C0C" w14:textId="77777777" w:rsidR="00C7665A" w:rsidRDefault="00C7665A" w:rsidP="00C81030">
      <w:pPr>
        <w:rPr>
          <w:rFonts w:asciiTheme="minorHAnsi" w:hAnsiTheme="minorHAnsi" w:cstheme="minorHAnsi"/>
          <w:b/>
          <w:color w:val="44546A"/>
          <w:sz w:val="48"/>
          <w:szCs w:val="48"/>
        </w:rPr>
      </w:pPr>
    </w:p>
    <w:p w14:paraId="1AC227AA" w14:textId="45E86194" w:rsidR="00C7665A" w:rsidRDefault="00C7665A" w:rsidP="00C81030">
      <w:pPr>
        <w:rPr>
          <w:rFonts w:asciiTheme="minorHAnsi" w:hAnsiTheme="minorHAnsi" w:cstheme="minorHAnsi"/>
          <w:b/>
          <w:color w:val="44546A"/>
          <w:sz w:val="48"/>
          <w:szCs w:val="48"/>
        </w:rPr>
      </w:pPr>
    </w:p>
    <w:p w14:paraId="7EF4450D" w14:textId="0A168BEC" w:rsidR="00487549" w:rsidRDefault="00487549" w:rsidP="00C81030">
      <w:pPr>
        <w:rPr>
          <w:rFonts w:asciiTheme="minorHAnsi" w:hAnsiTheme="minorHAnsi" w:cstheme="minorHAnsi"/>
          <w:b/>
          <w:color w:val="44546A"/>
          <w:sz w:val="48"/>
          <w:szCs w:val="48"/>
        </w:rPr>
      </w:pPr>
    </w:p>
    <w:p w14:paraId="1E029A54" w14:textId="64E747D4" w:rsidR="00487549" w:rsidRDefault="00487549" w:rsidP="00C81030">
      <w:pPr>
        <w:rPr>
          <w:rFonts w:asciiTheme="minorHAnsi" w:hAnsiTheme="minorHAnsi" w:cstheme="minorHAnsi"/>
          <w:b/>
          <w:color w:val="44546A"/>
          <w:sz w:val="48"/>
          <w:szCs w:val="48"/>
        </w:rPr>
      </w:pPr>
    </w:p>
    <w:p w14:paraId="185BBF40" w14:textId="77777777" w:rsidR="00C7665A" w:rsidRDefault="00C7665A" w:rsidP="00C81030">
      <w:pPr>
        <w:rPr>
          <w:rFonts w:asciiTheme="minorHAnsi" w:hAnsiTheme="minorHAnsi" w:cstheme="minorHAnsi"/>
          <w:b/>
          <w:color w:val="44546A"/>
          <w:sz w:val="48"/>
          <w:szCs w:val="48"/>
        </w:rPr>
      </w:pPr>
    </w:p>
    <w:p w14:paraId="12C4C3FC" w14:textId="77777777" w:rsidR="00C7665A" w:rsidRDefault="00C7665A" w:rsidP="00C81030">
      <w:pPr>
        <w:rPr>
          <w:rFonts w:asciiTheme="minorHAnsi" w:hAnsiTheme="minorHAnsi" w:cstheme="minorHAnsi"/>
          <w:b/>
          <w:color w:val="44546A"/>
          <w:sz w:val="48"/>
          <w:szCs w:val="48"/>
        </w:rPr>
      </w:pPr>
    </w:p>
    <w:p w14:paraId="1CAC09A8" w14:textId="186E4704"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14220175"/>
      <w:r w:rsidRPr="00884CD6">
        <w:rPr>
          <w:rFonts w:eastAsia="Times New Roman"/>
          <w:b/>
          <w:color w:val="595959"/>
          <w:sz w:val="48"/>
          <w:szCs w:val="32"/>
        </w:rPr>
        <w:t>Letter from Catherine Paine, Chief Executive</w:t>
      </w:r>
      <w:bookmarkEnd w:id="0"/>
      <w:r w:rsidRPr="00884CD6">
        <w:rPr>
          <w:rFonts w:eastAsia="Times New Roman"/>
          <w:b/>
          <w:color w:val="595959"/>
          <w:sz w:val="48"/>
          <w:szCs w:val="32"/>
        </w:rPr>
        <w:t xml:space="preserve"> </w:t>
      </w:r>
      <w:r w:rsidR="00755E90">
        <w:rPr>
          <w:rFonts w:eastAsia="Times New Roman"/>
          <w:b/>
          <w:color w:val="595959"/>
          <w:sz w:val="48"/>
          <w:szCs w:val="32"/>
        </w:rPr>
        <w:t>Officer</w:t>
      </w:r>
      <w:bookmarkEnd w:id="1"/>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884CD6">
        <w:rPr>
          <w:rFonts w:cs="Calibri"/>
        </w:rPr>
        <w:t>are able to</w:t>
      </w:r>
      <w:proofErr w:type="gramEnd"/>
      <w:r w:rsidRPr="00884CD6">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w:t>
      </w:r>
      <w:proofErr w:type="gramStart"/>
      <w:r w:rsidRPr="00884CD6">
        <w:rPr>
          <w:rFonts w:cs="Calibri"/>
        </w:rPr>
        <w:t>are able to</w:t>
      </w:r>
      <w:proofErr w:type="gramEnd"/>
      <w:r w:rsidRPr="00884CD6">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884CD6">
        <w:rPr>
          <w:rFonts w:cs="Calibri"/>
        </w:rPr>
        <w:t>application.</w:t>
      </w:r>
      <w:proofErr w:type="gramEnd"/>
      <w:r w:rsidRPr="00884CD6">
        <w:rPr>
          <w:rFonts w:cs="Calibri"/>
        </w:rPr>
        <w:t xml:space="preserve">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75F39C5F" w:rsidR="00A30DB3" w:rsidRPr="00AD7F19" w:rsidRDefault="00884CD6" w:rsidP="00884CD6">
      <w:pPr>
        <w:rPr>
          <w:rFonts w:cs="Calibri"/>
        </w:rPr>
      </w:pPr>
      <w:r w:rsidRPr="00884CD6">
        <w:rPr>
          <w:rFonts w:cs="Calibri"/>
          <w:b/>
        </w:rPr>
        <w:t xml:space="preserve">Chief Executive </w:t>
      </w:r>
      <w:r w:rsidR="00755E90">
        <w:rPr>
          <w:rFonts w:cs="Calibri"/>
          <w:b/>
        </w:rPr>
        <w:t>Officer</w:t>
      </w:r>
      <w:r w:rsidRPr="00884CD6">
        <w:rPr>
          <w:rFonts w:cs="Calibri"/>
          <w:b/>
        </w:rPr>
        <w:t>, REAch2 Academy Trust</w:t>
      </w:r>
    </w:p>
    <w:p w14:paraId="614110CC" w14:textId="2B1CCA70" w:rsidR="00AA0ABE" w:rsidRPr="00EF0C9F" w:rsidRDefault="00884CD6">
      <w:pPr>
        <w:spacing w:after="0" w:line="240" w:lineRule="auto"/>
        <w:rPr>
          <w:rFonts w:asciiTheme="minorHAnsi" w:hAnsiTheme="minorHAnsi" w:cstheme="minorHAnsi"/>
          <w:b/>
        </w:rPr>
      </w:pPr>
      <w:r>
        <w:rPr>
          <w:noProof/>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101A93CA" w:rsidR="00B113FF" w:rsidRPr="00EF0C9F" w:rsidRDefault="00B113FF" w:rsidP="00866ECC">
      <w:pPr>
        <w:pStyle w:val="Heading1"/>
      </w:pPr>
      <w:bookmarkStart w:id="2" w:name="_Toc114220176"/>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00487549">
        <w:t>Ou</w:t>
      </w:r>
      <w:r w:rsidRPr="00EF0C9F">
        <w:t>r Cornerstones and Touchstones</w:t>
      </w:r>
      <w:bookmarkEnd w:id="2"/>
    </w:p>
    <w:p w14:paraId="206C0A6D"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w:t>
      </w:r>
      <w:proofErr w:type="gramStart"/>
      <w:r w:rsidRPr="00AD7F19">
        <w:rPr>
          <w:rFonts w:cs="Calibri"/>
        </w:rPr>
        <w:t>country</w:t>
      </w:r>
      <w:proofErr w:type="gramEnd"/>
      <w:r w:rsidRPr="00AD7F19">
        <w:rPr>
          <w:rFonts w:cs="Calibri"/>
        </w:rPr>
        <w:t xml:space="preserve">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211C6D0F" w14:textId="77777777" w:rsidR="00263CBA" w:rsidRPr="00DA753E" w:rsidRDefault="00263CBA" w:rsidP="00866ECC">
      <w:pPr>
        <w:pStyle w:val="Heading1"/>
      </w:pPr>
      <w:bookmarkStart w:id="3" w:name="_Toc114220177"/>
      <w:r w:rsidRPr="00DA753E">
        <w:lastRenderedPageBreak/>
        <w:t>The application</w:t>
      </w:r>
      <w:bookmarkEnd w:id="3"/>
    </w:p>
    <w:p w14:paraId="5A90912B" w14:textId="0ED6D5F5"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487549">
        <w:rPr>
          <w:rFonts w:asciiTheme="minorHAnsi" w:hAnsiTheme="minorHAnsi" w:cstheme="minorHAnsi"/>
          <w:sz w:val="24"/>
          <w:szCs w:val="24"/>
        </w:rPr>
        <w:t>Robert Wright, Senior Business Manager, recruitment@thelimesacademy.org</w:t>
      </w:r>
      <w:r w:rsidR="007D118D" w:rsidRPr="00EF0C9F">
        <w:rPr>
          <w:rFonts w:asciiTheme="minorHAnsi" w:hAnsiTheme="minorHAnsi" w:cstheme="minorHAnsi"/>
          <w:sz w:val="24"/>
          <w:szCs w:val="24"/>
        </w:rPr>
        <w:t xml:space="preserve">. </w:t>
      </w:r>
      <w:r w:rsidR="00D12026" w:rsidRPr="00EF0C9F">
        <w:rPr>
          <w:rFonts w:asciiTheme="minorHAnsi" w:hAnsiTheme="minorHAnsi" w:cstheme="minorHAnsi"/>
          <w:sz w:val="24"/>
          <w:szCs w:val="24"/>
        </w:rPr>
        <w:t xml:space="preserve"> </w:t>
      </w:r>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5"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EBB1D68" w14:textId="613F969E"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487549">
        <w:rPr>
          <w:rFonts w:asciiTheme="minorHAnsi" w:hAnsiTheme="minorHAnsi" w:cstheme="minorHAnsi"/>
          <w:sz w:val="24"/>
          <w:szCs w:val="24"/>
        </w:rPr>
        <w:t>as above</w:t>
      </w:r>
      <w:r w:rsidRPr="00EF0C9F">
        <w:rPr>
          <w:rFonts w:asciiTheme="minorHAnsi" w:hAnsiTheme="minorHAnsi" w:cstheme="minorHAnsi"/>
          <w:sz w:val="24"/>
          <w:szCs w:val="24"/>
        </w:rPr>
        <w:t xml:space="preserve">. </w:t>
      </w:r>
    </w:p>
    <w:p w14:paraId="5B63EAD5"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2334D53B" w14:textId="77777777" w:rsidR="00DA715D" w:rsidRDefault="00DA715D" w:rsidP="00263CBA">
      <w:pPr>
        <w:rPr>
          <w:rFonts w:asciiTheme="minorHAnsi" w:hAnsiTheme="minorHAnsi" w:cstheme="minorHAnsi"/>
          <w:b/>
          <w:color w:val="44546A"/>
          <w:sz w:val="48"/>
          <w:szCs w:val="48"/>
        </w:rPr>
      </w:pPr>
    </w:p>
    <w:p w14:paraId="3CE508D5" w14:textId="77777777" w:rsidR="00DA715D" w:rsidRPr="005A704D" w:rsidRDefault="00263CBA" w:rsidP="004C5A1D">
      <w:pPr>
        <w:pStyle w:val="Heading2"/>
      </w:pPr>
      <w:bookmarkStart w:id="4" w:name="_Toc114220178"/>
      <w:r w:rsidRPr="005A704D">
        <w:t>The application process and timetable</w:t>
      </w:r>
      <w:bookmarkEnd w:id="4"/>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70CFAD55" w:rsidR="00263CBA" w:rsidRPr="00EF0C9F" w:rsidRDefault="00487549"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27</w:t>
            </w:r>
            <w:r w:rsidRPr="00487549">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September 2022 at 10am</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1E4E8C79" w:rsidR="00263CBA" w:rsidRPr="00EF0C9F" w:rsidRDefault="0048754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Yes</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128C4C17" w:rsidR="00263CBA" w:rsidRPr="00EF0C9F" w:rsidRDefault="0048754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w/c 3</w:t>
            </w:r>
            <w:r w:rsidRPr="00487549">
              <w:rPr>
                <w:rFonts w:asciiTheme="minorHAnsi" w:eastAsia="Times New Roman" w:hAnsiTheme="minorHAnsi" w:cstheme="minorHAnsi"/>
                <w:sz w:val="20"/>
                <w:szCs w:val="20"/>
                <w:vertAlign w:val="superscript"/>
                <w:lang w:eastAsia="en-GB"/>
              </w:rPr>
              <w:t>rd</w:t>
            </w:r>
            <w:r>
              <w:rPr>
                <w:rFonts w:asciiTheme="minorHAnsi" w:eastAsia="Times New Roman" w:hAnsiTheme="minorHAnsi" w:cstheme="minorHAnsi"/>
                <w:sz w:val="20"/>
                <w:szCs w:val="20"/>
                <w:lang w:eastAsia="en-GB"/>
              </w:rPr>
              <w:t xml:space="preserve"> October 2022</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476D1951" w:rsidR="00263CBA" w:rsidRPr="00EF0C9F" w:rsidRDefault="0048754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Part-Time </w:t>
            </w:r>
            <w:r w:rsidR="00A56198">
              <w:rPr>
                <w:rFonts w:asciiTheme="minorHAnsi" w:eastAsia="Times New Roman" w:hAnsiTheme="minorHAnsi" w:cstheme="minorHAnsi"/>
                <w:sz w:val="20"/>
                <w:szCs w:val="20"/>
                <w:lang w:eastAsia="en-GB"/>
              </w:rPr>
              <w:t>Temporary to 31</w:t>
            </w:r>
            <w:r w:rsidR="00A56198" w:rsidRPr="00A56198">
              <w:rPr>
                <w:rFonts w:asciiTheme="minorHAnsi" w:eastAsia="Times New Roman" w:hAnsiTheme="minorHAnsi" w:cstheme="minorHAnsi"/>
                <w:sz w:val="20"/>
                <w:szCs w:val="20"/>
                <w:vertAlign w:val="superscript"/>
                <w:lang w:eastAsia="en-GB"/>
              </w:rPr>
              <w:t>st</w:t>
            </w:r>
            <w:r w:rsidR="00A56198">
              <w:rPr>
                <w:rFonts w:asciiTheme="minorHAnsi" w:eastAsia="Times New Roman" w:hAnsiTheme="minorHAnsi" w:cstheme="minorHAnsi"/>
                <w:sz w:val="20"/>
                <w:szCs w:val="20"/>
                <w:lang w:eastAsia="en-GB"/>
              </w:rPr>
              <w:t xml:space="preserve"> August 2023</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4B7568A3" w:rsidR="00263CBA" w:rsidRPr="00EF0C9F" w:rsidRDefault="0048754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NJC Points </w:t>
            </w:r>
            <w:r w:rsidR="00A56198">
              <w:rPr>
                <w:rFonts w:asciiTheme="minorHAnsi" w:eastAsia="Times New Roman" w:hAnsiTheme="minorHAnsi" w:cstheme="minorHAnsi"/>
                <w:sz w:val="20"/>
                <w:szCs w:val="20"/>
                <w:lang w:eastAsia="en-GB"/>
              </w:rPr>
              <w:t>9 - 14</w:t>
            </w:r>
            <w:r>
              <w:rPr>
                <w:rFonts w:asciiTheme="minorHAnsi" w:eastAsia="Times New Roman" w:hAnsiTheme="minorHAnsi" w:cstheme="minorHAnsi"/>
                <w:sz w:val="20"/>
                <w:szCs w:val="20"/>
                <w:lang w:eastAsia="en-GB"/>
              </w:rPr>
              <w:t xml:space="preserve"> </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201758E5" w:rsidR="00263CBA" w:rsidRPr="00EF0C9F" w:rsidRDefault="0048754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asap</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5" w:name="_Toc114220179"/>
      <w:r w:rsidRPr="00DA753E">
        <w:lastRenderedPageBreak/>
        <w:t>Safeguarding</w:t>
      </w:r>
      <w:r w:rsidR="00DA753E">
        <w:t>, Safer Recruitment</w:t>
      </w:r>
      <w:r w:rsidRPr="00DA753E">
        <w:t xml:space="preserve"> and Data Protection</w:t>
      </w:r>
      <w:bookmarkEnd w:id="5"/>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 xml:space="preserve">All information is stored </w:t>
      </w:r>
      <w:proofErr w:type="gramStart"/>
      <w:r w:rsidRPr="00AD7F19">
        <w:rPr>
          <w:rFonts w:cs="Calibri"/>
          <w:sz w:val="24"/>
          <w:szCs w:val="24"/>
        </w:rPr>
        <w:t>securely</w:t>
      </w:r>
      <w:proofErr w:type="gramEnd"/>
      <w:r w:rsidRPr="00AD7F19">
        <w:rPr>
          <w:rFonts w:cs="Calibri"/>
          <w:sz w:val="24"/>
          <w:szCs w:val="24"/>
        </w:rPr>
        <w:t xml:space="preserve">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6"/>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7" w:history="1">
        <w:r w:rsidRPr="00AD7F19">
          <w:rPr>
            <w:rStyle w:val="Hyperlink"/>
            <w:rFonts w:cs="Calibri"/>
            <w:sz w:val="24"/>
            <w:szCs w:val="24"/>
          </w:rPr>
          <w:t>Privacy Notice for Job Applications</w:t>
        </w:r>
      </w:hyperlink>
      <w:r w:rsidRPr="00AD7F19">
        <w:rPr>
          <w:rFonts w:cs="Calibri"/>
          <w:sz w:val="24"/>
          <w:szCs w:val="24"/>
        </w:rPr>
        <w:t xml:space="preserve">. </w:t>
      </w:r>
    </w:p>
    <w:p w14:paraId="683C1F57" w14:textId="77777777" w:rsidR="00A56198" w:rsidRPr="00A56198" w:rsidRDefault="00A56198" w:rsidP="00A56198">
      <w:pPr>
        <w:pBdr>
          <w:top w:val="nil"/>
          <w:left w:val="nil"/>
          <w:bottom w:val="nil"/>
          <w:right w:val="nil"/>
          <w:between w:val="nil"/>
          <w:bar w:val="nil"/>
        </w:pBdr>
        <w:spacing w:after="200" w:line="276" w:lineRule="auto"/>
        <w:jc w:val="center"/>
        <w:rPr>
          <w:rFonts w:asciiTheme="minorHAnsi" w:hAnsiTheme="minorHAnsi" w:cstheme="minorHAnsi"/>
          <w:b/>
          <w:bCs/>
          <w:u w:color="1F497D"/>
          <w:bdr w:val="nil"/>
          <w:lang w:val="en-US" w:eastAsia="en-GB"/>
        </w:rPr>
      </w:pPr>
      <w:r w:rsidRPr="00A56198">
        <w:rPr>
          <w:rFonts w:asciiTheme="minorHAnsi" w:hAnsiTheme="minorHAnsi" w:cstheme="minorHAnsi"/>
          <w:b/>
          <w:bCs/>
          <w:u w:color="1F497D"/>
          <w:bdr w:val="nil"/>
          <w:lang w:val="en-US" w:eastAsia="en-GB"/>
        </w:rPr>
        <w:lastRenderedPageBreak/>
        <w:t>The Limes Primary Academy</w:t>
      </w:r>
    </w:p>
    <w:p w14:paraId="658B4B9B" w14:textId="77777777" w:rsidR="00A56198" w:rsidRPr="00A56198" w:rsidRDefault="00A56198" w:rsidP="00A56198">
      <w:pPr>
        <w:pBdr>
          <w:top w:val="nil"/>
          <w:left w:val="nil"/>
          <w:bottom w:val="nil"/>
          <w:right w:val="nil"/>
          <w:between w:val="nil"/>
          <w:bar w:val="nil"/>
        </w:pBdr>
        <w:spacing w:after="200" w:line="276" w:lineRule="auto"/>
        <w:jc w:val="center"/>
        <w:rPr>
          <w:rFonts w:asciiTheme="minorHAnsi" w:eastAsia="Helvetica" w:hAnsiTheme="minorHAnsi" w:cstheme="minorHAnsi"/>
          <w:b/>
          <w:bCs/>
          <w:u w:color="1F497D"/>
          <w:bdr w:val="nil"/>
          <w:lang w:eastAsia="en-GB"/>
        </w:rPr>
      </w:pPr>
      <w:r w:rsidRPr="00A56198">
        <w:rPr>
          <w:rFonts w:asciiTheme="minorHAnsi" w:hAnsiTheme="minorHAnsi" w:cstheme="minorHAnsi"/>
          <w:b/>
          <w:bCs/>
          <w:u w:color="1F497D"/>
          <w:bdr w:val="nil"/>
          <w:lang w:val="en-US" w:eastAsia="en-GB"/>
        </w:rPr>
        <w:t>Job Description</w:t>
      </w:r>
    </w:p>
    <w:p w14:paraId="2BE074F1" w14:textId="77777777" w:rsidR="00A56198" w:rsidRPr="00A56198" w:rsidRDefault="00A56198" w:rsidP="00A56198">
      <w:pPr>
        <w:jc w:val="both"/>
        <w:rPr>
          <w:rFonts w:asciiTheme="minorHAnsi" w:hAnsiTheme="minorHAnsi" w:cstheme="minorHAnsi"/>
          <w:b/>
        </w:rPr>
      </w:pPr>
      <w:r w:rsidRPr="00A56198">
        <w:rPr>
          <w:rFonts w:asciiTheme="minorHAnsi" w:eastAsia="Helvetica" w:hAnsiTheme="minorHAnsi" w:cstheme="minorHAnsi"/>
          <w:b/>
        </w:rPr>
        <w:t>Post:</w:t>
      </w:r>
      <w:r w:rsidRPr="00A56198">
        <w:rPr>
          <w:rFonts w:asciiTheme="minorHAnsi" w:eastAsia="Helvetica" w:hAnsiTheme="minorHAnsi" w:cstheme="minorHAnsi"/>
        </w:rPr>
        <w:t xml:space="preserve"> Cover Supervisor</w:t>
      </w:r>
    </w:p>
    <w:p w14:paraId="5CF31026" w14:textId="77777777" w:rsidR="00A56198" w:rsidRPr="00A56198" w:rsidRDefault="00A56198" w:rsidP="00A56198">
      <w:pPr>
        <w:jc w:val="both"/>
        <w:rPr>
          <w:rFonts w:asciiTheme="minorHAnsi" w:hAnsiTheme="minorHAnsi" w:cstheme="minorHAnsi"/>
        </w:rPr>
      </w:pPr>
      <w:r w:rsidRPr="00A56198">
        <w:rPr>
          <w:rFonts w:asciiTheme="minorHAnsi" w:hAnsiTheme="minorHAnsi" w:cstheme="minorHAnsi"/>
          <w:b/>
        </w:rPr>
        <w:t xml:space="preserve">Responsible to: </w:t>
      </w:r>
      <w:r w:rsidRPr="00A56198">
        <w:rPr>
          <w:rFonts w:asciiTheme="minorHAnsi" w:hAnsiTheme="minorHAnsi" w:cstheme="minorHAnsi"/>
        </w:rPr>
        <w:t>The Headteacher</w:t>
      </w:r>
    </w:p>
    <w:p w14:paraId="73BF7065" w14:textId="77777777" w:rsidR="00A56198" w:rsidRPr="00A56198" w:rsidRDefault="00A56198" w:rsidP="00A56198">
      <w:pPr>
        <w:jc w:val="both"/>
        <w:rPr>
          <w:rFonts w:asciiTheme="minorHAnsi" w:hAnsiTheme="minorHAnsi" w:cstheme="minorHAnsi"/>
        </w:rPr>
      </w:pPr>
      <w:r w:rsidRPr="00A56198">
        <w:rPr>
          <w:rFonts w:asciiTheme="minorHAnsi" w:hAnsiTheme="minorHAnsi" w:cstheme="minorHAnsi"/>
          <w:b/>
        </w:rPr>
        <w:t xml:space="preserve">Salary: </w:t>
      </w:r>
      <w:r w:rsidRPr="00A56198">
        <w:rPr>
          <w:rFonts w:asciiTheme="minorHAnsi" w:hAnsiTheme="minorHAnsi" w:cstheme="minorHAnsi"/>
          <w:bCs/>
        </w:rPr>
        <w:t xml:space="preserve">NJC </w:t>
      </w:r>
      <w:r w:rsidRPr="00A56198">
        <w:rPr>
          <w:rFonts w:asciiTheme="minorHAnsi" w:hAnsiTheme="minorHAnsi" w:cstheme="minorHAnsi"/>
          <w:bCs/>
          <w:shd w:val="clear" w:color="auto" w:fill="FFFFFF"/>
        </w:rPr>
        <w:t>points 9 - 14 (Depending on experience)</w:t>
      </w:r>
    </w:p>
    <w:p w14:paraId="1247D6CB" w14:textId="77777777" w:rsidR="00A56198" w:rsidRPr="00A56198" w:rsidRDefault="00A56198" w:rsidP="00A56198">
      <w:pPr>
        <w:spacing w:after="0" w:line="240" w:lineRule="auto"/>
        <w:jc w:val="both"/>
        <w:textAlignment w:val="baseline"/>
        <w:rPr>
          <w:rFonts w:asciiTheme="minorHAnsi" w:hAnsiTheme="minorHAnsi" w:cstheme="minorHAnsi"/>
        </w:rPr>
      </w:pPr>
      <w:r w:rsidRPr="00A56198">
        <w:rPr>
          <w:rFonts w:asciiTheme="minorHAnsi" w:hAnsiTheme="minorHAnsi" w:cstheme="minorHAnsi"/>
          <w:b/>
        </w:rPr>
        <w:t xml:space="preserve"> </w:t>
      </w:r>
    </w:p>
    <w:p w14:paraId="6907E636" w14:textId="77777777" w:rsidR="00A56198" w:rsidRPr="00A56198" w:rsidRDefault="00A56198" w:rsidP="00A56198">
      <w:pPr>
        <w:spacing w:after="240" w:line="240" w:lineRule="auto"/>
        <w:rPr>
          <w:rFonts w:ascii="Arial (W1)" w:eastAsia="Times New Roman" w:hAnsi="Arial (W1)"/>
          <w:sz w:val="24"/>
          <w:szCs w:val="20"/>
        </w:rPr>
      </w:pPr>
      <w:r w:rsidRPr="00A56198">
        <w:rPr>
          <w:rFonts w:ascii="Arial (W1)" w:eastAsia="Times New Roman" w:hAnsi="Arial (W1)"/>
          <w:sz w:val="24"/>
          <w:szCs w:val="20"/>
        </w:rPr>
        <w:t xml:space="preserve">DUTIES TO BE CARRIED OUT: </w:t>
      </w:r>
    </w:p>
    <w:p w14:paraId="6F1795DB" w14:textId="77777777" w:rsidR="00A56198" w:rsidRPr="00A56198" w:rsidRDefault="00A56198" w:rsidP="00A56198">
      <w:pPr>
        <w:keepNext/>
        <w:keepLines/>
        <w:spacing w:before="40" w:after="0"/>
        <w:outlineLvl w:val="2"/>
        <w:rPr>
          <w:rFonts w:asciiTheme="majorHAnsi" w:eastAsiaTheme="majorEastAsia" w:hAnsiTheme="majorHAnsi" w:cstheme="majorBidi"/>
          <w:color w:val="1F3763" w:themeColor="accent1" w:themeShade="7F"/>
          <w:sz w:val="24"/>
          <w:szCs w:val="24"/>
        </w:rPr>
      </w:pPr>
      <w:bookmarkStart w:id="6" w:name="_Toc114220180"/>
      <w:r w:rsidRPr="00A56198">
        <w:rPr>
          <w:rFonts w:asciiTheme="majorHAnsi" w:eastAsiaTheme="majorEastAsia" w:hAnsiTheme="majorHAnsi" w:cstheme="majorBidi"/>
          <w:color w:val="1F3763" w:themeColor="accent1" w:themeShade="7F"/>
          <w:sz w:val="24"/>
          <w:szCs w:val="24"/>
        </w:rPr>
        <w:t>Support for pupils during a teacher’s absence (planned or unplanned)</w:t>
      </w:r>
      <w:bookmarkEnd w:id="6"/>
    </w:p>
    <w:p w14:paraId="76DCF681" w14:textId="77777777" w:rsidR="00A56198" w:rsidRPr="00A56198" w:rsidRDefault="00A56198" w:rsidP="00A56198">
      <w:pPr>
        <w:spacing w:after="240" w:line="240" w:lineRule="auto"/>
        <w:rPr>
          <w:rFonts w:ascii="Arial (W1)" w:eastAsia="Times New Roman" w:hAnsi="Arial (W1)"/>
          <w:sz w:val="24"/>
          <w:szCs w:val="20"/>
        </w:rPr>
      </w:pPr>
      <w:r w:rsidRPr="00A56198">
        <w:rPr>
          <w:rFonts w:ascii="Arial (W1)" w:eastAsia="Times New Roman" w:hAnsi="Arial (W1)"/>
          <w:sz w:val="24"/>
          <w:szCs w:val="20"/>
        </w:rPr>
        <w:t>The term ‘cover’ refers to any occasion where the teacher normally responsible for teaching a particular class is absent from the classroom during the time they have been timetabled to teach.</w:t>
      </w:r>
    </w:p>
    <w:p w14:paraId="15E9AE20" w14:textId="77777777" w:rsidR="00A56198" w:rsidRPr="00A56198" w:rsidRDefault="00A56198" w:rsidP="00A56198">
      <w:pPr>
        <w:spacing w:after="240" w:line="240" w:lineRule="auto"/>
        <w:rPr>
          <w:rFonts w:ascii="Arial (W1)" w:eastAsia="Times New Roman" w:hAnsi="Arial (W1)"/>
          <w:sz w:val="24"/>
          <w:szCs w:val="20"/>
        </w:rPr>
      </w:pPr>
      <w:r w:rsidRPr="00A56198">
        <w:rPr>
          <w:rFonts w:ascii="Arial (W1)" w:eastAsia="Times New Roman" w:hAnsi="Arial (W1)"/>
          <w:sz w:val="24"/>
          <w:szCs w:val="20"/>
        </w:rPr>
        <w:t>Cover supervision is likely to include some core elements:</w:t>
      </w:r>
    </w:p>
    <w:p w14:paraId="40C9AD75"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Supervising work that has been set in accordance with the school policy (see below)</w:t>
      </w:r>
    </w:p>
    <w:p w14:paraId="14104550"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Planning and preparing lessons for pupils</w:t>
      </w:r>
    </w:p>
    <w:p w14:paraId="4F3FBF71"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Delivering lessons to pupils</w:t>
      </w:r>
    </w:p>
    <w:p w14:paraId="5BA0206D"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Managing the behaviour of pupils whilst they are undertaking this work to ensure a constructive environment</w:t>
      </w:r>
    </w:p>
    <w:p w14:paraId="2908CF4A"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Responding to any questions from pupils about process and procedures</w:t>
      </w:r>
    </w:p>
    <w:p w14:paraId="52050D9E"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Dealing with any immediate problems or emergencies according to the school’s policies and procedures</w:t>
      </w:r>
    </w:p>
    <w:p w14:paraId="26E84808"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Marking and providing feedback for completed work after the lesson, following the marking and feedback policy.</w:t>
      </w:r>
    </w:p>
    <w:p w14:paraId="38202862"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Reporting back as appropriate using the school’s agreed referral procedures on the behaviour of pupils during the lesson and any issues arising.</w:t>
      </w:r>
    </w:p>
    <w:p w14:paraId="44BA0A66" w14:textId="77777777" w:rsidR="00A56198" w:rsidRPr="00A56198" w:rsidRDefault="00A56198" w:rsidP="00A56198">
      <w:pPr>
        <w:keepNext/>
        <w:keepLines/>
        <w:spacing w:before="40" w:after="0"/>
        <w:outlineLvl w:val="2"/>
        <w:rPr>
          <w:rFonts w:asciiTheme="majorHAnsi" w:eastAsiaTheme="majorEastAsia" w:hAnsiTheme="majorHAnsi" w:cstheme="majorBidi"/>
          <w:color w:val="1F3763" w:themeColor="accent1" w:themeShade="7F"/>
          <w:sz w:val="24"/>
          <w:szCs w:val="24"/>
        </w:rPr>
      </w:pPr>
      <w:bookmarkStart w:id="7" w:name="_Toc114220181"/>
      <w:r w:rsidRPr="00A56198">
        <w:rPr>
          <w:rFonts w:asciiTheme="majorHAnsi" w:eastAsiaTheme="majorEastAsia" w:hAnsiTheme="majorHAnsi" w:cstheme="majorBidi"/>
          <w:color w:val="1F3763" w:themeColor="accent1" w:themeShade="7F"/>
          <w:sz w:val="24"/>
          <w:szCs w:val="24"/>
        </w:rPr>
        <w:t>More general support for pupils</w:t>
      </w:r>
      <w:bookmarkEnd w:id="7"/>
    </w:p>
    <w:p w14:paraId="302DB9E1"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Undertake a range of more specialised tasks to support learning</w:t>
      </w:r>
    </w:p>
    <w:p w14:paraId="6540C9DF"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As appropriate, look after sick/upset pupils and attend to physical needs</w:t>
      </w:r>
    </w:p>
    <w:p w14:paraId="018D67C0"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Undertake first aid</w:t>
      </w:r>
    </w:p>
    <w:p w14:paraId="28D1EE45" w14:textId="77777777" w:rsidR="00A56198" w:rsidRPr="00A56198" w:rsidRDefault="00A56198" w:rsidP="00A56198">
      <w:pPr>
        <w:keepNext/>
        <w:keepLines/>
        <w:spacing w:before="40" w:after="0"/>
        <w:outlineLvl w:val="2"/>
        <w:rPr>
          <w:rFonts w:asciiTheme="majorHAnsi" w:eastAsiaTheme="majorEastAsia" w:hAnsiTheme="majorHAnsi" w:cstheme="majorBidi"/>
          <w:color w:val="1F3763" w:themeColor="accent1" w:themeShade="7F"/>
          <w:sz w:val="24"/>
          <w:szCs w:val="24"/>
        </w:rPr>
      </w:pPr>
      <w:bookmarkStart w:id="8" w:name="_Toc114220182"/>
      <w:r w:rsidRPr="00A56198">
        <w:rPr>
          <w:rFonts w:asciiTheme="majorHAnsi" w:eastAsiaTheme="majorEastAsia" w:hAnsiTheme="majorHAnsi" w:cstheme="majorBidi"/>
          <w:color w:val="1F3763" w:themeColor="accent1" w:themeShade="7F"/>
          <w:sz w:val="24"/>
          <w:szCs w:val="24"/>
        </w:rPr>
        <w:lastRenderedPageBreak/>
        <w:t>Support for the teacher</w:t>
      </w:r>
      <w:bookmarkEnd w:id="8"/>
    </w:p>
    <w:p w14:paraId="18AE856B" w14:textId="77777777" w:rsidR="00A56198" w:rsidRPr="00A56198" w:rsidRDefault="00A56198" w:rsidP="00A56198">
      <w:pPr>
        <w:keepNext/>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 xml:space="preserve">Provide cover for short term absence of the teacher, either planned, </w:t>
      </w:r>
      <w:proofErr w:type="gramStart"/>
      <w:r w:rsidRPr="00A56198">
        <w:rPr>
          <w:rFonts w:ascii="Arial (W1)" w:eastAsia="Times New Roman" w:hAnsi="Arial (W1)"/>
          <w:sz w:val="24"/>
          <w:szCs w:val="20"/>
        </w:rPr>
        <w:t>e.g.</w:t>
      </w:r>
      <w:proofErr w:type="gramEnd"/>
      <w:r w:rsidRPr="00A56198">
        <w:rPr>
          <w:rFonts w:ascii="Arial (W1)" w:eastAsia="Times New Roman" w:hAnsi="Arial (W1)"/>
          <w:sz w:val="24"/>
          <w:szCs w:val="20"/>
        </w:rPr>
        <w:t xml:space="preserve"> where a teacher has a medical appointment or unplanned, e.g. during absence due to ill health</w:t>
      </w:r>
    </w:p>
    <w:p w14:paraId="7A410943" w14:textId="77777777" w:rsidR="00A56198" w:rsidRPr="00A56198" w:rsidRDefault="00A56198" w:rsidP="00A56198">
      <w:pPr>
        <w:keepNext/>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Maintain and collate records of pupils needs and progress</w:t>
      </w:r>
    </w:p>
    <w:p w14:paraId="2C0D380E" w14:textId="77777777" w:rsidR="00A56198" w:rsidRPr="00A56198" w:rsidRDefault="00A56198" w:rsidP="00A56198">
      <w:pPr>
        <w:keepNext/>
        <w:keepLines/>
        <w:spacing w:before="40" w:after="0"/>
        <w:outlineLvl w:val="2"/>
        <w:rPr>
          <w:rFonts w:asciiTheme="majorHAnsi" w:eastAsiaTheme="majorEastAsia" w:hAnsiTheme="majorHAnsi" w:cstheme="majorBidi"/>
          <w:color w:val="1F3763" w:themeColor="accent1" w:themeShade="7F"/>
          <w:sz w:val="24"/>
          <w:szCs w:val="24"/>
        </w:rPr>
      </w:pPr>
      <w:bookmarkStart w:id="9" w:name="_Toc114220183"/>
      <w:r w:rsidRPr="00A56198">
        <w:rPr>
          <w:rFonts w:asciiTheme="majorHAnsi" w:eastAsiaTheme="majorEastAsia" w:hAnsiTheme="majorHAnsi" w:cstheme="majorBidi"/>
          <w:color w:val="1F3763" w:themeColor="accent1" w:themeShade="7F"/>
          <w:sz w:val="24"/>
          <w:szCs w:val="24"/>
        </w:rPr>
        <w:t>Support for the curriculum</w:t>
      </w:r>
      <w:bookmarkEnd w:id="9"/>
    </w:p>
    <w:p w14:paraId="122C31C1"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 xml:space="preserve">Undertake tasks to support the curriculum and assist with events organised as part of the curriculum </w:t>
      </w:r>
      <w:proofErr w:type="gramStart"/>
      <w:r w:rsidRPr="00A56198">
        <w:rPr>
          <w:rFonts w:ascii="Arial (W1)" w:eastAsia="Times New Roman" w:hAnsi="Arial (W1)"/>
          <w:sz w:val="24"/>
          <w:szCs w:val="20"/>
        </w:rPr>
        <w:t>e.g.</w:t>
      </w:r>
      <w:proofErr w:type="gramEnd"/>
      <w:r w:rsidRPr="00A56198">
        <w:rPr>
          <w:rFonts w:ascii="Arial (W1)" w:eastAsia="Times New Roman" w:hAnsi="Arial (W1)"/>
          <w:sz w:val="24"/>
          <w:szCs w:val="20"/>
        </w:rPr>
        <w:t xml:space="preserve"> organise and schedule pupils' annual review meetings</w:t>
      </w:r>
    </w:p>
    <w:p w14:paraId="447D6339"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Support implementation of Government initiatives under the direction of the teacher</w:t>
      </w:r>
    </w:p>
    <w:p w14:paraId="19545EB2" w14:textId="77777777" w:rsidR="00A56198" w:rsidRPr="00A56198" w:rsidRDefault="00A56198" w:rsidP="00A56198">
      <w:pPr>
        <w:keepNext/>
        <w:keepLines/>
        <w:spacing w:before="40" w:after="0"/>
        <w:outlineLvl w:val="2"/>
        <w:rPr>
          <w:rFonts w:asciiTheme="majorHAnsi" w:eastAsiaTheme="majorEastAsia" w:hAnsiTheme="majorHAnsi" w:cstheme="majorBidi"/>
          <w:color w:val="1F3763" w:themeColor="accent1" w:themeShade="7F"/>
          <w:sz w:val="24"/>
          <w:szCs w:val="24"/>
        </w:rPr>
      </w:pPr>
      <w:bookmarkStart w:id="10" w:name="_Toc114220184"/>
      <w:r w:rsidRPr="00A56198">
        <w:rPr>
          <w:rFonts w:asciiTheme="majorHAnsi" w:eastAsiaTheme="majorEastAsia" w:hAnsiTheme="majorHAnsi" w:cstheme="majorBidi"/>
          <w:color w:val="1F3763" w:themeColor="accent1" w:themeShade="7F"/>
          <w:sz w:val="24"/>
          <w:szCs w:val="24"/>
        </w:rPr>
        <w:t>Support for the school</w:t>
      </w:r>
      <w:bookmarkEnd w:id="10"/>
    </w:p>
    <w:p w14:paraId="54C19619"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Where appropriate, organise cover either throughout the school or across a particular curriculum area, depending on own specialism.</w:t>
      </w:r>
    </w:p>
    <w:p w14:paraId="21A82935"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Attend staff meetings every week and INSET.</w:t>
      </w:r>
    </w:p>
    <w:p w14:paraId="4B418DDA" w14:textId="77777777" w:rsidR="00A56198" w:rsidRPr="00A56198" w:rsidRDefault="00A56198" w:rsidP="00A56198">
      <w:pPr>
        <w:tabs>
          <w:tab w:val="num" w:pos="720"/>
        </w:tabs>
        <w:spacing w:after="240" w:line="240" w:lineRule="auto"/>
        <w:ind w:left="720" w:hanging="720"/>
        <w:rPr>
          <w:rFonts w:ascii="Arial (W1)" w:eastAsia="Times New Roman" w:hAnsi="Arial (W1)"/>
          <w:sz w:val="24"/>
          <w:szCs w:val="20"/>
        </w:rPr>
      </w:pPr>
      <w:r w:rsidRPr="00A56198">
        <w:rPr>
          <w:rFonts w:ascii="Arial (W1)" w:eastAsia="Times New Roman" w:hAnsi="Arial (W1)"/>
          <w:sz w:val="24"/>
          <w:szCs w:val="20"/>
        </w:rPr>
        <w:t xml:space="preserve">Attend and contribute to SEN and other review meetings if required by the Head Teacher and where appropriate, disseminate information to other Teaching Assistants </w:t>
      </w:r>
    </w:p>
    <w:p w14:paraId="2CEBB57E" w14:textId="77777777" w:rsidR="00A56198" w:rsidRPr="00A56198" w:rsidRDefault="00A56198" w:rsidP="00A56198">
      <w:pPr>
        <w:spacing w:after="240" w:line="240" w:lineRule="auto"/>
        <w:rPr>
          <w:rFonts w:ascii="Arial (W1)" w:eastAsia="Times New Roman" w:hAnsi="Arial (W1)"/>
          <w:sz w:val="24"/>
          <w:szCs w:val="20"/>
        </w:rPr>
      </w:pPr>
      <w:r w:rsidRPr="00A56198">
        <w:rPr>
          <w:rFonts w:ascii="Arial (W1)" w:eastAsia="Times New Roman" w:hAnsi="Arial (W1)"/>
          <w:sz w:val="24"/>
          <w:szCs w:val="20"/>
        </w:rPr>
        <w:t xml:space="preserve">The duties and responsibilities of any post may change from time to time, and post holders may be expected to carry out other work not explicitly mentioned above which </w:t>
      </w:r>
      <w:proofErr w:type="gramStart"/>
      <w:r w:rsidRPr="00A56198">
        <w:rPr>
          <w:rFonts w:ascii="Arial (W1)" w:eastAsia="Times New Roman" w:hAnsi="Arial (W1)"/>
          <w:sz w:val="24"/>
          <w:szCs w:val="20"/>
        </w:rPr>
        <w:t>is considered to be</w:t>
      </w:r>
      <w:proofErr w:type="gramEnd"/>
      <w:r w:rsidRPr="00A56198">
        <w:rPr>
          <w:rFonts w:ascii="Arial (W1)" w:eastAsia="Times New Roman" w:hAnsi="Arial (W1)"/>
          <w:sz w:val="24"/>
          <w:szCs w:val="20"/>
        </w:rPr>
        <w:t xml:space="preserve"> appropriate to the existing level of responsibility vested in the post.</w:t>
      </w:r>
    </w:p>
    <w:p w14:paraId="699E7FAF" w14:textId="77777777" w:rsidR="00A56198" w:rsidRPr="00A56198" w:rsidRDefault="00A56198" w:rsidP="00A56198">
      <w:pPr>
        <w:keepNext/>
        <w:keepLines/>
        <w:spacing w:before="240" w:after="0"/>
        <w:outlineLvl w:val="0"/>
        <w:rPr>
          <w:rFonts w:asciiTheme="minorHAnsi" w:eastAsiaTheme="majorEastAsia" w:hAnsiTheme="minorHAnsi" w:cstheme="majorBidi"/>
          <w:b/>
          <w:color w:val="595959" w:themeColor="text1" w:themeTint="A6"/>
          <w:sz w:val="48"/>
          <w:szCs w:val="32"/>
        </w:rPr>
      </w:pPr>
      <w:r w:rsidRPr="00A56198">
        <w:rPr>
          <w:rFonts w:asciiTheme="minorHAnsi" w:eastAsiaTheme="majorEastAsia" w:hAnsiTheme="minorHAnsi" w:cstheme="majorBidi"/>
          <w:caps/>
          <w:color w:val="595959" w:themeColor="text1" w:themeTint="A6"/>
          <w:sz w:val="28"/>
          <w:szCs w:val="32"/>
        </w:rPr>
        <w:br w:type="page"/>
      </w:r>
      <w:bookmarkStart w:id="11" w:name="_Toc114220185"/>
      <w:r w:rsidRPr="00A56198">
        <w:rPr>
          <w:rFonts w:asciiTheme="minorHAnsi" w:eastAsiaTheme="majorEastAsia" w:hAnsiTheme="minorHAnsi" w:cstheme="majorBidi"/>
          <w:b/>
          <w:color w:val="595959" w:themeColor="text1" w:themeTint="A6"/>
          <w:sz w:val="48"/>
          <w:szCs w:val="32"/>
        </w:rPr>
        <w:lastRenderedPageBreak/>
        <w:t>PERSON SPECIFICATION</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623"/>
        <w:gridCol w:w="3535"/>
      </w:tblGrid>
      <w:tr w:rsidR="00A56198" w:rsidRPr="00A56198" w14:paraId="48BDBF9E" w14:textId="77777777" w:rsidTr="007070AD">
        <w:tc>
          <w:tcPr>
            <w:tcW w:w="1951" w:type="dxa"/>
            <w:tcBorders>
              <w:top w:val="single" w:sz="4" w:space="0" w:color="auto"/>
              <w:left w:val="single" w:sz="4" w:space="0" w:color="auto"/>
              <w:bottom w:val="single" w:sz="4" w:space="0" w:color="auto"/>
              <w:right w:val="single" w:sz="4" w:space="0" w:color="auto"/>
            </w:tcBorders>
            <w:vAlign w:val="center"/>
            <w:hideMark/>
          </w:tcPr>
          <w:p w14:paraId="00953F69" w14:textId="77777777" w:rsidR="00A56198" w:rsidRPr="00A56198" w:rsidRDefault="00A56198" w:rsidP="00A56198">
            <w:pPr>
              <w:jc w:val="center"/>
              <w:rPr>
                <w:b/>
                <w:bCs/>
              </w:rPr>
            </w:pPr>
            <w:r w:rsidRPr="00A56198">
              <w:rPr>
                <w:b/>
                <w:bCs/>
              </w:rPr>
              <w:t>Criteria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8AE42A8" w14:textId="77777777" w:rsidR="00A56198" w:rsidRPr="00A56198" w:rsidRDefault="00A56198" w:rsidP="00A56198">
            <w:pPr>
              <w:jc w:val="center"/>
              <w:rPr>
                <w:b/>
                <w:bCs/>
              </w:rPr>
            </w:pPr>
            <w:r w:rsidRPr="00A56198">
              <w:rPr>
                <w:b/>
                <w:bCs/>
              </w:rPr>
              <w:t>Essential to basic performance of job</w:t>
            </w:r>
          </w:p>
        </w:tc>
        <w:tc>
          <w:tcPr>
            <w:tcW w:w="4216" w:type="dxa"/>
            <w:tcBorders>
              <w:top w:val="single" w:sz="4" w:space="0" w:color="auto"/>
              <w:left w:val="single" w:sz="4" w:space="0" w:color="auto"/>
              <w:bottom w:val="single" w:sz="4" w:space="0" w:color="auto"/>
              <w:right w:val="single" w:sz="4" w:space="0" w:color="auto"/>
            </w:tcBorders>
            <w:vAlign w:val="center"/>
            <w:hideMark/>
          </w:tcPr>
          <w:p w14:paraId="50402AFB" w14:textId="77777777" w:rsidR="00A56198" w:rsidRPr="00A56198" w:rsidRDefault="00A56198" w:rsidP="00A56198">
            <w:pPr>
              <w:jc w:val="center"/>
              <w:rPr>
                <w:b/>
                <w:bCs/>
              </w:rPr>
            </w:pPr>
            <w:r w:rsidRPr="00A56198">
              <w:rPr>
                <w:b/>
                <w:bCs/>
              </w:rPr>
              <w:t>Required for fully competent performance of job</w:t>
            </w:r>
          </w:p>
        </w:tc>
      </w:tr>
      <w:tr w:rsidR="00A56198" w:rsidRPr="00A56198" w14:paraId="6EBF1FEA" w14:textId="77777777" w:rsidTr="007070AD">
        <w:tc>
          <w:tcPr>
            <w:tcW w:w="1951" w:type="dxa"/>
            <w:tcBorders>
              <w:top w:val="single" w:sz="4" w:space="0" w:color="auto"/>
              <w:left w:val="single" w:sz="4" w:space="0" w:color="auto"/>
              <w:bottom w:val="single" w:sz="4" w:space="0" w:color="auto"/>
              <w:right w:val="single" w:sz="4" w:space="0" w:color="auto"/>
            </w:tcBorders>
            <w:hideMark/>
          </w:tcPr>
          <w:p w14:paraId="326CE179" w14:textId="77777777" w:rsidR="00A56198" w:rsidRPr="00A56198" w:rsidRDefault="00A56198" w:rsidP="00A56198">
            <w:r w:rsidRPr="00A56198">
              <w:t>Knowledge</w:t>
            </w:r>
          </w:p>
        </w:tc>
        <w:tc>
          <w:tcPr>
            <w:tcW w:w="4253" w:type="dxa"/>
            <w:tcBorders>
              <w:top w:val="single" w:sz="4" w:space="0" w:color="auto"/>
              <w:left w:val="single" w:sz="4" w:space="0" w:color="auto"/>
              <w:bottom w:val="single" w:sz="4" w:space="0" w:color="auto"/>
              <w:right w:val="single" w:sz="4" w:space="0" w:color="auto"/>
            </w:tcBorders>
          </w:tcPr>
          <w:p w14:paraId="1612A6F7" w14:textId="77777777" w:rsidR="00A56198" w:rsidRPr="00A56198" w:rsidRDefault="00A56198" w:rsidP="00A56198">
            <w:r w:rsidRPr="00A56198">
              <w:t>Experience of planning, preparing and delivering lessons.</w:t>
            </w:r>
          </w:p>
          <w:p w14:paraId="649C1A8F" w14:textId="77777777" w:rsidR="00A56198" w:rsidRPr="00A56198" w:rsidRDefault="00A56198" w:rsidP="00A56198"/>
          <w:p w14:paraId="53B3CF11" w14:textId="77777777" w:rsidR="00A56198" w:rsidRPr="00A56198" w:rsidRDefault="00A56198" w:rsidP="00A56198">
            <w:r w:rsidRPr="00A56198">
              <w:t>Knowledge of a range of strategies to establish a purposeful learning environment and to promote good behaviour.</w:t>
            </w:r>
          </w:p>
          <w:p w14:paraId="341BA754" w14:textId="77777777" w:rsidR="00A56198" w:rsidRPr="00A56198" w:rsidRDefault="00A56198" w:rsidP="00A56198"/>
          <w:p w14:paraId="23EF076D" w14:textId="77777777" w:rsidR="00A56198" w:rsidRPr="00A56198" w:rsidRDefault="00A56198" w:rsidP="00A56198">
            <w:r w:rsidRPr="00A56198">
              <w:t>Knowledge of school curriculum, the age-related expectations of pupils, the main teaching methods and the testing/examination frameworks in the subjects and age ranges in which they are involved.</w:t>
            </w:r>
          </w:p>
          <w:p w14:paraId="23FCA622" w14:textId="77777777" w:rsidR="00A56198" w:rsidRPr="00A56198" w:rsidRDefault="00A56198" w:rsidP="00A56198"/>
          <w:p w14:paraId="2E7E2F68" w14:textId="77777777" w:rsidR="00A56198" w:rsidRPr="00A56198" w:rsidRDefault="00A56198" w:rsidP="00A56198">
            <w:pPr>
              <w:rPr>
                <w:szCs w:val="20"/>
              </w:rPr>
            </w:pPr>
            <w:r w:rsidRPr="00A56198">
              <w:t xml:space="preserve">Understanding of the aims, content, teaching strategies and intended outcomes for the lessons in which they are </w:t>
            </w:r>
            <w:proofErr w:type="gramStart"/>
            <w:r w:rsidRPr="00A56198">
              <w:t>involved, and</w:t>
            </w:r>
            <w:proofErr w:type="gramEnd"/>
            <w:r w:rsidRPr="00A56198">
              <w:t xml:space="preserve"> understanding of the place of these in the related teaching programme.</w:t>
            </w:r>
          </w:p>
          <w:p w14:paraId="39ED8671" w14:textId="77777777" w:rsidR="00A56198" w:rsidRPr="00A56198" w:rsidRDefault="00A56198" w:rsidP="00A56198"/>
          <w:p w14:paraId="684B78D6" w14:textId="77777777" w:rsidR="00A56198" w:rsidRPr="00A56198" w:rsidRDefault="00A56198" w:rsidP="00A56198">
            <w:r w:rsidRPr="00A56198">
              <w:t>Experience of working with/supervising pupils including knowledge of behavioural and learning difficulties</w:t>
            </w:r>
          </w:p>
          <w:p w14:paraId="32679723" w14:textId="77777777" w:rsidR="00A56198" w:rsidRPr="00A56198" w:rsidRDefault="00A56198" w:rsidP="00A56198"/>
          <w:p w14:paraId="4B1DFB0C" w14:textId="77777777" w:rsidR="00A56198" w:rsidRPr="00A56198" w:rsidRDefault="00A56198" w:rsidP="00A56198">
            <w:pPr>
              <w:rPr>
                <w:szCs w:val="20"/>
              </w:rPr>
            </w:pPr>
            <w:r w:rsidRPr="00A56198">
              <w:t>NVQ3, or equivalent in related area</w:t>
            </w:r>
          </w:p>
          <w:p w14:paraId="5834D353" w14:textId="77777777" w:rsidR="00A56198" w:rsidRPr="00A56198" w:rsidRDefault="00A56198" w:rsidP="00A56198"/>
          <w:p w14:paraId="7D9BFA6E" w14:textId="77777777" w:rsidR="00A56198" w:rsidRPr="00A56198" w:rsidRDefault="00A56198" w:rsidP="00A56198">
            <w:r w:rsidRPr="00A56198">
              <w:t>Experience of contributing to lesson planning, in conjunction with the teacher</w:t>
            </w:r>
          </w:p>
          <w:p w14:paraId="63E341A6" w14:textId="77777777" w:rsidR="00A56198" w:rsidRPr="00A56198" w:rsidRDefault="00A56198" w:rsidP="00A56198"/>
          <w:p w14:paraId="205A6888" w14:textId="77777777" w:rsidR="00A56198" w:rsidRPr="00A56198" w:rsidRDefault="00A56198" w:rsidP="00A56198">
            <w:pPr>
              <w:rPr>
                <w:szCs w:val="20"/>
              </w:rPr>
            </w:pPr>
            <w:r w:rsidRPr="00A56198">
              <w:lastRenderedPageBreak/>
              <w:t>Ability to support teachers in evaluating pupils’ progress through a range of assessment activities.</w:t>
            </w:r>
          </w:p>
          <w:p w14:paraId="4768DA1C" w14:textId="77777777" w:rsidR="00A56198" w:rsidRPr="00A56198" w:rsidRDefault="00A56198" w:rsidP="00A56198"/>
          <w:p w14:paraId="1C844090" w14:textId="77777777" w:rsidR="00A56198" w:rsidRPr="00A56198" w:rsidRDefault="00A56198" w:rsidP="00A56198">
            <w:r w:rsidRPr="00A56198">
              <w:t>Ability to read and understand school policies and procedures relevant to area of work</w:t>
            </w:r>
          </w:p>
          <w:p w14:paraId="18AD865E" w14:textId="77777777" w:rsidR="00A56198" w:rsidRPr="00A56198" w:rsidRDefault="00A56198" w:rsidP="00A56198"/>
          <w:p w14:paraId="54088483" w14:textId="77777777" w:rsidR="00A56198" w:rsidRPr="00A56198" w:rsidRDefault="00A56198" w:rsidP="00A56198">
            <w:r w:rsidRPr="00A56198">
              <w:t>Ability to complete reports such as incident report form, behaviour diary, progress report etc</w:t>
            </w:r>
          </w:p>
          <w:p w14:paraId="65D0708D" w14:textId="77777777" w:rsidR="00A56198" w:rsidRPr="00A56198" w:rsidRDefault="00A56198" w:rsidP="00A56198"/>
        </w:tc>
        <w:tc>
          <w:tcPr>
            <w:tcW w:w="4216" w:type="dxa"/>
            <w:tcBorders>
              <w:top w:val="single" w:sz="4" w:space="0" w:color="auto"/>
              <w:left w:val="single" w:sz="4" w:space="0" w:color="auto"/>
              <w:bottom w:val="single" w:sz="4" w:space="0" w:color="auto"/>
              <w:right w:val="single" w:sz="4" w:space="0" w:color="auto"/>
            </w:tcBorders>
          </w:tcPr>
          <w:p w14:paraId="087ABEB2" w14:textId="77777777" w:rsidR="00A56198" w:rsidRPr="00A56198" w:rsidRDefault="00A56198" w:rsidP="00A56198">
            <w:r w:rsidRPr="00A56198">
              <w:lastRenderedPageBreak/>
              <w:t xml:space="preserve">HLTA status </w:t>
            </w:r>
          </w:p>
          <w:p w14:paraId="67F27499" w14:textId="77777777" w:rsidR="00A56198" w:rsidRPr="00A56198" w:rsidRDefault="00A56198" w:rsidP="00A56198"/>
          <w:p w14:paraId="5B700BCA" w14:textId="77777777" w:rsidR="00A56198" w:rsidRPr="00A56198" w:rsidRDefault="00A56198" w:rsidP="00A56198"/>
          <w:p w14:paraId="74812809" w14:textId="77777777" w:rsidR="00A56198" w:rsidRPr="00A56198" w:rsidRDefault="00A56198" w:rsidP="00A56198">
            <w:r w:rsidRPr="00A56198">
              <w:t>Understanding of how to support pupils’ learning and ability to acquire further knowledge to contribute effectively and with confidence to classes in which they are involved.</w:t>
            </w:r>
          </w:p>
          <w:p w14:paraId="19E9D171" w14:textId="77777777" w:rsidR="00A56198" w:rsidRPr="00A56198" w:rsidRDefault="00A56198" w:rsidP="00A56198"/>
          <w:p w14:paraId="3A148C61" w14:textId="77777777" w:rsidR="00A56198" w:rsidRPr="00A56198" w:rsidRDefault="00A56198" w:rsidP="00A56198">
            <w:pPr>
              <w:rPr>
                <w:szCs w:val="20"/>
              </w:rPr>
            </w:pPr>
            <w:r w:rsidRPr="00A56198">
              <w:t>Knowledge of how to use ICT to advance pupils’ learning, and ability to use common ICT tools for own and pupils’ benefits</w:t>
            </w:r>
          </w:p>
          <w:p w14:paraId="415A4526" w14:textId="77777777" w:rsidR="00A56198" w:rsidRPr="00A56198" w:rsidRDefault="00A56198" w:rsidP="00A56198"/>
          <w:p w14:paraId="3F1B8976" w14:textId="77777777" w:rsidR="00A56198" w:rsidRPr="00A56198" w:rsidRDefault="00A56198" w:rsidP="00A56198">
            <w:r w:rsidRPr="00A56198">
              <w:t>Knowledge of the key factors that can affect the way pupils learn</w:t>
            </w:r>
          </w:p>
          <w:p w14:paraId="1E7558B9" w14:textId="77777777" w:rsidR="00A56198" w:rsidRPr="00A56198" w:rsidRDefault="00A56198" w:rsidP="00A56198"/>
          <w:p w14:paraId="16D9776B" w14:textId="77777777" w:rsidR="00A56198" w:rsidRPr="00A56198" w:rsidRDefault="00A56198" w:rsidP="00A56198">
            <w:pPr>
              <w:rPr>
                <w:szCs w:val="20"/>
              </w:rPr>
            </w:pPr>
            <w:r w:rsidRPr="00A56198">
              <w:t>Knowledge of the legal definition of Special Education Needs and familiarity with the guidance about meeting SEN given in the SEN Code of Practice.</w:t>
            </w:r>
          </w:p>
          <w:p w14:paraId="2FC6FEEA" w14:textId="77777777" w:rsidR="00A56198" w:rsidRPr="00A56198" w:rsidRDefault="00A56198" w:rsidP="00A56198"/>
          <w:p w14:paraId="002E35F2" w14:textId="77777777" w:rsidR="00A56198" w:rsidRPr="00A56198" w:rsidRDefault="00A56198" w:rsidP="00A56198">
            <w:r w:rsidRPr="00A56198">
              <w:t>Knowledge and use of a range of equipment</w:t>
            </w:r>
          </w:p>
          <w:p w14:paraId="07D83DB7" w14:textId="77777777" w:rsidR="00A56198" w:rsidRPr="00A56198" w:rsidRDefault="00A56198" w:rsidP="00A56198"/>
          <w:p w14:paraId="0DC43CD3" w14:textId="77777777" w:rsidR="00A56198" w:rsidRPr="00A56198" w:rsidRDefault="00A56198" w:rsidP="00A56198">
            <w:r w:rsidRPr="00A56198">
              <w:t>Basic knowledge of first aid</w:t>
            </w:r>
          </w:p>
          <w:p w14:paraId="3C5E1401" w14:textId="77777777" w:rsidR="00A56198" w:rsidRPr="00A56198" w:rsidRDefault="00A56198" w:rsidP="00A56198"/>
          <w:p w14:paraId="00323F26" w14:textId="77777777" w:rsidR="00A56198" w:rsidRPr="00A56198" w:rsidRDefault="00A56198" w:rsidP="00A56198">
            <w:r w:rsidRPr="00A56198">
              <w:t>Contribute to maintaining and analysing records of pupils’ progress.</w:t>
            </w:r>
          </w:p>
          <w:p w14:paraId="22AD4942" w14:textId="77777777" w:rsidR="00A56198" w:rsidRPr="00A56198" w:rsidRDefault="00A56198" w:rsidP="00A56198"/>
          <w:p w14:paraId="6CE02225" w14:textId="77777777" w:rsidR="00A56198" w:rsidRPr="00A56198" w:rsidRDefault="00A56198" w:rsidP="00A56198">
            <w:pPr>
              <w:rPr>
                <w:szCs w:val="20"/>
              </w:rPr>
            </w:pPr>
            <w:r w:rsidRPr="00A56198">
              <w:lastRenderedPageBreak/>
              <w:t>Monitoring pupils’ responses to learning tasks and modify their approach accordingly.</w:t>
            </w:r>
          </w:p>
          <w:p w14:paraId="6D8AE45E" w14:textId="77777777" w:rsidR="00A56198" w:rsidRPr="00A56198" w:rsidRDefault="00A56198" w:rsidP="00A56198"/>
          <w:p w14:paraId="0467DEF7" w14:textId="77777777" w:rsidR="00A56198" w:rsidRPr="00A56198" w:rsidRDefault="00A56198" w:rsidP="00A56198">
            <w:r w:rsidRPr="00A56198">
              <w:t>Monitor pupils’ participation and progress, providing feedback to teachers, and giving constructive support to pupils as they learn.</w:t>
            </w:r>
          </w:p>
          <w:p w14:paraId="1FE1641A" w14:textId="77777777" w:rsidR="00A56198" w:rsidRPr="00A56198" w:rsidRDefault="00A56198" w:rsidP="00A56198"/>
          <w:p w14:paraId="24CA0008" w14:textId="77777777" w:rsidR="00A56198" w:rsidRPr="00A56198" w:rsidRDefault="00A56198" w:rsidP="00A56198">
            <w:r w:rsidRPr="00A56198">
              <w:t xml:space="preserve">Using clearly structured teaching and learning activities to interest and motivate </w:t>
            </w:r>
            <w:proofErr w:type="gramStart"/>
            <w:r w:rsidRPr="00A56198">
              <w:t>pupils, and</w:t>
            </w:r>
            <w:proofErr w:type="gramEnd"/>
            <w:r w:rsidRPr="00A56198">
              <w:t xml:space="preserve"> advance their learning.</w:t>
            </w:r>
          </w:p>
          <w:p w14:paraId="746FEA6D" w14:textId="77777777" w:rsidR="00A56198" w:rsidRPr="00A56198" w:rsidRDefault="00A56198" w:rsidP="00A56198"/>
          <w:p w14:paraId="0481484B" w14:textId="77777777" w:rsidR="00A56198" w:rsidRPr="00A56198" w:rsidRDefault="00A56198" w:rsidP="00A56198">
            <w:r w:rsidRPr="00A56198">
              <w:t>Ability, where relevant, to guide the work of other adults supporting teaching and learning in the classroom.</w:t>
            </w:r>
          </w:p>
        </w:tc>
      </w:tr>
      <w:tr w:rsidR="00A56198" w:rsidRPr="00A56198" w14:paraId="39B97FE1" w14:textId="77777777" w:rsidTr="007070AD">
        <w:tc>
          <w:tcPr>
            <w:tcW w:w="1951" w:type="dxa"/>
            <w:tcBorders>
              <w:top w:val="single" w:sz="4" w:space="0" w:color="auto"/>
              <w:left w:val="single" w:sz="4" w:space="0" w:color="auto"/>
              <w:bottom w:val="single" w:sz="4" w:space="0" w:color="auto"/>
              <w:right w:val="single" w:sz="4" w:space="0" w:color="auto"/>
            </w:tcBorders>
            <w:hideMark/>
          </w:tcPr>
          <w:p w14:paraId="35383677" w14:textId="77777777" w:rsidR="00A56198" w:rsidRPr="00A56198" w:rsidRDefault="00A56198" w:rsidP="00A56198">
            <w:r w:rsidRPr="00A56198">
              <w:lastRenderedPageBreak/>
              <w:t>School Environment</w:t>
            </w:r>
          </w:p>
        </w:tc>
        <w:tc>
          <w:tcPr>
            <w:tcW w:w="4253" w:type="dxa"/>
            <w:tcBorders>
              <w:top w:val="single" w:sz="4" w:space="0" w:color="auto"/>
              <w:left w:val="single" w:sz="4" w:space="0" w:color="auto"/>
              <w:bottom w:val="single" w:sz="4" w:space="0" w:color="auto"/>
              <w:right w:val="single" w:sz="4" w:space="0" w:color="auto"/>
            </w:tcBorders>
            <w:hideMark/>
          </w:tcPr>
          <w:p w14:paraId="488E40C8" w14:textId="77777777" w:rsidR="00A56198" w:rsidRPr="00A56198" w:rsidRDefault="00A56198" w:rsidP="00A56198">
            <w:r w:rsidRPr="00A56198">
              <w:t>Knowledge of school policies and procedures</w:t>
            </w:r>
          </w:p>
        </w:tc>
        <w:tc>
          <w:tcPr>
            <w:tcW w:w="4216" w:type="dxa"/>
            <w:tcBorders>
              <w:top w:val="single" w:sz="4" w:space="0" w:color="auto"/>
              <w:left w:val="single" w:sz="4" w:space="0" w:color="auto"/>
              <w:bottom w:val="single" w:sz="4" w:space="0" w:color="auto"/>
              <w:right w:val="single" w:sz="4" w:space="0" w:color="auto"/>
            </w:tcBorders>
          </w:tcPr>
          <w:p w14:paraId="1458126C" w14:textId="77777777" w:rsidR="00A56198" w:rsidRPr="00A56198" w:rsidRDefault="00A56198" w:rsidP="00A56198">
            <w:r w:rsidRPr="00A56198">
              <w:t>Awareness and understanding of relevant government initiatives</w:t>
            </w:r>
          </w:p>
          <w:p w14:paraId="11C783F1" w14:textId="77777777" w:rsidR="00A56198" w:rsidRPr="00A56198" w:rsidRDefault="00A56198" w:rsidP="00A56198"/>
          <w:p w14:paraId="2E1D6BB3" w14:textId="77777777" w:rsidR="00A56198" w:rsidRPr="00A56198" w:rsidRDefault="00A56198" w:rsidP="00A56198">
            <w:r w:rsidRPr="00A56198">
              <w:t>Good knowledge and understanding of the school's structure</w:t>
            </w:r>
          </w:p>
        </w:tc>
      </w:tr>
      <w:tr w:rsidR="00A56198" w:rsidRPr="00A56198" w14:paraId="7E4F35E6" w14:textId="77777777" w:rsidTr="007070AD">
        <w:tc>
          <w:tcPr>
            <w:tcW w:w="1951" w:type="dxa"/>
            <w:tcBorders>
              <w:top w:val="single" w:sz="4" w:space="0" w:color="auto"/>
              <w:left w:val="single" w:sz="4" w:space="0" w:color="auto"/>
              <w:bottom w:val="single" w:sz="4" w:space="0" w:color="auto"/>
              <w:right w:val="single" w:sz="4" w:space="0" w:color="auto"/>
            </w:tcBorders>
            <w:hideMark/>
          </w:tcPr>
          <w:p w14:paraId="1C6BAA04" w14:textId="77777777" w:rsidR="00A56198" w:rsidRPr="00A56198" w:rsidRDefault="00A56198" w:rsidP="00A56198">
            <w:r w:rsidRPr="00A56198">
              <w:t>Research</w:t>
            </w:r>
          </w:p>
        </w:tc>
        <w:tc>
          <w:tcPr>
            <w:tcW w:w="4253" w:type="dxa"/>
            <w:tcBorders>
              <w:top w:val="single" w:sz="4" w:space="0" w:color="auto"/>
              <w:left w:val="single" w:sz="4" w:space="0" w:color="auto"/>
              <w:bottom w:val="single" w:sz="4" w:space="0" w:color="auto"/>
              <w:right w:val="single" w:sz="4" w:space="0" w:color="auto"/>
            </w:tcBorders>
            <w:hideMark/>
          </w:tcPr>
          <w:p w14:paraId="696615AC" w14:textId="77777777" w:rsidR="00A56198" w:rsidRPr="00A56198" w:rsidRDefault="00A56198" w:rsidP="00A56198">
            <w:r w:rsidRPr="00A56198">
              <w:t>Assist teacher with information gathering and resources as appropriate</w:t>
            </w:r>
          </w:p>
        </w:tc>
        <w:tc>
          <w:tcPr>
            <w:tcW w:w="4216" w:type="dxa"/>
            <w:tcBorders>
              <w:top w:val="single" w:sz="4" w:space="0" w:color="auto"/>
              <w:left w:val="single" w:sz="4" w:space="0" w:color="auto"/>
              <w:bottom w:val="single" w:sz="4" w:space="0" w:color="auto"/>
              <w:right w:val="single" w:sz="4" w:space="0" w:color="auto"/>
            </w:tcBorders>
          </w:tcPr>
          <w:p w14:paraId="0C5A467F" w14:textId="77777777" w:rsidR="00A56198" w:rsidRPr="00A56198" w:rsidRDefault="00A56198" w:rsidP="00A56198"/>
        </w:tc>
      </w:tr>
      <w:tr w:rsidR="00A56198" w:rsidRPr="00A56198" w14:paraId="6E6A3F2B" w14:textId="77777777" w:rsidTr="007070AD">
        <w:tc>
          <w:tcPr>
            <w:tcW w:w="1951" w:type="dxa"/>
            <w:tcBorders>
              <w:top w:val="single" w:sz="4" w:space="0" w:color="auto"/>
              <w:left w:val="single" w:sz="4" w:space="0" w:color="auto"/>
              <w:bottom w:val="single" w:sz="4" w:space="0" w:color="auto"/>
              <w:right w:val="single" w:sz="4" w:space="0" w:color="auto"/>
            </w:tcBorders>
            <w:hideMark/>
          </w:tcPr>
          <w:p w14:paraId="3FD3A87F" w14:textId="77777777" w:rsidR="00A56198" w:rsidRPr="00A56198" w:rsidRDefault="00A56198" w:rsidP="00A56198">
            <w:r w:rsidRPr="00A56198">
              <w:t>Problem solving</w:t>
            </w:r>
          </w:p>
        </w:tc>
        <w:tc>
          <w:tcPr>
            <w:tcW w:w="4253" w:type="dxa"/>
            <w:tcBorders>
              <w:top w:val="single" w:sz="4" w:space="0" w:color="auto"/>
              <w:left w:val="single" w:sz="4" w:space="0" w:color="auto"/>
              <w:bottom w:val="single" w:sz="4" w:space="0" w:color="auto"/>
              <w:right w:val="single" w:sz="4" w:space="0" w:color="auto"/>
            </w:tcBorders>
            <w:hideMark/>
          </w:tcPr>
          <w:p w14:paraId="35F3F85D" w14:textId="77777777" w:rsidR="00A56198" w:rsidRPr="00A56198" w:rsidRDefault="00A56198" w:rsidP="00A56198">
            <w:r w:rsidRPr="00A56198">
              <w:t xml:space="preserve">Ability to recognise and resolve more complex problems, referring unusual or difficult problems to classroom teacher or </w:t>
            </w:r>
            <w:proofErr w:type="gramStart"/>
            <w:r w:rsidRPr="00A56198">
              <w:t>other</w:t>
            </w:r>
            <w:proofErr w:type="gramEnd"/>
            <w:r w:rsidRPr="00A56198">
              <w:t xml:space="preserve"> appropriate person</w:t>
            </w:r>
          </w:p>
        </w:tc>
        <w:tc>
          <w:tcPr>
            <w:tcW w:w="4216" w:type="dxa"/>
            <w:tcBorders>
              <w:top w:val="single" w:sz="4" w:space="0" w:color="auto"/>
              <w:left w:val="single" w:sz="4" w:space="0" w:color="auto"/>
              <w:bottom w:val="single" w:sz="4" w:space="0" w:color="auto"/>
              <w:right w:val="single" w:sz="4" w:space="0" w:color="auto"/>
            </w:tcBorders>
          </w:tcPr>
          <w:p w14:paraId="6B8BD4A9" w14:textId="77777777" w:rsidR="00A56198" w:rsidRPr="00A56198" w:rsidRDefault="00A56198" w:rsidP="00A56198"/>
        </w:tc>
      </w:tr>
      <w:tr w:rsidR="00A56198" w:rsidRPr="00A56198" w14:paraId="7FD7DAF5" w14:textId="77777777" w:rsidTr="007070AD">
        <w:tc>
          <w:tcPr>
            <w:tcW w:w="1951" w:type="dxa"/>
            <w:tcBorders>
              <w:top w:val="single" w:sz="4" w:space="0" w:color="auto"/>
              <w:left w:val="single" w:sz="4" w:space="0" w:color="auto"/>
              <w:bottom w:val="single" w:sz="4" w:space="0" w:color="auto"/>
              <w:right w:val="single" w:sz="4" w:space="0" w:color="auto"/>
            </w:tcBorders>
            <w:hideMark/>
          </w:tcPr>
          <w:p w14:paraId="7D06447C" w14:textId="77777777" w:rsidR="00A56198" w:rsidRPr="00A56198" w:rsidRDefault="00A56198" w:rsidP="00A56198">
            <w:r w:rsidRPr="00A56198">
              <w:t>Thinking creatively / Developing new ideas</w:t>
            </w:r>
          </w:p>
        </w:tc>
        <w:tc>
          <w:tcPr>
            <w:tcW w:w="4253" w:type="dxa"/>
            <w:tcBorders>
              <w:top w:val="single" w:sz="4" w:space="0" w:color="auto"/>
              <w:left w:val="single" w:sz="4" w:space="0" w:color="auto"/>
              <w:bottom w:val="single" w:sz="4" w:space="0" w:color="auto"/>
              <w:right w:val="single" w:sz="4" w:space="0" w:color="auto"/>
            </w:tcBorders>
          </w:tcPr>
          <w:p w14:paraId="747E5097" w14:textId="77777777" w:rsidR="00A56198" w:rsidRPr="00A56198" w:rsidRDefault="00A56198" w:rsidP="00A56198">
            <w:r w:rsidRPr="00A56198">
              <w:t xml:space="preserve">Ability to contribute effectively to teachers’ planning and preparation of lessons.  This includes both </w:t>
            </w:r>
            <w:proofErr w:type="gramStart"/>
            <w:r w:rsidRPr="00A56198">
              <w:t>short and medium term</w:t>
            </w:r>
            <w:proofErr w:type="gramEnd"/>
            <w:r w:rsidRPr="00A56198">
              <w:t xml:space="preserve"> planning.</w:t>
            </w:r>
          </w:p>
          <w:p w14:paraId="2CE6A153" w14:textId="77777777" w:rsidR="00A56198" w:rsidRPr="00A56198" w:rsidRDefault="00A56198" w:rsidP="00A56198"/>
          <w:p w14:paraId="26C7B95B" w14:textId="77777777" w:rsidR="00A56198" w:rsidRPr="00A56198" w:rsidRDefault="00A56198" w:rsidP="00A56198">
            <w:r w:rsidRPr="00A56198">
              <w:t xml:space="preserve">Working within a framework set by the teacher, planning their role in </w:t>
            </w:r>
            <w:r w:rsidRPr="00A56198">
              <w:lastRenderedPageBreak/>
              <w:t>lessons including how they will provide feedback to pupils and colleagues on pupil’s learning and behaviour.</w:t>
            </w:r>
          </w:p>
          <w:p w14:paraId="571EA77B" w14:textId="77777777" w:rsidR="00A56198" w:rsidRPr="00A56198" w:rsidRDefault="00A56198" w:rsidP="00A56198"/>
          <w:p w14:paraId="4E0C0834" w14:textId="77777777" w:rsidR="00A56198" w:rsidRPr="00A56198" w:rsidRDefault="00A56198" w:rsidP="00A56198">
            <w:r w:rsidRPr="00A56198">
              <w:t>Contribute effectively to the selection and preparation of teaching materials that meet the diversity of pupils’ needs and interests</w:t>
            </w:r>
          </w:p>
          <w:p w14:paraId="3EA389A8" w14:textId="77777777" w:rsidR="00A56198" w:rsidRPr="00A56198" w:rsidRDefault="00A56198" w:rsidP="00A56198"/>
          <w:p w14:paraId="22E4D8E9" w14:textId="77777777" w:rsidR="00A56198" w:rsidRPr="00A56198" w:rsidRDefault="00A56198" w:rsidP="00A56198">
            <w:r w:rsidRPr="00A56198">
              <w:t>When supervising or working with small groups of pupils the post holder must be able to adapt support given to pupils depending on age and/or ability</w:t>
            </w:r>
          </w:p>
        </w:tc>
        <w:tc>
          <w:tcPr>
            <w:tcW w:w="4216" w:type="dxa"/>
            <w:tcBorders>
              <w:top w:val="single" w:sz="4" w:space="0" w:color="auto"/>
              <w:left w:val="single" w:sz="4" w:space="0" w:color="auto"/>
              <w:bottom w:val="single" w:sz="4" w:space="0" w:color="auto"/>
              <w:right w:val="single" w:sz="4" w:space="0" w:color="auto"/>
            </w:tcBorders>
          </w:tcPr>
          <w:p w14:paraId="4062252E" w14:textId="77777777" w:rsidR="00A56198" w:rsidRPr="00A56198" w:rsidRDefault="00A56198" w:rsidP="00A56198">
            <w:r w:rsidRPr="00A56198">
              <w:lastRenderedPageBreak/>
              <w:t>Contribute to the planning of opportunities for pupils to learn in out-of-school contexts, in accordance with school policies and procedures.</w:t>
            </w:r>
          </w:p>
          <w:p w14:paraId="10393AF1" w14:textId="77777777" w:rsidR="00A56198" w:rsidRPr="00A56198" w:rsidRDefault="00A56198" w:rsidP="00A56198"/>
          <w:p w14:paraId="7E96F23C" w14:textId="77777777" w:rsidR="00A56198" w:rsidRPr="00A56198" w:rsidRDefault="00A56198" w:rsidP="00A56198">
            <w:r w:rsidRPr="00A56198">
              <w:lastRenderedPageBreak/>
              <w:t>Creative ways of learning/making learning interesting</w:t>
            </w:r>
          </w:p>
        </w:tc>
      </w:tr>
      <w:tr w:rsidR="00A56198" w:rsidRPr="00A56198" w14:paraId="62E038E1" w14:textId="77777777" w:rsidTr="007070AD">
        <w:tc>
          <w:tcPr>
            <w:tcW w:w="1951" w:type="dxa"/>
            <w:tcBorders>
              <w:top w:val="single" w:sz="4" w:space="0" w:color="auto"/>
              <w:left w:val="single" w:sz="4" w:space="0" w:color="auto"/>
              <w:bottom w:val="single" w:sz="4" w:space="0" w:color="auto"/>
              <w:right w:val="single" w:sz="4" w:space="0" w:color="auto"/>
            </w:tcBorders>
            <w:hideMark/>
          </w:tcPr>
          <w:p w14:paraId="16F7F041" w14:textId="77777777" w:rsidR="00A56198" w:rsidRPr="00A56198" w:rsidRDefault="00A56198" w:rsidP="00A56198">
            <w:r w:rsidRPr="00A56198">
              <w:lastRenderedPageBreak/>
              <w:t>Interpersonal and Communication</w:t>
            </w:r>
          </w:p>
        </w:tc>
        <w:tc>
          <w:tcPr>
            <w:tcW w:w="4253" w:type="dxa"/>
            <w:tcBorders>
              <w:top w:val="single" w:sz="4" w:space="0" w:color="auto"/>
              <w:left w:val="single" w:sz="4" w:space="0" w:color="auto"/>
              <w:bottom w:val="single" w:sz="4" w:space="0" w:color="auto"/>
              <w:right w:val="single" w:sz="4" w:space="0" w:color="auto"/>
            </w:tcBorders>
          </w:tcPr>
          <w:p w14:paraId="40C89BD8" w14:textId="77777777" w:rsidR="00A56198" w:rsidRPr="00A56198" w:rsidRDefault="00A56198" w:rsidP="00A56198">
            <w:r w:rsidRPr="00A56198">
              <w:t>Ability to promote and support the inclusion of all pupils in the learning activities in which they are involved.</w:t>
            </w:r>
          </w:p>
          <w:p w14:paraId="6B0F8A14" w14:textId="77777777" w:rsidR="00A56198" w:rsidRPr="00A56198" w:rsidRDefault="00A56198" w:rsidP="00A56198"/>
          <w:p w14:paraId="4E310E96" w14:textId="77777777" w:rsidR="00A56198" w:rsidRPr="00A56198" w:rsidRDefault="00A56198" w:rsidP="00A56198">
            <w:r w:rsidRPr="00A56198">
              <w:t>Ability to support teachers in evaluating pupils’ progress through a range of assessment activities.</w:t>
            </w:r>
          </w:p>
          <w:p w14:paraId="4B096AEE" w14:textId="77777777" w:rsidR="00A56198" w:rsidRPr="00A56198" w:rsidRDefault="00A56198" w:rsidP="00A56198"/>
          <w:p w14:paraId="43580F84" w14:textId="77777777" w:rsidR="00A56198" w:rsidRPr="00A56198" w:rsidRDefault="00A56198" w:rsidP="00A56198">
            <w:r w:rsidRPr="00A56198">
              <w:t>Ability to advance pupils’ learning in a range of classroom settings, including working with individuals, small groups and whole classes where the assigned teacher is not present.</w:t>
            </w:r>
          </w:p>
        </w:tc>
        <w:tc>
          <w:tcPr>
            <w:tcW w:w="4216" w:type="dxa"/>
            <w:tcBorders>
              <w:top w:val="single" w:sz="4" w:space="0" w:color="auto"/>
              <w:left w:val="single" w:sz="4" w:space="0" w:color="auto"/>
              <w:bottom w:val="single" w:sz="4" w:space="0" w:color="auto"/>
              <w:right w:val="single" w:sz="4" w:space="0" w:color="auto"/>
            </w:tcBorders>
            <w:hideMark/>
          </w:tcPr>
          <w:p w14:paraId="245819BD" w14:textId="77777777" w:rsidR="00A56198" w:rsidRPr="00A56198" w:rsidRDefault="00A56198" w:rsidP="00A56198">
            <w:r w:rsidRPr="00A56198">
              <w:t>Ability to recognise and respond effectively to equal opportunities issues as they arise, including by challenging stereotyped views, and by challenging bullying or harassment, following relevant policies and procedures.</w:t>
            </w:r>
          </w:p>
        </w:tc>
      </w:tr>
      <w:tr w:rsidR="00A56198" w:rsidRPr="00A56198" w14:paraId="51C24595" w14:textId="77777777" w:rsidTr="007070AD">
        <w:tc>
          <w:tcPr>
            <w:tcW w:w="1951" w:type="dxa"/>
            <w:tcBorders>
              <w:top w:val="single" w:sz="4" w:space="0" w:color="auto"/>
              <w:left w:val="single" w:sz="4" w:space="0" w:color="auto"/>
              <w:bottom w:val="single" w:sz="4" w:space="0" w:color="auto"/>
              <w:right w:val="single" w:sz="4" w:space="0" w:color="auto"/>
            </w:tcBorders>
            <w:hideMark/>
          </w:tcPr>
          <w:p w14:paraId="4EF30C0B" w14:textId="77777777" w:rsidR="00A56198" w:rsidRPr="00A56198" w:rsidRDefault="00A56198" w:rsidP="00A56198">
            <w:r w:rsidRPr="00A56198">
              <w:t>Verbal and written communications skills (including use of languages)</w:t>
            </w:r>
          </w:p>
        </w:tc>
        <w:tc>
          <w:tcPr>
            <w:tcW w:w="4253" w:type="dxa"/>
            <w:tcBorders>
              <w:top w:val="single" w:sz="4" w:space="0" w:color="auto"/>
              <w:left w:val="single" w:sz="4" w:space="0" w:color="auto"/>
              <w:bottom w:val="single" w:sz="4" w:space="0" w:color="auto"/>
              <w:right w:val="single" w:sz="4" w:space="0" w:color="auto"/>
            </w:tcBorders>
          </w:tcPr>
          <w:p w14:paraId="5D21E8F2" w14:textId="77777777" w:rsidR="00A56198" w:rsidRPr="00A56198" w:rsidRDefault="00A56198" w:rsidP="00A56198">
            <w:r w:rsidRPr="00A56198">
              <w:t>Ability to use behaviour management strategies, in line with the school’s policy and procedures, which contribute to a purposeful learning environment.</w:t>
            </w:r>
          </w:p>
          <w:p w14:paraId="78F27BC7" w14:textId="77777777" w:rsidR="00A56198" w:rsidRPr="00A56198" w:rsidRDefault="00A56198" w:rsidP="00A56198"/>
          <w:p w14:paraId="098388C4" w14:textId="77777777" w:rsidR="00A56198" w:rsidRPr="00A56198" w:rsidRDefault="00A56198" w:rsidP="00A56198">
            <w:r w:rsidRPr="00A56198">
              <w:t>Ability to communicate effectively and sensitively with pupils to support their learning.</w:t>
            </w:r>
          </w:p>
          <w:p w14:paraId="16228A44" w14:textId="77777777" w:rsidR="00A56198" w:rsidRPr="00A56198" w:rsidRDefault="00A56198" w:rsidP="00A56198"/>
          <w:p w14:paraId="461F1BFC" w14:textId="77777777" w:rsidR="00A56198" w:rsidRPr="00A56198" w:rsidRDefault="00A56198" w:rsidP="00A56198">
            <w:r w:rsidRPr="00A56198">
              <w:lastRenderedPageBreak/>
              <w:t>Ability to communicate clearly and explain sometimes complex information to colleagues, and on occasion parents, with due regard for confidentiality, and under the direction of the teacher</w:t>
            </w:r>
          </w:p>
          <w:p w14:paraId="32815EC0" w14:textId="77777777" w:rsidR="00A56198" w:rsidRPr="00A56198" w:rsidRDefault="00A56198" w:rsidP="00A56198"/>
          <w:p w14:paraId="281CBB2D" w14:textId="77777777" w:rsidR="00A56198" w:rsidRPr="00A56198" w:rsidRDefault="00A56198" w:rsidP="00A56198">
            <w:r w:rsidRPr="00A56198">
              <w:t>Ability to maintain appropriate level of confidentiality</w:t>
            </w:r>
          </w:p>
        </w:tc>
        <w:tc>
          <w:tcPr>
            <w:tcW w:w="4216" w:type="dxa"/>
            <w:tcBorders>
              <w:top w:val="single" w:sz="4" w:space="0" w:color="auto"/>
              <w:left w:val="single" w:sz="4" w:space="0" w:color="auto"/>
              <w:bottom w:val="single" w:sz="4" w:space="0" w:color="auto"/>
              <w:right w:val="single" w:sz="4" w:space="0" w:color="auto"/>
            </w:tcBorders>
          </w:tcPr>
          <w:p w14:paraId="71457580" w14:textId="77777777" w:rsidR="00A56198" w:rsidRPr="00A56198" w:rsidRDefault="00A56198" w:rsidP="00A56198">
            <w:pPr>
              <w:rPr>
                <w:szCs w:val="20"/>
              </w:rPr>
            </w:pPr>
            <w:r w:rsidRPr="00A56198">
              <w:lastRenderedPageBreak/>
              <w:t>Ability to encourage participation and give feedback to pupils</w:t>
            </w:r>
          </w:p>
          <w:p w14:paraId="10B9ACA2" w14:textId="77777777" w:rsidR="00A56198" w:rsidRPr="00A56198" w:rsidRDefault="00A56198" w:rsidP="00A56198"/>
          <w:p w14:paraId="3E208384" w14:textId="77777777" w:rsidR="00A56198" w:rsidRPr="00A56198" w:rsidRDefault="00A56198" w:rsidP="00A56198">
            <w:r w:rsidRPr="00A56198">
              <w:t>Effective communication skills and sensitivity with pupils to support their learning</w:t>
            </w:r>
          </w:p>
          <w:p w14:paraId="00622F6E" w14:textId="77777777" w:rsidR="00A56198" w:rsidRPr="00A56198" w:rsidRDefault="00A56198" w:rsidP="00A56198">
            <w:pPr>
              <w:rPr>
                <w:szCs w:val="20"/>
              </w:rPr>
            </w:pPr>
          </w:p>
        </w:tc>
      </w:tr>
      <w:tr w:rsidR="00A56198" w:rsidRPr="00A56198" w14:paraId="6BFF9284" w14:textId="77777777" w:rsidTr="007070AD">
        <w:tc>
          <w:tcPr>
            <w:tcW w:w="1951" w:type="dxa"/>
            <w:tcBorders>
              <w:top w:val="single" w:sz="4" w:space="0" w:color="auto"/>
              <w:left w:val="single" w:sz="4" w:space="0" w:color="auto"/>
              <w:bottom w:val="single" w:sz="4" w:space="0" w:color="auto"/>
              <w:right w:val="single" w:sz="4" w:space="0" w:color="auto"/>
            </w:tcBorders>
          </w:tcPr>
          <w:p w14:paraId="24F44EEE" w14:textId="77777777" w:rsidR="00A56198" w:rsidRPr="00A56198" w:rsidRDefault="00A56198" w:rsidP="00A56198">
            <w:r w:rsidRPr="00A56198">
              <w:t>Other attributes</w:t>
            </w:r>
          </w:p>
          <w:p w14:paraId="4B84D49B" w14:textId="77777777" w:rsidR="00A56198" w:rsidRPr="00A56198" w:rsidRDefault="00A56198" w:rsidP="00A56198"/>
          <w:p w14:paraId="41DD1779" w14:textId="77777777" w:rsidR="00A56198" w:rsidRPr="00A56198" w:rsidRDefault="00A56198" w:rsidP="00A56198"/>
        </w:tc>
        <w:tc>
          <w:tcPr>
            <w:tcW w:w="4253" w:type="dxa"/>
            <w:tcBorders>
              <w:top w:val="single" w:sz="4" w:space="0" w:color="auto"/>
              <w:left w:val="single" w:sz="4" w:space="0" w:color="auto"/>
              <w:bottom w:val="single" w:sz="4" w:space="0" w:color="auto"/>
              <w:right w:val="single" w:sz="4" w:space="0" w:color="auto"/>
            </w:tcBorders>
            <w:hideMark/>
          </w:tcPr>
          <w:p w14:paraId="59DA5CA4" w14:textId="77777777" w:rsidR="00A56198" w:rsidRPr="00A56198" w:rsidRDefault="00A56198" w:rsidP="00A56198">
            <w:r w:rsidRPr="00A56198">
              <w:t>Ability to use ICT to advance pupils’ learning and ability to use common ICT tools for own and pupils’ benefit.</w:t>
            </w:r>
          </w:p>
        </w:tc>
        <w:tc>
          <w:tcPr>
            <w:tcW w:w="4216" w:type="dxa"/>
            <w:tcBorders>
              <w:top w:val="single" w:sz="4" w:space="0" w:color="auto"/>
              <w:left w:val="single" w:sz="4" w:space="0" w:color="auto"/>
              <w:bottom w:val="single" w:sz="4" w:space="0" w:color="auto"/>
              <w:right w:val="single" w:sz="4" w:space="0" w:color="auto"/>
            </w:tcBorders>
            <w:hideMark/>
          </w:tcPr>
          <w:p w14:paraId="2920D7B2" w14:textId="77777777" w:rsidR="00A56198" w:rsidRPr="00A56198" w:rsidRDefault="00A56198" w:rsidP="00A56198">
            <w:pPr>
              <w:rPr>
                <w:szCs w:val="20"/>
              </w:rPr>
            </w:pPr>
            <w:r w:rsidRPr="00A56198">
              <w:t>Able to make decisions on when to refer queries/problems to teaching staff or line manager</w:t>
            </w:r>
          </w:p>
        </w:tc>
      </w:tr>
    </w:tbl>
    <w:p w14:paraId="46A4BD66" w14:textId="77777777" w:rsidR="00A56198" w:rsidRPr="00A56198" w:rsidRDefault="00A56198" w:rsidP="00A56198">
      <w:pPr>
        <w:rPr>
          <w:rFonts w:ascii="Arial (W1)" w:hAnsi="Arial (W1)"/>
          <w:sz w:val="24"/>
          <w:szCs w:val="20"/>
        </w:rPr>
      </w:pPr>
    </w:p>
    <w:p w14:paraId="5A2A9003" w14:textId="77777777" w:rsidR="00487549" w:rsidRPr="008930C0" w:rsidRDefault="00487549" w:rsidP="00A56198">
      <w:pPr>
        <w:pStyle w:val="Body"/>
        <w:jc w:val="center"/>
        <w:rPr>
          <w:rFonts w:asciiTheme="minorHAnsi" w:eastAsia="Times New Roman" w:hAnsiTheme="minorHAnsi" w:cstheme="minorHAnsi"/>
        </w:rPr>
      </w:pPr>
    </w:p>
    <w:sectPr w:rsidR="00487549" w:rsidRPr="008930C0"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CCE0" w14:textId="77777777" w:rsidR="005F66F4" w:rsidRDefault="005F66F4" w:rsidP="00A7380A">
      <w:pPr>
        <w:spacing w:after="0" w:line="240" w:lineRule="auto"/>
      </w:pPr>
      <w:r>
        <w:separator/>
      </w:r>
    </w:p>
  </w:endnote>
  <w:endnote w:type="continuationSeparator" w:id="0">
    <w:p w14:paraId="067321E6" w14:textId="77777777" w:rsidR="005F66F4" w:rsidRDefault="005F66F4"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37E9" w14:textId="77777777" w:rsidR="005F66F4" w:rsidRDefault="005F66F4" w:rsidP="00A7380A">
      <w:pPr>
        <w:spacing w:after="0" w:line="240" w:lineRule="auto"/>
      </w:pPr>
      <w:r>
        <w:separator/>
      </w:r>
    </w:p>
  </w:footnote>
  <w:footnote w:type="continuationSeparator" w:id="0">
    <w:p w14:paraId="21CA6744" w14:textId="77777777" w:rsidR="005F66F4" w:rsidRDefault="005F66F4"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46562"/>
    <w:multiLevelType w:val="hybridMultilevel"/>
    <w:tmpl w:val="3F80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E5A82"/>
    <w:multiLevelType w:val="hybridMultilevel"/>
    <w:tmpl w:val="C2E45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276A3"/>
    <w:multiLevelType w:val="hybridMultilevel"/>
    <w:tmpl w:val="15CA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CC3F2A"/>
    <w:multiLevelType w:val="hybridMultilevel"/>
    <w:tmpl w:val="9BD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A0831"/>
    <w:multiLevelType w:val="hybridMultilevel"/>
    <w:tmpl w:val="CF8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7"/>
  </w:num>
  <w:num w:numId="4">
    <w:abstractNumId w:val="19"/>
  </w:num>
  <w:num w:numId="5">
    <w:abstractNumId w:val="1"/>
  </w:num>
  <w:num w:numId="6">
    <w:abstractNumId w:val="14"/>
  </w:num>
  <w:num w:numId="7">
    <w:abstractNumId w:val="6"/>
  </w:num>
  <w:num w:numId="8">
    <w:abstractNumId w:val="12"/>
  </w:num>
  <w:num w:numId="9">
    <w:abstractNumId w:val="13"/>
  </w:num>
  <w:num w:numId="10">
    <w:abstractNumId w:val="10"/>
  </w:num>
  <w:num w:numId="11">
    <w:abstractNumId w:val="18"/>
  </w:num>
  <w:num w:numId="12">
    <w:abstractNumId w:val="20"/>
  </w:num>
  <w:num w:numId="13">
    <w:abstractNumId w:val="0"/>
  </w:num>
  <w:num w:numId="14">
    <w:abstractNumId w:val="7"/>
  </w:num>
  <w:num w:numId="15">
    <w:abstractNumId w:val="9"/>
  </w:num>
  <w:num w:numId="16">
    <w:abstractNumId w:val="16"/>
  </w:num>
  <w:num w:numId="17">
    <w:abstractNumId w:val="5"/>
  </w:num>
  <w:num w:numId="18">
    <w:abstractNumId w:val="4"/>
  </w:num>
  <w:num w:numId="19">
    <w:abstractNumId w:val="3"/>
  </w:num>
  <w:num w:numId="20">
    <w:abstractNumId w:val="22"/>
  </w:num>
  <w:num w:numId="21">
    <w:abstractNumId w:val="8"/>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80052"/>
    <w:rsid w:val="00122800"/>
    <w:rsid w:val="00187F9A"/>
    <w:rsid w:val="001B0F36"/>
    <w:rsid w:val="001F4FAA"/>
    <w:rsid w:val="00205C52"/>
    <w:rsid w:val="00263CBA"/>
    <w:rsid w:val="00295F70"/>
    <w:rsid w:val="002965E4"/>
    <w:rsid w:val="002A40F1"/>
    <w:rsid w:val="002C7377"/>
    <w:rsid w:val="00316E9E"/>
    <w:rsid w:val="003363F4"/>
    <w:rsid w:val="00391490"/>
    <w:rsid w:val="003B6B28"/>
    <w:rsid w:val="003E4EC1"/>
    <w:rsid w:val="00402575"/>
    <w:rsid w:val="004066A5"/>
    <w:rsid w:val="00456A45"/>
    <w:rsid w:val="00487549"/>
    <w:rsid w:val="004C5A1D"/>
    <w:rsid w:val="00502706"/>
    <w:rsid w:val="00533900"/>
    <w:rsid w:val="005A0ADA"/>
    <w:rsid w:val="005A5159"/>
    <w:rsid w:val="005A704D"/>
    <w:rsid w:val="005E0BDB"/>
    <w:rsid w:val="005F42BD"/>
    <w:rsid w:val="005F66F4"/>
    <w:rsid w:val="00621517"/>
    <w:rsid w:val="00631698"/>
    <w:rsid w:val="00654886"/>
    <w:rsid w:val="00672EAD"/>
    <w:rsid w:val="006C6032"/>
    <w:rsid w:val="006D3629"/>
    <w:rsid w:val="00712ED8"/>
    <w:rsid w:val="00755E90"/>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649B"/>
    <w:rsid w:val="00902EFD"/>
    <w:rsid w:val="009054A2"/>
    <w:rsid w:val="00944CA1"/>
    <w:rsid w:val="00945F51"/>
    <w:rsid w:val="0094726B"/>
    <w:rsid w:val="00976B0F"/>
    <w:rsid w:val="009E5856"/>
    <w:rsid w:val="00A30DB3"/>
    <w:rsid w:val="00A53828"/>
    <w:rsid w:val="00A56198"/>
    <w:rsid w:val="00A7380A"/>
    <w:rsid w:val="00AA0ABE"/>
    <w:rsid w:val="00AB1BEE"/>
    <w:rsid w:val="00AB4D3C"/>
    <w:rsid w:val="00AC6B74"/>
    <w:rsid w:val="00AD169A"/>
    <w:rsid w:val="00AF51E0"/>
    <w:rsid w:val="00B113FF"/>
    <w:rsid w:val="00B32BFB"/>
    <w:rsid w:val="00B34F05"/>
    <w:rsid w:val="00B37C37"/>
    <w:rsid w:val="00C01676"/>
    <w:rsid w:val="00C124CA"/>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487549"/>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755E9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12</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Sophia Nahar</cp:lastModifiedBy>
  <cp:revision>2</cp:revision>
  <cp:lastPrinted>2017-08-17T15:13:00Z</cp:lastPrinted>
  <dcterms:created xsi:type="dcterms:W3CDTF">2022-09-16T10:29:00Z</dcterms:created>
  <dcterms:modified xsi:type="dcterms:W3CDTF">2022-09-16T10:29:00Z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