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3252A8AD" w:rsidR="00F811B8" w:rsidRPr="00E15185" w:rsidRDefault="0077351A" w:rsidP="3B5D7E8C">
            <w:pPr>
              <w:spacing w:after="0" w:line="240" w:lineRule="auto"/>
              <w:rPr>
                <w:color w:val="002060"/>
                <w:sz w:val="40"/>
                <w:szCs w:val="40"/>
              </w:rPr>
            </w:pPr>
            <w:r>
              <w:rPr>
                <w:color w:val="002060"/>
                <w:sz w:val="40"/>
                <w:szCs w:val="40"/>
              </w:rPr>
              <w:t xml:space="preserve">Learning Support </w:t>
            </w:r>
            <w:r w:rsidR="005D2C35">
              <w:rPr>
                <w:color w:val="002060"/>
                <w:sz w:val="40"/>
                <w:szCs w:val="40"/>
              </w:rPr>
              <w:t>Assistant</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4B7F2D34" w:rsidR="00F811B8" w:rsidRPr="0010324B" w:rsidRDefault="005D2C35" w:rsidP="00F811B8">
            <w:pPr>
              <w:spacing w:after="0" w:line="240" w:lineRule="auto"/>
              <w:rPr>
                <w:color w:val="002060"/>
                <w:sz w:val="40"/>
                <w:szCs w:val="40"/>
              </w:rPr>
            </w:pPr>
            <w:r>
              <w:rPr>
                <w:color w:val="002060"/>
                <w:sz w:val="40"/>
                <w:szCs w:val="40"/>
              </w:rPr>
              <w:t>Sir Martin Frobisher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w:t>
            </w:r>
            <w:proofErr w:type="gramStart"/>
            <w:r w:rsidRPr="00482C31">
              <w:rPr>
                <w:rFonts w:ascii="Calibri"/>
                <w:bCs/>
                <w:sz w:val="24"/>
              </w:rPr>
              <w:t>interview</w:t>
            </w:r>
            <w:proofErr w:type="gramEnd"/>
            <w:r w:rsidRPr="00482C31">
              <w:rPr>
                <w:rFonts w:ascii="Calibri"/>
                <w:bCs/>
                <w:sz w:val="24"/>
              </w:rPr>
              <w:t>.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152BC8B4" w:rsidR="007B3022" w:rsidRPr="0010324B" w:rsidRDefault="0077351A" w:rsidP="0010324B">
            <w:pPr>
              <w:tabs>
                <w:tab w:val="left" w:pos="5078"/>
              </w:tabs>
              <w:spacing w:after="0" w:line="240" w:lineRule="auto"/>
            </w:pPr>
            <w:r>
              <w:t>Simon Wood – Executive Headteacher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2F85DD0F" w:rsidR="007B3022" w:rsidRPr="00D94538" w:rsidRDefault="005D2C35" w:rsidP="0010324B">
            <w:pPr>
              <w:tabs>
                <w:tab w:val="left" w:pos="5078"/>
              </w:tabs>
              <w:spacing w:after="0" w:line="240" w:lineRule="auto"/>
            </w:pPr>
            <w:r>
              <w:t>frobisher.admin@smfa.org.uk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1528BDD1" w:rsidR="007B3022" w:rsidRPr="0010324B" w:rsidRDefault="0077351A" w:rsidP="00AC39B0">
            <w:pPr>
              <w:tabs>
                <w:tab w:val="left" w:pos="5078"/>
              </w:tabs>
              <w:spacing w:after="0" w:line="240" w:lineRule="auto"/>
            </w:pPr>
            <w:r>
              <w:t>ASAP</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74EA" w14:textId="77777777" w:rsidR="00755340" w:rsidRDefault="00755340" w:rsidP="00162358">
      <w:pPr>
        <w:spacing w:after="0" w:line="240" w:lineRule="auto"/>
      </w:pPr>
      <w:r>
        <w:separator/>
      </w:r>
    </w:p>
  </w:endnote>
  <w:endnote w:type="continuationSeparator" w:id="0">
    <w:p w14:paraId="6AB70A0B" w14:textId="77777777" w:rsidR="00755340" w:rsidRDefault="00755340" w:rsidP="00162358">
      <w:pPr>
        <w:spacing w:after="0" w:line="240" w:lineRule="auto"/>
      </w:pPr>
      <w:r>
        <w:continuationSeparator/>
      </w:r>
    </w:p>
  </w:endnote>
  <w:endnote w:type="continuationNotice" w:id="1">
    <w:p w14:paraId="7DD8E18F" w14:textId="77777777" w:rsidR="00755340" w:rsidRDefault="00755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A716" w14:textId="77777777" w:rsidR="00755340" w:rsidRDefault="00755340" w:rsidP="00162358">
      <w:pPr>
        <w:spacing w:after="0" w:line="240" w:lineRule="auto"/>
      </w:pPr>
      <w:r>
        <w:separator/>
      </w:r>
    </w:p>
  </w:footnote>
  <w:footnote w:type="continuationSeparator" w:id="0">
    <w:p w14:paraId="1FC709E1" w14:textId="77777777" w:rsidR="00755340" w:rsidRDefault="00755340" w:rsidP="00162358">
      <w:pPr>
        <w:spacing w:after="0" w:line="240" w:lineRule="auto"/>
      </w:pPr>
      <w:r>
        <w:continuationSeparator/>
      </w:r>
    </w:p>
  </w:footnote>
  <w:footnote w:type="continuationNotice" w:id="1">
    <w:p w14:paraId="7C880B16" w14:textId="77777777" w:rsidR="00755340" w:rsidRDefault="007553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698102">
    <w:abstractNumId w:val="2"/>
  </w:num>
  <w:num w:numId="2" w16cid:durableId="331883725">
    <w:abstractNumId w:val="1"/>
  </w:num>
  <w:num w:numId="3" w16cid:durableId="792940335">
    <w:abstractNumId w:val="0"/>
  </w:num>
  <w:num w:numId="4" w16cid:durableId="429590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908D9"/>
    <w:rsid w:val="005A55DF"/>
    <w:rsid w:val="005C390E"/>
    <w:rsid w:val="005D2C35"/>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55340"/>
    <w:rsid w:val="007672F2"/>
    <w:rsid w:val="007704C3"/>
    <w:rsid w:val="0077351A"/>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2A4E"/>
    <w:rsid w:val="009F5AE3"/>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d5386e-2f2e-4406-a8cc-602db69bd708" xsi:nil="true"/>
    <lcf76f155ced4ddcb4097134ff3c332f xmlns="f72445fe-794f-46ea-81ff-e4229e6ffae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7498D6C1272F41A408822FEF4D3799" ma:contentTypeVersion="16" ma:contentTypeDescription="Create a new document." ma:contentTypeScope="" ma:versionID="e92c09cdf8727dbd81a3a76ae268b822">
  <xsd:schema xmlns:xsd="http://www.w3.org/2001/XMLSchema" xmlns:xs="http://www.w3.org/2001/XMLSchema" xmlns:p="http://schemas.microsoft.com/office/2006/metadata/properties" xmlns:ns2="f72445fe-794f-46ea-81ff-e4229e6ffaed" xmlns:ns3="bcd5386e-2f2e-4406-a8cc-602db69bd708" targetNamespace="http://schemas.microsoft.com/office/2006/metadata/properties" ma:root="true" ma:fieldsID="a9518e99213bdddd7ea2cbbe7bfbf214" ns2:_="" ns3:_="">
    <xsd:import namespace="f72445fe-794f-46ea-81ff-e4229e6ffaed"/>
    <xsd:import namespace="bcd5386e-2f2e-4406-a8cc-602db69bd7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445fe-794f-46ea-81ff-e4229e6ff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d5386e-2f2e-4406-a8cc-602db69bd7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fb2648-9d22-416d-98ae-3247e3cf3e91}" ma:internalName="TaxCatchAll" ma:showField="CatchAllData" ma:web="bcd5386e-2f2e-4406-a8cc-602db69bd7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 ds:uri="bcd5386e-2f2e-4406-a8cc-602db69bd708"/>
    <ds:schemaRef ds:uri="f72445fe-794f-46ea-81ff-e4229e6ffaed"/>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381CC3C8-DBF3-47CE-8F5A-453006E5D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445fe-794f-46ea-81ff-e4229e6ffaed"/>
    <ds:schemaRef ds:uri="bcd5386e-2f2e-4406-a8cc-602db69bd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3</TotalTime>
  <Pages>7</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Vicki Jackaman</cp:lastModifiedBy>
  <cp:revision>6</cp:revision>
  <dcterms:created xsi:type="dcterms:W3CDTF">2022-10-17T13:42:00Z</dcterms:created>
  <dcterms:modified xsi:type="dcterms:W3CDTF">2022-11-01T11:17:00Z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0x010100EB7498D6C1272F41A408822FEF4D3799</vt:lpwstr>
  </property>
  <property fmtid="{D5CDD505-2E9C-101B-9397-08002B2CF9AE}" pid="3" name="MediaServiceImageTags">
    <vt:lpwstr/>
  </property>
</Properties>
</file>