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F45F8"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5A0C2808" w:rsidR="00F811B8" w:rsidRPr="00E15185" w:rsidRDefault="00CB28FB" w:rsidP="3B5D7E8C">
            <w:pPr>
              <w:spacing w:after="0" w:line="240" w:lineRule="auto"/>
              <w:rPr>
                <w:color w:val="002060"/>
                <w:sz w:val="40"/>
                <w:szCs w:val="40"/>
              </w:rPr>
            </w:pPr>
            <w:r>
              <w:rPr>
                <w:color w:val="002060"/>
                <w:sz w:val="40"/>
                <w:szCs w:val="40"/>
              </w:rPr>
              <w:t>Class 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B7F2D34" w:rsidR="00F811B8" w:rsidRPr="0010324B" w:rsidRDefault="005D2C35" w:rsidP="00F811B8">
            <w:pPr>
              <w:spacing w:after="0" w:line="240" w:lineRule="auto"/>
              <w:rPr>
                <w:color w:val="002060"/>
                <w:sz w:val="40"/>
                <w:szCs w:val="40"/>
              </w:rPr>
            </w:pPr>
            <w:r>
              <w:rPr>
                <w:color w:val="002060"/>
                <w:sz w:val="40"/>
                <w:szCs w:val="40"/>
              </w:rPr>
              <w:t>Sir Martin Frobisher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13034B13" w:rsidR="007B3022" w:rsidRPr="0010324B" w:rsidRDefault="00CB28FB" w:rsidP="0010324B">
            <w:pPr>
              <w:tabs>
                <w:tab w:val="left" w:pos="5078"/>
              </w:tabs>
              <w:spacing w:after="0" w:line="240" w:lineRule="auto"/>
            </w:pPr>
            <w:r>
              <w:t>Simon Wood - Headteacher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9175D9C" w:rsidR="007B3022" w:rsidRPr="00D94538" w:rsidRDefault="001C795B" w:rsidP="0010324B">
            <w:pPr>
              <w:tabs>
                <w:tab w:val="left" w:pos="5078"/>
              </w:tabs>
              <w:spacing w:after="0" w:line="240" w:lineRule="auto"/>
            </w:pPr>
            <w:r>
              <w:t>Simon.wood@reach2.org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6E2D1D19" w:rsidR="007B3022" w:rsidRPr="0010324B" w:rsidRDefault="005D2C35" w:rsidP="00AC39B0">
            <w:pPr>
              <w:tabs>
                <w:tab w:val="left" w:pos="5078"/>
              </w:tabs>
              <w:spacing w:after="0" w:line="240" w:lineRule="auto"/>
            </w:pPr>
            <w:r>
              <w:t>Wed 9</w:t>
            </w:r>
            <w:r w:rsidRPr="005D2C35">
              <w:rPr>
                <w:vertAlign w:val="superscript"/>
              </w:rPr>
              <w:t>th</w:t>
            </w:r>
            <w:r>
              <w:t xml:space="preserve"> November </w:t>
            </w:r>
            <w:r w:rsidR="009F5AE3">
              <w:t>2022 -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2D6E7" w14:textId="77777777" w:rsidR="00D965F3" w:rsidRDefault="00D965F3" w:rsidP="00162358">
      <w:pPr>
        <w:spacing w:after="0" w:line="240" w:lineRule="auto"/>
      </w:pPr>
      <w:r>
        <w:separator/>
      </w:r>
    </w:p>
  </w:endnote>
  <w:endnote w:type="continuationSeparator" w:id="0">
    <w:p w14:paraId="4365ACFB" w14:textId="77777777" w:rsidR="00D965F3" w:rsidRDefault="00D965F3" w:rsidP="00162358">
      <w:pPr>
        <w:spacing w:after="0" w:line="240" w:lineRule="auto"/>
      </w:pPr>
      <w:r>
        <w:continuationSeparator/>
      </w:r>
    </w:p>
  </w:endnote>
  <w:endnote w:type="continuationNotice" w:id="1">
    <w:p w14:paraId="483C0618" w14:textId="77777777" w:rsidR="00D965F3" w:rsidRDefault="00D965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42D3F" w14:textId="77777777" w:rsidR="00D965F3" w:rsidRDefault="00D965F3" w:rsidP="00162358">
      <w:pPr>
        <w:spacing w:after="0" w:line="240" w:lineRule="auto"/>
      </w:pPr>
      <w:r>
        <w:separator/>
      </w:r>
    </w:p>
  </w:footnote>
  <w:footnote w:type="continuationSeparator" w:id="0">
    <w:p w14:paraId="355DAC2E" w14:textId="77777777" w:rsidR="00D965F3" w:rsidRDefault="00D965F3" w:rsidP="00162358">
      <w:pPr>
        <w:spacing w:after="0" w:line="240" w:lineRule="auto"/>
      </w:pPr>
      <w:r>
        <w:continuationSeparator/>
      </w:r>
    </w:p>
  </w:footnote>
  <w:footnote w:type="continuationNotice" w:id="1">
    <w:p w14:paraId="402FBA3C" w14:textId="77777777" w:rsidR="00D965F3" w:rsidRDefault="00D965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698102">
    <w:abstractNumId w:val="2"/>
  </w:num>
  <w:num w:numId="2" w16cid:durableId="331883725">
    <w:abstractNumId w:val="1"/>
  </w:num>
  <w:num w:numId="3" w16cid:durableId="792940335">
    <w:abstractNumId w:val="0"/>
  </w:num>
  <w:num w:numId="4" w16cid:durableId="429590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C795B"/>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908D9"/>
    <w:rsid w:val="005A55DF"/>
    <w:rsid w:val="005C390E"/>
    <w:rsid w:val="005D2C35"/>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9F5AE3"/>
    <w:rsid w:val="00A11861"/>
    <w:rsid w:val="00A377EB"/>
    <w:rsid w:val="00A616E3"/>
    <w:rsid w:val="00A6367C"/>
    <w:rsid w:val="00A7696C"/>
    <w:rsid w:val="00A940FF"/>
    <w:rsid w:val="00AA577E"/>
    <w:rsid w:val="00AC02D4"/>
    <w:rsid w:val="00AC39B0"/>
    <w:rsid w:val="00AD0E0E"/>
    <w:rsid w:val="00AD3AD9"/>
    <w:rsid w:val="00AD73C1"/>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B28FB"/>
    <w:rsid w:val="00CD5EA6"/>
    <w:rsid w:val="00CE1618"/>
    <w:rsid w:val="00D134C6"/>
    <w:rsid w:val="00D14718"/>
    <w:rsid w:val="00D70318"/>
    <w:rsid w:val="00D72A04"/>
    <w:rsid w:val="00D857B0"/>
    <w:rsid w:val="00D905E3"/>
    <w:rsid w:val="00D94538"/>
    <w:rsid w:val="00D965F3"/>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7498D6C1272F41A408822FEF4D3799" ma:contentTypeVersion="16" ma:contentTypeDescription="Create a new document." ma:contentTypeScope="" ma:versionID="e92c09cdf8727dbd81a3a76ae268b822">
  <xsd:schema xmlns:xsd="http://www.w3.org/2001/XMLSchema" xmlns:xs="http://www.w3.org/2001/XMLSchema" xmlns:p="http://schemas.microsoft.com/office/2006/metadata/properties" xmlns:ns2="f72445fe-794f-46ea-81ff-e4229e6ffaed" xmlns:ns3="bcd5386e-2f2e-4406-a8cc-602db69bd708" targetNamespace="http://schemas.microsoft.com/office/2006/metadata/properties" ma:root="true" ma:fieldsID="a9518e99213bdddd7ea2cbbe7bfbf214" ns2:_="" ns3:_="">
    <xsd:import namespace="f72445fe-794f-46ea-81ff-e4229e6ffaed"/>
    <xsd:import namespace="bcd5386e-2f2e-4406-a8cc-602db69bd7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45fe-794f-46ea-81ff-e4229e6ff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d5386e-2f2e-4406-a8cc-602db69bd7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fb2648-9d22-416d-98ae-3247e3cf3e91}" ma:internalName="TaxCatchAll" ma:showField="CatchAllData" ma:web="bcd5386e-2f2e-4406-a8cc-602db69bd7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cd5386e-2f2e-4406-a8cc-602db69bd708" xsi:nil="true"/>
    <lcf76f155ced4ddcb4097134ff3c332f xmlns="f72445fe-794f-46ea-81ff-e4229e6ffa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381CC3C8-DBF3-47CE-8F5A-453006E5D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445fe-794f-46ea-81ff-e4229e6ffaed"/>
    <ds:schemaRef ds:uri="bcd5386e-2f2e-4406-a8cc-602db69bd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bcd5386e-2f2e-4406-a8cc-602db69bd708"/>
    <ds:schemaRef ds:uri="f72445fe-794f-46ea-81ff-e4229e6ffae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3</TotalTime>
  <Pages>7</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Vicki Jackaman</cp:lastModifiedBy>
  <cp:revision>4</cp:revision>
  <dcterms:created xsi:type="dcterms:W3CDTF">2022-11-01T10:38:00Z</dcterms:created>
  <dcterms:modified xsi:type="dcterms:W3CDTF">2022-11-01T10:39:00Z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0x010100EB7498D6C1272F41A408822FEF4D3799</vt:lpwstr>
  </property>
  <property fmtid="{D5CDD505-2E9C-101B-9397-08002B2CF9AE}" pid="3" name="MediaServiceImageTags">
    <vt:lpwstr/>
  </property>
</Properties>
</file>