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04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5B6E7FA" w:rsidR="004B01C6" w:rsidRDefault="009F5045" w:rsidP="00F811B8">
      <w:r>
        <w:rPr>
          <w:noProof/>
        </w:rPr>
        <w:drawing>
          <wp:anchor distT="0" distB="0" distL="114300" distR="114300" simplePos="0" relativeHeight="251659266" behindDoc="0" locked="0" layoutInCell="1" allowOverlap="1" wp14:anchorId="19723819" wp14:editId="1CBC7719">
            <wp:simplePos x="0" y="0"/>
            <wp:positionH relativeFrom="column">
              <wp:posOffset>850900</wp:posOffset>
            </wp:positionH>
            <wp:positionV relativeFrom="paragraph">
              <wp:posOffset>6985</wp:posOffset>
            </wp:positionV>
            <wp:extent cx="1441450" cy="122156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221568"/>
                    </a:xfrm>
                    <a:prstGeom prst="rect">
                      <a:avLst/>
                    </a:prstGeom>
                    <a:noFill/>
                    <a:ln>
                      <a:noFill/>
                    </a:ln>
                  </pic:spPr>
                </pic:pic>
              </a:graphicData>
            </a:graphic>
          </wp:anchor>
        </w:drawing>
      </w:r>
    </w:p>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610CAD0" w:rsidR="00F811B8" w:rsidRPr="00E15185" w:rsidRDefault="00996BA7" w:rsidP="3B5D7E8C">
            <w:pPr>
              <w:spacing w:after="0" w:line="240" w:lineRule="auto"/>
              <w:rPr>
                <w:color w:val="002060"/>
                <w:sz w:val="40"/>
                <w:szCs w:val="40"/>
              </w:rPr>
            </w:pPr>
            <w:r>
              <w:rPr>
                <w:color w:val="002060"/>
                <w:sz w:val="40"/>
                <w:szCs w:val="40"/>
              </w:rPr>
              <w:t>AHT (Phonics &amp; Wider curriculum)</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2199719" w:rsidR="00F811B8" w:rsidRPr="0010324B" w:rsidRDefault="00996BA7"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75B84E5" w:rsidR="007B3022" w:rsidRPr="0010324B" w:rsidRDefault="00451C1C"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E3200A0" w:rsidR="007B3022" w:rsidRPr="00D94538" w:rsidRDefault="00BC2EF2" w:rsidP="0010324B">
            <w:pPr>
              <w:tabs>
                <w:tab w:val="left" w:pos="5078"/>
              </w:tabs>
              <w:spacing w:after="0" w:line="240" w:lineRule="auto"/>
            </w:pPr>
            <w:hyperlink r:id="rId17" w:history="1">
              <w:r w:rsidRPr="00C019BE">
                <w:rPr>
                  <w:rStyle w:val="Hyperlink"/>
                </w:rPr>
                <w:t>finance@civitasacademy.co.uk</w:t>
              </w:r>
            </w:hyperlink>
            <w:r>
              <w:t xml:space="preserve"> </w:t>
            </w:r>
          </w:p>
        </w:tc>
      </w:tr>
      <w:tr w:rsidR="00164C51" w:rsidRPr="0010324B" w14:paraId="1843C932" w14:textId="77777777" w:rsidTr="3B5D7E8C">
        <w:tc>
          <w:tcPr>
            <w:tcW w:w="1702" w:type="dxa"/>
            <w:shd w:val="clear" w:color="auto" w:fill="auto"/>
          </w:tcPr>
          <w:p w14:paraId="3B59841A" w14:textId="77777777" w:rsidR="00164C51" w:rsidRPr="0010324B" w:rsidRDefault="00164C51" w:rsidP="00164C51">
            <w:pPr>
              <w:tabs>
                <w:tab w:val="left" w:pos="5078"/>
              </w:tabs>
              <w:spacing w:after="0" w:line="240" w:lineRule="auto"/>
            </w:pPr>
            <w:r w:rsidRPr="0010324B">
              <w:t>Closing date:</w:t>
            </w:r>
          </w:p>
        </w:tc>
        <w:tc>
          <w:tcPr>
            <w:tcW w:w="8646" w:type="dxa"/>
            <w:shd w:val="clear" w:color="auto" w:fill="auto"/>
          </w:tcPr>
          <w:p w14:paraId="742DB348" w14:textId="20061F1D" w:rsidR="00164C51" w:rsidRPr="0010324B" w:rsidRDefault="00164C51" w:rsidP="00164C51">
            <w:pPr>
              <w:tabs>
                <w:tab w:val="left" w:pos="5078"/>
              </w:tabs>
              <w:spacing w:after="0" w:line="240" w:lineRule="auto"/>
            </w:pPr>
            <w:r>
              <w:t>Applications will be reviewed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4C51"/>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56622"/>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6BA7"/>
    <w:rsid w:val="0099701A"/>
    <w:rsid w:val="009A3C77"/>
    <w:rsid w:val="009B483F"/>
    <w:rsid w:val="009B5D0A"/>
    <w:rsid w:val="009C2CD7"/>
    <w:rsid w:val="009D40BD"/>
    <w:rsid w:val="009E75A2"/>
    <w:rsid w:val="009F2A4E"/>
    <w:rsid w:val="009F5045"/>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2EF2"/>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civitas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bdbdb538-516f-419d-a1ba-eb44e24e1407"/>
    <ds:schemaRef ds:uri="http://schemas.microsoft.com/office/2006/documentManagement/types"/>
    <ds:schemaRef ds:uri="a11763ae-fb04-49ae-948f-851bfbd6b8ed"/>
    <ds:schemaRef ds:uri="http://www.w3.org/XML/1998/namespace"/>
    <ds:schemaRef ds:uri="http://purl.org/dc/dcmitype/"/>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6C571388-2F80-4F7B-B13F-A7E32A94C260}"/>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Thorogood</cp:lastModifiedBy>
  <cp:revision>7</cp:revision>
  <dcterms:created xsi:type="dcterms:W3CDTF">2022-12-21T08:55:00Z</dcterms:created>
  <dcterms:modified xsi:type="dcterms:W3CDTF">2022-12-21T09:03:00Z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