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804BB"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5B6E7FA" w:rsidR="004B01C6" w:rsidRDefault="009F5045" w:rsidP="00F811B8">
      <w:r>
        <w:rPr>
          <w:noProof/>
        </w:rPr>
        <w:drawing>
          <wp:anchor distT="0" distB="0" distL="114300" distR="114300" simplePos="0" relativeHeight="251659266" behindDoc="0" locked="0" layoutInCell="1" allowOverlap="1" wp14:anchorId="19723819" wp14:editId="1CBC7719">
            <wp:simplePos x="0" y="0"/>
            <wp:positionH relativeFrom="column">
              <wp:posOffset>850900</wp:posOffset>
            </wp:positionH>
            <wp:positionV relativeFrom="paragraph">
              <wp:posOffset>6985</wp:posOffset>
            </wp:positionV>
            <wp:extent cx="1441450" cy="1221568"/>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1450" cy="1221568"/>
                    </a:xfrm>
                    <a:prstGeom prst="rect">
                      <a:avLst/>
                    </a:prstGeom>
                    <a:noFill/>
                    <a:ln>
                      <a:noFill/>
                    </a:ln>
                  </pic:spPr>
                </pic:pic>
              </a:graphicData>
            </a:graphic>
          </wp:anchor>
        </w:drawing>
      </w:r>
    </w:p>
    <w:p w14:paraId="7B8BA186" w14:textId="0B12EC9B" w:rsidR="00823442" w:rsidRDefault="00823442" w:rsidP="00F811B8"/>
    <w:p w14:paraId="1550155A" w14:textId="496F164A"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735DD6A7" w:rsidR="00F811B8" w:rsidRPr="00E15185" w:rsidRDefault="00F83410" w:rsidP="3B5D7E8C">
            <w:pPr>
              <w:spacing w:after="0" w:line="240" w:lineRule="auto"/>
              <w:rPr>
                <w:color w:val="002060"/>
                <w:sz w:val="40"/>
                <w:szCs w:val="40"/>
              </w:rPr>
            </w:pPr>
            <w:r>
              <w:rPr>
                <w:color w:val="002060"/>
                <w:sz w:val="40"/>
                <w:szCs w:val="40"/>
              </w:rPr>
              <w:t>PE 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52199719" w:rsidR="00F811B8" w:rsidRPr="0010324B" w:rsidRDefault="00996BA7" w:rsidP="00F811B8">
            <w:pPr>
              <w:spacing w:after="0" w:line="240" w:lineRule="auto"/>
              <w:rPr>
                <w:color w:val="002060"/>
                <w:sz w:val="40"/>
                <w:szCs w:val="40"/>
              </w:rPr>
            </w:pPr>
            <w:r>
              <w:rPr>
                <w:color w:val="002060"/>
                <w:sz w:val="40"/>
                <w:szCs w:val="40"/>
              </w:rPr>
              <w:t>Civitas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175B84E5" w:rsidR="007B3022" w:rsidRPr="0010324B" w:rsidRDefault="00451C1C" w:rsidP="0010324B">
            <w:pPr>
              <w:tabs>
                <w:tab w:val="left" w:pos="5078"/>
              </w:tabs>
              <w:spacing w:after="0" w:line="240" w:lineRule="auto"/>
            </w:pPr>
            <w:r>
              <w:t>Emma Lelliott, School Business Manager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6E3200A0" w:rsidR="007B3022" w:rsidRPr="00D94538" w:rsidRDefault="00E31CC8" w:rsidP="0010324B">
            <w:pPr>
              <w:tabs>
                <w:tab w:val="left" w:pos="5078"/>
              </w:tabs>
              <w:spacing w:after="0" w:line="240" w:lineRule="auto"/>
            </w:pPr>
            <w:hyperlink r:id="rId17" w:history="1">
              <w:r w:rsidR="00BC2EF2" w:rsidRPr="00C019BE">
                <w:rPr>
                  <w:rStyle w:val="Hyperlink"/>
                </w:rPr>
                <w:t>finance@civitasacademy.co.uk</w:t>
              </w:r>
            </w:hyperlink>
            <w:r w:rsidR="00BC2EF2">
              <w:t xml:space="preserve"> </w:t>
            </w:r>
          </w:p>
        </w:tc>
      </w:tr>
      <w:tr w:rsidR="00164C51" w:rsidRPr="0010324B" w14:paraId="1843C932" w14:textId="77777777" w:rsidTr="3B5D7E8C">
        <w:tc>
          <w:tcPr>
            <w:tcW w:w="1702" w:type="dxa"/>
            <w:shd w:val="clear" w:color="auto" w:fill="auto"/>
          </w:tcPr>
          <w:p w14:paraId="3B59841A" w14:textId="77777777" w:rsidR="00164C51" w:rsidRPr="0010324B" w:rsidRDefault="00164C51" w:rsidP="00164C51">
            <w:pPr>
              <w:tabs>
                <w:tab w:val="left" w:pos="5078"/>
              </w:tabs>
              <w:spacing w:after="0" w:line="240" w:lineRule="auto"/>
            </w:pPr>
            <w:r w:rsidRPr="0010324B">
              <w:t>Closing date:</w:t>
            </w:r>
          </w:p>
        </w:tc>
        <w:tc>
          <w:tcPr>
            <w:tcW w:w="8646" w:type="dxa"/>
            <w:shd w:val="clear" w:color="auto" w:fill="auto"/>
          </w:tcPr>
          <w:p w14:paraId="742DB348" w14:textId="20061F1D" w:rsidR="00164C51" w:rsidRPr="0010324B" w:rsidRDefault="00164C51" w:rsidP="00164C51">
            <w:pPr>
              <w:tabs>
                <w:tab w:val="left" w:pos="5078"/>
              </w:tabs>
              <w:spacing w:after="0" w:line="240" w:lineRule="auto"/>
            </w:pPr>
            <w:r>
              <w:t>Applications will be reviewed on receipt</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178C" w14:textId="77777777" w:rsidR="0078509A" w:rsidRDefault="0078509A" w:rsidP="00162358">
      <w:pPr>
        <w:spacing w:after="0" w:line="240" w:lineRule="auto"/>
      </w:pPr>
      <w:r>
        <w:separator/>
      </w:r>
    </w:p>
  </w:endnote>
  <w:endnote w:type="continuationSeparator" w:id="0">
    <w:p w14:paraId="1BBA5859" w14:textId="77777777" w:rsidR="0078509A" w:rsidRDefault="0078509A" w:rsidP="00162358">
      <w:pPr>
        <w:spacing w:after="0" w:line="240" w:lineRule="auto"/>
      </w:pPr>
      <w:r>
        <w:continuationSeparator/>
      </w:r>
    </w:p>
  </w:endnote>
  <w:endnote w:type="continuationNotice" w:id="1">
    <w:p w14:paraId="54437115" w14:textId="77777777" w:rsidR="0078509A" w:rsidRDefault="007850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78566" w14:textId="77777777" w:rsidR="0078509A" w:rsidRDefault="0078509A" w:rsidP="00162358">
      <w:pPr>
        <w:spacing w:after="0" w:line="240" w:lineRule="auto"/>
      </w:pPr>
      <w:r>
        <w:separator/>
      </w:r>
    </w:p>
  </w:footnote>
  <w:footnote w:type="continuationSeparator" w:id="0">
    <w:p w14:paraId="4EF64514" w14:textId="77777777" w:rsidR="0078509A" w:rsidRDefault="0078509A" w:rsidP="00162358">
      <w:pPr>
        <w:spacing w:after="0" w:line="240" w:lineRule="auto"/>
      </w:pPr>
      <w:r>
        <w:continuationSeparator/>
      </w:r>
    </w:p>
  </w:footnote>
  <w:footnote w:type="continuationNotice" w:id="1">
    <w:p w14:paraId="1569FE94" w14:textId="77777777" w:rsidR="0078509A" w:rsidRDefault="007850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4C51"/>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1C1C"/>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55340"/>
    <w:rsid w:val="00756622"/>
    <w:rsid w:val="007672F2"/>
    <w:rsid w:val="007704C3"/>
    <w:rsid w:val="0078509A"/>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6BA7"/>
    <w:rsid w:val="0099701A"/>
    <w:rsid w:val="009A3C77"/>
    <w:rsid w:val="009B483F"/>
    <w:rsid w:val="009B5D0A"/>
    <w:rsid w:val="009C2CD7"/>
    <w:rsid w:val="009D40BD"/>
    <w:rsid w:val="009E75A2"/>
    <w:rsid w:val="009F2A4E"/>
    <w:rsid w:val="009F5045"/>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2EF2"/>
    <w:rsid w:val="00BC72D8"/>
    <w:rsid w:val="00BE4B60"/>
    <w:rsid w:val="00C121F3"/>
    <w:rsid w:val="00C366A9"/>
    <w:rsid w:val="00C370BF"/>
    <w:rsid w:val="00C66E4D"/>
    <w:rsid w:val="00CA02D7"/>
    <w:rsid w:val="00CA0DDE"/>
    <w:rsid w:val="00CD5EA6"/>
    <w:rsid w:val="00CE1618"/>
    <w:rsid w:val="00D134C6"/>
    <w:rsid w:val="00D14718"/>
    <w:rsid w:val="00D229A5"/>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83410"/>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finance@civitasacademy.co.uk" TargetMode="Externa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B8C7279AE626429067D2B762F838D2" ma:contentTypeVersion="16" ma:contentTypeDescription="Create a new document." ma:contentTypeScope="" ma:versionID="a76b5ff14d48fd9853a2aa3101011e15">
  <xsd:schema xmlns:xsd="http://www.w3.org/2001/XMLSchema" xmlns:xs="http://www.w3.org/2001/XMLSchema" xmlns:p="http://schemas.microsoft.com/office/2006/metadata/properties" xmlns:ns2="15e5ffa9-5a10-4156-a02c-af68aff72839" xmlns:ns3="8a329dc7-b8ae-426b-9207-9e8932e5afa7" targetNamespace="http://schemas.microsoft.com/office/2006/metadata/properties" ma:root="true" ma:fieldsID="776200021d7897cc102a792e30263cdd" ns2:_="" ns3:_="">
    <xsd:import namespace="15e5ffa9-5a10-4156-a02c-af68aff72839"/>
    <xsd:import namespace="8a329dc7-b8ae-426b-9207-9e8932e5af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5ffa9-5a10-4156-a02c-af68aff72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329dc7-b8ae-426b-9207-9e8932e5af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89d87c-bf0a-4f38-8f6c-3e7857940cc1}" ma:internalName="TaxCatchAll" ma:showField="CatchAllData" ma:web="8a329dc7-b8ae-426b-9207-9e8932e5af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5e5ffa9-5a10-4156-a02c-af68aff72839">
      <Terms xmlns="http://schemas.microsoft.com/office/infopath/2007/PartnerControls"/>
    </lcf76f155ced4ddcb4097134ff3c332f>
    <TaxCatchAll xmlns="8a329dc7-b8ae-426b-9207-9e8932e5afa7" xsi:nil="true"/>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80FC3575-9BA0-420E-98BC-16A57A8AC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5ffa9-5a10-4156-a02c-af68aff72839"/>
    <ds:schemaRef ds:uri="8a329dc7-b8ae-426b-9207-9e8932e5a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 ds:uri="15e5ffa9-5a10-4156-a02c-af68aff72839"/>
    <ds:schemaRef ds:uri="8a329dc7-b8ae-426b-9207-9e8932e5afa7"/>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4</TotalTime>
  <Pages>7</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Rosie Thorogood</cp:lastModifiedBy>
  <cp:revision>10</cp:revision>
  <dcterms:created xsi:type="dcterms:W3CDTF">2022-12-21T08:55:00Z</dcterms:created>
  <dcterms:modified xsi:type="dcterms:W3CDTF">2022-12-21T09:29:00Z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0x01010080B8C7279AE626429067D2B762F838D2</vt:lpwstr>
  </property>
  <property fmtid="{D5CDD505-2E9C-101B-9397-08002B2CF9AE}" pid="3" name="MediaServiceImageTags">
    <vt:lpwstr/>
  </property>
</Properties>
</file>