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58C6EFC" w:rsidR="00F811B8" w:rsidRPr="00E15185" w:rsidRDefault="001F6FCC" w:rsidP="3B5D7E8C">
            <w:pPr>
              <w:spacing w:after="0" w:line="240" w:lineRule="auto"/>
              <w:rPr>
                <w:color w:val="002060"/>
                <w:sz w:val="40"/>
                <w:szCs w:val="40"/>
              </w:rPr>
            </w:pPr>
            <w:r>
              <w:rPr>
                <w:color w:val="002060"/>
                <w:sz w:val="40"/>
                <w:szCs w:val="40"/>
              </w:rPr>
              <w:t>Higher Level Teaching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6606F3B8" w:rsidR="00F811B8" w:rsidRPr="0010324B" w:rsidRDefault="001F6FCC" w:rsidP="00F811B8">
            <w:pPr>
              <w:spacing w:after="0" w:line="240" w:lineRule="auto"/>
              <w:rPr>
                <w:color w:val="002060"/>
                <w:sz w:val="40"/>
                <w:szCs w:val="40"/>
              </w:rPr>
            </w:pPr>
            <w:r>
              <w:rPr>
                <w:color w:val="002060"/>
                <w:sz w:val="40"/>
                <w:szCs w:val="40"/>
              </w:rPr>
              <w:t>Green Park Village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68F0CA7" w:rsidR="007B3022" w:rsidRPr="0010324B" w:rsidRDefault="001F6FCC" w:rsidP="0010324B">
            <w:pPr>
              <w:tabs>
                <w:tab w:val="left" w:pos="5078"/>
              </w:tabs>
              <w:spacing w:after="0" w:line="240" w:lineRule="auto"/>
            </w:pPr>
            <w:r w:rsidRPr="001F6FCC">
              <w:t>Claire Jones, S</w:t>
            </w:r>
            <w:r>
              <w:t xml:space="preserve">chool </w:t>
            </w:r>
            <w:r w:rsidRPr="001F6FCC">
              <w:t>B</w:t>
            </w:r>
            <w:r>
              <w:t xml:space="preserve">usiness </w:t>
            </w:r>
            <w:r w:rsidRPr="001F6FCC">
              <w:t>M</w:t>
            </w:r>
            <w:r>
              <w:t>anager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2623692" w:rsidR="007B3022" w:rsidRPr="00D94538" w:rsidRDefault="001F6FCC" w:rsidP="0010324B">
            <w:pPr>
              <w:tabs>
                <w:tab w:val="left" w:pos="5078"/>
              </w:tabs>
              <w:spacing w:after="0" w:line="240" w:lineRule="auto"/>
            </w:pPr>
            <w:r w:rsidRPr="001F6FCC">
              <w:t>office@greenparkvillageacademy.org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6A509D0F" w:rsidR="007B3022" w:rsidRPr="0010324B" w:rsidRDefault="001F6FCC" w:rsidP="00AC39B0">
            <w:pPr>
              <w:tabs>
                <w:tab w:val="left" w:pos="5078"/>
              </w:tabs>
              <w:spacing w:after="0" w:line="240" w:lineRule="auto"/>
            </w:pPr>
            <w:r w:rsidRPr="001F6FCC">
              <w:t xml:space="preserve">Monday 3rd February 2023 9.00 </w:t>
            </w:r>
            <w:proofErr w:type="spellStart"/>
            <w:r w:rsidRPr="001F6FCC">
              <w:t>a.m</w:t>
            </w:r>
            <w:proofErr w:type="spellEnd"/>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0662" w14:textId="77777777" w:rsidR="00B6790F" w:rsidRDefault="00B6790F" w:rsidP="00162358">
      <w:pPr>
        <w:spacing w:after="0" w:line="240" w:lineRule="auto"/>
      </w:pPr>
      <w:r>
        <w:separator/>
      </w:r>
    </w:p>
  </w:endnote>
  <w:endnote w:type="continuationSeparator" w:id="0">
    <w:p w14:paraId="1AAA1546" w14:textId="77777777" w:rsidR="00B6790F" w:rsidRDefault="00B6790F" w:rsidP="00162358">
      <w:pPr>
        <w:spacing w:after="0" w:line="240" w:lineRule="auto"/>
      </w:pPr>
      <w:r>
        <w:continuationSeparator/>
      </w:r>
    </w:p>
  </w:endnote>
  <w:endnote w:type="continuationNotice" w:id="1">
    <w:p w14:paraId="1453AE94" w14:textId="77777777" w:rsidR="00B6790F" w:rsidRDefault="00B679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7449" w14:textId="77777777" w:rsidR="00B6790F" w:rsidRDefault="00B6790F" w:rsidP="00162358">
      <w:pPr>
        <w:spacing w:after="0" w:line="240" w:lineRule="auto"/>
      </w:pPr>
      <w:r>
        <w:separator/>
      </w:r>
    </w:p>
  </w:footnote>
  <w:footnote w:type="continuationSeparator" w:id="0">
    <w:p w14:paraId="0597D845" w14:textId="77777777" w:rsidR="00B6790F" w:rsidRDefault="00B6790F" w:rsidP="00162358">
      <w:pPr>
        <w:spacing w:after="0" w:line="240" w:lineRule="auto"/>
      </w:pPr>
      <w:r>
        <w:continuationSeparator/>
      </w:r>
    </w:p>
  </w:footnote>
  <w:footnote w:type="continuationNotice" w:id="1">
    <w:p w14:paraId="04200682" w14:textId="77777777" w:rsidR="00B6790F" w:rsidRDefault="00B6790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1F6FCC"/>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6790F"/>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2</TotalTime>
  <Pages>7</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2023-01-20T08:49:00Z</dcterms:created>
  <dcterms:modified xsi:type="dcterms:W3CDTF">2023-01-20T08:49:00Z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