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042A95"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BF63F5A" w:rsidR="00F811B8" w:rsidRPr="00E15185" w:rsidRDefault="00D72CDC" w:rsidP="3B5D7E8C">
            <w:pPr>
              <w:spacing w:after="0" w:line="240" w:lineRule="auto"/>
              <w:rPr>
                <w:color w:val="002060"/>
                <w:sz w:val="40"/>
                <w:szCs w:val="40"/>
              </w:rPr>
            </w:pPr>
            <w:r>
              <w:rPr>
                <w:color w:val="002060"/>
                <w:sz w:val="40"/>
                <w:szCs w:val="40"/>
              </w:rPr>
              <w:t>SEN</w:t>
            </w:r>
            <w:r w:rsidR="00865495">
              <w:rPr>
                <w:color w:val="002060"/>
                <w:sz w:val="40"/>
                <w:szCs w:val="40"/>
              </w:rPr>
              <w:t>D</w:t>
            </w:r>
            <w:r w:rsidR="000959C8">
              <w:rPr>
                <w:color w:val="002060"/>
                <w:sz w:val="40"/>
                <w:szCs w:val="40"/>
              </w:rPr>
              <w:t>C</w:t>
            </w:r>
            <w:r>
              <w:rPr>
                <w:color w:val="002060"/>
                <w:sz w:val="40"/>
                <w:szCs w:val="40"/>
              </w:rPr>
              <w:t>o</w:t>
            </w:r>
            <w:r w:rsidR="005568C8">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231095" w:rsidR="00F811B8" w:rsidRPr="0010324B" w:rsidRDefault="004129AA" w:rsidP="00F811B8">
            <w:pPr>
              <w:spacing w:after="0" w:line="240" w:lineRule="auto"/>
              <w:rPr>
                <w:color w:val="002060"/>
                <w:sz w:val="40"/>
                <w:szCs w:val="40"/>
              </w:rPr>
            </w:pPr>
            <w:r>
              <w:rPr>
                <w:color w:val="002060"/>
                <w:sz w:val="40"/>
                <w:szCs w:val="40"/>
              </w:rPr>
              <w:t>Eastbrook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7098A761"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r w:rsidR="0036141C">
              <w:rPr>
                <w:rFonts w:ascii="Calibri"/>
                <w:sz w:val="24"/>
              </w:rPr>
              <w:t>criminal records</w:t>
            </w:r>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3A4236C6"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r w:rsidR="0036141C" w:rsidRPr="00482C31">
              <w:rPr>
                <w:rFonts w:ascii="Calibri"/>
                <w:bCs/>
                <w:sz w:val="24"/>
              </w:rPr>
              <w:t>to</w:t>
            </w:r>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298D0227"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36141C">
              <w:rPr>
                <w:rFonts w:eastAsia="Times New Roman" w:cs="Calibri"/>
                <w:color w:val="000000"/>
                <w:sz w:val="24"/>
                <w:szCs w:val="24"/>
                <w:lang w:eastAsia="en-GB"/>
              </w:rPr>
              <w:t>example,</w:t>
            </w:r>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71500B5" w:rsidR="007B3022" w:rsidRPr="0010324B" w:rsidRDefault="00485BF0" w:rsidP="0010324B">
            <w:pPr>
              <w:tabs>
                <w:tab w:val="left" w:pos="5078"/>
              </w:tabs>
              <w:spacing w:after="0" w:line="240" w:lineRule="auto"/>
            </w:pPr>
            <w:r>
              <w:t>Natalie Naylor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E267152" w:rsidR="007B3022" w:rsidRPr="00E27F16" w:rsidRDefault="0052187F" w:rsidP="0010324B">
            <w:pPr>
              <w:tabs>
                <w:tab w:val="left" w:pos="5078"/>
              </w:tabs>
              <w:spacing w:after="0" w:line="240" w:lineRule="auto"/>
            </w:pPr>
            <w:r>
              <w:rPr>
                <w:lang w:val="en-US"/>
              </w:rPr>
              <w:t xml:space="preserve"> </w:t>
            </w:r>
            <w:hyperlink r:id="rId16" w:history="1">
              <w:r w:rsidR="00CB214A" w:rsidRPr="00D86759">
                <w:rPr>
                  <w:rStyle w:val="Hyperlink"/>
                  <w:lang w:val="en-US"/>
                </w:rPr>
                <w:t>natalie.naylor@eastbrook-academy.org</w:t>
              </w:r>
            </w:hyperlink>
            <w:r w:rsidR="00CB214A">
              <w:rPr>
                <w:lang w:val="en-US"/>
              </w:rP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6959709" w:rsidR="007B3022" w:rsidRPr="0010324B" w:rsidRDefault="00790E5F" w:rsidP="00AC39B0">
            <w:pPr>
              <w:tabs>
                <w:tab w:val="left" w:pos="5078"/>
              </w:tabs>
              <w:spacing w:after="0" w:line="240" w:lineRule="auto"/>
            </w:pPr>
            <w:r>
              <w:t xml:space="preserve"> </w:t>
            </w:r>
            <w:r w:rsidR="000D13F3" w:rsidRPr="000D13F3">
              <w:t>Wednesday 14</w:t>
            </w:r>
            <w:r w:rsidR="000D13F3" w:rsidRPr="000D13F3">
              <w:rPr>
                <w:vertAlign w:val="superscript"/>
              </w:rPr>
              <w:t>th</w:t>
            </w:r>
            <w:r w:rsidR="000D13F3">
              <w:t xml:space="preserve"> </w:t>
            </w:r>
            <w:r w:rsidR="000D13F3" w:rsidRPr="000D13F3">
              <w:t>June</w:t>
            </w:r>
            <w:r w:rsidR="000D13F3">
              <w:t xml:space="preserve"> </w:t>
            </w:r>
            <w:r w:rsidRPr="00BF4FAE">
              <w:t>202</w:t>
            </w:r>
            <w:r w:rsidR="00C72678">
              <w:t>3</w:t>
            </w:r>
            <w:r w:rsidRPr="00BF4FAE">
              <w:t xml:space="preserve">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805E" w14:textId="77777777" w:rsidR="00A657CA" w:rsidRDefault="00A657CA" w:rsidP="00162358">
      <w:pPr>
        <w:spacing w:after="0" w:line="240" w:lineRule="auto"/>
      </w:pPr>
      <w:r>
        <w:separator/>
      </w:r>
    </w:p>
  </w:endnote>
  <w:endnote w:type="continuationSeparator" w:id="0">
    <w:p w14:paraId="0A0D9E9F" w14:textId="77777777" w:rsidR="00A657CA" w:rsidRDefault="00A657CA" w:rsidP="00162358">
      <w:pPr>
        <w:spacing w:after="0" w:line="240" w:lineRule="auto"/>
      </w:pPr>
      <w:r>
        <w:continuationSeparator/>
      </w:r>
    </w:p>
  </w:endnote>
  <w:endnote w:type="continuationNotice" w:id="1">
    <w:p w14:paraId="39823A66" w14:textId="77777777" w:rsidR="00A657CA" w:rsidRDefault="00A65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4875" w14:textId="77777777" w:rsidR="00A657CA" w:rsidRDefault="00A657CA" w:rsidP="00162358">
      <w:pPr>
        <w:spacing w:after="0" w:line="240" w:lineRule="auto"/>
      </w:pPr>
      <w:r>
        <w:separator/>
      </w:r>
    </w:p>
  </w:footnote>
  <w:footnote w:type="continuationSeparator" w:id="0">
    <w:p w14:paraId="2B2481E8" w14:textId="77777777" w:rsidR="00A657CA" w:rsidRDefault="00A657CA" w:rsidP="00162358">
      <w:pPr>
        <w:spacing w:after="0" w:line="240" w:lineRule="auto"/>
      </w:pPr>
      <w:r>
        <w:continuationSeparator/>
      </w:r>
    </w:p>
  </w:footnote>
  <w:footnote w:type="continuationNotice" w:id="1">
    <w:p w14:paraId="19B05FE0" w14:textId="77777777" w:rsidR="00A657CA" w:rsidRDefault="00A657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504854">
    <w:abstractNumId w:val="2"/>
  </w:num>
  <w:num w:numId="2" w16cid:durableId="1507020006">
    <w:abstractNumId w:val="1"/>
  </w:num>
  <w:num w:numId="3" w16cid:durableId="1317876935">
    <w:abstractNumId w:val="0"/>
  </w:num>
  <w:num w:numId="4" w16cid:durableId="20483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9C8"/>
    <w:rsid w:val="00095E56"/>
    <w:rsid w:val="000971BD"/>
    <w:rsid w:val="000B099E"/>
    <w:rsid w:val="000B5335"/>
    <w:rsid w:val="000D13F3"/>
    <w:rsid w:val="000E2252"/>
    <w:rsid w:val="000E3916"/>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C19F7"/>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0F17"/>
    <w:rsid w:val="0034252A"/>
    <w:rsid w:val="0036030E"/>
    <w:rsid w:val="0036141C"/>
    <w:rsid w:val="0038257D"/>
    <w:rsid w:val="003A27E0"/>
    <w:rsid w:val="003A36BD"/>
    <w:rsid w:val="003B48C8"/>
    <w:rsid w:val="003B7019"/>
    <w:rsid w:val="003D35F6"/>
    <w:rsid w:val="003D7FE1"/>
    <w:rsid w:val="004129AA"/>
    <w:rsid w:val="004233B2"/>
    <w:rsid w:val="00423FF3"/>
    <w:rsid w:val="00445277"/>
    <w:rsid w:val="0044592F"/>
    <w:rsid w:val="00455FDE"/>
    <w:rsid w:val="0046244C"/>
    <w:rsid w:val="0046597E"/>
    <w:rsid w:val="00476974"/>
    <w:rsid w:val="00482170"/>
    <w:rsid w:val="00482C31"/>
    <w:rsid w:val="004840AA"/>
    <w:rsid w:val="00485BF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2187F"/>
    <w:rsid w:val="00532994"/>
    <w:rsid w:val="005531AD"/>
    <w:rsid w:val="005568C8"/>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0040"/>
    <w:rsid w:val="007237B9"/>
    <w:rsid w:val="00743BF4"/>
    <w:rsid w:val="00755340"/>
    <w:rsid w:val="007672F2"/>
    <w:rsid w:val="007704C3"/>
    <w:rsid w:val="007854F6"/>
    <w:rsid w:val="00785982"/>
    <w:rsid w:val="00790E5F"/>
    <w:rsid w:val="007B3022"/>
    <w:rsid w:val="007D115E"/>
    <w:rsid w:val="007F1317"/>
    <w:rsid w:val="008066FF"/>
    <w:rsid w:val="00806C62"/>
    <w:rsid w:val="00823442"/>
    <w:rsid w:val="008321EF"/>
    <w:rsid w:val="00865495"/>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3E6"/>
    <w:rsid w:val="00A32BE1"/>
    <w:rsid w:val="00A377EB"/>
    <w:rsid w:val="00A616E3"/>
    <w:rsid w:val="00A6367C"/>
    <w:rsid w:val="00A657CA"/>
    <w:rsid w:val="00A7696C"/>
    <w:rsid w:val="00A940FF"/>
    <w:rsid w:val="00AA577E"/>
    <w:rsid w:val="00AC02D4"/>
    <w:rsid w:val="00AC39B0"/>
    <w:rsid w:val="00AD0E0E"/>
    <w:rsid w:val="00AD3AD9"/>
    <w:rsid w:val="00AE0D41"/>
    <w:rsid w:val="00AE5D72"/>
    <w:rsid w:val="00AF1544"/>
    <w:rsid w:val="00AF1F61"/>
    <w:rsid w:val="00B10FD2"/>
    <w:rsid w:val="00B15752"/>
    <w:rsid w:val="00B17744"/>
    <w:rsid w:val="00B3149F"/>
    <w:rsid w:val="00B46271"/>
    <w:rsid w:val="00B71296"/>
    <w:rsid w:val="00B73493"/>
    <w:rsid w:val="00B81448"/>
    <w:rsid w:val="00BA10AB"/>
    <w:rsid w:val="00BA1D15"/>
    <w:rsid w:val="00BA605E"/>
    <w:rsid w:val="00BB1D20"/>
    <w:rsid w:val="00BC72D8"/>
    <w:rsid w:val="00BE4B60"/>
    <w:rsid w:val="00C121F3"/>
    <w:rsid w:val="00C366A9"/>
    <w:rsid w:val="00C370BF"/>
    <w:rsid w:val="00C66E4D"/>
    <w:rsid w:val="00C72678"/>
    <w:rsid w:val="00C846C7"/>
    <w:rsid w:val="00CA02D7"/>
    <w:rsid w:val="00CA0DDE"/>
    <w:rsid w:val="00CB214A"/>
    <w:rsid w:val="00CD5EA6"/>
    <w:rsid w:val="00CE1618"/>
    <w:rsid w:val="00D01C71"/>
    <w:rsid w:val="00D134C6"/>
    <w:rsid w:val="00D14718"/>
    <w:rsid w:val="00D65C2F"/>
    <w:rsid w:val="00D70318"/>
    <w:rsid w:val="00D72A04"/>
    <w:rsid w:val="00D72CDC"/>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27F16"/>
    <w:rsid w:val="00E334E1"/>
    <w:rsid w:val="00E60F1E"/>
    <w:rsid w:val="00E751E5"/>
    <w:rsid w:val="00E90E12"/>
    <w:rsid w:val="00E917F8"/>
    <w:rsid w:val="00EA38CA"/>
    <w:rsid w:val="00EF3E83"/>
    <w:rsid w:val="00EF4AB2"/>
    <w:rsid w:val="00F069D9"/>
    <w:rsid w:val="00F1104A"/>
    <w:rsid w:val="00F14874"/>
    <w:rsid w:val="00F2153F"/>
    <w:rsid w:val="00F320D5"/>
    <w:rsid w:val="00F35949"/>
    <w:rsid w:val="00F411F9"/>
    <w:rsid w:val="00F616F6"/>
    <w:rsid w:val="00F717DA"/>
    <w:rsid w:val="00F74AED"/>
    <w:rsid w:val="00F811B8"/>
    <w:rsid w:val="00F92C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talie.naylor@eastbrook-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DAB264F94154AA186F5DEB61936EB" ma:contentTypeVersion="14" ma:contentTypeDescription="Create a new document." ma:contentTypeScope="" ma:versionID="2f9cc50e5e171cdb530bd5698ec01056">
  <xsd:schema xmlns:xsd="http://www.w3.org/2001/XMLSchema" xmlns:xs="http://www.w3.org/2001/XMLSchema" xmlns:p="http://schemas.microsoft.com/office/2006/metadata/properties" xmlns:ns2="6bc15f9a-2340-447f-8e5f-b66672dfb00a" xmlns:ns3="c69f62ca-c6ed-40a6-ba76-a0539c6dcf45" targetNamespace="http://schemas.microsoft.com/office/2006/metadata/properties" ma:root="true" ma:fieldsID="b55fa4c7c2fa70bf8c3a2047f0c99344" ns2:_="" ns3:_="">
    <xsd:import namespace="6bc15f9a-2340-447f-8e5f-b66672dfb00a"/>
    <xsd:import namespace="c69f62ca-c6ed-40a6-ba76-a0539c6dc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5f9a-2340-447f-8e5f-b66672df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f62ca-c6ed-40a6-ba76-a0539c6dc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01aa848-59f7-4f9c-a886-802b2acad0f3}" ma:internalName="TaxCatchAll" ma:showField="CatchAllData" ma:web="c69f62ca-c6ed-40a6-ba76-a0539c6d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c15f9a-2340-447f-8e5f-b66672dfb00a">
      <Terms xmlns="http://schemas.microsoft.com/office/infopath/2007/PartnerControls"/>
    </lcf76f155ced4ddcb4097134ff3c332f>
    <TaxCatchAll xmlns="c69f62ca-c6ed-40a6-ba76-a0539c6dcf45"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92900886-7B38-4B34-9889-D7C571AF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5f9a-2340-447f-8e5f-b66672dfb00a"/>
    <ds:schemaRef ds:uri="c69f62ca-c6ed-40a6-ba76-a0539c6d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6bc15f9a-2340-447f-8e5f-b66672dfb00a"/>
    <ds:schemaRef ds:uri="c69f62ca-c6ed-40a6-ba76-a0539c6dcf45"/>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5</cp:revision>
  <dcterms:created xsi:type="dcterms:W3CDTF">2023-04-25T10:34:00Z</dcterms:created>
  <dcterms:modified xsi:type="dcterms:W3CDTF">2023-05-24T16:56:00Z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0x010100E82DAB264F94154AA186F5DEB61936EB</vt:lpwstr>
  </property>
</Properties>
</file>