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05BC3"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7CF8C845" w:rsidR="00F811B8" w:rsidRPr="00E15185" w:rsidRDefault="00885993" w:rsidP="3B5D7E8C">
            <w:pPr>
              <w:spacing w:after="0" w:line="240" w:lineRule="auto"/>
              <w:rPr>
                <w:color w:val="002060"/>
                <w:sz w:val="40"/>
                <w:szCs w:val="40"/>
              </w:rPr>
            </w:pPr>
            <w:r>
              <w:rPr>
                <w:color w:val="002060"/>
                <w:sz w:val="40"/>
                <w:szCs w:val="40"/>
              </w:rPr>
              <w:t>C</w:t>
            </w:r>
            <w:r w:rsidR="00E76866">
              <w:rPr>
                <w:color w:val="002060"/>
                <w:sz w:val="40"/>
                <w:szCs w:val="40"/>
              </w:rPr>
              <w:t>luster Surveying Partner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4050717" w:rsidR="00F811B8" w:rsidRPr="0010324B" w:rsidRDefault="00E76866" w:rsidP="00F811B8">
            <w:pPr>
              <w:spacing w:after="0" w:line="240" w:lineRule="auto"/>
              <w:rPr>
                <w:color w:val="002060"/>
                <w:sz w:val="40"/>
                <w:szCs w:val="40"/>
              </w:rPr>
            </w:pPr>
            <w:r>
              <w:rPr>
                <w:color w:val="002060"/>
                <w:sz w:val="40"/>
                <w:szCs w:val="40"/>
              </w:rPr>
              <w:t>REAch2</w:t>
            </w:r>
            <w:r w:rsidR="007D159F">
              <w:rPr>
                <w:color w:val="002060"/>
                <w:sz w:val="40"/>
                <w:szCs w:val="40"/>
              </w:rPr>
              <w:t xml:space="preserve"> Academy</w:t>
            </w:r>
            <w:r w:rsidR="00031935">
              <w:rPr>
                <w:color w:val="002060"/>
                <w:sz w:val="40"/>
                <w:szCs w:val="40"/>
              </w:rPr>
              <w:t xml:space="preserve"> </w:t>
            </w:r>
            <w:r>
              <w:rPr>
                <w:color w:val="002060"/>
                <w:sz w:val="40"/>
                <w:szCs w:val="40"/>
              </w:rPr>
              <w:t>Trust</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CD07428" w:rsidR="007B3022" w:rsidRPr="0010324B" w:rsidRDefault="00031935" w:rsidP="0010324B">
            <w:pPr>
              <w:tabs>
                <w:tab w:val="left" w:pos="5078"/>
              </w:tabs>
              <w:spacing w:after="0" w:line="240" w:lineRule="auto"/>
            </w:pPr>
            <w:r w:rsidRPr="00031935">
              <w:t>Jon Collinson, Head of Estates</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439F911" w:rsidR="007B3022" w:rsidRPr="00D94538" w:rsidRDefault="002E5F53" w:rsidP="0010324B">
            <w:pPr>
              <w:tabs>
                <w:tab w:val="left" w:pos="5078"/>
              </w:tabs>
              <w:spacing w:after="0" w:line="240" w:lineRule="auto"/>
            </w:pPr>
            <w:hyperlink r:id="rId16" w:history="1">
              <w:r w:rsidR="00C52E6F" w:rsidRPr="00240957">
                <w:rPr>
                  <w:rStyle w:val="Hyperlink"/>
                </w:rPr>
                <w:t>recruitment@reach2.org</w:t>
              </w:r>
            </w:hyperlink>
            <w:r w:rsidR="00C52E6F">
              <w:t xml:space="preserve">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D1554EE" w:rsidR="007B3022" w:rsidRPr="0010324B" w:rsidRDefault="002E5F53" w:rsidP="00AC39B0">
            <w:pPr>
              <w:tabs>
                <w:tab w:val="left" w:pos="5078"/>
              </w:tabs>
              <w:spacing w:after="0" w:line="240" w:lineRule="auto"/>
            </w:pPr>
            <w:r>
              <w:t>Tuesday 26</w:t>
            </w:r>
            <w:r w:rsidRPr="002E5F53">
              <w:rPr>
                <w:vertAlign w:val="superscript"/>
              </w:rPr>
              <w:t>th</w:t>
            </w:r>
            <w:r>
              <w:t xml:space="preserve"> March</w:t>
            </w:r>
            <w:r w:rsidR="00373D83" w:rsidRPr="00373D83">
              <w:t xml:space="preserve"> 2024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5272E" w14:textId="77777777" w:rsidR="008D179C" w:rsidRDefault="008D179C" w:rsidP="00162358">
      <w:pPr>
        <w:spacing w:after="0" w:line="240" w:lineRule="auto"/>
      </w:pPr>
      <w:r>
        <w:separator/>
      </w:r>
    </w:p>
  </w:endnote>
  <w:endnote w:type="continuationSeparator" w:id="0">
    <w:p w14:paraId="38FB71B1" w14:textId="77777777" w:rsidR="008D179C" w:rsidRDefault="008D179C" w:rsidP="00162358">
      <w:pPr>
        <w:spacing w:after="0" w:line="240" w:lineRule="auto"/>
      </w:pPr>
      <w:r>
        <w:continuationSeparator/>
      </w:r>
    </w:p>
  </w:endnote>
  <w:endnote w:type="continuationNotice" w:id="1">
    <w:p w14:paraId="7BDE1943" w14:textId="77777777" w:rsidR="008D179C" w:rsidRDefault="008D17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AD47" w14:textId="77777777" w:rsidR="008D179C" w:rsidRDefault="008D179C" w:rsidP="00162358">
      <w:pPr>
        <w:spacing w:after="0" w:line="240" w:lineRule="auto"/>
      </w:pPr>
      <w:r>
        <w:separator/>
      </w:r>
    </w:p>
  </w:footnote>
  <w:footnote w:type="continuationSeparator" w:id="0">
    <w:p w14:paraId="170CF852" w14:textId="77777777" w:rsidR="008D179C" w:rsidRDefault="008D179C" w:rsidP="00162358">
      <w:pPr>
        <w:spacing w:after="0" w:line="240" w:lineRule="auto"/>
      </w:pPr>
      <w:r>
        <w:continuationSeparator/>
      </w:r>
    </w:p>
  </w:footnote>
  <w:footnote w:type="continuationNotice" w:id="1">
    <w:p w14:paraId="5ED70E2A" w14:textId="77777777" w:rsidR="008D179C" w:rsidRDefault="008D17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733084">
    <w:abstractNumId w:val="2"/>
  </w:num>
  <w:num w:numId="2" w16cid:durableId="1835027745">
    <w:abstractNumId w:val="1"/>
  </w:num>
  <w:num w:numId="3" w16cid:durableId="452678118">
    <w:abstractNumId w:val="0"/>
  </w:num>
  <w:num w:numId="4" w16cid:durableId="730811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5F75"/>
    <w:rsid w:val="000245C3"/>
    <w:rsid w:val="000301C7"/>
    <w:rsid w:val="00031935"/>
    <w:rsid w:val="00033696"/>
    <w:rsid w:val="000447BC"/>
    <w:rsid w:val="0005195D"/>
    <w:rsid w:val="000561FC"/>
    <w:rsid w:val="00057164"/>
    <w:rsid w:val="000619E2"/>
    <w:rsid w:val="00062E3E"/>
    <w:rsid w:val="00091AA0"/>
    <w:rsid w:val="00095E56"/>
    <w:rsid w:val="000971BD"/>
    <w:rsid w:val="000B099E"/>
    <w:rsid w:val="000B2753"/>
    <w:rsid w:val="000B5335"/>
    <w:rsid w:val="000E2252"/>
    <w:rsid w:val="000E7072"/>
    <w:rsid w:val="000F3F84"/>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05D95"/>
    <w:rsid w:val="00215F5A"/>
    <w:rsid w:val="00240590"/>
    <w:rsid w:val="00262933"/>
    <w:rsid w:val="00272662"/>
    <w:rsid w:val="002B261D"/>
    <w:rsid w:val="002B57AE"/>
    <w:rsid w:val="002D5EAA"/>
    <w:rsid w:val="002E53AE"/>
    <w:rsid w:val="002E5F53"/>
    <w:rsid w:val="002F3FF3"/>
    <w:rsid w:val="002F42FF"/>
    <w:rsid w:val="002F6414"/>
    <w:rsid w:val="0030189D"/>
    <w:rsid w:val="0030477E"/>
    <w:rsid w:val="00311AFD"/>
    <w:rsid w:val="00334462"/>
    <w:rsid w:val="0034252A"/>
    <w:rsid w:val="0036030E"/>
    <w:rsid w:val="00373D83"/>
    <w:rsid w:val="0038257D"/>
    <w:rsid w:val="00396CD2"/>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76FBA"/>
    <w:rsid w:val="006A1379"/>
    <w:rsid w:val="006A55C9"/>
    <w:rsid w:val="006C23B3"/>
    <w:rsid w:val="006D6C48"/>
    <w:rsid w:val="006D734F"/>
    <w:rsid w:val="006F00D7"/>
    <w:rsid w:val="00707048"/>
    <w:rsid w:val="00711C8A"/>
    <w:rsid w:val="007160A4"/>
    <w:rsid w:val="007237B9"/>
    <w:rsid w:val="00743BF4"/>
    <w:rsid w:val="00755340"/>
    <w:rsid w:val="007672F2"/>
    <w:rsid w:val="007704C3"/>
    <w:rsid w:val="00773051"/>
    <w:rsid w:val="007854F6"/>
    <w:rsid w:val="00785982"/>
    <w:rsid w:val="007B3022"/>
    <w:rsid w:val="007D115E"/>
    <w:rsid w:val="007D159F"/>
    <w:rsid w:val="008066FF"/>
    <w:rsid w:val="00806C62"/>
    <w:rsid w:val="00806F68"/>
    <w:rsid w:val="00823442"/>
    <w:rsid w:val="008321EF"/>
    <w:rsid w:val="00880FA7"/>
    <w:rsid w:val="00881805"/>
    <w:rsid w:val="0088439F"/>
    <w:rsid w:val="00885993"/>
    <w:rsid w:val="008955A4"/>
    <w:rsid w:val="008970F9"/>
    <w:rsid w:val="008A4BAE"/>
    <w:rsid w:val="008C423A"/>
    <w:rsid w:val="008D179C"/>
    <w:rsid w:val="008E0DE9"/>
    <w:rsid w:val="008F45FB"/>
    <w:rsid w:val="008F5665"/>
    <w:rsid w:val="00901393"/>
    <w:rsid w:val="00904741"/>
    <w:rsid w:val="00925989"/>
    <w:rsid w:val="00961ECE"/>
    <w:rsid w:val="00980594"/>
    <w:rsid w:val="00990E49"/>
    <w:rsid w:val="0099609F"/>
    <w:rsid w:val="0099701A"/>
    <w:rsid w:val="009A3C77"/>
    <w:rsid w:val="009B483F"/>
    <w:rsid w:val="009B5D0A"/>
    <w:rsid w:val="009C2CD7"/>
    <w:rsid w:val="009D40BD"/>
    <w:rsid w:val="009E02A3"/>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1CD5"/>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0251"/>
    <w:rsid w:val="00BE4B60"/>
    <w:rsid w:val="00C121F3"/>
    <w:rsid w:val="00C366A9"/>
    <w:rsid w:val="00C370BF"/>
    <w:rsid w:val="00C52E6F"/>
    <w:rsid w:val="00C66E4D"/>
    <w:rsid w:val="00CA02D7"/>
    <w:rsid w:val="00CA0DDE"/>
    <w:rsid w:val="00CD5EA6"/>
    <w:rsid w:val="00CE1618"/>
    <w:rsid w:val="00D134C6"/>
    <w:rsid w:val="00D14718"/>
    <w:rsid w:val="00D70318"/>
    <w:rsid w:val="00D72A04"/>
    <w:rsid w:val="00D857B0"/>
    <w:rsid w:val="00D905E3"/>
    <w:rsid w:val="00D94538"/>
    <w:rsid w:val="00D968B8"/>
    <w:rsid w:val="00DA3E67"/>
    <w:rsid w:val="00DA7207"/>
    <w:rsid w:val="00DA7268"/>
    <w:rsid w:val="00DB04CF"/>
    <w:rsid w:val="00DB0758"/>
    <w:rsid w:val="00DB45EF"/>
    <w:rsid w:val="00DD1C60"/>
    <w:rsid w:val="00DD32A1"/>
    <w:rsid w:val="00DE4EFE"/>
    <w:rsid w:val="00DF1A29"/>
    <w:rsid w:val="00DF3B78"/>
    <w:rsid w:val="00E01510"/>
    <w:rsid w:val="00E15185"/>
    <w:rsid w:val="00E2795E"/>
    <w:rsid w:val="00E334E1"/>
    <w:rsid w:val="00E60F1E"/>
    <w:rsid w:val="00E751E5"/>
    <w:rsid w:val="00E76866"/>
    <w:rsid w:val="00E90E12"/>
    <w:rsid w:val="00E917F8"/>
    <w:rsid w:val="00EA38CA"/>
    <w:rsid w:val="00EF3E83"/>
    <w:rsid w:val="00EF4AB2"/>
    <w:rsid w:val="00F069D9"/>
    <w:rsid w:val="00F1104A"/>
    <w:rsid w:val="00F14874"/>
    <w:rsid w:val="00F20A5B"/>
    <w:rsid w:val="00F2153F"/>
    <w:rsid w:val="00F35949"/>
    <w:rsid w:val="00F411F9"/>
    <w:rsid w:val="00F616F6"/>
    <w:rsid w:val="00F74AED"/>
    <w:rsid w:val="00F811B8"/>
    <w:rsid w:val="00FA7D71"/>
    <w:rsid w:val="00FB24BD"/>
    <w:rsid w:val="00FC45A7"/>
    <w:rsid w:val="00FD6AAB"/>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4" ma:contentTypeDescription="Create a new document." ma:contentTypeScope="" ma:versionID="7b29afa96faee1481f5d72424801bcde">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4d643b21881a9c45250c3c2e85d0b96a"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a7eaa5c-fdd4-4586-9f6f-e63dffd7a9e4" xsi:nil="true"/>
    <lcf76f155ced4ddcb4097134ff3c332f xmlns="3c9793ec-59cf-4016-8bdd-b53f445f35c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7CE11-24B7-45CF-9C5C-02AAC984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 ds:uri="2a7eaa5c-fdd4-4586-9f6f-e63dffd7a9e4"/>
    <ds:schemaRef ds:uri="3c9793ec-59cf-4016-8bdd-b53f445f35c1"/>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14</TotalTime>
  <Pages>7</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6</cp:revision>
  <dcterms:created xsi:type="dcterms:W3CDTF">2024-01-24T11:48:00Z</dcterms:created>
  <dcterms:modified xsi:type="dcterms:W3CDTF">2024-02-26T11:34:00Z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ies>
</file>