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5D80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Pr="00C366A9" w:rsidR="00C366A9" w:rsidP="00C366A9" w:rsidRDefault="00E90E12" w14:paraId="73A51B92" w14:textId="7E239553">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P="00F811B8" w:rsidRDefault="00C366A9" w14:paraId="7472F4BD" w14:textId="02031631"/>
    <w:p w:rsidR="004B01C6" w:rsidP="00F811B8" w:rsidRDefault="004B01C6" w14:paraId="5CA83A66" w14:textId="4DC43755"/>
    <w:p w:rsidR="00823442" w:rsidP="00F811B8" w:rsidRDefault="00823442" w14:paraId="7B8BA186" w14:textId="36C0963B"/>
    <w:p w:rsidR="00823442" w:rsidP="00F811B8" w:rsidRDefault="00823442" w14:paraId="1550155A" w14:textId="3C4FCED9"/>
    <w:p w:rsidR="00823442" w:rsidP="00F811B8" w:rsidRDefault="00823442" w14:paraId="5CBF3AAA" w14:textId="2F3A71D0"/>
    <w:p w:rsidR="00823442" w:rsidP="00F811B8" w:rsidRDefault="00823442" w14:paraId="702CFB2C" w14:textId="08ACB32F"/>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800"/>
        <w:gridCol w:w="8401"/>
      </w:tblGrid>
      <w:tr w:rsidRPr="0010324B" w:rsidR="00F811B8" w:rsidTr="26AD6C4E" w14:paraId="554C6C4D" w14:textId="77777777">
        <w:tc>
          <w:tcPr>
            <w:tcW w:w="10201" w:type="dxa"/>
            <w:gridSpan w:val="2"/>
            <w:tcBorders>
              <w:bottom w:val="single" w:color="7F7F7F" w:themeColor="text1" w:themeTint="80" w:sz="4" w:space="0"/>
              <w:right w:val="nil"/>
            </w:tcBorders>
            <w:shd w:val="clear" w:color="auto" w:fill="auto"/>
            <w:tcMar/>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26AD6C4E" w14:paraId="06F1D04F" w14:textId="77777777">
        <w:tc>
          <w:tcPr>
            <w:tcW w:w="1800" w:type="dxa"/>
            <w:tcBorders>
              <w:right w:val="single" w:color="7F7F7F" w:themeColor="text1" w:themeTint="80" w:sz="4" w:space="0"/>
            </w:tcBorders>
            <w:shd w:val="clear" w:color="auto" w:fill="F2F2F2" w:themeFill="background1" w:themeFillShade="F2"/>
            <w:tcMar/>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401" w:type="dxa"/>
            <w:shd w:val="clear" w:color="auto" w:fill="F2F2F2" w:themeFill="background1" w:themeFillShade="F2"/>
            <w:tcMar/>
          </w:tcPr>
          <w:p w:rsidRPr="00E15185" w:rsidR="00F811B8" w:rsidP="26AD6C4E" w:rsidRDefault="003F0132" w14:paraId="09546D4D" w14:textId="7876EB07">
            <w:pPr>
              <w:pStyle w:val="Normal"/>
              <w:suppressLineNumbers w:val="0"/>
              <w:bidi w:val="0"/>
              <w:spacing w:before="0" w:beforeAutospacing="off" w:after="0" w:afterAutospacing="off" w:line="240" w:lineRule="auto"/>
              <w:ind w:left="0" w:right="0"/>
              <w:jc w:val="left"/>
              <w:rPr/>
            </w:pPr>
            <w:r w:rsidRPr="26AD6C4E" w:rsidR="514DBC31">
              <w:rPr>
                <w:color w:val="002060"/>
                <w:sz w:val="40"/>
                <w:szCs w:val="40"/>
              </w:rPr>
              <w:t>Assistant Headteacher</w:t>
            </w:r>
          </w:p>
        </w:tc>
      </w:tr>
      <w:tr w:rsidRPr="0010324B" w:rsidR="00F811B8" w:rsidTr="26AD6C4E" w14:paraId="7EC79337" w14:textId="77777777">
        <w:tc>
          <w:tcPr>
            <w:tcW w:w="1800" w:type="dxa"/>
            <w:tcBorders>
              <w:right w:val="single" w:color="7F7F7F" w:themeColor="text1" w:themeTint="80" w:sz="4" w:space="0"/>
            </w:tcBorders>
            <w:shd w:val="clear" w:color="auto" w:fill="auto"/>
            <w:tcMar/>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401" w:type="dxa"/>
            <w:shd w:val="clear" w:color="auto" w:fill="auto"/>
            <w:tcMar/>
          </w:tcPr>
          <w:p w:rsidRPr="0010324B" w:rsidR="00F811B8" w:rsidP="00F811B8" w:rsidRDefault="003F0132" w14:paraId="4147E922" w14:textId="0514434B">
            <w:pPr>
              <w:spacing w:after="0" w:line="240" w:lineRule="auto"/>
              <w:rPr>
                <w:color w:val="002060"/>
                <w:sz w:val="40"/>
                <w:szCs w:val="40"/>
              </w:rPr>
            </w:pPr>
            <w:r>
              <w:rPr>
                <w:color w:val="002060"/>
                <w:sz w:val="40"/>
                <w:szCs w:val="40"/>
              </w:rPr>
              <w:t>Northfield St. Nicholas Primary Academy</w:t>
            </w:r>
          </w:p>
        </w:tc>
      </w:tr>
      <w:tr w:rsidRPr="0010324B" w:rsidR="00F811B8" w:rsidTr="26AD6C4E" w14:paraId="78CABCAE" w14:textId="77777777">
        <w:tc>
          <w:tcPr>
            <w:tcW w:w="1800" w:type="dxa"/>
            <w:tcBorders>
              <w:right w:val="single" w:color="7F7F7F" w:themeColor="text1" w:themeTint="80" w:sz="4" w:space="0"/>
            </w:tcBorders>
            <w:shd w:val="clear" w:color="auto" w:fill="F2F2F2" w:themeFill="background1" w:themeFillShade="F2"/>
            <w:tcMar/>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401" w:type="dxa"/>
            <w:shd w:val="clear" w:color="auto" w:fill="F2F2F2" w:themeFill="background1" w:themeFillShade="F2"/>
            <w:tcMar/>
          </w:tcPr>
          <w:p w:rsidRPr="0010324B" w:rsidR="00F811B8" w:rsidP="00F811B8" w:rsidRDefault="00F811B8" w14:paraId="29248338" w14:textId="77777777">
            <w:pPr>
              <w:spacing w:after="0" w:line="240" w:lineRule="auto"/>
              <w:rPr>
                <w:color w:val="002060"/>
                <w:sz w:val="40"/>
              </w:rPr>
            </w:pPr>
          </w:p>
        </w:tc>
      </w:tr>
      <w:tr w:rsidRPr="0010324B" w:rsidR="00F811B8" w:rsidTr="26AD6C4E" w14:paraId="5BF58B15" w14:textId="77777777">
        <w:tc>
          <w:tcPr>
            <w:tcW w:w="1800" w:type="dxa"/>
            <w:tcBorders>
              <w:right w:val="single" w:color="7F7F7F" w:themeColor="text1" w:themeTint="80" w:sz="4" w:space="0"/>
            </w:tcBorders>
            <w:shd w:val="clear" w:color="auto" w:fill="auto"/>
            <w:tcMar/>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401" w:type="dxa"/>
            <w:shd w:val="clear" w:color="auto" w:fill="auto"/>
            <w:tcMar/>
          </w:tcPr>
          <w:p w:rsidRPr="0010324B" w:rsidR="00F811B8" w:rsidP="00F811B8" w:rsidRDefault="00F811B8" w14:paraId="09995F9C" w14:textId="77777777">
            <w:pPr>
              <w:spacing w:after="0" w:line="240" w:lineRule="auto"/>
              <w:rPr>
                <w:color w:val="002060"/>
                <w:sz w:val="40"/>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overseas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that if you provide details</w:t>
            </w:r>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provide relevant childcare provision</w:t>
            </w:r>
          </w:p>
          <w:p w:rsidRPr="00DB45EF" w:rsidR="00B15752" w:rsidP="00DB45EF" w:rsidRDefault="507F42AA" w14:paraId="220E78E8" w14:textId="1F28BFA4">
            <w:pPr>
              <w:pStyle w:val="1bodycopy"/>
              <w:numPr>
                <w:ilvl w:val="0"/>
                <w:numId w:val="4"/>
              </w:numPr>
            </w:pPr>
            <w:r w:rsidRPr="00DB45EF">
              <w:rPr>
                <w:rFonts w:ascii="Calibri"/>
                <w:sz w:val="24"/>
              </w:rPr>
              <w:t>be directly concerned in the management of such provision</w:t>
            </w:r>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If Yes,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26AD6C4E"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26AD6C4E" w14:paraId="41F7828D" w14:textId="77777777">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0010324B" w:rsidRDefault="003F0132" w14:paraId="08626634" w14:textId="285B1F60">
            <w:pPr>
              <w:tabs>
                <w:tab w:val="left" w:pos="5078"/>
              </w:tabs>
              <w:spacing w:after="0" w:line="240" w:lineRule="auto"/>
            </w:pPr>
            <w:r>
              <w:t>Mr Ia</w:t>
            </w:r>
            <w:r w:rsidR="00F1270D">
              <w:t>in Owens, Headteacher</w:t>
            </w:r>
          </w:p>
        </w:tc>
      </w:tr>
      <w:tr w:rsidRPr="0010324B" w:rsidR="007B3022" w:rsidTr="26AD6C4E" w14:paraId="6F195EDF" w14:textId="77777777">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D94538" w:rsidR="007B3022" w:rsidP="0010324B" w:rsidRDefault="00F1270D" w14:paraId="05ECF901" w14:textId="4439F911">
            <w:pPr>
              <w:tabs>
                <w:tab w:val="left" w:pos="5078"/>
              </w:tabs>
              <w:spacing w:after="0" w:line="240" w:lineRule="auto"/>
            </w:pPr>
            <w:hyperlink w:history="1" r:id="rId16">
              <w:r w:rsidRPr="00240957" w:rsidR="00C52E6F">
                <w:rPr>
                  <w:rStyle w:val="Hyperlink"/>
                </w:rPr>
                <w:t>recruitment@reach2.org</w:t>
              </w:r>
            </w:hyperlink>
            <w:r w:rsidR="00C52E6F">
              <w:t xml:space="preserve"> </w:t>
            </w:r>
          </w:p>
        </w:tc>
      </w:tr>
      <w:tr w:rsidRPr="0010324B" w:rsidR="007B3022" w:rsidTr="26AD6C4E" w14:paraId="1843C932" w14:textId="77777777">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00AC39B0" w:rsidRDefault="007B3022" w14:paraId="742DB348" w14:textId="79D67176">
            <w:pPr>
              <w:tabs>
                <w:tab w:val="left" w:pos="5078"/>
              </w:tabs>
              <w:spacing w:after="0" w:line="240" w:lineRule="auto"/>
              <w:rPr/>
            </w:pPr>
            <w:r w:rsidR="067676FC">
              <w:rPr/>
              <w:t xml:space="preserve">Midday, Friday </w:t>
            </w:r>
            <w:r w:rsidR="059551F4">
              <w:rPr/>
              <w:t>26</w:t>
            </w:r>
            <w:r w:rsidR="067676FC">
              <w:rPr/>
              <w:t xml:space="preserve"> April 2024</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0447BC">
      <w:footerReference w:type="default" r:id="rId17"/>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423A" w:rsidP="00162358" w:rsidRDefault="008C423A" w14:paraId="1BB817C9" w14:textId="77777777">
      <w:pPr>
        <w:spacing w:after="0" w:line="240" w:lineRule="auto"/>
      </w:pPr>
      <w:r>
        <w:separator/>
      </w:r>
    </w:p>
  </w:endnote>
  <w:endnote w:type="continuationSeparator" w:id="0">
    <w:p w:rsidR="008C423A" w:rsidP="00162358" w:rsidRDefault="008C423A" w14:paraId="2E672462" w14:textId="77777777">
      <w:pPr>
        <w:spacing w:after="0" w:line="240" w:lineRule="auto"/>
      </w:pPr>
      <w:r>
        <w:continuationSeparator/>
      </w:r>
    </w:p>
  </w:endnote>
  <w:endnote w:type="continuationNotice" w:id="1">
    <w:p w:rsidR="008C423A" w:rsidRDefault="008C423A" w14:paraId="77B3DB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423A" w:rsidP="00162358" w:rsidRDefault="008C423A" w14:paraId="72FBF8C9" w14:textId="77777777">
      <w:pPr>
        <w:spacing w:after="0" w:line="240" w:lineRule="auto"/>
      </w:pPr>
      <w:r>
        <w:separator/>
      </w:r>
    </w:p>
  </w:footnote>
  <w:footnote w:type="continuationSeparator" w:id="0">
    <w:p w:rsidR="008C423A" w:rsidP="00162358" w:rsidRDefault="008C423A" w14:paraId="320BA849" w14:textId="77777777">
      <w:pPr>
        <w:spacing w:after="0" w:line="240" w:lineRule="auto"/>
      </w:pPr>
      <w:r>
        <w:continuationSeparator/>
      </w:r>
    </w:p>
  </w:footnote>
  <w:footnote w:type="continuationNotice" w:id="1">
    <w:p w:rsidR="008C423A" w:rsidRDefault="008C423A" w14:paraId="380C8F0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74733084">
    <w:abstractNumId w:val="2"/>
  </w:num>
  <w:num w:numId="2" w16cid:durableId="1835027745">
    <w:abstractNumId w:val="1"/>
  </w:num>
  <w:num w:numId="3" w16cid:durableId="452678118">
    <w:abstractNumId w:val="0"/>
  </w:num>
  <w:num w:numId="4" w16cid:durableId="730811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5F75"/>
    <w:rsid w:val="000245C3"/>
    <w:rsid w:val="000301C7"/>
    <w:rsid w:val="000447BC"/>
    <w:rsid w:val="0005195D"/>
    <w:rsid w:val="000561FC"/>
    <w:rsid w:val="00057164"/>
    <w:rsid w:val="000619E2"/>
    <w:rsid w:val="00062E3E"/>
    <w:rsid w:val="00091AA0"/>
    <w:rsid w:val="00095E56"/>
    <w:rsid w:val="000971BD"/>
    <w:rsid w:val="000B099E"/>
    <w:rsid w:val="000B2753"/>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0132"/>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76FBA"/>
    <w:rsid w:val="006A1379"/>
    <w:rsid w:val="006A55C9"/>
    <w:rsid w:val="006D6C48"/>
    <w:rsid w:val="006D734F"/>
    <w:rsid w:val="006F00D7"/>
    <w:rsid w:val="00707048"/>
    <w:rsid w:val="00711C8A"/>
    <w:rsid w:val="007160A4"/>
    <w:rsid w:val="007237B9"/>
    <w:rsid w:val="00743BF4"/>
    <w:rsid w:val="00755340"/>
    <w:rsid w:val="007672F2"/>
    <w:rsid w:val="007704C3"/>
    <w:rsid w:val="00773051"/>
    <w:rsid w:val="007854F6"/>
    <w:rsid w:val="00785982"/>
    <w:rsid w:val="007B3022"/>
    <w:rsid w:val="007D115E"/>
    <w:rsid w:val="008066FF"/>
    <w:rsid w:val="00806C62"/>
    <w:rsid w:val="00806F68"/>
    <w:rsid w:val="00823442"/>
    <w:rsid w:val="008321EF"/>
    <w:rsid w:val="00881805"/>
    <w:rsid w:val="0088439F"/>
    <w:rsid w:val="008955A4"/>
    <w:rsid w:val="008970F9"/>
    <w:rsid w:val="008A4BAE"/>
    <w:rsid w:val="008C423A"/>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02A3"/>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52E6F"/>
    <w:rsid w:val="00C66E4D"/>
    <w:rsid w:val="00C958FF"/>
    <w:rsid w:val="00CA02D7"/>
    <w:rsid w:val="00CA0DDE"/>
    <w:rsid w:val="00CD5EA6"/>
    <w:rsid w:val="00CE1618"/>
    <w:rsid w:val="00D134C6"/>
    <w:rsid w:val="00D14718"/>
    <w:rsid w:val="00D70318"/>
    <w:rsid w:val="00D72A04"/>
    <w:rsid w:val="00D857B0"/>
    <w:rsid w:val="00D905E3"/>
    <w:rsid w:val="00D94538"/>
    <w:rsid w:val="00D968B8"/>
    <w:rsid w:val="00DA3E67"/>
    <w:rsid w:val="00DA7207"/>
    <w:rsid w:val="00DA7268"/>
    <w:rsid w:val="00DB04CF"/>
    <w:rsid w:val="00DB0758"/>
    <w:rsid w:val="00DB45EF"/>
    <w:rsid w:val="00DD1C60"/>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270D"/>
    <w:rsid w:val="00F14874"/>
    <w:rsid w:val="00F20A5B"/>
    <w:rsid w:val="00F2153F"/>
    <w:rsid w:val="00F35949"/>
    <w:rsid w:val="00F411F9"/>
    <w:rsid w:val="00F616F6"/>
    <w:rsid w:val="00F74AED"/>
    <w:rsid w:val="00F811B8"/>
    <w:rsid w:val="00FA7D71"/>
    <w:rsid w:val="00FB24BD"/>
    <w:rsid w:val="00FC45A7"/>
    <w:rsid w:val="00FD6AAB"/>
    <w:rsid w:val="00FE4500"/>
    <w:rsid w:val="00FF3E7F"/>
    <w:rsid w:val="00FF4739"/>
    <w:rsid w:val="01F9EFE2"/>
    <w:rsid w:val="023DCB22"/>
    <w:rsid w:val="03288767"/>
    <w:rsid w:val="0341AFC4"/>
    <w:rsid w:val="04796C8C"/>
    <w:rsid w:val="059551F4"/>
    <w:rsid w:val="067676FC"/>
    <w:rsid w:val="06B42EE0"/>
    <w:rsid w:val="06C4B481"/>
    <w:rsid w:val="06D2ED9B"/>
    <w:rsid w:val="07820D27"/>
    <w:rsid w:val="0A93AB3A"/>
    <w:rsid w:val="0E274039"/>
    <w:rsid w:val="13E686C9"/>
    <w:rsid w:val="18FCC3CC"/>
    <w:rsid w:val="198E35A6"/>
    <w:rsid w:val="1AEC9AE4"/>
    <w:rsid w:val="22E86A30"/>
    <w:rsid w:val="2519D7A6"/>
    <w:rsid w:val="26AD6C4E"/>
    <w:rsid w:val="28C7FC5A"/>
    <w:rsid w:val="2A0EC9E5"/>
    <w:rsid w:val="2B5FAF0A"/>
    <w:rsid w:val="2F1E1581"/>
    <w:rsid w:val="3019F7D0"/>
    <w:rsid w:val="31C5D513"/>
    <w:rsid w:val="3265C325"/>
    <w:rsid w:val="335F3936"/>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14DBC31"/>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256B66"/>
    <w:rsid w:val="72E8C019"/>
    <w:rsid w:val="7839DB76"/>
    <w:rsid w:val="7895CFB3"/>
    <w:rsid w:val="7956A146"/>
    <w:rsid w:val="79BE6E55"/>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recruitment@reach2.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6" ma:contentTypeDescription="Create a new document." ma:contentTypeScope="" ma:versionID="cf32e066a83812b713fb995d6581326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b4459a4fbdf4fe4f4a0a03d7c3297d3"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488E-B83F-44F3-B565-DC14195CB169}"/>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Jemma Maddams</lastModifiedBy>
  <revision>6</revision>
  <dcterms:created xsi:type="dcterms:W3CDTF">2024-01-08T06:18:00.0000000Z</dcterms:created>
  <dcterms:modified xsi:type="dcterms:W3CDTF">2024-03-22T13:29:04.3560548Z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