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4029758" w14:textId="77777777" w:rsidR="00C366A9" w:rsidRDefault="003B48C8">
      <w:r>
        <w:rPr>
          <w:noProof/>
          <w:lang w:eastAsia="en-GB"/>
        </w:rPr>
        <mc:AlternateContent>
          <mc:Choice Requires="wps">
            <w:drawing>
              <wp:anchor distT="0" distB="0" distL="114300" distR="114300" simplePos="0" relativeHeight="251658240" behindDoc="0" locked="0" layoutInCell="1" allowOverlap="1" wp14:anchorId="72D42B82" wp14:editId="5096137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72BAE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14:paraId="527507A6" w14:textId="77777777" w:rsidR="00C366A9" w:rsidRPr="00C366A9" w:rsidRDefault="00C366A9" w:rsidP="00C366A9"/>
    <w:p w14:paraId="6EB34EBB" w14:textId="77777777" w:rsidR="00C366A9" w:rsidRPr="00C366A9" w:rsidRDefault="00C366A9" w:rsidP="00C366A9"/>
    <w:p w14:paraId="6FE05D8F" w14:textId="77777777" w:rsidR="00C366A9" w:rsidRPr="00C366A9" w:rsidRDefault="00C366A9" w:rsidP="00C366A9"/>
    <w:p w14:paraId="0D721A15" w14:textId="77777777" w:rsidR="00C366A9" w:rsidRPr="00C366A9" w:rsidRDefault="00C366A9" w:rsidP="00C366A9"/>
    <w:p w14:paraId="6D5F5717" w14:textId="77777777" w:rsidR="00C366A9" w:rsidRPr="00C366A9" w:rsidRDefault="00E90E12" w:rsidP="00C366A9">
      <w:r>
        <w:rPr>
          <w:noProof/>
          <w:lang w:eastAsia="en-GB"/>
        </w:rPr>
        <w:drawing>
          <wp:anchor distT="0" distB="0" distL="114300" distR="114300" simplePos="0" relativeHeight="251658242" behindDoc="1" locked="0" layoutInCell="1" allowOverlap="1" wp14:anchorId="28756BD0" wp14:editId="3BB5CB27">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9D07C9" w14:textId="77777777" w:rsidR="00C366A9" w:rsidRDefault="00C366A9" w:rsidP="00F811B8"/>
    <w:p w14:paraId="0C40A2BC" w14:textId="77777777" w:rsidR="004B01C6" w:rsidRDefault="004B01C6" w:rsidP="00F811B8"/>
    <w:p w14:paraId="26AFAB63" w14:textId="77777777" w:rsidR="00823442" w:rsidRDefault="00823442" w:rsidP="00F811B8"/>
    <w:p w14:paraId="3C4ECB6F" w14:textId="77777777" w:rsidR="00823442" w:rsidRDefault="00823442" w:rsidP="00F811B8"/>
    <w:p w14:paraId="35DF2C54" w14:textId="77777777" w:rsidR="00823442" w:rsidRDefault="00823442" w:rsidP="00F811B8"/>
    <w:p w14:paraId="4DB46589" w14:textId="77777777" w:rsidR="00823442" w:rsidRDefault="00823442" w:rsidP="00F811B8"/>
    <w:p w14:paraId="1CA81C80"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0DECD37E" w14:textId="77777777" w:rsidTr="55A6E220">
        <w:tc>
          <w:tcPr>
            <w:tcW w:w="10201" w:type="dxa"/>
            <w:gridSpan w:val="2"/>
            <w:tcBorders>
              <w:bottom w:val="single" w:sz="4" w:space="0" w:color="7F7F7F" w:themeColor="text1" w:themeTint="80"/>
              <w:right w:val="nil"/>
            </w:tcBorders>
            <w:shd w:val="clear" w:color="auto" w:fill="auto"/>
          </w:tcPr>
          <w:p w14:paraId="785A2B4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63AEEED" w14:textId="77777777" w:rsidR="00F811B8" w:rsidRPr="0010324B" w:rsidRDefault="00F811B8" w:rsidP="00F811B8">
            <w:pPr>
              <w:tabs>
                <w:tab w:val="left" w:pos="5078"/>
              </w:tabs>
              <w:spacing w:after="0" w:line="240" w:lineRule="auto"/>
              <w:rPr>
                <w:bCs/>
                <w:caps/>
              </w:rPr>
            </w:pPr>
          </w:p>
        </w:tc>
      </w:tr>
      <w:tr w:rsidR="00F811B8" w:rsidRPr="0010324B" w14:paraId="7C66FE11" w14:textId="77777777" w:rsidTr="55A6E220">
        <w:tc>
          <w:tcPr>
            <w:tcW w:w="1690" w:type="dxa"/>
            <w:tcBorders>
              <w:right w:val="single" w:sz="4" w:space="0" w:color="7F7F7F" w:themeColor="text1" w:themeTint="80"/>
            </w:tcBorders>
            <w:shd w:val="clear" w:color="auto" w:fill="F2F2F2" w:themeFill="background1" w:themeFillShade="F2"/>
          </w:tcPr>
          <w:p w14:paraId="517A30A2"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57A8A8F7" w14:textId="5E909057" w:rsidR="00F811B8" w:rsidRPr="00E15185" w:rsidRDefault="00DD1757" w:rsidP="3B5D7E8C">
            <w:pPr>
              <w:spacing w:after="0" w:line="240" w:lineRule="auto"/>
              <w:rPr>
                <w:color w:val="002060"/>
                <w:sz w:val="40"/>
                <w:szCs w:val="40"/>
              </w:rPr>
            </w:pPr>
            <w:r>
              <w:rPr>
                <w:color w:val="002060"/>
                <w:sz w:val="40"/>
                <w:szCs w:val="40"/>
              </w:rPr>
              <w:t>Catering Manager</w:t>
            </w:r>
          </w:p>
        </w:tc>
      </w:tr>
      <w:tr w:rsidR="00F811B8" w:rsidRPr="0010324B" w14:paraId="6D5D19A0" w14:textId="77777777" w:rsidTr="55A6E220">
        <w:tc>
          <w:tcPr>
            <w:tcW w:w="1690" w:type="dxa"/>
            <w:tcBorders>
              <w:right w:val="single" w:sz="4" w:space="0" w:color="7F7F7F" w:themeColor="text1" w:themeTint="80"/>
            </w:tcBorders>
            <w:shd w:val="clear" w:color="auto" w:fill="auto"/>
          </w:tcPr>
          <w:p w14:paraId="162DD96D"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77FAD8D3" w14:textId="1156A514" w:rsidR="00F811B8" w:rsidRPr="0010324B" w:rsidRDefault="00A5111B" w:rsidP="00F811B8">
            <w:pPr>
              <w:spacing w:after="0" w:line="240" w:lineRule="auto"/>
              <w:rPr>
                <w:color w:val="002060"/>
                <w:sz w:val="40"/>
                <w:szCs w:val="40"/>
              </w:rPr>
            </w:pPr>
            <w:r>
              <w:rPr>
                <w:color w:val="002060"/>
                <w:sz w:val="40"/>
                <w:szCs w:val="40"/>
              </w:rPr>
              <w:t>Unity Primary Academy</w:t>
            </w:r>
          </w:p>
        </w:tc>
      </w:tr>
      <w:tr w:rsidR="00F811B8" w:rsidRPr="0010324B" w14:paraId="47653D40" w14:textId="77777777" w:rsidTr="55A6E220">
        <w:tc>
          <w:tcPr>
            <w:tcW w:w="1690" w:type="dxa"/>
            <w:tcBorders>
              <w:right w:val="single" w:sz="4" w:space="0" w:color="7F7F7F" w:themeColor="text1" w:themeTint="80"/>
            </w:tcBorders>
            <w:shd w:val="clear" w:color="auto" w:fill="F2F2F2" w:themeFill="background1" w:themeFillShade="F2"/>
          </w:tcPr>
          <w:p w14:paraId="27ACFC72"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325D7BDB" w14:textId="77777777" w:rsidR="00F811B8" w:rsidRPr="0010324B" w:rsidRDefault="00F811B8" w:rsidP="00F811B8">
            <w:pPr>
              <w:spacing w:after="0" w:line="240" w:lineRule="auto"/>
              <w:rPr>
                <w:color w:val="002060"/>
                <w:sz w:val="40"/>
              </w:rPr>
            </w:pPr>
          </w:p>
        </w:tc>
      </w:tr>
      <w:tr w:rsidR="00F811B8" w:rsidRPr="0010324B" w14:paraId="30E3D0B8" w14:textId="77777777" w:rsidTr="55A6E220">
        <w:tc>
          <w:tcPr>
            <w:tcW w:w="1690" w:type="dxa"/>
            <w:tcBorders>
              <w:right w:val="single" w:sz="4" w:space="0" w:color="7F7F7F" w:themeColor="text1" w:themeTint="80"/>
            </w:tcBorders>
            <w:shd w:val="clear" w:color="auto" w:fill="auto"/>
          </w:tcPr>
          <w:p w14:paraId="11EB9F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1740ED7F" w14:textId="77777777" w:rsidR="00F811B8" w:rsidRPr="0010324B" w:rsidRDefault="00F811B8" w:rsidP="00F811B8">
            <w:pPr>
              <w:spacing w:after="0" w:line="240" w:lineRule="auto"/>
              <w:rPr>
                <w:color w:val="002060"/>
                <w:sz w:val="40"/>
              </w:rPr>
            </w:pPr>
          </w:p>
        </w:tc>
      </w:tr>
    </w:tbl>
    <w:p w14:paraId="2ECAE36F" w14:textId="77777777" w:rsidR="00062E3E" w:rsidRDefault="00062E3E" w:rsidP="00C366A9"/>
    <w:p w14:paraId="3883E2D4" w14:textId="77777777" w:rsidR="004B01C6" w:rsidRDefault="004B01C6" w:rsidP="00C366A9"/>
    <w:p w14:paraId="36A1C020" w14:textId="77777777" w:rsidR="000E7072" w:rsidRDefault="000E7072" w:rsidP="00C366A9"/>
    <w:p w14:paraId="76544EAF" w14:textId="77777777" w:rsidR="000E7072" w:rsidRDefault="000E7072" w:rsidP="00C366A9"/>
    <w:p w14:paraId="1B5B7F38" w14:textId="77777777" w:rsidR="000E7072" w:rsidRDefault="000E7072" w:rsidP="00C366A9"/>
    <w:p w14:paraId="202C53B3" w14:textId="77777777" w:rsidR="004B01C6" w:rsidRDefault="004B01C6" w:rsidP="00C366A9"/>
    <w:p w14:paraId="5F93B106" w14:textId="77777777" w:rsidR="002B57AE" w:rsidRDefault="002B57AE" w:rsidP="00C366A9"/>
    <w:p w14:paraId="3FFB1975" w14:textId="77777777" w:rsidR="002B57AE" w:rsidRDefault="002B57AE" w:rsidP="00C366A9"/>
    <w:p w14:paraId="1F0C7506" w14:textId="77777777" w:rsidR="0030189D" w:rsidRDefault="0030189D" w:rsidP="00C366A9"/>
    <w:p w14:paraId="3BF220A6" w14:textId="77777777" w:rsidR="0030189D" w:rsidRDefault="0030189D" w:rsidP="00C366A9"/>
    <w:p w14:paraId="52DB665B"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070C111B" w14:textId="77777777" w:rsidTr="0010324B">
        <w:tc>
          <w:tcPr>
            <w:tcW w:w="10348" w:type="dxa"/>
            <w:gridSpan w:val="2"/>
            <w:shd w:val="clear" w:color="auto" w:fill="002060"/>
          </w:tcPr>
          <w:p w14:paraId="45F29A0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6BE42F28" w14:textId="77777777" w:rsidTr="0010324B">
        <w:tc>
          <w:tcPr>
            <w:tcW w:w="5222" w:type="dxa"/>
            <w:shd w:val="clear" w:color="auto" w:fill="auto"/>
          </w:tcPr>
          <w:p w14:paraId="74F8F75F"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E36EB0E"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79AF5EE2" w14:textId="77777777" w:rsidTr="0010324B">
        <w:tc>
          <w:tcPr>
            <w:tcW w:w="5222" w:type="dxa"/>
            <w:shd w:val="clear" w:color="auto" w:fill="auto"/>
          </w:tcPr>
          <w:p w14:paraId="2BF1FEC7"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7DC7EBD6"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7805B31C" w14:textId="77777777" w:rsidTr="0010324B">
        <w:tc>
          <w:tcPr>
            <w:tcW w:w="5222" w:type="dxa"/>
            <w:shd w:val="clear" w:color="auto" w:fill="auto"/>
          </w:tcPr>
          <w:p w14:paraId="57D804E7"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1540F50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85B07B5" w14:textId="77777777" w:rsidTr="0010324B">
        <w:tc>
          <w:tcPr>
            <w:tcW w:w="5222" w:type="dxa"/>
            <w:shd w:val="clear" w:color="auto" w:fill="auto"/>
          </w:tcPr>
          <w:p w14:paraId="0DB52CA4"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7A7E3F9B" w14:textId="77777777"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763CFC27" w14:textId="77777777" w:rsidTr="0010324B">
        <w:tc>
          <w:tcPr>
            <w:tcW w:w="5222" w:type="dxa"/>
            <w:vMerge w:val="restart"/>
            <w:shd w:val="clear" w:color="auto" w:fill="auto"/>
          </w:tcPr>
          <w:p w14:paraId="374381E5" w14:textId="77777777"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33DB118C"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2BED18" w14:textId="77777777" w:rsidTr="0010324B">
        <w:tc>
          <w:tcPr>
            <w:tcW w:w="5222" w:type="dxa"/>
            <w:vMerge/>
            <w:shd w:val="clear" w:color="auto" w:fill="auto"/>
          </w:tcPr>
          <w:p w14:paraId="1CA24B46" w14:textId="77777777" w:rsidR="00C366A9" w:rsidRPr="0010324B" w:rsidRDefault="00C366A9" w:rsidP="0010324B">
            <w:pPr>
              <w:tabs>
                <w:tab w:val="left" w:pos="5078"/>
              </w:tabs>
              <w:spacing w:after="0" w:line="240" w:lineRule="auto"/>
            </w:pPr>
          </w:p>
        </w:tc>
        <w:tc>
          <w:tcPr>
            <w:tcW w:w="5126" w:type="dxa"/>
            <w:shd w:val="clear" w:color="auto" w:fill="auto"/>
          </w:tcPr>
          <w:p w14:paraId="192E6D83" w14:textId="77777777"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3B29174C" w14:textId="77777777" w:rsidTr="0010324B">
        <w:tc>
          <w:tcPr>
            <w:tcW w:w="10348" w:type="dxa"/>
            <w:gridSpan w:val="2"/>
            <w:shd w:val="clear" w:color="auto" w:fill="auto"/>
          </w:tcPr>
          <w:p w14:paraId="21337588"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4E30A4A4" w14:textId="77777777" w:rsidR="00C366A9" w:rsidRPr="0010324B" w:rsidRDefault="00C366A9" w:rsidP="0010324B">
            <w:pPr>
              <w:tabs>
                <w:tab w:val="left" w:pos="5078"/>
              </w:tabs>
              <w:spacing w:after="0" w:line="240" w:lineRule="auto"/>
            </w:pPr>
          </w:p>
        </w:tc>
      </w:tr>
    </w:tbl>
    <w:p w14:paraId="326F91C8"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66B62BCC" w14:textId="77777777" w:rsidTr="0010324B">
        <w:tc>
          <w:tcPr>
            <w:tcW w:w="10348" w:type="dxa"/>
            <w:gridSpan w:val="3"/>
            <w:shd w:val="clear" w:color="auto" w:fill="002060"/>
          </w:tcPr>
          <w:p w14:paraId="7D3870F5"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795255E5" w14:textId="77777777"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7C821DA0" w14:textId="77777777" w:rsidTr="0010324B">
        <w:tc>
          <w:tcPr>
            <w:tcW w:w="3544" w:type="dxa"/>
            <w:shd w:val="clear" w:color="auto" w:fill="D9D9D9"/>
          </w:tcPr>
          <w:p w14:paraId="75BB29D1" w14:textId="77777777"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84028AB" w14:textId="77777777"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4064F7C5"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6B764C5C" w14:textId="77777777" w:rsidTr="0010324B">
        <w:tc>
          <w:tcPr>
            <w:tcW w:w="3544" w:type="dxa"/>
            <w:shd w:val="clear" w:color="auto" w:fill="auto"/>
          </w:tcPr>
          <w:p w14:paraId="26B773E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6E5D9E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AE55839" w14:textId="77777777" w:rsidR="00162358" w:rsidRPr="0010324B" w:rsidRDefault="00162358" w:rsidP="0010324B">
            <w:pPr>
              <w:tabs>
                <w:tab w:val="left" w:pos="5078"/>
              </w:tabs>
              <w:spacing w:after="0" w:line="240" w:lineRule="auto"/>
              <w:rPr>
                <w:sz w:val="24"/>
              </w:rPr>
            </w:pPr>
          </w:p>
        </w:tc>
      </w:tr>
      <w:tr w:rsidR="00162358" w:rsidRPr="0010324B" w14:paraId="37894D13" w14:textId="77777777" w:rsidTr="0010324B">
        <w:tc>
          <w:tcPr>
            <w:tcW w:w="3544" w:type="dxa"/>
            <w:shd w:val="clear" w:color="auto" w:fill="auto"/>
          </w:tcPr>
          <w:p w14:paraId="345C547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5213A90"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6D07E46" w14:textId="77777777" w:rsidR="00162358" w:rsidRPr="0010324B" w:rsidRDefault="00162358" w:rsidP="0010324B">
            <w:pPr>
              <w:tabs>
                <w:tab w:val="left" w:pos="5078"/>
              </w:tabs>
              <w:spacing w:after="0" w:line="240" w:lineRule="auto"/>
              <w:rPr>
                <w:sz w:val="24"/>
              </w:rPr>
            </w:pPr>
          </w:p>
        </w:tc>
      </w:tr>
      <w:tr w:rsidR="00162358" w:rsidRPr="0010324B" w14:paraId="6D5104A6" w14:textId="77777777" w:rsidTr="0010324B">
        <w:tc>
          <w:tcPr>
            <w:tcW w:w="3544" w:type="dxa"/>
            <w:shd w:val="clear" w:color="auto" w:fill="auto"/>
          </w:tcPr>
          <w:p w14:paraId="295E9F4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123F2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D0E0135" w14:textId="77777777" w:rsidR="00162358" w:rsidRPr="0010324B" w:rsidRDefault="00162358" w:rsidP="0010324B">
            <w:pPr>
              <w:tabs>
                <w:tab w:val="left" w:pos="5078"/>
              </w:tabs>
              <w:spacing w:after="0" w:line="240" w:lineRule="auto"/>
              <w:rPr>
                <w:sz w:val="24"/>
              </w:rPr>
            </w:pPr>
          </w:p>
        </w:tc>
      </w:tr>
      <w:tr w:rsidR="00162358" w:rsidRPr="0010324B" w14:paraId="04D02EA7" w14:textId="77777777" w:rsidTr="0010324B">
        <w:tc>
          <w:tcPr>
            <w:tcW w:w="3544" w:type="dxa"/>
            <w:shd w:val="clear" w:color="auto" w:fill="auto"/>
          </w:tcPr>
          <w:p w14:paraId="582C4F90"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6F5198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3E07407" w14:textId="77777777" w:rsidR="00162358" w:rsidRPr="0010324B" w:rsidRDefault="00162358" w:rsidP="0010324B">
            <w:pPr>
              <w:tabs>
                <w:tab w:val="left" w:pos="5078"/>
              </w:tabs>
              <w:spacing w:after="0" w:line="240" w:lineRule="auto"/>
              <w:rPr>
                <w:sz w:val="24"/>
              </w:rPr>
            </w:pPr>
          </w:p>
        </w:tc>
      </w:tr>
    </w:tbl>
    <w:p w14:paraId="419A64C1"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AFDB580" w14:textId="77777777" w:rsidTr="0010324B">
        <w:tc>
          <w:tcPr>
            <w:tcW w:w="10348" w:type="dxa"/>
            <w:gridSpan w:val="3"/>
            <w:shd w:val="clear" w:color="auto" w:fill="002060"/>
          </w:tcPr>
          <w:p w14:paraId="5B1820C5"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47AE0B8B"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40B168E4" w14:textId="77777777" w:rsidTr="0010324B">
        <w:tc>
          <w:tcPr>
            <w:tcW w:w="3544" w:type="dxa"/>
            <w:shd w:val="clear" w:color="auto" w:fill="D9D9D9"/>
          </w:tcPr>
          <w:p w14:paraId="7228DFD1" w14:textId="77777777"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251F398E" w14:textId="7777777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39EFD454"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1C43289" w14:textId="77777777" w:rsidTr="0010324B">
        <w:tc>
          <w:tcPr>
            <w:tcW w:w="3544" w:type="dxa"/>
            <w:shd w:val="clear" w:color="auto" w:fill="auto"/>
          </w:tcPr>
          <w:p w14:paraId="7111CC8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2DFCE0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EF0AA5A" w14:textId="77777777" w:rsidR="00162358" w:rsidRPr="0010324B" w:rsidRDefault="00162358" w:rsidP="0010324B">
            <w:pPr>
              <w:tabs>
                <w:tab w:val="left" w:pos="5078"/>
              </w:tabs>
              <w:spacing w:after="0" w:line="240" w:lineRule="auto"/>
              <w:rPr>
                <w:sz w:val="24"/>
              </w:rPr>
            </w:pPr>
          </w:p>
        </w:tc>
      </w:tr>
      <w:tr w:rsidR="00162358" w:rsidRPr="0010324B" w14:paraId="478DC2BC" w14:textId="77777777" w:rsidTr="0010324B">
        <w:tc>
          <w:tcPr>
            <w:tcW w:w="3544" w:type="dxa"/>
            <w:shd w:val="clear" w:color="auto" w:fill="auto"/>
          </w:tcPr>
          <w:p w14:paraId="7ED384B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973D3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C154892" w14:textId="77777777" w:rsidR="00162358" w:rsidRPr="0010324B" w:rsidRDefault="00162358" w:rsidP="0010324B">
            <w:pPr>
              <w:tabs>
                <w:tab w:val="left" w:pos="5078"/>
              </w:tabs>
              <w:spacing w:after="0" w:line="240" w:lineRule="auto"/>
              <w:rPr>
                <w:sz w:val="24"/>
              </w:rPr>
            </w:pPr>
          </w:p>
        </w:tc>
      </w:tr>
      <w:tr w:rsidR="00162358" w:rsidRPr="0010324B" w14:paraId="6A8A2616" w14:textId="77777777" w:rsidTr="0010324B">
        <w:tc>
          <w:tcPr>
            <w:tcW w:w="3544" w:type="dxa"/>
            <w:shd w:val="clear" w:color="auto" w:fill="auto"/>
          </w:tcPr>
          <w:p w14:paraId="24747AE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9B5971"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9C30B03" w14:textId="77777777" w:rsidR="00162358" w:rsidRPr="0010324B" w:rsidRDefault="00162358" w:rsidP="0010324B">
            <w:pPr>
              <w:tabs>
                <w:tab w:val="left" w:pos="5078"/>
              </w:tabs>
              <w:spacing w:after="0" w:line="240" w:lineRule="auto"/>
              <w:rPr>
                <w:sz w:val="24"/>
              </w:rPr>
            </w:pPr>
          </w:p>
        </w:tc>
      </w:tr>
      <w:tr w:rsidR="00162358" w:rsidRPr="0010324B" w14:paraId="714034A8" w14:textId="77777777" w:rsidTr="0010324B">
        <w:tc>
          <w:tcPr>
            <w:tcW w:w="3544" w:type="dxa"/>
            <w:shd w:val="clear" w:color="auto" w:fill="auto"/>
          </w:tcPr>
          <w:p w14:paraId="50E41C71"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A23FDF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D270DA" w14:textId="77777777" w:rsidR="00162358" w:rsidRPr="0010324B" w:rsidRDefault="00162358" w:rsidP="0010324B">
            <w:pPr>
              <w:tabs>
                <w:tab w:val="left" w:pos="5078"/>
              </w:tabs>
              <w:spacing w:after="0" w:line="240" w:lineRule="auto"/>
              <w:rPr>
                <w:sz w:val="24"/>
              </w:rPr>
            </w:pPr>
          </w:p>
        </w:tc>
      </w:tr>
    </w:tbl>
    <w:p w14:paraId="47310C97"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5D86F18" w14:textId="77777777" w:rsidTr="5B1A30DE">
        <w:tc>
          <w:tcPr>
            <w:tcW w:w="10348" w:type="dxa"/>
            <w:gridSpan w:val="3"/>
            <w:shd w:val="clear" w:color="auto" w:fill="002060"/>
          </w:tcPr>
          <w:p w14:paraId="3FBCC490"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47CD9BA2" w14:textId="77777777"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3B2A3070" w14:textId="77777777" w:rsidTr="5B1A30DE">
        <w:tc>
          <w:tcPr>
            <w:tcW w:w="5222" w:type="dxa"/>
            <w:gridSpan w:val="2"/>
            <w:shd w:val="clear" w:color="auto" w:fill="auto"/>
          </w:tcPr>
          <w:p w14:paraId="4B2AAC02" w14:textId="77777777"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3F159CB9"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0304BF4D" w14:textId="77777777" w:rsidTr="5B1A30DE">
        <w:tc>
          <w:tcPr>
            <w:tcW w:w="5222" w:type="dxa"/>
            <w:gridSpan w:val="2"/>
            <w:shd w:val="clear" w:color="auto" w:fill="auto"/>
          </w:tcPr>
          <w:p w14:paraId="5C90FA40"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40DD409E"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569AA94D" w14:textId="77777777" w:rsidTr="5B1A30DE">
        <w:tc>
          <w:tcPr>
            <w:tcW w:w="5222" w:type="dxa"/>
            <w:gridSpan w:val="2"/>
            <w:shd w:val="clear" w:color="auto" w:fill="auto"/>
          </w:tcPr>
          <w:p w14:paraId="682B8E8A"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6A082C5C" w14:textId="77777777"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879F92" w14:textId="77777777" w:rsidTr="5B1A30DE">
        <w:tc>
          <w:tcPr>
            <w:tcW w:w="2127" w:type="dxa"/>
            <w:shd w:val="clear" w:color="auto" w:fill="auto"/>
          </w:tcPr>
          <w:p w14:paraId="065DCDB0"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57A87CD4" w14:textId="77777777" w:rsidR="0050316D" w:rsidRPr="0010324B" w:rsidRDefault="0050316D" w:rsidP="0010324B">
            <w:pPr>
              <w:tabs>
                <w:tab w:val="left" w:pos="5078"/>
              </w:tabs>
              <w:spacing w:after="0" w:line="240" w:lineRule="auto"/>
            </w:pPr>
          </w:p>
          <w:p w14:paraId="75C9AB14" w14:textId="77777777" w:rsidR="0050316D" w:rsidRPr="0010324B" w:rsidRDefault="0050316D" w:rsidP="0010324B">
            <w:pPr>
              <w:tabs>
                <w:tab w:val="left" w:pos="5078"/>
              </w:tabs>
              <w:spacing w:after="0" w:line="240" w:lineRule="auto"/>
            </w:pPr>
          </w:p>
          <w:p w14:paraId="54B504D7" w14:textId="77777777" w:rsidR="00CA0DDE" w:rsidRPr="0010324B" w:rsidRDefault="00CA0DDE" w:rsidP="0010324B">
            <w:pPr>
              <w:tabs>
                <w:tab w:val="left" w:pos="5078"/>
              </w:tabs>
              <w:spacing w:after="0" w:line="240" w:lineRule="auto"/>
            </w:pPr>
          </w:p>
        </w:tc>
      </w:tr>
      <w:tr w:rsidR="00CA0DDE" w:rsidRPr="0010324B" w14:paraId="7CA81A68" w14:textId="77777777" w:rsidTr="5B1A30DE">
        <w:tc>
          <w:tcPr>
            <w:tcW w:w="2127" w:type="dxa"/>
            <w:shd w:val="clear" w:color="auto" w:fill="auto"/>
          </w:tcPr>
          <w:p w14:paraId="51017A5B"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40BFD87D" w14:textId="77777777" w:rsidR="00CA0DDE" w:rsidRPr="0010324B" w:rsidRDefault="00CA0DDE" w:rsidP="0010324B">
            <w:pPr>
              <w:tabs>
                <w:tab w:val="left" w:pos="5078"/>
              </w:tabs>
              <w:spacing w:after="0" w:line="240" w:lineRule="auto"/>
            </w:pPr>
          </w:p>
          <w:p w14:paraId="1AE10EAD" w14:textId="77777777" w:rsidR="00CA0DDE" w:rsidRPr="0010324B" w:rsidRDefault="00CA0DDE" w:rsidP="0010324B">
            <w:pPr>
              <w:tabs>
                <w:tab w:val="left" w:pos="5078"/>
              </w:tabs>
              <w:spacing w:after="0" w:line="240" w:lineRule="auto"/>
            </w:pPr>
          </w:p>
          <w:p w14:paraId="46FCBF77" w14:textId="77777777" w:rsidR="00CA0DDE" w:rsidRPr="0010324B" w:rsidRDefault="00CA0DDE" w:rsidP="0010324B">
            <w:pPr>
              <w:tabs>
                <w:tab w:val="left" w:pos="5078"/>
              </w:tabs>
              <w:spacing w:after="0" w:line="240" w:lineRule="auto"/>
            </w:pPr>
          </w:p>
          <w:p w14:paraId="694A100B" w14:textId="77777777" w:rsidR="0050316D" w:rsidRPr="0010324B" w:rsidRDefault="0050316D" w:rsidP="0010324B">
            <w:pPr>
              <w:tabs>
                <w:tab w:val="left" w:pos="5078"/>
              </w:tabs>
              <w:spacing w:after="0" w:line="240" w:lineRule="auto"/>
            </w:pPr>
          </w:p>
          <w:p w14:paraId="595671B4" w14:textId="77777777" w:rsidR="0050316D" w:rsidRPr="0010324B" w:rsidRDefault="0050316D" w:rsidP="0010324B">
            <w:pPr>
              <w:tabs>
                <w:tab w:val="left" w:pos="5078"/>
              </w:tabs>
              <w:spacing w:after="0" w:line="240" w:lineRule="auto"/>
            </w:pPr>
          </w:p>
          <w:p w14:paraId="6454DBF5" w14:textId="77777777" w:rsidR="0050316D" w:rsidRPr="0010324B" w:rsidRDefault="0050316D" w:rsidP="0010324B">
            <w:pPr>
              <w:tabs>
                <w:tab w:val="left" w:pos="5078"/>
              </w:tabs>
              <w:spacing w:after="0" w:line="240" w:lineRule="auto"/>
            </w:pPr>
          </w:p>
          <w:p w14:paraId="2687307B" w14:textId="77777777" w:rsidR="0050316D" w:rsidRPr="0010324B" w:rsidRDefault="0050316D" w:rsidP="0010324B">
            <w:pPr>
              <w:tabs>
                <w:tab w:val="left" w:pos="5078"/>
              </w:tabs>
              <w:spacing w:after="0" w:line="240" w:lineRule="auto"/>
            </w:pPr>
          </w:p>
          <w:p w14:paraId="2B5B966F" w14:textId="77777777" w:rsidR="0050316D" w:rsidRPr="0010324B" w:rsidRDefault="0050316D" w:rsidP="0010324B">
            <w:pPr>
              <w:tabs>
                <w:tab w:val="left" w:pos="5078"/>
              </w:tabs>
              <w:spacing w:after="0" w:line="240" w:lineRule="auto"/>
            </w:pPr>
          </w:p>
          <w:p w14:paraId="73A6D931" w14:textId="77777777" w:rsidR="0050316D" w:rsidRPr="0010324B" w:rsidRDefault="0050316D" w:rsidP="0010324B">
            <w:pPr>
              <w:tabs>
                <w:tab w:val="left" w:pos="5078"/>
              </w:tabs>
              <w:spacing w:after="0" w:line="240" w:lineRule="auto"/>
            </w:pPr>
          </w:p>
          <w:p w14:paraId="62E727D5" w14:textId="77777777" w:rsidR="0050316D" w:rsidRPr="0010324B" w:rsidRDefault="0050316D" w:rsidP="0010324B">
            <w:pPr>
              <w:tabs>
                <w:tab w:val="left" w:pos="5078"/>
              </w:tabs>
              <w:spacing w:after="0" w:line="240" w:lineRule="auto"/>
            </w:pPr>
          </w:p>
          <w:p w14:paraId="58EFFA1B" w14:textId="77777777" w:rsidR="0050316D" w:rsidRPr="0010324B" w:rsidRDefault="0050316D" w:rsidP="0010324B">
            <w:pPr>
              <w:tabs>
                <w:tab w:val="left" w:pos="5078"/>
              </w:tabs>
              <w:spacing w:after="0" w:line="240" w:lineRule="auto"/>
            </w:pPr>
          </w:p>
          <w:p w14:paraId="095AD4F3" w14:textId="77777777" w:rsidR="0050316D" w:rsidRPr="0010324B" w:rsidRDefault="0050316D" w:rsidP="0010324B">
            <w:pPr>
              <w:tabs>
                <w:tab w:val="left" w:pos="5078"/>
              </w:tabs>
              <w:spacing w:after="0" w:line="240" w:lineRule="auto"/>
            </w:pPr>
          </w:p>
        </w:tc>
      </w:tr>
      <w:tr w:rsidR="00CA0DDE" w:rsidRPr="0010324B" w14:paraId="13CD0121" w14:textId="77777777" w:rsidTr="5B1A30DE">
        <w:tc>
          <w:tcPr>
            <w:tcW w:w="10348" w:type="dxa"/>
            <w:gridSpan w:val="3"/>
            <w:shd w:val="clear" w:color="auto" w:fill="002060"/>
          </w:tcPr>
          <w:p w14:paraId="580A0775"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78D553D9" w14:textId="77777777" w:rsidTr="5B1A30DE">
        <w:tc>
          <w:tcPr>
            <w:tcW w:w="5222" w:type="dxa"/>
            <w:gridSpan w:val="2"/>
            <w:shd w:val="clear" w:color="auto" w:fill="auto"/>
          </w:tcPr>
          <w:p w14:paraId="3AB0F880"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323A121B"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77CEBE7C" w14:textId="77777777" w:rsidTr="5B1A30DE">
        <w:tc>
          <w:tcPr>
            <w:tcW w:w="5222" w:type="dxa"/>
            <w:gridSpan w:val="2"/>
            <w:shd w:val="clear" w:color="auto" w:fill="auto"/>
          </w:tcPr>
          <w:p w14:paraId="2AFE94F5"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03A54EDA"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4310D64" w14:textId="77777777" w:rsidTr="5B1A30DE">
        <w:tc>
          <w:tcPr>
            <w:tcW w:w="5222" w:type="dxa"/>
            <w:gridSpan w:val="2"/>
            <w:shd w:val="clear" w:color="auto" w:fill="auto"/>
          </w:tcPr>
          <w:p w14:paraId="516E8B37"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18DF93AD" w14:textId="77777777"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2272B00D" w14:textId="77777777" w:rsidTr="00262933">
        <w:tc>
          <w:tcPr>
            <w:tcW w:w="2127" w:type="dxa"/>
            <w:shd w:val="clear" w:color="auto" w:fill="auto"/>
          </w:tcPr>
          <w:p w14:paraId="78DBA258"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01530" w14:textId="77777777" w:rsidR="00CA0DDE" w:rsidRPr="0010324B" w:rsidRDefault="00CA0DDE" w:rsidP="0010324B">
            <w:pPr>
              <w:tabs>
                <w:tab w:val="left" w:pos="5078"/>
              </w:tabs>
              <w:spacing w:after="0" w:line="240" w:lineRule="auto"/>
            </w:pPr>
          </w:p>
          <w:p w14:paraId="416998CC" w14:textId="77777777" w:rsidR="00CA0DDE" w:rsidRPr="0010324B" w:rsidRDefault="00CA0DDE" w:rsidP="0010324B">
            <w:pPr>
              <w:tabs>
                <w:tab w:val="left" w:pos="5078"/>
              </w:tabs>
              <w:spacing w:after="0" w:line="240" w:lineRule="auto"/>
            </w:pPr>
          </w:p>
          <w:p w14:paraId="0B179318" w14:textId="77777777" w:rsidR="00CA0DDE" w:rsidRPr="0010324B" w:rsidRDefault="00CA0DDE" w:rsidP="0010324B">
            <w:pPr>
              <w:tabs>
                <w:tab w:val="left" w:pos="5078"/>
              </w:tabs>
              <w:spacing w:after="0" w:line="240" w:lineRule="auto"/>
            </w:pPr>
          </w:p>
        </w:tc>
      </w:tr>
      <w:tr w:rsidR="00CA0DDE" w:rsidRPr="0010324B" w14:paraId="5D12EFBC" w14:textId="77777777" w:rsidTr="00262933">
        <w:tc>
          <w:tcPr>
            <w:tcW w:w="2127" w:type="dxa"/>
            <w:shd w:val="clear" w:color="auto" w:fill="auto"/>
          </w:tcPr>
          <w:p w14:paraId="24D89C45"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24EFC9BA" w14:textId="77777777" w:rsidR="00CA0DDE" w:rsidRPr="0010324B" w:rsidRDefault="00CA0DDE" w:rsidP="0010324B">
            <w:pPr>
              <w:tabs>
                <w:tab w:val="left" w:pos="5078"/>
              </w:tabs>
              <w:spacing w:after="0" w:line="240" w:lineRule="auto"/>
            </w:pPr>
          </w:p>
          <w:p w14:paraId="1E1AA310" w14:textId="77777777" w:rsidR="00CA0DDE" w:rsidRPr="0010324B" w:rsidRDefault="00CA0DDE" w:rsidP="0010324B">
            <w:pPr>
              <w:tabs>
                <w:tab w:val="left" w:pos="5078"/>
              </w:tabs>
              <w:spacing w:after="0" w:line="240" w:lineRule="auto"/>
            </w:pPr>
          </w:p>
          <w:p w14:paraId="7EEE6304" w14:textId="77777777" w:rsidR="0050316D" w:rsidRPr="0010324B" w:rsidRDefault="0050316D" w:rsidP="0010324B">
            <w:pPr>
              <w:tabs>
                <w:tab w:val="left" w:pos="5078"/>
              </w:tabs>
              <w:spacing w:after="0" w:line="240" w:lineRule="auto"/>
            </w:pPr>
          </w:p>
          <w:p w14:paraId="1A59983A" w14:textId="77777777" w:rsidR="0050316D" w:rsidRPr="0010324B" w:rsidRDefault="0050316D" w:rsidP="0010324B">
            <w:pPr>
              <w:tabs>
                <w:tab w:val="left" w:pos="5078"/>
              </w:tabs>
              <w:spacing w:after="0" w:line="240" w:lineRule="auto"/>
            </w:pPr>
          </w:p>
          <w:p w14:paraId="7A31A1A3" w14:textId="77777777" w:rsidR="00CA0DDE" w:rsidRPr="0010324B" w:rsidRDefault="00CA0DDE" w:rsidP="0010324B">
            <w:pPr>
              <w:tabs>
                <w:tab w:val="left" w:pos="5078"/>
              </w:tabs>
              <w:spacing w:after="0" w:line="240" w:lineRule="auto"/>
            </w:pPr>
          </w:p>
        </w:tc>
      </w:tr>
      <w:tr w:rsidR="00CA0DDE" w:rsidRPr="0010324B" w14:paraId="7321B7DC" w14:textId="77777777" w:rsidTr="5B1A30DE">
        <w:tc>
          <w:tcPr>
            <w:tcW w:w="10348" w:type="dxa"/>
            <w:gridSpan w:val="3"/>
            <w:shd w:val="clear" w:color="auto" w:fill="002060"/>
          </w:tcPr>
          <w:p w14:paraId="3A83F383"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0D60AB1C" w14:textId="77777777" w:rsidTr="5B1A30DE">
        <w:tc>
          <w:tcPr>
            <w:tcW w:w="5222" w:type="dxa"/>
            <w:gridSpan w:val="2"/>
            <w:shd w:val="clear" w:color="auto" w:fill="auto"/>
          </w:tcPr>
          <w:p w14:paraId="6F9779DD"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12B18BC"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2BDB6C8" w14:textId="77777777" w:rsidTr="5B1A30DE">
        <w:tc>
          <w:tcPr>
            <w:tcW w:w="5222" w:type="dxa"/>
            <w:gridSpan w:val="2"/>
            <w:shd w:val="clear" w:color="auto" w:fill="auto"/>
          </w:tcPr>
          <w:p w14:paraId="5090F73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4699D20"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25A6270" w14:textId="77777777" w:rsidTr="5B1A30DE">
        <w:tc>
          <w:tcPr>
            <w:tcW w:w="5222" w:type="dxa"/>
            <w:gridSpan w:val="2"/>
            <w:shd w:val="clear" w:color="auto" w:fill="auto"/>
          </w:tcPr>
          <w:p w14:paraId="0319EE8D"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14E14D2D" w14:textId="77777777"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7CC0B38" w14:textId="77777777" w:rsidTr="00262933">
        <w:tc>
          <w:tcPr>
            <w:tcW w:w="2127" w:type="dxa"/>
            <w:shd w:val="clear" w:color="auto" w:fill="auto"/>
          </w:tcPr>
          <w:p w14:paraId="007F17D1"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6C15816" w14:textId="77777777" w:rsidR="00CA0DDE" w:rsidRPr="0010324B" w:rsidRDefault="00CA0DDE" w:rsidP="0010324B">
            <w:pPr>
              <w:tabs>
                <w:tab w:val="left" w:pos="5078"/>
              </w:tabs>
              <w:spacing w:after="0" w:line="240" w:lineRule="auto"/>
            </w:pPr>
          </w:p>
          <w:p w14:paraId="625D0F72" w14:textId="77777777" w:rsidR="00CA0DDE" w:rsidRPr="0010324B" w:rsidRDefault="00CA0DDE" w:rsidP="0010324B">
            <w:pPr>
              <w:tabs>
                <w:tab w:val="left" w:pos="5078"/>
              </w:tabs>
              <w:spacing w:after="0" w:line="240" w:lineRule="auto"/>
            </w:pPr>
          </w:p>
          <w:p w14:paraId="27266A62" w14:textId="77777777" w:rsidR="00CA0DDE" w:rsidRPr="0010324B" w:rsidRDefault="00CA0DDE" w:rsidP="0010324B">
            <w:pPr>
              <w:tabs>
                <w:tab w:val="left" w:pos="5078"/>
              </w:tabs>
              <w:spacing w:after="0" w:line="240" w:lineRule="auto"/>
            </w:pPr>
          </w:p>
        </w:tc>
      </w:tr>
      <w:tr w:rsidR="00CA0DDE" w:rsidRPr="0010324B" w14:paraId="6585F5E7" w14:textId="77777777" w:rsidTr="00262933">
        <w:tc>
          <w:tcPr>
            <w:tcW w:w="2127" w:type="dxa"/>
            <w:shd w:val="clear" w:color="auto" w:fill="auto"/>
          </w:tcPr>
          <w:p w14:paraId="39D7201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0CF7B7EE" w14:textId="77777777" w:rsidR="00CA0DDE" w:rsidRPr="0010324B" w:rsidRDefault="00CA0DDE" w:rsidP="0010324B">
            <w:pPr>
              <w:tabs>
                <w:tab w:val="left" w:pos="5078"/>
              </w:tabs>
              <w:spacing w:after="0" w:line="240" w:lineRule="auto"/>
            </w:pPr>
          </w:p>
          <w:p w14:paraId="1657CC34" w14:textId="77777777" w:rsidR="00CA0DDE" w:rsidRPr="0010324B" w:rsidRDefault="00CA0DDE" w:rsidP="0010324B">
            <w:pPr>
              <w:tabs>
                <w:tab w:val="left" w:pos="5078"/>
              </w:tabs>
              <w:spacing w:after="0" w:line="240" w:lineRule="auto"/>
            </w:pPr>
          </w:p>
          <w:p w14:paraId="414196D8" w14:textId="77777777" w:rsidR="0050316D" w:rsidRPr="0010324B" w:rsidRDefault="0050316D" w:rsidP="0010324B">
            <w:pPr>
              <w:tabs>
                <w:tab w:val="left" w:pos="5078"/>
              </w:tabs>
              <w:spacing w:after="0" w:line="240" w:lineRule="auto"/>
            </w:pPr>
          </w:p>
          <w:p w14:paraId="0C44BFE7" w14:textId="77777777" w:rsidR="0050316D" w:rsidRPr="0010324B" w:rsidRDefault="0050316D" w:rsidP="0010324B">
            <w:pPr>
              <w:tabs>
                <w:tab w:val="left" w:pos="5078"/>
              </w:tabs>
              <w:spacing w:after="0" w:line="240" w:lineRule="auto"/>
            </w:pPr>
          </w:p>
          <w:p w14:paraId="4482B5D1" w14:textId="77777777" w:rsidR="00CA0DDE" w:rsidRPr="0010324B" w:rsidRDefault="00CA0DDE" w:rsidP="0010324B">
            <w:pPr>
              <w:tabs>
                <w:tab w:val="left" w:pos="5078"/>
              </w:tabs>
              <w:spacing w:after="0" w:line="240" w:lineRule="auto"/>
            </w:pPr>
          </w:p>
        </w:tc>
      </w:tr>
      <w:tr w:rsidR="00CA0DDE" w:rsidRPr="0010324B" w14:paraId="73929D6C" w14:textId="77777777" w:rsidTr="5B1A30DE">
        <w:tc>
          <w:tcPr>
            <w:tcW w:w="10348" w:type="dxa"/>
            <w:gridSpan w:val="3"/>
            <w:shd w:val="clear" w:color="auto" w:fill="002060"/>
          </w:tcPr>
          <w:p w14:paraId="5F379D18"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6631B8C8" w14:textId="77777777" w:rsidTr="5B1A30DE">
        <w:tc>
          <w:tcPr>
            <w:tcW w:w="5222" w:type="dxa"/>
            <w:gridSpan w:val="2"/>
            <w:shd w:val="clear" w:color="auto" w:fill="auto"/>
          </w:tcPr>
          <w:p w14:paraId="5AAE342A"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681419E1"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7CB53DC2" w14:textId="77777777" w:rsidTr="5B1A30DE">
        <w:tc>
          <w:tcPr>
            <w:tcW w:w="5222" w:type="dxa"/>
            <w:gridSpan w:val="2"/>
            <w:shd w:val="clear" w:color="auto" w:fill="auto"/>
          </w:tcPr>
          <w:p w14:paraId="1C8ACE04"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40E1E83"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4DA0B1F9" w14:textId="77777777" w:rsidTr="5B1A30DE">
        <w:tc>
          <w:tcPr>
            <w:tcW w:w="5222" w:type="dxa"/>
            <w:gridSpan w:val="2"/>
            <w:shd w:val="clear" w:color="auto" w:fill="auto"/>
          </w:tcPr>
          <w:p w14:paraId="500F483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75515E6F" w14:textId="77777777"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4E3FC1E2" w14:textId="77777777" w:rsidTr="00262933">
        <w:tc>
          <w:tcPr>
            <w:tcW w:w="2127" w:type="dxa"/>
            <w:shd w:val="clear" w:color="auto" w:fill="auto"/>
          </w:tcPr>
          <w:p w14:paraId="28D87BC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411E886" w14:textId="77777777" w:rsidR="00CA0DDE" w:rsidRPr="0010324B" w:rsidRDefault="00CA0DDE" w:rsidP="0010324B">
            <w:pPr>
              <w:tabs>
                <w:tab w:val="left" w:pos="5078"/>
              </w:tabs>
              <w:spacing w:after="0" w:line="240" w:lineRule="auto"/>
            </w:pPr>
          </w:p>
          <w:p w14:paraId="0E1224FD" w14:textId="77777777" w:rsidR="00CA0DDE" w:rsidRPr="0010324B" w:rsidRDefault="00CA0DDE" w:rsidP="0010324B">
            <w:pPr>
              <w:tabs>
                <w:tab w:val="left" w:pos="5078"/>
              </w:tabs>
              <w:spacing w:after="0" w:line="240" w:lineRule="auto"/>
            </w:pPr>
          </w:p>
          <w:p w14:paraId="6921BC40" w14:textId="77777777" w:rsidR="00CA0DDE" w:rsidRPr="0010324B" w:rsidRDefault="00CA0DDE" w:rsidP="0010324B">
            <w:pPr>
              <w:tabs>
                <w:tab w:val="left" w:pos="5078"/>
              </w:tabs>
              <w:spacing w:after="0" w:line="240" w:lineRule="auto"/>
            </w:pPr>
          </w:p>
        </w:tc>
      </w:tr>
      <w:tr w:rsidR="00CA0DDE" w:rsidRPr="0010324B" w14:paraId="78DD2BF1" w14:textId="77777777" w:rsidTr="00262933">
        <w:tc>
          <w:tcPr>
            <w:tcW w:w="2127" w:type="dxa"/>
            <w:shd w:val="clear" w:color="auto" w:fill="auto"/>
          </w:tcPr>
          <w:p w14:paraId="7EFDE4BF"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6D3D77EF" w14:textId="77777777" w:rsidR="00CA0DDE" w:rsidRPr="0010324B" w:rsidRDefault="00CA0DDE" w:rsidP="0010324B">
            <w:pPr>
              <w:tabs>
                <w:tab w:val="left" w:pos="5078"/>
              </w:tabs>
              <w:spacing w:after="0" w:line="240" w:lineRule="auto"/>
            </w:pPr>
          </w:p>
          <w:p w14:paraId="6A2EF219" w14:textId="77777777" w:rsidR="0050316D" w:rsidRPr="0010324B" w:rsidRDefault="0050316D" w:rsidP="0010324B">
            <w:pPr>
              <w:tabs>
                <w:tab w:val="left" w:pos="5078"/>
              </w:tabs>
              <w:spacing w:after="0" w:line="240" w:lineRule="auto"/>
            </w:pPr>
          </w:p>
          <w:p w14:paraId="260AA70A" w14:textId="77777777" w:rsidR="00CA0DDE" w:rsidRPr="0010324B" w:rsidRDefault="00CA0DDE" w:rsidP="0010324B">
            <w:pPr>
              <w:tabs>
                <w:tab w:val="left" w:pos="5078"/>
              </w:tabs>
              <w:spacing w:after="0" w:line="240" w:lineRule="auto"/>
            </w:pPr>
          </w:p>
          <w:p w14:paraId="01B6EB13" w14:textId="77777777" w:rsidR="0050316D" w:rsidRPr="0010324B" w:rsidRDefault="0050316D" w:rsidP="0010324B">
            <w:pPr>
              <w:tabs>
                <w:tab w:val="left" w:pos="5078"/>
              </w:tabs>
              <w:spacing w:after="0" w:line="240" w:lineRule="auto"/>
            </w:pPr>
          </w:p>
          <w:p w14:paraId="6164F378" w14:textId="77777777" w:rsidR="00CA0DDE" w:rsidRPr="0010324B" w:rsidRDefault="00CA0DDE" w:rsidP="0010324B">
            <w:pPr>
              <w:tabs>
                <w:tab w:val="left" w:pos="5078"/>
              </w:tabs>
              <w:spacing w:after="0" w:line="240" w:lineRule="auto"/>
            </w:pPr>
          </w:p>
        </w:tc>
      </w:tr>
      <w:tr w:rsidR="00CA0DDE" w:rsidRPr="0010324B" w14:paraId="09A0EAB2" w14:textId="77777777" w:rsidTr="5B1A30DE">
        <w:tc>
          <w:tcPr>
            <w:tcW w:w="10348" w:type="dxa"/>
            <w:gridSpan w:val="3"/>
            <w:shd w:val="clear" w:color="auto" w:fill="002060"/>
          </w:tcPr>
          <w:p w14:paraId="57EBBC3A"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22F52BC2" w14:textId="77777777" w:rsidTr="5B1A30DE">
        <w:tc>
          <w:tcPr>
            <w:tcW w:w="5222" w:type="dxa"/>
            <w:gridSpan w:val="2"/>
            <w:shd w:val="clear" w:color="auto" w:fill="auto"/>
          </w:tcPr>
          <w:p w14:paraId="7D58582C" w14:textId="77777777"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13B81F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EE4CDFB" w14:textId="77777777" w:rsidTr="5B1A30DE">
        <w:tc>
          <w:tcPr>
            <w:tcW w:w="5222" w:type="dxa"/>
            <w:gridSpan w:val="2"/>
            <w:shd w:val="clear" w:color="auto" w:fill="auto"/>
          </w:tcPr>
          <w:p w14:paraId="329C7B35"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2F6FE7"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2C43A1C" w14:textId="77777777" w:rsidTr="5B1A30DE">
        <w:tc>
          <w:tcPr>
            <w:tcW w:w="5222" w:type="dxa"/>
            <w:gridSpan w:val="2"/>
            <w:shd w:val="clear" w:color="auto" w:fill="auto"/>
          </w:tcPr>
          <w:p w14:paraId="7ABEE096"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07BAC27F" w14:textId="77777777"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6A0E91BD" w14:textId="77777777" w:rsidTr="00262933">
        <w:tc>
          <w:tcPr>
            <w:tcW w:w="2127" w:type="dxa"/>
            <w:shd w:val="clear" w:color="auto" w:fill="auto"/>
          </w:tcPr>
          <w:p w14:paraId="5CF611F2"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671B5F95" w14:textId="77777777" w:rsidR="00CA0DDE" w:rsidRPr="0010324B" w:rsidRDefault="00CA0DDE" w:rsidP="0010324B">
            <w:pPr>
              <w:tabs>
                <w:tab w:val="left" w:pos="5078"/>
              </w:tabs>
              <w:spacing w:after="0" w:line="240" w:lineRule="auto"/>
            </w:pPr>
          </w:p>
          <w:p w14:paraId="202EBBD6" w14:textId="77777777" w:rsidR="00CA0DDE" w:rsidRPr="0010324B" w:rsidRDefault="00CA0DDE" w:rsidP="0010324B">
            <w:pPr>
              <w:tabs>
                <w:tab w:val="left" w:pos="5078"/>
              </w:tabs>
              <w:spacing w:after="0" w:line="240" w:lineRule="auto"/>
            </w:pPr>
          </w:p>
          <w:p w14:paraId="3BE8B904" w14:textId="77777777" w:rsidR="00CA0DDE" w:rsidRPr="0010324B" w:rsidRDefault="00CA0DDE" w:rsidP="0010324B">
            <w:pPr>
              <w:tabs>
                <w:tab w:val="left" w:pos="5078"/>
              </w:tabs>
              <w:spacing w:after="0" w:line="240" w:lineRule="auto"/>
            </w:pPr>
          </w:p>
        </w:tc>
      </w:tr>
      <w:tr w:rsidR="00CA0DDE" w:rsidRPr="0010324B" w14:paraId="7A24CEB3" w14:textId="77777777" w:rsidTr="00262933">
        <w:tc>
          <w:tcPr>
            <w:tcW w:w="2127" w:type="dxa"/>
            <w:shd w:val="clear" w:color="auto" w:fill="auto"/>
          </w:tcPr>
          <w:p w14:paraId="4BF9DDD8"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4BC08DAC" w14:textId="77777777" w:rsidR="00CA0DDE" w:rsidRPr="0010324B" w:rsidRDefault="00CA0DDE" w:rsidP="0010324B">
            <w:pPr>
              <w:tabs>
                <w:tab w:val="left" w:pos="5078"/>
              </w:tabs>
              <w:spacing w:after="0" w:line="240" w:lineRule="auto"/>
            </w:pPr>
          </w:p>
          <w:p w14:paraId="3507D009" w14:textId="77777777" w:rsidR="00CA0DDE" w:rsidRPr="0010324B" w:rsidRDefault="00CA0DDE" w:rsidP="0010324B">
            <w:pPr>
              <w:tabs>
                <w:tab w:val="left" w:pos="5078"/>
              </w:tabs>
              <w:spacing w:after="0" w:line="240" w:lineRule="auto"/>
            </w:pPr>
          </w:p>
          <w:p w14:paraId="07C4A6DD" w14:textId="77777777" w:rsidR="0050316D" w:rsidRPr="0010324B" w:rsidRDefault="0050316D" w:rsidP="0010324B">
            <w:pPr>
              <w:tabs>
                <w:tab w:val="left" w:pos="5078"/>
              </w:tabs>
              <w:spacing w:after="0" w:line="240" w:lineRule="auto"/>
            </w:pPr>
          </w:p>
          <w:p w14:paraId="1E422B9A" w14:textId="77777777" w:rsidR="0050316D" w:rsidRPr="0010324B" w:rsidRDefault="0050316D" w:rsidP="0010324B">
            <w:pPr>
              <w:tabs>
                <w:tab w:val="left" w:pos="5078"/>
              </w:tabs>
              <w:spacing w:after="0" w:line="240" w:lineRule="auto"/>
            </w:pPr>
          </w:p>
          <w:p w14:paraId="6B8F7913" w14:textId="77777777" w:rsidR="00CA0DDE" w:rsidRPr="0010324B" w:rsidRDefault="00CA0DDE" w:rsidP="0010324B">
            <w:pPr>
              <w:tabs>
                <w:tab w:val="left" w:pos="5078"/>
              </w:tabs>
              <w:spacing w:after="0" w:line="240" w:lineRule="auto"/>
            </w:pPr>
          </w:p>
        </w:tc>
      </w:tr>
    </w:tbl>
    <w:p w14:paraId="711AB285" w14:textId="77777777"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26C9C4A9" w14:textId="77777777" w:rsidTr="003B7019">
        <w:tc>
          <w:tcPr>
            <w:tcW w:w="10348" w:type="dxa"/>
            <w:shd w:val="clear" w:color="auto" w:fill="002060"/>
          </w:tcPr>
          <w:p w14:paraId="283F7E25" w14:textId="77777777"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26D72596" w14:textId="77777777"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0AEC09C6" w14:textId="77777777" w:rsidTr="00215F5A">
        <w:tc>
          <w:tcPr>
            <w:tcW w:w="10348" w:type="dxa"/>
          </w:tcPr>
          <w:p w14:paraId="258A40B7" w14:textId="77777777" w:rsidR="00F1104A" w:rsidRDefault="00F1104A" w:rsidP="00C366A9">
            <w:pPr>
              <w:tabs>
                <w:tab w:val="left" w:pos="5078"/>
              </w:tabs>
            </w:pPr>
          </w:p>
          <w:p w14:paraId="43E18499" w14:textId="77777777" w:rsidR="00F1104A" w:rsidRDefault="00F1104A" w:rsidP="00C366A9">
            <w:pPr>
              <w:tabs>
                <w:tab w:val="left" w:pos="5078"/>
              </w:tabs>
            </w:pPr>
          </w:p>
          <w:p w14:paraId="3DA8AC70" w14:textId="77777777" w:rsidR="00F1104A" w:rsidRDefault="00F1104A" w:rsidP="00C366A9">
            <w:pPr>
              <w:tabs>
                <w:tab w:val="left" w:pos="5078"/>
              </w:tabs>
            </w:pPr>
          </w:p>
        </w:tc>
      </w:tr>
    </w:tbl>
    <w:p w14:paraId="1C3FB68A"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1BB882B4" w14:textId="77777777" w:rsidTr="0010324B">
        <w:tc>
          <w:tcPr>
            <w:tcW w:w="10348" w:type="dxa"/>
            <w:gridSpan w:val="2"/>
            <w:shd w:val="clear" w:color="auto" w:fill="002060"/>
          </w:tcPr>
          <w:p w14:paraId="534A9C28" w14:textId="77777777"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558411"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1F4FBD6" w14:textId="77777777" w:rsidTr="0010324B">
        <w:tc>
          <w:tcPr>
            <w:tcW w:w="10348" w:type="dxa"/>
            <w:gridSpan w:val="2"/>
            <w:shd w:val="clear" w:color="auto" w:fill="auto"/>
          </w:tcPr>
          <w:p w14:paraId="107AF70E" w14:textId="77777777" w:rsidR="00CA0DDE" w:rsidRPr="0010324B" w:rsidRDefault="00CA0DDE" w:rsidP="0010324B">
            <w:pPr>
              <w:tabs>
                <w:tab w:val="left" w:pos="5078"/>
              </w:tabs>
              <w:spacing w:after="0" w:line="240" w:lineRule="auto"/>
              <w:rPr>
                <w:b/>
                <w:sz w:val="24"/>
              </w:rPr>
            </w:pPr>
          </w:p>
          <w:p w14:paraId="58648862" w14:textId="77777777" w:rsidR="00CA0DDE" w:rsidRPr="0010324B" w:rsidRDefault="00CA0DDE" w:rsidP="0010324B">
            <w:pPr>
              <w:tabs>
                <w:tab w:val="left" w:pos="5078"/>
              </w:tabs>
              <w:spacing w:after="0" w:line="240" w:lineRule="auto"/>
              <w:rPr>
                <w:b/>
                <w:sz w:val="24"/>
              </w:rPr>
            </w:pPr>
          </w:p>
          <w:p w14:paraId="23D10F90" w14:textId="77777777" w:rsidR="00CA0DDE" w:rsidRPr="0010324B" w:rsidRDefault="00CA0DDE" w:rsidP="0010324B">
            <w:pPr>
              <w:tabs>
                <w:tab w:val="left" w:pos="5078"/>
              </w:tabs>
              <w:spacing w:after="0" w:line="240" w:lineRule="auto"/>
              <w:rPr>
                <w:b/>
                <w:sz w:val="24"/>
              </w:rPr>
            </w:pPr>
          </w:p>
          <w:p w14:paraId="264ED9BC" w14:textId="77777777" w:rsidR="00CA0DDE" w:rsidRPr="0010324B" w:rsidRDefault="00CA0DDE" w:rsidP="0010324B">
            <w:pPr>
              <w:tabs>
                <w:tab w:val="left" w:pos="5078"/>
              </w:tabs>
              <w:spacing w:after="0" w:line="240" w:lineRule="auto"/>
              <w:rPr>
                <w:b/>
                <w:sz w:val="24"/>
              </w:rPr>
            </w:pPr>
          </w:p>
          <w:p w14:paraId="3A03D3A5" w14:textId="77777777" w:rsidR="00CA0DDE" w:rsidRPr="0010324B" w:rsidRDefault="00CA0DDE" w:rsidP="0010324B">
            <w:pPr>
              <w:tabs>
                <w:tab w:val="left" w:pos="5078"/>
              </w:tabs>
              <w:spacing w:after="0" w:line="240" w:lineRule="auto"/>
              <w:rPr>
                <w:b/>
                <w:sz w:val="24"/>
              </w:rPr>
            </w:pPr>
          </w:p>
          <w:p w14:paraId="3FDB2C52" w14:textId="77777777" w:rsidR="00CA0DDE" w:rsidRPr="0010324B" w:rsidRDefault="00CA0DDE" w:rsidP="0010324B">
            <w:pPr>
              <w:tabs>
                <w:tab w:val="left" w:pos="5078"/>
              </w:tabs>
              <w:spacing w:after="0" w:line="240" w:lineRule="auto"/>
              <w:rPr>
                <w:b/>
                <w:sz w:val="24"/>
              </w:rPr>
            </w:pPr>
          </w:p>
          <w:p w14:paraId="56401549" w14:textId="77777777" w:rsidR="00CA0DDE" w:rsidRPr="0010324B" w:rsidRDefault="00CA0DDE" w:rsidP="0010324B">
            <w:pPr>
              <w:tabs>
                <w:tab w:val="left" w:pos="5078"/>
              </w:tabs>
              <w:spacing w:after="0" w:line="240" w:lineRule="auto"/>
              <w:rPr>
                <w:b/>
                <w:sz w:val="24"/>
              </w:rPr>
            </w:pPr>
          </w:p>
          <w:p w14:paraId="737D8701" w14:textId="77777777" w:rsidR="00CA0DDE" w:rsidRPr="0010324B" w:rsidRDefault="00CA0DDE" w:rsidP="0010324B">
            <w:pPr>
              <w:tabs>
                <w:tab w:val="left" w:pos="5078"/>
              </w:tabs>
              <w:spacing w:after="0" w:line="240" w:lineRule="auto"/>
              <w:rPr>
                <w:b/>
                <w:sz w:val="24"/>
              </w:rPr>
            </w:pPr>
          </w:p>
          <w:p w14:paraId="31B12A60" w14:textId="77777777" w:rsidR="00CA0DDE" w:rsidRPr="0010324B" w:rsidRDefault="00CA0DDE" w:rsidP="0010324B">
            <w:pPr>
              <w:tabs>
                <w:tab w:val="left" w:pos="5078"/>
              </w:tabs>
              <w:spacing w:after="0" w:line="240" w:lineRule="auto"/>
              <w:rPr>
                <w:b/>
                <w:sz w:val="24"/>
              </w:rPr>
            </w:pPr>
          </w:p>
          <w:p w14:paraId="74B365D6" w14:textId="77777777" w:rsidR="00CA0DDE" w:rsidRPr="0010324B" w:rsidRDefault="00CA0DDE" w:rsidP="0010324B">
            <w:pPr>
              <w:tabs>
                <w:tab w:val="left" w:pos="5078"/>
              </w:tabs>
              <w:spacing w:after="0" w:line="240" w:lineRule="auto"/>
              <w:rPr>
                <w:b/>
                <w:sz w:val="24"/>
              </w:rPr>
            </w:pPr>
          </w:p>
          <w:p w14:paraId="2156AF17" w14:textId="77777777" w:rsidR="00CA0DDE" w:rsidRPr="0010324B" w:rsidRDefault="00CA0DDE" w:rsidP="0010324B">
            <w:pPr>
              <w:tabs>
                <w:tab w:val="left" w:pos="5078"/>
              </w:tabs>
              <w:spacing w:after="0" w:line="240" w:lineRule="auto"/>
              <w:rPr>
                <w:b/>
                <w:sz w:val="24"/>
              </w:rPr>
            </w:pPr>
          </w:p>
          <w:p w14:paraId="1587D203" w14:textId="77777777" w:rsidR="00CA0DDE" w:rsidRPr="0010324B" w:rsidRDefault="00CA0DDE" w:rsidP="0010324B">
            <w:pPr>
              <w:tabs>
                <w:tab w:val="left" w:pos="5078"/>
              </w:tabs>
              <w:spacing w:after="0" w:line="240" w:lineRule="auto"/>
              <w:rPr>
                <w:b/>
                <w:sz w:val="24"/>
              </w:rPr>
            </w:pPr>
          </w:p>
          <w:p w14:paraId="1690699A" w14:textId="77777777" w:rsidR="00CA0DDE" w:rsidRPr="0010324B" w:rsidRDefault="00CA0DDE" w:rsidP="0010324B">
            <w:pPr>
              <w:tabs>
                <w:tab w:val="left" w:pos="5078"/>
              </w:tabs>
              <w:spacing w:after="0" w:line="240" w:lineRule="auto"/>
              <w:rPr>
                <w:b/>
                <w:sz w:val="24"/>
              </w:rPr>
            </w:pPr>
          </w:p>
          <w:p w14:paraId="3D2FE860" w14:textId="77777777" w:rsidR="00CA0DDE" w:rsidRPr="0010324B" w:rsidRDefault="00CA0DDE" w:rsidP="0010324B">
            <w:pPr>
              <w:tabs>
                <w:tab w:val="left" w:pos="5078"/>
              </w:tabs>
              <w:spacing w:after="0" w:line="240" w:lineRule="auto"/>
              <w:rPr>
                <w:b/>
                <w:sz w:val="24"/>
              </w:rPr>
            </w:pPr>
          </w:p>
          <w:p w14:paraId="71F283E3" w14:textId="77777777" w:rsidR="00CA0DDE" w:rsidRPr="0010324B" w:rsidRDefault="00CA0DDE" w:rsidP="0010324B">
            <w:pPr>
              <w:tabs>
                <w:tab w:val="left" w:pos="5078"/>
              </w:tabs>
              <w:spacing w:after="0" w:line="240" w:lineRule="auto"/>
              <w:rPr>
                <w:b/>
                <w:sz w:val="24"/>
              </w:rPr>
            </w:pPr>
          </w:p>
          <w:p w14:paraId="7FBA9392" w14:textId="77777777" w:rsidR="00CA0DDE" w:rsidRPr="0010324B" w:rsidRDefault="00CA0DDE" w:rsidP="0010324B">
            <w:pPr>
              <w:tabs>
                <w:tab w:val="left" w:pos="5078"/>
              </w:tabs>
              <w:spacing w:after="0" w:line="240" w:lineRule="auto"/>
              <w:rPr>
                <w:b/>
                <w:sz w:val="24"/>
              </w:rPr>
            </w:pPr>
          </w:p>
          <w:p w14:paraId="33BC4ED6" w14:textId="77777777" w:rsidR="00CA0DDE" w:rsidRPr="0010324B" w:rsidRDefault="00CA0DDE" w:rsidP="0010324B">
            <w:pPr>
              <w:tabs>
                <w:tab w:val="left" w:pos="5078"/>
              </w:tabs>
              <w:spacing w:after="0" w:line="240" w:lineRule="auto"/>
              <w:rPr>
                <w:b/>
                <w:sz w:val="24"/>
              </w:rPr>
            </w:pPr>
          </w:p>
          <w:p w14:paraId="5A2938E3" w14:textId="77777777" w:rsidR="00CA0DDE" w:rsidRPr="0010324B" w:rsidRDefault="00CA0DDE" w:rsidP="0010324B">
            <w:pPr>
              <w:tabs>
                <w:tab w:val="left" w:pos="5078"/>
              </w:tabs>
              <w:spacing w:after="0" w:line="240" w:lineRule="auto"/>
              <w:rPr>
                <w:b/>
                <w:sz w:val="24"/>
              </w:rPr>
            </w:pPr>
          </w:p>
          <w:p w14:paraId="7A7851CD" w14:textId="77777777" w:rsidR="00FF4739" w:rsidRPr="0010324B" w:rsidRDefault="00FF4739" w:rsidP="0010324B">
            <w:pPr>
              <w:tabs>
                <w:tab w:val="left" w:pos="5078"/>
              </w:tabs>
              <w:spacing w:after="0" w:line="240" w:lineRule="auto"/>
              <w:rPr>
                <w:b/>
                <w:sz w:val="24"/>
              </w:rPr>
            </w:pPr>
          </w:p>
          <w:p w14:paraId="74E7108B" w14:textId="77777777" w:rsidR="00FF4739" w:rsidRPr="0010324B" w:rsidRDefault="00FF4739" w:rsidP="0010324B">
            <w:pPr>
              <w:tabs>
                <w:tab w:val="left" w:pos="5078"/>
              </w:tabs>
              <w:spacing w:after="0" w:line="240" w:lineRule="auto"/>
              <w:rPr>
                <w:b/>
                <w:sz w:val="24"/>
              </w:rPr>
            </w:pPr>
          </w:p>
          <w:p w14:paraId="5F729410" w14:textId="77777777" w:rsidR="00FF4739" w:rsidRPr="0010324B" w:rsidRDefault="00FF4739" w:rsidP="0010324B">
            <w:pPr>
              <w:tabs>
                <w:tab w:val="left" w:pos="5078"/>
              </w:tabs>
              <w:spacing w:after="0" w:line="240" w:lineRule="auto"/>
              <w:rPr>
                <w:b/>
                <w:sz w:val="24"/>
              </w:rPr>
            </w:pPr>
          </w:p>
          <w:p w14:paraId="49A7157C" w14:textId="77777777" w:rsidR="00FF4739" w:rsidRPr="0010324B" w:rsidRDefault="00FF4739" w:rsidP="0010324B">
            <w:pPr>
              <w:tabs>
                <w:tab w:val="left" w:pos="5078"/>
              </w:tabs>
              <w:spacing w:after="0" w:line="240" w:lineRule="auto"/>
              <w:rPr>
                <w:b/>
                <w:sz w:val="24"/>
              </w:rPr>
            </w:pPr>
          </w:p>
          <w:p w14:paraId="29F01090" w14:textId="77777777" w:rsidR="00FF4739" w:rsidRPr="0010324B" w:rsidRDefault="00FF4739" w:rsidP="0010324B">
            <w:pPr>
              <w:tabs>
                <w:tab w:val="left" w:pos="5078"/>
              </w:tabs>
              <w:spacing w:after="0" w:line="240" w:lineRule="auto"/>
              <w:rPr>
                <w:b/>
                <w:sz w:val="24"/>
              </w:rPr>
            </w:pPr>
          </w:p>
          <w:p w14:paraId="79B827F8" w14:textId="77777777" w:rsidR="00FF4739" w:rsidRPr="0010324B" w:rsidRDefault="00FF4739" w:rsidP="0010324B">
            <w:pPr>
              <w:tabs>
                <w:tab w:val="left" w:pos="5078"/>
              </w:tabs>
              <w:spacing w:after="0" w:line="240" w:lineRule="auto"/>
              <w:rPr>
                <w:b/>
                <w:sz w:val="24"/>
              </w:rPr>
            </w:pPr>
          </w:p>
          <w:p w14:paraId="28E2561F" w14:textId="77777777" w:rsidR="00FF4739" w:rsidRPr="0010324B" w:rsidRDefault="00FF4739" w:rsidP="0010324B">
            <w:pPr>
              <w:tabs>
                <w:tab w:val="left" w:pos="5078"/>
              </w:tabs>
              <w:spacing w:after="0" w:line="240" w:lineRule="auto"/>
              <w:rPr>
                <w:b/>
                <w:sz w:val="24"/>
              </w:rPr>
            </w:pPr>
          </w:p>
          <w:p w14:paraId="0E0EB503" w14:textId="77777777" w:rsidR="00FF4739" w:rsidRPr="0010324B" w:rsidRDefault="00FF4739" w:rsidP="0010324B">
            <w:pPr>
              <w:tabs>
                <w:tab w:val="left" w:pos="5078"/>
              </w:tabs>
              <w:spacing w:after="0" w:line="240" w:lineRule="auto"/>
              <w:rPr>
                <w:b/>
                <w:sz w:val="24"/>
              </w:rPr>
            </w:pPr>
          </w:p>
          <w:p w14:paraId="6542EE15" w14:textId="77777777" w:rsidR="00FF4739" w:rsidRDefault="00FF4739" w:rsidP="0010324B">
            <w:pPr>
              <w:tabs>
                <w:tab w:val="left" w:pos="5078"/>
              </w:tabs>
              <w:spacing w:after="0" w:line="240" w:lineRule="auto"/>
              <w:rPr>
                <w:b/>
                <w:sz w:val="24"/>
              </w:rPr>
            </w:pPr>
          </w:p>
          <w:p w14:paraId="53B48C18" w14:textId="77777777" w:rsidR="00311AFD" w:rsidRDefault="00311AFD" w:rsidP="0010324B">
            <w:pPr>
              <w:tabs>
                <w:tab w:val="left" w:pos="5078"/>
              </w:tabs>
              <w:spacing w:after="0" w:line="240" w:lineRule="auto"/>
              <w:rPr>
                <w:b/>
                <w:sz w:val="24"/>
              </w:rPr>
            </w:pPr>
          </w:p>
          <w:p w14:paraId="506F6735" w14:textId="77777777" w:rsidR="00311AFD" w:rsidRDefault="00311AFD" w:rsidP="0010324B">
            <w:pPr>
              <w:tabs>
                <w:tab w:val="left" w:pos="5078"/>
              </w:tabs>
              <w:spacing w:after="0" w:line="240" w:lineRule="auto"/>
              <w:rPr>
                <w:b/>
                <w:sz w:val="24"/>
              </w:rPr>
            </w:pPr>
          </w:p>
          <w:p w14:paraId="5CD74B12" w14:textId="77777777" w:rsidR="00311AFD" w:rsidRPr="0010324B" w:rsidRDefault="00311AFD" w:rsidP="0010324B">
            <w:pPr>
              <w:tabs>
                <w:tab w:val="left" w:pos="5078"/>
              </w:tabs>
              <w:spacing w:after="0" w:line="240" w:lineRule="auto"/>
              <w:rPr>
                <w:b/>
                <w:sz w:val="24"/>
              </w:rPr>
            </w:pPr>
          </w:p>
          <w:p w14:paraId="4A67E42E" w14:textId="77777777" w:rsidR="00FF4739" w:rsidRDefault="00FF4739" w:rsidP="0010324B">
            <w:pPr>
              <w:tabs>
                <w:tab w:val="left" w:pos="5078"/>
              </w:tabs>
              <w:spacing w:after="0" w:line="240" w:lineRule="auto"/>
              <w:rPr>
                <w:b/>
                <w:sz w:val="24"/>
              </w:rPr>
            </w:pPr>
          </w:p>
          <w:p w14:paraId="0EA98F1B" w14:textId="77777777" w:rsidR="00311AFD" w:rsidRDefault="00311AFD" w:rsidP="0010324B">
            <w:pPr>
              <w:tabs>
                <w:tab w:val="left" w:pos="5078"/>
              </w:tabs>
              <w:spacing w:after="0" w:line="240" w:lineRule="auto"/>
              <w:rPr>
                <w:b/>
                <w:sz w:val="24"/>
              </w:rPr>
            </w:pPr>
          </w:p>
          <w:p w14:paraId="19E3C2D9" w14:textId="77777777" w:rsidR="000447BC" w:rsidRDefault="000447BC" w:rsidP="0010324B">
            <w:pPr>
              <w:tabs>
                <w:tab w:val="left" w:pos="5078"/>
              </w:tabs>
              <w:spacing w:after="0" w:line="240" w:lineRule="auto"/>
              <w:rPr>
                <w:b/>
                <w:sz w:val="24"/>
              </w:rPr>
            </w:pPr>
          </w:p>
          <w:p w14:paraId="51B6AF9C" w14:textId="77777777" w:rsidR="000447BC" w:rsidRPr="0010324B" w:rsidRDefault="000447BC" w:rsidP="0010324B">
            <w:pPr>
              <w:tabs>
                <w:tab w:val="left" w:pos="5078"/>
              </w:tabs>
              <w:spacing w:after="0" w:line="240" w:lineRule="auto"/>
              <w:rPr>
                <w:b/>
                <w:sz w:val="24"/>
              </w:rPr>
            </w:pPr>
          </w:p>
          <w:p w14:paraId="687BD706" w14:textId="77777777" w:rsidR="00CA0DDE" w:rsidRPr="0010324B" w:rsidRDefault="00CA0DDE" w:rsidP="0010324B">
            <w:pPr>
              <w:tabs>
                <w:tab w:val="left" w:pos="5078"/>
              </w:tabs>
              <w:spacing w:after="0" w:line="240" w:lineRule="auto"/>
              <w:rPr>
                <w:b/>
                <w:sz w:val="24"/>
              </w:rPr>
            </w:pPr>
          </w:p>
        </w:tc>
      </w:tr>
      <w:tr w:rsidR="00CA0DDE" w:rsidRPr="0010324B" w14:paraId="40C1A382" w14:textId="77777777" w:rsidTr="5B1A30DE">
        <w:tc>
          <w:tcPr>
            <w:tcW w:w="10348" w:type="dxa"/>
            <w:gridSpan w:val="2"/>
            <w:shd w:val="clear" w:color="auto" w:fill="002060"/>
          </w:tcPr>
          <w:p w14:paraId="5E6E27D8" w14:textId="77777777"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42FB60E9" w14:textId="77777777"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19CA3F64" w14:textId="77777777" w:rsidTr="00785982">
        <w:tc>
          <w:tcPr>
            <w:tcW w:w="5222" w:type="dxa"/>
            <w:shd w:val="clear" w:color="auto" w:fill="D9D9D9"/>
          </w:tcPr>
          <w:p w14:paraId="5FAA9C66"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2F3EDDA8"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58BF166C" w14:textId="77777777" w:rsidTr="5B1A30DE">
        <w:tc>
          <w:tcPr>
            <w:tcW w:w="5222" w:type="dxa"/>
            <w:shd w:val="clear" w:color="auto" w:fill="auto"/>
          </w:tcPr>
          <w:p w14:paraId="7EEE8C22"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2082E605"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01CC3340" w14:textId="77777777" w:rsidTr="5B1A30DE">
        <w:tc>
          <w:tcPr>
            <w:tcW w:w="5222" w:type="dxa"/>
            <w:shd w:val="clear" w:color="auto" w:fill="auto"/>
          </w:tcPr>
          <w:p w14:paraId="35CC0773"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6F4694E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8E6AEE9" w14:textId="77777777" w:rsidTr="5B1A30DE">
        <w:tc>
          <w:tcPr>
            <w:tcW w:w="5222" w:type="dxa"/>
            <w:shd w:val="clear" w:color="auto" w:fill="auto"/>
          </w:tcPr>
          <w:p w14:paraId="11D6C823" w14:textId="7777777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77C8AECC" w14:textId="77777777"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69A06190" w14:textId="77777777" w:rsidTr="5B1A30DE">
        <w:tc>
          <w:tcPr>
            <w:tcW w:w="5222" w:type="dxa"/>
            <w:shd w:val="clear" w:color="auto" w:fill="auto"/>
          </w:tcPr>
          <w:p w14:paraId="74D10293" w14:textId="77777777" w:rsidR="00CA0DDE" w:rsidRPr="0010324B" w:rsidRDefault="00CA0DDE" w:rsidP="0010324B">
            <w:pPr>
              <w:tabs>
                <w:tab w:val="left" w:pos="5078"/>
              </w:tabs>
              <w:spacing w:after="0" w:line="240" w:lineRule="auto"/>
              <w:rPr>
                <w:sz w:val="24"/>
              </w:rPr>
            </w:pPr>
            <w:r w:rsidRPr="0010324B">
              <w:rPr>
                <w:sz w:val="24"/>
              </w:rPr>
              <w:t>Company address:</w:t>
            </w:r>
          </w:p>
          <w:p w14:paraId="115CAAC1" w14:textId="77777777" w:rsidR="00CA0DDE" w:rsidRPr="0010324B" w:rsidRDefault="00CA0DDE" w:rsidP="0010324B">
            <w:pPr>
              <w:tabs>
                <w:tab w:val="left" w:pos="5078"/>
              </w:tabs>
              <w:spacing w:after="0" w:line="240" w:lineRule="auto"/>
              <w:rPr>
                <w:sz w:val="24"/>
              </w:rPr>
            </w:pPr>
          </w:p>
          <w:p w14:paraId="2B0F7094"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0A5E95AA"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41CA7716" w14:textId="77777777" w:rsidTr="5B1A30DE">
        <w:tc>
          <w:tcPr>
            <w:tcW w:w="5222" w:type="dxa"/>
            <w:shd w:val="clear" w:color="auto" w:fill="auto"/>
          </w:tcPr>
          <w:p w14:paraId="48CBC41A"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4C2EFDC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0F475EE3"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3C2113F5" w14:textId="77777777" w:rsidTr="407C02F5">
        <w:tc>
          <w:tcPr>
            <w:tcW w:w="10348" w:type="dxa"/>
            <w:shd w:val="clear" w:color="auto" w:fill="002060"/>
          </w:tcPr>
          <w:p w14:paraId="400FE06A" w14:textId="77777777"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2D05F68A" w14:textId="77777777" w:rsidTr="407C02F5">
        <w:tc>
          <w:tcPr>
            <w:tcW w:w="10348" w:type="dxa"/>
            <w:shd w:val="clear" w:color="auto" w:fill="auto"/>
          </w:tcPr>
          <w:p w14:paraId="5C07627D"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225A3000" w14:textId="77777777"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78F03AA0" w14:textId="77777777"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3060908" w14:textId="77777777"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099549F5"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3F42EB82" w14:textId="77777777"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0551BA37"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2B61773F"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55286641" w14:textId="77777777"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9E7B890" w14:textId="77777777"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19A023D6" w14:textId="77777777"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2F8B9313" w14:textId="77777777"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1895FA93" w14:textId="77777777"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CBA957F" w14:textId="77777777"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3098D2" w14:textId="77777777" w:rsidTr="407C02F5">
        <w:tc>
          <w:tcPr>
            <w:tcW w:w="10348" w:type="dxa"/>
            <w:shd w:val="clear" w:color="auto" w:fill="auto"/>
          </w:tcPr>
          <w:p w14:paraId="58CFD7F6" w14:textId="7777777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389CCB50" w14:textId="77777777"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03B8EC0F" w14:textId="77777777" w:rsidTr="407C02F5">
        <w:tc>
          <w:tcPr>
            <w:tcW w:w="10348" w:type="dxa"/>
            <w:shd w:val="clear" w:color="auto" w:fill="auto"/>
          </w:tcPr>
          <w:p w14:paraId="4D63AB8C" w14:textId="77777777"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25C99400" w14:textId="77777777" w:rsidTr="407C02F5">
        <w:tc>
          <w:tcPr>
            <w:tcW w:w="10348" w:type="dxa"/>
            <w:shd w:val="clear" w:color="auto" w:fill="auto"/>
          </w:tcPr>
          <w:p w14:paraId="6844B8E3" w14:textId="77777777"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783F3EDB" w14:textId="77777777" w:rsidTr="00482C31">
              <w:tc>
                <w:tcPr>
                  <w:tcW w:w="5061" w:type="dxa"/>
                </w:tcPr>
                <w:p w14:paraId="2F75DA92"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574EE16A"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082A7933"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60785D43" w14:textId="77777777"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049EB4FA"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579181EF"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043280A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207D2297" w14:textId="77777777" w:rsidR="00482C31" w:rsidRDefault="00482C31" w:rsidP="00482C31">
                  <w:pPr>
                    <w:pStyle w:val="1bodycopy"/>
                    <w:spacing w:after="0"/>
                    <w:rPr>
                      <w:rFonts w:ascii="Calibri"/>
                      <w:bCs/>
                      <w:sz w:val="24"/>
                    </w:rPr>
                  </w:pPr>
                  <w:r w:rsidRPr="00482C31">
                    <w:rPr>
                      <w:rFonts w:ascii="Calibri"/>
                      <w:bCs/>
                      <w:sz w:val="24"/>
                    </w:rPr>
                    <w:t>Other (please list):</w:t>
                  </w:r>
                </w:p>
                <w:p w14:paraId="7BA4B1A0" w14:textId="77777777" w:rsidR="00334462" w:rsidRDefault="00334462" w:rsidP="00482C31">
                  <w:pPr>
                    <w:pStyle w:val="1bodycopy"/>
                    <w:spacing w:after="0"/>
                    <w:rPr>
                      <w:rFonts w:ascii="Calibri"/>
                      <w:bCs/>
                      <w:sz w:val="24"/>
                    </w:rPr>
                  </w:pPr>
                </w:p>
              </w:tc>
            </w:tr>
          </w:tbl>
          <w:p w14:paraId="2D5B61F4" w14:textId="77777777" w:rsidR="00482C31" w:rsidRPr="00482C31" w:rsidRDefault="00482C31" w:rsidP="00482C31">
            <w:pPr>
              <w:pStyle w:val="1bodycopy"/>
              <w:spacing w:after="0"/>
              <w:rPr>
                <w:rFonts w:ascii="Calibri"/>
                <w:bCs/>
                <w:sz w:val="24"/>
              </w:rPr>
            </w:pPr>
          </w:p>
        </w:tc>
      </w:tr>
      <w:tr w:rsidR="00482C31" w:rsidRPr="0010324B" w14:paraId="12D52449" w14:textId="77777777" w:rsidTr="407C02F5">
        <w:tc>
          <w:tcPr>
            <w:tcW w:w="10348" w:type="dxa"/>
            <w:shd w:val="clear" w:color="auto" w:fill="auto"/>
          </w:tcPr>
          <w:p w14:paraId="413F8CFB"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3E104FE0" w14:textId="77777777" w:rsidR="00482C31" w:rsidRPr="00482C31" w:rsidRDefault="00482C31" w:rsidP="00482C31">
            <w:pPr>
              <w:pStyle w:val="1bodycopy"/>
              <w:rPr>
                <w:rFonts w:ascii="Calibri"/>
                <w:bCs/>
                <w:sz w:val="24"/>
              </w:rPr>
            </w:pPr>
          </w:p>
        </w:tc>
      </w:tr>
    </w:tbl>
    <w:p w14:paraId="15DDCB2E"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3A6C2B19" w14:textId="77777777" w:rsidTr="5B1A30DE">
        <w:tc>
          <w:tcPr>
            <w:tcW w:w="10348" w:type="dxa"/>
            <w:shd w:val="clear" w:color="auto" w:fill="002060"/>
          </w:tcPr>
          <w:p w14:paraId="78C86233" w14:textId="77777777"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510B7DEC" w14:textId="77777777" w:rsidTr="5B1A30DE">
        <w:tc>
          <w:tcPr>
            <w:tcW w:w="10348" w:type="dxa"/>
            <w:shd w:val="clear" w:color="auto" w:fill="auto"/>
          </w:tcPr>
          <w:p w14:paraId="62BE3F90"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37995D37"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1199E206"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5780A7E4"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DB5BA01"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3FADB2F2" w14:textId="77777777"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05B6CE0D" w14:textId="77777777"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40EA9F3A"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7252B542" w14:textId="77777777" w:rsidTr="5B1A30DE">
        <w:tc>
          <w:tcPr>
            <w:tcW w:w="10348" w:type="dxa"/>
            <w:gridSpan w:val="2"/>
            <w:shd w:val="clear" w:color="auto" w:fill="002060"/>
          </w:tcPr>
          <w:p w14:paraId="03EB3B68" w14:textId="77777777"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243D9C86" w14:textId="77777777" w:rsidTr="5B1A30DE">
        <w:tc>
          <w:tcPr>
            <w:tcW w:w="5174" w:type="dxa"/>
            <w:shd w:val="clear" w:color="auto" w:fill="auto"/>
          </w:tcPr>
          <w:p w14:paraId="6A0092D2"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330D6738"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28BB2E41" w14:textId="77777777" w:rsidTr="5B1A30DE">
        <w:tc>
          <w:tcPr>
            <w:tcW w:w="10348" w:type="dxa"/>
            <w:gridSpan w:val="2"/>
            <w:shd w:val="clear" w:color="auto" w:fill="auto"/>
          </w:tcPr>
          <w:p w14:paraId="6AAA779A"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4AEF29B5" w14:textId="77777777" w:rsidTr="00785982">
        <w:tc>
          <w:tcPr>
            <w:tcW w:w="10348" w:type="dxa"/>
            <w:gridSpan w:val="2"/>
            <w:shd w:val="clear" w:color="auto" w:fill="D9D9D9"/>
          </w:tcPr>
          <w:p w14:paraId="2FEA4F40"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6FD8DC6E" w14:textId="77777777" w:rsidTr="5B1A30DE">
        <w:tc>
          <w:tcPr>
            <w:tcW w:w="5174" w:type="dxa"/>
            <w:shd w:val="clear" w:color="auto" w:fill="auto"/>
          </w:tcPr>
          <w:p w14:paraId="541FEE54" w14:textId="77777777"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6806E3BB" w14:textId="77777777" w:rsidR="00240590" w:rsidRPr="0010324B" w:rsidRDefault="00240590" w:rsidP="0010324B">
            <w:pPr>
              <w:tabs>
                <w:tab w:val="left" w:pos="5078"/>
              </w:tabs>
              <w:spacing w:after="0" w:line="240" w:lineRule="auto"/>
              <w:rPr>
                <w:sz w:val="24"/>
              </w:rPr>
            </w:pPr>
          </w:p>
          <w:p w14:paraId="6B5B6741"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2C951F27" w14:textId="77777777"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6D8D49D1"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53B891F2" w14:textId="77777777" w:rsidTr="00476974">
        <w:tc>
          <w:tcPr>
            <w:tcW w:w="10348" w:type="dxa"/>
            <w:shd w:val="clear" w:color="auto" w:fill="002060"/>
          </w:tcPr>
          <w:p w14:paraId="6055B974" w14:textId="7777777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1F1661B9" w14:textId="77777777" w:rsidTr="00476974">
        <w:tc>
          <w:tcPr>
            <w:tcW w:w="10348" w:type="dxa"/>
            <w:shd w:val="clear" w:color="auto" w:fill="auto"/>
          </w:tcPr>
          <w:p w14:paraId="6AC3E5F3"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785990D6"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76B344B7" w14:textId="77777777" w:rsidTr="00476974">
        <w:tc>
          <w:tcPr>
            <w:tcW w:w="10348" w:type="dxa"/>
            <w:shd w:val="clear" w:color="auto" w:fill="auto"/>
          </w:tcPr>
          <w:p w14:paraId="38AFB2FA" w14:textId="77777777" w:rsidR="008A4BAE" w:rsidRDefault="008A4BAE" w:rsidP="00476974">
            <w:pPr>
              <w:pStyle w:val="1bodycopy"/>
              <w:rPr>
                <w:rFonts w:ascii="Calibri"/>
                <w:sz w:val="24"/>
                <w:szCs w:val="32"/>
              </w:rPr>
            </w:pPr>
            <w:r>
              <w:rPr>
                <w:rFonts w:ascii="Calibri"/>
                <w:sz w:val="24"/>
                <w:szCs w:val="32"/>
              </w:rPr>
              <w:t xml:space="preserve">Arrangements: </w:t>
            </w:r>
          </w:p>
          <w:p w14:paraId="4771E036" w14:textId="77777777" w:rsidR="008A4BAE" w:rsidRPr="00D134C6" w:rsidRDefault="008A4BAE" w:rsidP="00476974">
            <w:pPr>
              <w:pStyle w:val="1bodycopy"/>
              <w:rPr>
                <w:rFonts w:ascii="Calibri"/>
                <w:sz w:val="24"/>
                <w:szCs w:val="32"/>
              </w:rPr>
            </w:pPr>
          </w:p>
        </w:tc>
      </w:tr>
    </w:tbl>
    <w:p w14:paraId="56601D29"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28D0DD7D" w14:textId="77777777" w:rsidTr="6F1E0EBA">
        <w:tc>
          <w:tcPr>
            <w:tcW w:w="10348" w:type="dxa"/>
            <w:gridSpan w:val="2"/>
            <w:shd w:val="clear" w:color="auto" w:fill="002060"/>
          </w:tcPr>
          <w:p w14:paraId="404B9153" w14:textId="77777777"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2E12F86B"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180540" w:rsidRPr="0010324B" w14:paraId="0BE02228" w14:textId="77777777" w:rsidTr="6F1E0EBA">
        <w:tc>
          <w:tcPr>
            <w:tcW w:w="1702" w:type="dxa"/>
            <w:shd w:val="clear" w:color="auto" w:fill="auto"/>
          </w:tcPr>
          <w:p w14:paraId="6FCDDC39" w14:textId="77777777" w:rsidR="00180540" w:rsidRPr="0010324B" w:rsidRDefault="00180540" w:rsidP="0010324B">
            <w:pPr>
              <w:tabs>
                <w:tab w:val="left" w:pos="5078"/>
              </w:tabs>
              <w:spacing w:after="0" w:line="240" w:lineRule="auto"/>
            </w:pPr>
            <w:r>
              <w:t>Contact name:</w:t>
            </w:r>
          </w:p>
        </w:tc>
        <w:tc>
          <w:tcPr>
            <w:tcW w:w="8646" w:type="dxa"/>
            <w:shd w:val="clear" w:color="auto" w:fill="auto"/>
          </w:tcPr>
          <w:p w14:paraId="4786726A" w14:textId="1F74554D" w:rsidR="00180540" w:rsidRDefault="000D4AD2" w:rsidP="0010324B">
            <w:pPr>
              <w:tabs>
                <w:tab w:val="left" w:pos="5078"/>
              </w:tabs>
              <w:spacing w:after="0" w:line="240" w:lineRule="auto"/>
            </w:pPr>
            <w:r>
              <w:t>Pieter Labuschagne</w:t>
            </w:r>
          </w:p>
        </w:tc>
      </w:tr>
      <w:tr w:rsidR="007B3022" w:rsidRPr="0010324B" w14:paraId="3E2CF7FC" w14:textId="77777777" w:rsidTr="6F1E0EBA">
        <w:tc>
          <w:tcPr>
            <w:tcW w:w="1702" w:type="dxa"/>
            <w:shd w:val="clear" w:color="auto" w:fill="auto"/>
          </w:tcPr>
          <w:p w14:paraId="308AFD3F"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5F2233E0" w14:textId="59471F8E" w:rsidR="007B3022" w:rsidRPr="00D94538" w:rsidRDefault="00000000" w:rsidP="0010324B">
            <w:pPr>
              <w:tabs>
                <w:tab w:val="left" w:pos="5078"/>
              </w:tabs>
              <w:spacing w:after="0" w:line="240" w:lineRule="auto"/>
            </w:pPr>
            <w:hyperlink r:id="rId16" w:history="1">
              <w:r w:rsidR="002C712C" w:rsidRPr="00A5111B">
                <w:rPr>
                  <w:rStyle w:val="Hyperlink"/>
                </w:rPr>
                <w:t>recruitment</w:t>
              </w:r>
              <w:r w:rsidR="00B14A42" w:rsidRPr="00A5111B">
                <w:rPr>
                  <w:rStyle w:val="Hyperlink"/>
                </w:rPr>
                <w:t>@reach2.org</w:t>
              </w:r>
            </w:hyperlink>
          </w:p>
        </w:tc>
      </w:tr>
      <w:tr w:rsidR="007B3022" w:rsidRPr="0010324B" w14:paraId="5F920E49" w14:textId="77777777" w:rsidTr="6F1E0EBA">
        <w:tc>
          <w:tcPr>
            <w:tcW w:w="1702" w:type="dxa"/>
            <w:shd w:val="clear" w:color="auto" w:fill="auto"/>
          </w:tcPr>
          <w:p w14:paraId="5E324FB1"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4B282EA3" w14:textId="16DA462E" w:rsidR="007B3022" w:rsidRPr="0010324B" w:rsidRDefault="00DD1757" w:rsidP="00B770FF">
            <w:pPr>
              <w:tabs>
                <w:tab w:val="left" w:pos="5078"/>
              </w:tabs>
              <w:spacing w:after="0" w:line="240" w:lineRule="auto"/>
            </w:pPr>
            <w:r w:rsidRPr="00DD1757">
              <w:t>Midday – Wednesday 17th April 2024</w:t>
            </w:r>
          </w:p>
        </w:tc>
      </w:tr>
    </w:tbl>
    <w:p w14:paraId="013AF604" w14:textId="77777777" w:rsidR="00240590" w:rsidRDefault="00240590" w:rsidP="00C366A9">
      <w:pPr>
        <w:tabs>
          <w:tab w:val="left" w:pos="5078"/>
        </w:tabs>
        <w:rPr>
          <w:sz w:val="6"/>
          <w:szCs w:val="6"/>
        </w:rPr>
      </w:pPr>
    </w:p>
    <w:p w14:paraId="4DFCB5B8" w14:textId="77777777" w:rsidR="007D115E" w:rsidRDefault="007D115E" w:rsidP="00C366A9">
      <w:pPr>
        <w:tabs>
          <w:tab w:val="left" w:pos="5078"/>
        </w:tabs>
      </w:pPr>
    </w:p>
    <w:sectPr w:rsidR="007D115E" w:rsidSect="001C58C5">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0414" w14:textId="77777777" w:rsidR="001C58C5" w:rsidRDefault="001C58C5" w:rsidP="00162358">
      <w:pPr>
        <w:spacing w:after="0" w:line="240" w:lineRule="auto"/>
      </w:pPr>
      <w:r>
        <w:separator/>
      </w:r>
    </w:p>
  </w:endnote>
  <w:endnote w:type="continuationSeparator" w:id="0">
    <w:p w14:paraId="6132913C" w14:textId="77777777" w:rsidR="001C58C5" w:rsidRDefault="001C58C5" w:rsidP="00162358">
      <w:pPr>
        <w:spacing w:after="0" w:line="240" w:lineRule="auto"/>
      </w:pPr>
      <w:r>
        <w:continuationSeparator/>
      </w:r>
    </w:p>
  </w:endnote>
  <w:endnote w:type="continuationNotice" w:id="1">
    <w:p w14:paraId="08262BB4" w14:textId="77777777" w:rsidR="001C58C5" w:rsidRDefault="001C5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1F94"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38494AE8"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F7D1" w14:textId="77777777" w:rsidR="001C58C5" w:rsidRDefault="001C58C5" w:rsidP="00162358">
      <w:pPr>
        <w:spacing w:after="0" w:line="240" w:lineRule="auto"/>
      </w:pPr>
      <w:r>
        <w:separator/>
      </w:r>
    </w:p>
  </w:footnote>
  <w:footnote w:type="continuationSeparator" w:id="0">
    <w:p w14:paraId="4CAF9466" w14:textId="77777777" w:rsidR="001C58C5" w:rsidRDefault="001C58C5" w:rsidP="00162358">
      <w:pPr>
        <w:spacing w:after="0" w:line="240" w:lineRule="auto"/>
      </w:pPr>
      <w:r>
        <w:continuationSeparator/>
      </w:r>
    </w:p>
  </w:footnote>
  <w:footnote w:type="continuationNotice" w:id="1">
    <w:p w14:paraId="653C1DB9" w14:textId="77777777" w:rsidR="001C58C5" w:rsidRDefault="001C58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E7"/>
    <w:rsid w:val="000037FC"/>
    <w:rsid w:val="000245C3"/>
    <w:rsid w:val="000301C7"/>
    <w:rsid w:val="000447BC"/>
    <w:rsid w:val="0005195D"/>
    <w:rsid w:val="00053CA6"/>
    <w:rsid w:val="000561FC"/>
    <w:rsid w:val="00057164"/>
    <w:rsid w:val="000619E2"/>
    <w:rsid w:val="00062E3E"/>
    <w:rsid w:val="00091AA0"/>
    <w:rsid w:val="00095E56"/>
    <w:rsid w:val="000971BD"/>
    <w:rsid w:val="000B099E"/>
    <w:rsid w:val="000B5335"/>
    <w:rsid w:val="000D4AD2"/>
    <w:rsid w:val="000D5C4B"/>
    <w:rsid w:val="000E2252"/>
    <w:rsid w:val="000E7072"/>
    <w:rsid w:val="0010324B"/>
    <w:rsid w:val="00103504"/>
    <w:rsid w:val="00103A97"/>
    <w:rsid w:val="00110647"/>
    <w:rsid w:val="00114054"/>
    <w:rsid w:val="001148F8"/>
    <w:rsid w:val="00150E17"/>
    <w:rsid w:val="00162358"/>
    <w:rsid w:val="00167383"/>
    <w:rsid w:val="00170988"/>
    <w:rsid w:val="00173979"/>
    <w:rsid w:val="00180540"/>
    <w:rsid w:val="00183BB6"/>
    <w:rsid w:val="00183BC8"/>
    <w:rsid w:val="001B5C56"/>
    <w:rsid w:val="001C58C5"/>
    <w:rsid w:val="001D4C66"/>
    <w:rsid w:val="001E3231"/>
    <w:rsid w:val="00215F5A"/>
    <w:rsid w:val="00240590"/>
    <w:rsid w:val="00262933"/>
    <w:rsid w:val="00272662"/>
    <w:rsid w:val="002B261D"/>
    <w:rsid w:val="002B57AE"/>
    <w:rsid w:val="002C712C"/>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1E83"/>
    <w:rsid w:val="003D7FE1"/>
    <w:rsid w:val="00417AFF"/>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801C6"/>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A5344"/>
    <w:rsid w:val="007B3022"/>
    <w:rsid w:val="007D115E"/>
    <w:rsid w:val="007D7B29"/>
    <w:rsid w:val="008066FF"/>
    <w:rsid w:val="00806C62"/>
    <w:rsid w:val="00823442"/>
    <w:rsid w:val="008321EF"/>
    <w:rsid w:val="0085332D"/>
    <w:rsid w:val="00881805"/>
    <w:rsid w:val="0088439F"/>
    <w:rsid w:val="008955A4"/>
    <w:rsid w:val="008970F9"/>
    <w:rsid w:val="008A4BAE"/>
    <w:rsid w:val="008E0DE9"/>
    <w:rsid w:val="008F45FB"/>
    <w:rsid w:val="008F5665"/>
    <w:rsid w:val="00901393"/>
    <w:rsid w:val="00925989"/>
    <w:rsid w:val="00961ECE"/>
    <w:rsid w:val="00970CA3"/>
    <w:rsid w:val="00980594"/>
    <w:rsid w:val="00990E49"/>
    <w:rsid w:val="0099609F"/>
    <w:rsid w:val="0099701A"/>
    <w:rsid w:val="009A3C77"/>
    <w:rsid w:val="009B483F"/>
    <w:rsid w:val="009B5D0A"/>
    <w:rsid w:val="009C15E7"/>
    <w:rsid w:val="009C2CD7"/>
    <w:rsid w:val="009D40BD"/>
    <w:rsid w:val="009E75A2"/>
    <w:rsid w:val="009F2A4E"/>
    <w:rsid w:val="009F42FB"/>
    <w:rsid w:val="00A11861"/>
    <w:rsid w:val="00A22662"/>
    <w:rsid w:val="00A377EB"/>
    <w:rsid w:val="00A5111B"/>
    <w:rsid w:val="00A616E3"/>
    <w:rsid w:val="00A6367C"/>
    <w:rsid w:val="00A7696C"/>
    <w:rsid w:val="00A8729E"/>
    <w:rsid w:val="00A940FF"/>
    <w:rsid w:val="00AA577E"/>
    <w:rsid w:val="00AC02D4"/>
    <w:rsid w:val="00AC39B0"/>
    <w:rsid w:val="00AD0E0E"/>
    <w:rsid w:val="00AD3AD9"/>
    <w:rsid w:val="00AE0D41"/>
    <w:rsid w:val="00AE5D72"/>
    <w:rsid w:val="00AF1544"/>
    <w:rsid w:val="00AF1F61"/>
    <w:rsid w:val="00B14A42"/>
    <w:rsid w:val="00B15752"/>
    <w:rsid w:val="00B17744"/>
    <w:rsid w:val="00B3149F"/>
    <w:rsid w:val="00B46271"/>
    <w:rsid w:val="00B610BE"/>
    <w:rsid w:val="00B73493"/>
    <w:rsid w:val="00B770FF"/>
    <w:rsid w:val="00B81448"/>
    <w:rsid w:val="00BA10AB"/>
    <w:rsid w:val="00BA1D15"/>
    <w:rsid w:val="00BA605E"/>
    <w:rsid w:val="00BB1D20"/>
    <w:rsid w:val="00BC72D8"/>
    <w:rsid w:val="00BE4B60"/>
    <w:rsid w:val="00C108C5"/>
    <w:rsid w:val="00C121F3"/>
    <w:rsid w:val="00C168BB"/>
    <w:rsid w:val="00C366A9"/>
    <w:rsid w:val="00C370BF"/>
    <w:rsid w:val="00C569BB"/>
    <w:rsid w:val="00C66E4D"/>
    <w:rsid w:val="00C81FBB"/>
    <w:rsid w:val="00CA02D7"/>
    <w:rsid w:val="00CA0DDE"/>
    <w:rsid w:val="00CB72E4"/>
    <w:rsid w:val="00CD5EA6"/>
    <w:rsid w:val="00CE1618"/>
    <w:rsid w:val="00CF798A"/>
    <w:rsid w:val="00D134C6"/>
    <w:rsid w:val="00D14718"/>
    <w:rsid w:val="00D41643"/>
    <w:rsid w:val="00D70318"/>
    <w:rsid w:val="00D72A04"/>
    <w:rsid w:val="00D857B0"/>
    <w:rsid w:val="00D905E3"/>
    <w:rsid w:val="00D94538"/>
    <w:rsid w:val="00DA4EA1"/>
    <w:rsid w:val="00DA7207"/>
    <w:rsid w:val="00DA7268"/>
    <w:rsid w:val="00DB04CF"/>
    <w:rsid w:val="00DB45EF"/>
    <w:rsid w:val="00DD1757"/>
    <w:rsid w:val="00DD32A1"/>
    <w:rsid w:val="00DE4EFE"/>
    <w:rsid w:val="00DF1A29"/>
    <w:rsid w:val="00DF3B78"/>
    <w:rsid w:val="00E01510"/>
    <w:rsid w:val="00E15185"/>
    <w:rsid w:val="00E2795E"/>
    <w:rsid w:val="00E334E1"/>
    <w:rsid w:val="00E60F1E"/>
    <w:rsid w:val="00E751E5"/>
    <w:rsid w:val="00E90E12"/>
    <w:rsid w:val="00E917F8"/>
    <w:rsid w:val="00EA38CA"/>
    <w:rsid w:val="00EC0139"/>
    <w:rsid w:val="00EF3E83"/>
    <w:rsid w:val="00EF4AB2"/>
    <w:rsid w:val="00F069D9"/>
    <w:rsid w:val="00F1104A"/>
    <w:rsid w:val="00F14874"/>
    <w:rsid w:val="00F2153F"/>
    <w:rsid w:val="00F35949"/>
    <w:rsid w:val="00F411F9"/>
    <w:rsid w:val="00F616F6"/>
    <w:rsid w:val="00F74AED"/>
    <w:rsid w:val="00F811B8"/>
    <w:rsid w:val="00FA7D71"/>
    <w:rsid w:val="00FB24BD"/>
    <w:rsid w:val="00FC1340"/>
    <w:rsid w:val="00FC45A7"/>
    <w:rsid w:val="00FE4500"/>
    <w:rsid w:val="00FF3E7F"/>
    <w:rsid w:val="00FF4739"/>
    <w:rsid w:val="01F9EFE2"/>
    <w:rsid w:val="023DCB22"/>
    <w:rsid w:val="03288767"/>
    <w:rsid w:val="0341AFC4"/>
    <w:rsid w:val="04796C8C"/>
    <w:rsid w:val="06B42EE0"/>
    <w:rsid w:val="06C4B481"/>
    <w:rsid w:val="06D2ED9B"/>
    <w:rsid w:val="07820D27"/>
    <w:rsid w:val="0A93AB3A"/>
    <w:rsid w:val="0BEE0C4D"/>
    <w:rsid w:val="0E274039"/>
    <w:rsid w:val="13E686C9"/>
    <w:rsid w:val="17DA3921"/>
    <w:rsid w:val="18FCC3CC"/>
    <w:rsid w:val="198E35A6"/>
    <w:rsid w:val="1AEC9AE4"/>
    <w:rsid w:val="22E86A30"/>
    <w:rsid w:val="2519D7A6"/>
    <w:rsid w:val="28C7FC5A"/>
    <w:rsid w:val="2A0EC9E5"/>
    <w:rsid w:val="2B5FAF0A"/>
    <w:rsid w:val="2F1E1581"/>
    <w:rsid w:val="3019F7D0"/>
    <w:rsid w:val="30E8CC80"/>
    <w:rsid w:val="3141FCF4"/>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57DB929"/>
    <w:rsid w:val="55A6E22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9707770"/>
    <w:rsid w:val="6A91C6D9"/>
    <w:rsid w:val="6E8C3B95"/>
    <w:rsid w:val="6F1E0EBA"/>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D196"/>
  <w15:chartTrackingRefBased/>
  <w15:docId w15:val="{8956859B-5E96-4CD1-8F0E-2EC29728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1343315014">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sharepoint.com/sites/REAch2HRandRecruitmentS-W-UnityAcademy/Shared%20Documents/Unity%20Academy/Recruitment/Completed%20Recruitment/Midday%20Supervisors%20for%20Spring%201/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ma.Maddams\REAch2%20Academy%20Trust\Recruitment%20-%20General\Application%20Packs%20&amp;%20Form\Application%20Form%20-%20Master%20Jan%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e9581f036ce1e623d12ec397d2c67aec">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d4388fa218e5e2e50fcca6c103ded8f"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D47EF1-4C12-4194-BDE2-965007E51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docProps/app.xml><?xml version="1.0" encoding="utf-8"?>
<Properties xmlns="http://schemas.openxmlformats.org/officeDocument/2006/extended-properties" xmlns:vt="http://schemas.openxmlformats.org/officeDocument/2006/docPropsVTypes">
  <Template>Application Form - Master Jan 2024</Template>
  <TotalTime>1</TotalTime>
  <Pages>7</Pages>
  <Words>1520</Words>
  <Characters>8666</Characters>
  <Application>Microsoft Office Word</Application>
  <DocSecurity>0</DocSecurity>
  <Lines>72</Lines>
  <Paragraphs>20</Paragraphs>
  <ScaleCrop>false</ScaleCrop>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Maddams</dc:creator>
  <cp:keywords/>
  <dc:description/>
  <cp:lastModifiedBy>Michaela Harris</cp:lastModifiedBy>
  <cp:revision>2</cp:revision>
  <cp:lastPrinted>2024-01-11T14:16:00Z</cp:lastPrinted>
  <dcterms:created xsi:type="dcterms:W3CDTF">2024-03-26T16:03:00Z</dcterms:created>
  <dcterms:modified xsi:type="dcterms:W3CDTF">2024-03-26T16:03:00Z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