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DBD9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54F9EE4F">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54F9EE4F">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C62BBB0" w:rsidR="00F811B8" w:rsidRPr="00E15185" w:rsidRDefault="00EF7AE7"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54F9EE4F">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970538A" w:rsidR="00F811B8" w:rsidRPr="0010324B" w:rsidRDefault="6548CE2F" w:rsidP="00F811B8">
            <w:pPr>
              <w:spacing w:after="0" w:line="240" w:lineRule="auto"/>
              <w:rPr>
                <w:color w:val="002060"/>
                <w:sz w:val="40"/>
                <w:szCs w:val="40"/>
              </w:rPr>
            </w:pPr>
            <w:r w:rsidRPr="0D47E718">
              <w:rPr>
                <w:color w:val="002060"/>
                <w:sz w:val="40"/>
                <w:szCs w:val="40"/>
              </w:rPr>
              <w:t>Concordia Academy</w:t>
            </w:r>
          </w:p>
        </w:tc>
      </w:tr>
      <w:tr w:rsidR="00F811B8" w:rsidRPr="0010324B" w14:paraId="78CABCAE" w14:textId="77777777" w:rsidTr="54F9EE4F">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54F9EE4F">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169E4201" w:rsidR="00F811B8" w:rsidRPr="003F4E16" w:rsidRDefault="464F14BD" w:rsidP="0D47E718">
            <w:pPr>
              <w:spacing w:after="0" w:line="240" w:lineRule="auto"/>
              <w:rPr>
                <w:color w:val="002060"/>
                <w:sz w:val="40"/>
                <w:szCs w:val="40"/>
                <w:highlight w:val="yellow"/>
              </w:rPr>
            </w:pPr>
            <w:r w:rsidRPr="00EF7AE7">
              <w:rPr>
                <w:color w:val="002060"/>
                <w:sz w:val="40"/>
                <w:szCs w:val="40"/>
              </w:rPr>
              <w:t>2024</w:t>
            </w: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6A6AEF7A">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6A6AEF7A">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E165DAA" w:rsidR="007B3022" w:rsidRPr="0010324B" w:rsidRDefault="3D5E1DEE" w:rsidP="0010324B">
            <w:pPr>
              <w:tabs>
                <w:tab w:val="left" w:pos="5078"/>
              </w:tabs>
              <w:spacing w:after="0" w:line="240" w:lineRule="auto"/>
            </w:pPr>
            <w:r>
              <w:t>Raheel Akhtar (Headteacher)</w:t>
            </w:r>
          </w:p>
        </w:tc>
      </w:tr>
      <w:tr w:rsidR="007B3022" w:rsidRPr="0010324B" w14:paraId="6F195EDF" w14:textId="77777777" w:rsidTr="6A6AEF7A">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1FEC70C" w:rsidR="007B3022" w:rsidRPr="00E31804" w:rsidRDefault="3662B874" w:rsidP="6A6AEF7A">
            <w:pPr>
              <w:autoSpaceDE w:val="0"/>
              <w:autoSpaceDN w:val="0"/>
              <w:adjustRightInd w:val="0"/>
              <w:spacing w:after="0" w:line="240" w:lineRule="auto"/>
              <w:rPr>
                <w:rFonts w:ascii="DM Sans" w:hAnsi="DM Sans" w:cstheme="minorBidi"/>
                <w:b/>
                <w:bCs/>
              </w:rPr>
            </w:pPr>
            <w:r w:rsidRPr="6A6AEF7A">
              <w:rPr>
                <w:rFonts w:ascii="DM Sans" w:hAnsi="DM Sans" w:cstheme="minorBidi"/>
                <w:b/>
                <w:bCs/>
              </w:rPr>
              <w:t>Recruitment@reach2.org</w:t>
            </w:r>
          </w:p>
        </w:tc>
      </w:tr>
      <w:tr w:rsidR="007B3022" w:rsidRPr="0010324B" w14:paraId="1843C932" w14:textId="77777777" w:rsidTr="6A6AEF7A">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B4E7B78" w:rsidR="007B3022" w:rsidRPr="0010324B" w:rsidRDefault="00EF7AE7" w:rsidP="00AC39B0">
            <w:pPr>
              <w:tabs>
                <w:tab w:val="left" w:pos="5078"/>
              </w:tabs>
              <w:spacing w:after="0" w:line="240" w:lineRule="auto"/>
            </w:pPr>
            <w:r>
              <w:t>Wednesday 17</w:t>
            </w:r>
            <w:r w:rsidRPr="00EF7AE7">
              <w:rPr>
                <w:vertAlign w:val="superscript"/>
              </w:rPr>
              <w:t>th</w:t>
            </w:r>
            <w:r>
              <w:t xml:space="preserve"> April 2024</w:t>
            </w:r>
            <w:r w:rsidR="2E163C2B">
              <w:t xml:space="preserve">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D2F4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4171" w14:textId="77777777" w:rsidR="00ED2F4A" w:rsidRDefault="00ED2F4A" w:rsidP="00162358">
      <w:pPr>
        <w:spacing w:after="0" w:line="240" w:lineRule="auto"/>
      </w:pPr>
      <w:r>
        <w:separator/>
      </w:r>
    </w:p>
  </w:endnote>
  <w:endnote w:type="continuationSeparator" w:id="0">
    <w:p w14:paraId="00581D4C" w14:textId="77777777" w:rsidR="00ED2F4A" w:rsidRDefault="00ED2F4A" w:rsidP="00162358">
      <w:pPr>
        <w:spacing w:after="0" w:line="240" w:lineRule="auto"/>
      </w:pPr>
      <w:r>
        <w:continuationSeparator/>
      </w:r>
    </w:p>
  </w:endnote>
  <w:endnote w:type="continuationNotice" w:id="1">
    <w:p w14:paraId="7D5C0BF2" w14:textId="77777777" w:rsidR="00ED2F4A" w:rsidRDefault="00ED2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1D09" w14:textId="77777777" w:rsidR="00ED2F4A" w:rsidRDefault="00ED2F4A" w:rsidP="00162358">
      <w:pPr>
        <w:spacing w:after="0" w:line="240" w:lineRule="auto"/>
      </w:pPr>
      <w:r>
        <w:separator/>
      </w:r>
    </w:p>
  </w:footnote>
  <w:footnote w:type="continuationSeparator" w:id="0">
    <w:p w14:paraId="1255A6FB" w14:textId="77777777" w:rsidR="00ED2F4A" w:rsidRDefault="00ED2F4A" w:rsidP="00162358">
      <w:pPr>
        <w:spacing w:after="0" w:line="240" w:lineRule="auto"/>
      </w:pPr>
      <w:r>
        <w:continuationSeparator/>
      </w:r>
    </w:p>
  </w:footnote>
  <w:footnote w:type="continuationNotice" w:id="1">
    <w:p w14:paraId="6F59C838" w14:textId="77777777" w:rsidR="00ED2F4A" w:rsidRDefault="00ED2F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3CAA"/>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D115E"/>
    <w:rsid w:val="007E1FF7"/>
    <w:rsid w:val="008066FF"/>
    <w:rsid w:val="00806C62"/>
    <w:rsid w:val="00823442"/>
    <w:rsid w:val="008321EF"/>
    <w:rsid w:val="00847BD3"/>
    <w:rsid w:val="00881805"/>
    <w:rsid w:val="0088439F"/>
    <w:rsid w:val="008955A4"/>
    <w:rsid w:val="008970F9"/>
    <w:rsid w:val="008A4BAE"/>
    <w:rsid w:val="008D136E"/>
    <w:rsid w:val="008E0DE9"/>
    <w:rsid w:val="008F45FB"/>
    <w:rsid w:val="008F5665"/>
    <w:rsid w:val="00901393"/>
    <w:rsid w:val="0090465B"/>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D2F4A"/>
    <w:rsid w:val="00EF3E83"/>
    <w:rsid w:val="00EF4AB2"/>
    <w:rsid w:val="00EF7AE7"/>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D47E718"/>
    <w:rsid w:val="0E274039"/>
    <w:rsid w:val="13E686C9"/>
    <w:rsid w:val="18FCC3CC"/>
    <w:rsid w:val="198E35A6"/>
    <w:rsid w:val="1AEC9AE4"/>
    <w:rsid w:val="22E86A30"/>
    <w:rsid w:val="2519D7A6"/>
    <w:rsid w:val="284236CD"/>
    <w:rsid w:val="28C7FC5A"/>
    <w:rsid w:val="2A0EC9E5"/>
    <w:rsid w:val="2B5FAF0A"/>
    <w:rsid w:val="2E163C2B"/>
    <w:rsid w:val="2F1E1581"/>
    <w:rsid w:val="3019F7D0"/>
    <w:rsid w:val="31C5D513"/>
    <w:rsid w:val="3265C325"/>
    <w:rsid w:val="3662B874"/>
    <w:rsid w:val="38C4F7C7"/>
    <w:rsid w:val="39B7BE9B"/>
    <w:rsid w:val="39DA4BB2"/>
    <w:rsid w:val="3B5D7E8C"/>
    <w:rsid w:val="3C93394A"/>
    <w:rsid w:val="3CCB0A28"/>
    <w:rsid w:val="3D5E1DEE"/>
    <w:rsid w:val="3E382526"/>
    <w:rsid w:val="402C6069"/>
    <w:rsid w:val="407C02F5"/>
    <w:rsid w:val="42D7EDFB"/>
    <w:rsid w:val="43BB913D"/>
    <w:rsid w:val="44A66A8B"/>
    <w:rsid w:val="45AB6855"/>
    <w:rsid w:val="464F14BD"/>
    <w:rsid w:val="47134152"/>
    <w:rsid w:val="49F1433A"/>
    <w:rsid w:val="4A26E560"/>
    <w:rsid w:val="4A6AC0A0"/>
    <w:rsid w:val="4B797031"/>
    <w:rsid w:val="4C096F02"/>
    <w:rsid w:val="4C2346B5"/>
    <w:rsid w:val="4C985413"/>
    <w:rsid w:val="4CB17C70"/>
    <w:rsid w:val="4D595808"/>
    <w:rsid w:val="4E452D75"/>
    <w:rsid w:val="507F42AA"/>
    <w:rsid w:val="5090F8CA"/>
    <w:rsid w:val="50CDD2A6"/>
    <w:rsid w:val="54F9EE4F"/>
    <w:rsid w:val="550875B0"/>
    <w:rsid w:val="56F02D6C"/>
    <w:rsid w:val="5727A82A"/>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548CE2F"/>
    <w:rsid w:val="660940F2"/>
    <w:rsid w:val="66A92F04"/>
    <w:rsid w:val="6A6AEF7A"/>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4" ma:contentTypeDescription="Create a new document." ma:contentTypeScope="" ma:versionID="7b29afa96faee1481f5d72424801bcde">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4d643b21881a9c45250c3c2e85d0b96a"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9793ec-59cf-4016-8bdd-b53f445f35c1">
      <Terms xmlns="http://schemas.microsoft.com/office/infopath/2007/PartnerControls"/>
    </lcf76f155ced4ddcb4097134ff3c332f>
    <SharedWithUsers xmlns="2a7eaa5c-fdd4-4586-9f6f-e63dffd7a9e4">
      <UserInfo>
        <DisplayName/>
        <AccountId xsi:nil="true"/>
        <AccountType/>
      </UserInfo>
    </SharedWithUsers>
    <TaxCatchAll xmlns="2a7eaa5c-fdd4-4586-9f6f-e63dffd7a9e4"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4CA5FCAD-18D1-4060-8057-B6AF3FDAD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3c9793ec-59cf-4016-8bdd-b53f445f35c1"/>
    <ds:schemaRef ds:uri="2a7eaa5c-fdd4-4586-9f6f-e63dffd7a9e4"/>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1486</Words>
  <Characters>8475</Characters>
  <Application>Microsoft Office Word</Application>
  <DocSecurity>0</DocSecurity>
  <Lines>70</Lines>
  <Paragraphs>19</Paragraphs>
  <ScaleCrop>false</ScaleCrop>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Gemma Smith-Lynch</cp:lastModifiedBy>
  <cp:revision>2</cp:revision>
  <dcterms:created xsi:type="dcterms:W3CDTF">2024-03-28T08:50:00Z</dcterms:created>
  <dcterms:modified xsi:type="dcterms:W3CDTF">2024-03-28T08:50:00Z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180100</vt:r8>
  </property>
</Properties>
</file>