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7675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004B01C6" w:rsidP="00F811B8" w:rsidRDefault="00E90E12" w14:paraId="5CA83A66" w14:textId="787B3F5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442" w:rsidP="00F811B8" w:rsidRDefault="00823442" w14:paraId="7B8BA186" w14:textId="26F7F5B7">
      <w:pPr>
        <w:rPr>
          <w:noProof/>
        </w:rPr>
      </w:pPr>
    </w:p>
    <w:p w:rsidR="00CD5B89" w:rsidP="00F811B8" w:rsidRDefault="00CD5B89" w14:paraId="651998B2" w14:textId="77777777">
      <w:pPr>
        <w:rPr>
          <w:noProof/>
        </w:rPr>
      </w:pPr>
    </w:p>
    <w:p w:rsidR="00CD5B89" w:rsidP="00F811B8" w:rsidRDefault="00CD5B89" w14:paraId="60F95A1C" w14:textId="77777777">
      <w:pPr>
        <w:rPr>
          <w:noProof/>
        </w:rPr>
      </w:pPr>
    </w:p>
    <w:p w:rsidR="00CD5B89" w:rsidP="00F811B8" w:rsidRDefault="00CD5B89" w14:paraId="5AF816F9" w14:textId="77777777">
      <w:pPr>
        <w:rPr>
          <w:noProof/>
        </w:rPr>
      </w:pPr>
    </w:p>
    <w:p w:rsidR="00CD5B89" w:rsidP="00F811B8" w:rsidRDefault="00CD5B89" w14:paraId="70C238AE" w14:textId="77777777"/>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1AC07E86" w14:paraId="554C6C4D" w14:textId="77777777">
        <w:tc>
          <w:tcPr>
            <w:tcW w:w="10201" w:type="dxa"/>
            <w:gridSpan w:val="2"/>
            <w:tcBorders>
              <w:bottom w:val="single" w:color="7F7F7F" w:themeColor="text1" w:themeTint="80" w:sz="4" w:space="0"/>
              <w:right w:val="nil"/>
            </w:tcBorders>
            <w:shd w:val="clear" w:color="auto" w:fill="auto"/>
            <w:tcMar/>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1AC07E86" w14:paraId="06F1D04F" w14:textId="77777777">
        <w:tc>
          <w:tcPr>
            <w:tcW w:w="16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Mar/>
          </w:tcPr>
          <w:p w:rsidRPr="00E15185" w:rsidR="00F811B8" w:rsidP="3B5D7E8C" w:rsidRDefault="00F811B8" w14:paraId="09546D4D" w14:textId="5004161C">
            <w:pPr>
              <w:spacing w:after="0" w:line="240" w:lineRule="auto"/>
              <w:rPr>
                <w:color w:val="002060"/>
                <w:sz w:val="40"/>
                <w:szCs w:val="40"/>
              </w:rPr>
            </w:pPr>
            <w:r w:rsidRPr="1AC07E86" w:rsidR="534C9A8E">
              <w:rPr>
                <w:color w:val="002060"/>
                <w:sz w:val="40"/>
                <w:szCs w:val="40"/>
              </w:rPr>
              <w:t>Cover Supervisor</w:t>
            </w:r>
          </w:p>
        </w:tc>
      </w:tr>
      <w:tr w:rsidRPr="0010324B" w:rsidR="00F811B8" w:rsidTr="1AC07E86" w14:paraId="7EC79337" w14:textId="77777777">
        <w:tc>
          <w:tcPr>
            <w:tcW w:w="1690" w:type="dxa"/>
            <w:tcBorders>
              <w:right w:val="single" w:color="7F7F7F" w:themeColor="text1" w:themeTint="80" w:sz="4" w:space="0"/>
            </w:tcBorders>
            <w:shd w:val="clear" w:color="auto" w:fill="auto"/>
            <w:tcMar/>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Mar/>
          </w:tcPr>
          <w:p w:rsidRPr="0010324B" w:rsidR="00F811B8" w:rsidP="00F811B8" w:rsidRDefault="00F811B8" w14:paraId="4147E922" w14:textId="2A732512">
            <w:pPr>
              <w:spacing w:after="0" w:line="240" w:lineRule="auto"/>
              <w:rPr>
                <w:color w:val="002060"/>
                <w:sz w:val="40"/>
                <w:szCs w:val="40"/>
              </w:rPr>
            </w:pPr>
            <w:r w:rsidRPr="1AC07E86" w:rsidR="0D8907F4">
              <w:rPr>
                <w:color w:val="002060"/>
                <w:sz w:val="40"/>
                <w:szCs w:val="40"/>
              </w:rPr>
              <w:t>Woodside Academy</w:t>
            </w:r>
          </w:p>
        </w:tc>
      </w:tr>
      <w:tr w:rsidRPr="0010324B" w:rsidR="00F811B8" w:rsidTr="1AC07E86" w14:paraId="78CABCAE" w14:textId="77777777">
        <w:tc>
          <w:tcPr>
            <w:tcW w:w="16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Mar/>
          </w:tcPr>
          <w:p w:rsidRPr="003F4E16" w:rsidR="00F811B8" w:rsidP="00F811B8" w:rsidRDefault="00F811B8" w14:paraId="29248338" w14:textId="56F1F68C">
            <w:pPr>
              <w:spacing w:after="0" w:line="240" w:lineRule="auto"/>
              <w:rPr>
                <w:color w:val="002060"/>
                <w:sz w:val="40"/>
                <w:highlight w:val="yellow"/>
              </w:rPr>
            </w:pPr>
          </w:p>
        </w:tc>
      </w:tr>
      <w:tr w:rsidRPr="0010324B" w:rsidR="00F811B8" w:rsidTr="1AC07E86" w14:paraId="5BF58B15" w14:textId="77777777">
        <w:tc>
          <w:tcPr>
            <w:tcW w:w="1690" w:type="dxa"/>
            <w:tcBorders>
              <w:right w:val="single" w:color="7F7F7F" w:themeColor="text1" w:themeTint="80" w:sz="4" w:space="0"/>
            </w:tcBorders>
            <w:shd w:val="clear" w:color="auto" w:fill="auto"/>
            <w:tcMar/>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Mar/>
          </w:tcPr>
          <w:p w:rsidRPr="003F4E16" w:rsidR="00F811B8" w:rsidP="00F811B8" w:rsidRDefault="00F811B8" w14:paraId="09995F9C" w14:textId="77777777">
            <w:pPr>
              <w:spacing w:after="0" w:line="240" w:lineRule="auto"/>
              <w:rPr>
                <w:color w:val="002060"/>
                <w:sz w:val="40"/>
                <w:highlight w:val="yellow"/>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67355D5D"/>
    <w:p w:rsidR="00D20156" w:rsidP="00C366A9" w:rsidRDefault="00D20156" w14:paraId="054BA296"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w:t>
            </w:r>
            <w:proofErr w:type="gramStart"/>
            <w:r w:rsidRPr="003B7019" w:rsidR="00D14718">
              <w:rPr>
                <w:bCs/>
                <w:i/>
                <w:iCs/>
                <w:sz w:val="24"/>
              </w:rPr>
              <w:t>overseas</w:t>
            </w:r>
            <w:proofErr w:type="gramEnd"/>
            <w:r w:rsidRPr="003B7019" w:rsidR="00D14718">
              <w:rPr>
                <w:bCs/>
                <w:i/>
                <w:iCs/>
                <w:sz w:val="24"/>
              </w:rPr>
              <w:t xml:space="preserve">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rsidRPr="00DB45EF" w:rsidR="00B15752" w:rsidP="00DB45EF" w:rsidRDefault="507F42AA" w14:paraId="220E78E8" w14:textId="1F28BFA4">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482C31">
              <w:rPr>
                <w:rFonts w:ascii="Calibri"/>
                <w:bCs/>
                <w:sz w:val="24"/>
              </w:rPr>
              <w:t>interview</w:t>
            </w:r>
            <w:proofErr w:type="gramEnd"/>
            <w:r w:rsidRPr="00482C31">
              <w:rPr>
                <w:rFonts w:ascii="Calibri"/>
                <w:bCs/>
                <w:sz w:val="24"/>
              </w:rPr>
              <w:t>.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1AC07E86"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7B3022" w:rsidTr="1AC07E86" w14:paraId="41F7828D" w14:textId="77777777">
        <w:trPr>
          <w:trHeight w:val="347"/>
        </w:trPr>
        <w:tc>
          <w:tcPr>
            <w:tcW w:w="1702" w:type="dxa"/>
            <w:shd w:val="clear" w:color="auto" w:fill="auto"/>
            <w:tcMar/>
          </w:tcPr>
          <w:p w:rsidRPr="0010324B" w:rsidR="007B3022" w:rsidP="0010324B" w:rsidRDefault="007B3022" w14:paraId="284C0B83" w14:textId="77777777">
            <w:pPr>
              <w:tabs>
                <w:tab w:val="left" w:pos="5078"/>
              </w:tabs>
              <w:spacing w:after="0" w:line="240" w:lineRule="auto"/>
            </w:pPr>
            <w:r w:rsidRPr="0010324B">
              <w:t>Name:</w:t>
            </w:r>
          </w:p>
        </w:tc>
        <w:tc>
          <w:tcPr>
            <w:tcW w:w="8646" w:type="dxa"/>
            <w:shd w:val="clear" w:color="auto" w:fill="auto"/>
            <w:tcMar/>
          </w:tcPr>
          <w:p w:rsidRPr="0010324B" w:rsidR="007B3022" w:rsidP="0010324B" w:rsidRDefault="007B3022" w14:paraId="08626634" w14:textId="0C87F0A6">
            <w:pPr>
              <w:tabs>
                <w:tab w:val="left" w:pos="5078"/>
              </w:tabs>
              <w:spacing w:after="0" w:line="240" w:lineRule="auto"/>
            </w:pPr>
            <w:r w:rsidR="021E3423">
              <w:rPr/>
              <w:t xml:space="preserve">Mr Shane </w:t>
            </w:r>
            <w:r w:rsidR="021E3423">
              <w:rPr/>
              <w:t>Twells</w:t>
            </w:r>
            <w:r w:rsidR="021E3423">
              <w:rPr/>
              <w:t>, Headteacher</w:t>
            </w:r>
          </w:p>
        </w:tc>
      </w:tr>
      <w:tr w:rsidRPr="0010324B" w:rsidR="007B3022" w:rsidTr="1AC07E86" w14:paraId="6F195EDF" w14:textId="77777777">
        <w:tc>
          <w:tcPr>
            <w:tcW w:w="1702" w:type="dxa"/>
            <w:shd w:val="clear" w:color="auto" w:fill="auto"/>
            <w:tcMar/>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Mar/>
          </w:tcPr>
          <w:p w:rsidRPr="00E31804" w:rsidR="007B3022" w:rsidP="1AC07E86" w:rsidRDefault="007B3022" w14:paraId="05ECF901" w14:textId="4728CB15">
            <w:pPr>
              <w:autoSpaceDE w:val="0"/>
              <w:autoSpaceDN w:val="0"/>
              <w:adjustRightInd w:val="0"/>
              <w:spacing w:after="0" w:line="240" w:lineRule="auto"/>
              <w:rPr>
                <w:rFonts w:ascii="DM Sans" w:hAnsi="DM Sans" w:cs="Calibri" w:cstheme="minorAscii"/>
                <w:b w:val="1"/>
                <w:bCs w:val="1"/>
              </w:rPr>
            </w:pPr>
            <w:hyperlink r:id="R2ed20144dc324bfc">
              <w:r w:rsidRPr="1AC07E86" w:rsidR="5B6832A9">
                <w:rPr>
                  <w:rStyle w:val="Hyperlink"/>
                  <w:rFonts w:ascii="DM Sans" w:hAnsi="DM Sans" w:cs="Calibri" w:cstheme="minorAscii"/>
                  <w:b w:val="1"/>
                  <w:bCs w:val="1"/>
                </w:rPr>
                <w:t>Recruitment@reach2.org</w:t>
              </w:r>
            </w:hyperlink>
            <w:r w:rsidRPr="1AC07E86" w:rsidR="5B6832A9">
              <w:rPr>
                <w:rFonts w:ascii="DM Sans" w:hAnsi="DM Sans" w:cs="Calibri" w:cstheme="minorAscii"/>
                <w:b w:val="1"/>
                <w:bCs w:val="1"/>
              </w:rPr>
              <w:t xml:space="preserve"> </w:t>
            </w:r>
          </w:p>
        </w:tc>
      </w:tr>
      <w:tr w:rsidRPr="0010324B" w:rsidR="007B3022" w:rsidTr="1AC07E86" w14:paraId="1843C932" w14:textId="77777777">
        <w:trPr>
          <w:trHeight w:val="129"/>
        </w:trPr>
        <w:tc>
          <w:tcPr>
            <w:tcW w:w="1702" w:type="dxa"/>
            <w:shd w:val="clear" w:color="auto" w:fill="auto"/>
            <w:tcMar/>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Mar/>
          </w:tcPr>
          <w:p w:rsidRPr="0010324B" w:rsidR="007B3022" w:rsidP="00AC39B0" w:rsidRDefault="007B3022" w14:paraId="742DB348" w14:textId="0A3EB1D2">
            <w:pPr>
              <w:tabs>
                <w:tab w:val="left" w:pos="5078"/>
              </w:tabs>
              <w:spacing w:after="0" w:line="240" w:lineRule="auto"/>
            </w:pPr>
            <w:r w:rsidR="16823CE3">
              <w:rPr/>
              <w:t>Tuesday 16</w:t>
            </w:r>
            <w:r w:rsidRPr="1AC07E86" w:rsidR="16823CE3">
              <w:rPr>
                <w:vertAlign w:val="superscript"/>
              </w:rPr>
              <w:t>th</w:t>
            </w:r>
            <w:r w:rsidR="16823CE3">
              <w:rPr/>
              <w:t xml:space="preserve"> April at Midday</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ED2F4A">
      <w:footerReference w:type="default" r:id="rId16"/>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2F4A" w:rsidP="00162358" w:rsidRDefault="00ED2F4A" w14:paraId="0ABD4171" w14:textId="77777777">
      <w:pPr>
        <w:spacing w:after="0" w:line="240" w:lineRule="auto"/>
      </w:pPr>
      <w:r>
        <w:separator/>
      </w:r>
    </w:p>
  </w:endnote>
  <w:endnote w:type="continuationSeparator" w:id="0">
    <w:p w:rsidR="00ED2F4A" w:rsidP="00162358" w:rsidRDefault="00ED2F4A" w14:paraId="00581D4C" w14:textId="77777777">
      <w:pPr>
        <w:spacing w:after="0" w:line="240" w:lineRule="auto"/>
      </w:pPr>
      <w:r>
        <w:continuationSeparator/>
      </w:r>
    </w:p>
  </w:endnote>
  <w:endnote w:type="continuationNotice" w:id="1">
    <w:p w:rsidR="00ED2F4A" w:rsidRDefault="00ED2F4A" w14:paraId="7D5C0BF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2F4A" w:rsidP="00162358" w:rsidRDefault="00ED2F4A" w14:paraId="568E1D09" w14:textId="77777777">
      <w:pPr>
        <w:spacing w:after="0" w:line="240" w:lineRule="auto"/>
      </w:pPr>
      <w:r>
        <w:separator/>
      </w:r>
    </w:p>
  </w:footnote>
  <w:footnote w:type="continuationSeparator" w:id="0">
    <w:p w:rsidR="00ED2F4A" w:rsidP="00162358" w:rsidRDefault="00ED2F4A" w14:paraId="1255A6FB" w14:textId="77777777">
      <w:pPr>
        <w:spacing w:after="0" w:line="240" w:lineRule="auto"/>
      </w:pPr>
      <w:r>
        <w:continuationSeparator/>
      </w:r>
    </w:p>
  </w:footnote>
  <w:footnote w:type="continuationNotice" w:id="1">
    <w:p w:rsidR="00ED2F4A" w:rsidRDefault="00ED2F4A" w14:paraId="6F59C83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47552"/>
    <w:rsid w:val="00650D6C"/>
    <w:rsid w:val="006633FB"/>
    <w:rsid w:val="00673CAA"/>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D115E"/>
    <w:rsid w:val="007E1FF7"/>
    <w:rsid w:val="008066FF"/>
    <w:rsid w:val="00806C62"/>
    <w:rsid w:val="00823442"/>
    <w:rsid w:val="008321EF"/>
    <w:rsid w:val="00847BD3"/>
    <w:rsid w:val="00881805"/>
    <w:rsid w:val="0088439F"/>
    <w:rsid w:val="008955A4"/>
    <w:rsid w:val="008970F9"/>
    <w:rsid w:val="008A4BAE"/>
    <w:rsid w:val="008D136E"/>
    <w:rsid w:val="008E0DE9"/>
    <w:rsid w:val="008F45FB"/>
    <w:rsid w:val="008F5665"/>
    <w:rsid w:val="00901393"/>
    <w:rsid w:val="0090465B"/>
    <w:rsid w:val="009228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D2F4A"/>
    <w:rsid w:val="00EF3E83"/>
    <w:rsid w:val="00EF4AB2"/>
    <w:rsid w:val="00F0655F"/>
    <w:rsid w:val="00F069D9"/>
    <w:rsid w:val="00F1104A"/>
    <w:rsid w:val="00F14874"/>
    <w:rsid w:val="00F2153F"/>
    <w:rsid w:val="00F35949"/>
    <w:rsid w:val="00F411F9"/>
    <w:rsid w:val="00F56930"/>
    <w:rsid w:val="00F616F6"/>
    <w:rsid w:val="00F74AED"/>
    <w:rsid w:val="00F811B8"/>
    <w:rsid w:val="00FA7D71"/>
    <w:rsid w:val="00FB24BD"/>
    <w:rsid w:val="00FC45A7"/>
    <w:rsid w:val="00FD09C8"/>
    <w:rsid w:val="00FE4500"/>
    <w:rsid w:val="00FF3E7F"/>
    <w:rsid w:val="00FF4739"/>
    <w:rsid w:val="01F9EFE2"/>
    <w:rsid w:val="021E3423"/>
    <w:rsid w:val="023DCB22"/>
    <w:rsid w:val="03288767"/>
    <w:rsid w:val="0341AFC4"/>
    <w:rsid w:val="04796C8C"/>
    <w:rsid w:val="06B42EE0"/>
    <w:rsid w:val="06C4B481"/>
    <w:rsid w:val="06D2ED9B"/>
    <w:rsid w:val="07820D27"/>
    <w:rsid w:val="0A93AB3A"/>
    <w:rsid w:val="0D8907F4"/>
    <w:rsid w:val="0E274039"/>
    <w:rsid w:val="13E686C9"/>
    <w:rsid w:val="16823CE3"/>
    <w:rsid w:val="18FCC3CC"/>
    <w:rsid w:val="198E35A6"/>
    <w:rsid w:val="1AC07E86"/>
    <w:rsid w:val="1AEC9AE4"/>
    <w:rsid w:val="1FA13909"/>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34C9A8E"/>
    <w:rsid w:val="550875B0"/>
    <w:rsid w:val="56F02D6C"/>
    <w:rsid w:val="573C14C7"/>
    <w:rsid w:val="58CEC9AD"/>
    <w:rsid w:val="592BEBDF"/>
    <w:rsid w:val="59C0B382"/>
    <w:rsid w:val="5A1EB2B3"/>
    <w:rsid w:val="5B1A30DE"/>
    <w:rsid w:val="5B6832A9"/>
    <w:rsid w:val="5D0348DD"/>
    <w:rsid w:val="5D565375"/>
    <w:rsid w:val="5DBB632D"/>
    <w:rsid w:val="5E84F4C2"/>
    <w:rsid w:val="5E9E1D1F"/>
    <w:rsid w:val="5FDDF943"/>
    <w:rsid w:val="60C83058"/>
    <w:rsid w:val="60D9DB92"/>
    <w:rsid w:val="62EAF874"/>
    <w:rsid w:val="63BC797E"/>
    <w:rsid w:val="660940F2"/>
    <w:rsid w:val="66A92F04"/>
    <w:rsid w:val="6A91C6D9"/>
    <w:rsid w:val="6C0DC81D"/>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 Type="http://schemas.openxmlformats.org/officeDocument/2006/relationships/hyperlink" Target="mailto:Recruitment@reach2.org" TargetMode="External" Id="R2ed20144dc324bfc"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a34c0d94088b4b9b87dab39593ef7b94">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0254aaee06833471dcb2d38ad072e52f"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337339D8-44DB-4CC2-9BA0-EC069CB1B89E}"/>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Bartle</dc:creator>
  <keywords/>
  <dc:description/>
  <lastModifiedBy>Michelle Brotherton</lastModifiedBy>
  <revision>3</revision>
  <dcterms:created xsi:type="dcterms:W3CDTF">2024-03-04T16:31:00.0000000Z</dcterms:created>
  <dcterms:modified xsi:type="dcterms:W3CDTF">2024-03-28T18:48:51.7222339Z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