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207E9"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8992E44" w:rsidR="00F811B8" w:rsidRPr="00E15185" w:rsidRDefault="00DE4A8B" w:rsidP="3B5D7E8C">
            <w:pPr>
              <w:spacing w:after="0" w:line="240" w:lineRule="auto"/>
              <w:rPr>
                <w:color w:val="002060"/>
                <w:sz w:val="40"/>
                <w:szCs w:val="40"/>
              </w:rPr>
            </w:pPr>
            <w:r>
              <w:rPr>
                <w:color w:val="002060"/>
                <w:sz w:val="40"/>
                <w:szCs w:val="40"/>
              </w:rPr>
              <w:t xml:space="preserve">Deputy Director of Education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587DF40" w:rsidR="00F811B8" w:rsidRPr="0010324B" w:rsidRDefault="00DE4A8B"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2CE3C29" w:rsidR="007B3022" w:rsidRPr="00DE4A8B" w:rsidRDefault="00DE4A8B" w:rsidP="0010324B">
            <w:pPr>
              <w:tabs>
                <w:tab w:val="left" w:pos="5078"/>
              </w:tabs>
              <w:spacing w:after="0" w:line="240" w:lineRule="auto"/>
              <w:rPr>
                <w:rFonts w:asciiTheme="minorHAnsi" w:hAnsiTheme="minorHAnsi" w:cstheme="minorHAnsi"/>
              </w:rPr>
            </w:pPr>
            <w:r w:rsidRPr="00DE4A8B">
              <w:rPr>
                <w:rFonts w:asciiTheme="minorHAnsi" w:hAnsiTheme="minorHAnsi" w:cstheme="minorHAnsi"/>
              </w:rPr>
              <w:t>Rowan Oliver, Head of People</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9AF8E72" w:rsidR="007B3022" w:rsidRPr="00DE4A8B" w:rsidRDefault="00DE4A8B" w:rsidP="00E31804">
            <w:pPr>
              <w:autoSpaceDE w:val="0"/>
              <w:autoSpaceDN w:val="0"/>
              <w:adjustRightInd w:val="0"/>
              <w:spacing w:after="0" w:line="240" w:lineRule="auto"/>
              <w:rPr>
                <w:rFonts w:asciiTheme="minorHAnsi" w:hAnsiTheme="minorHAnsi" w:cstheme="minorHAnsi"/>
              </w:rPr>
            </w:pPr>
            <w:hyperlink r:id="rId16" w:history="1">
              <w:r w:rsidRPr="00437163">
                <w:rPr>
                  <w:rStyle w:val="Hyperlink"/>
                  <w:rFonts w:asciiTheme="minorHAnsi" w:hAnsiTheme="minorHAnsi" w:cstheme="minorHAnsi"/>
                </w:rPr>
                <w:t>rowan.oliver@reach2.org</w:t>
              </w:r>
            </w:hyperlink>
            <w:r>
              <w:rPr>
                <w:rFonts w:asciiTheme="minorHAnsi" w:hAnsiTheme="minorHAnsi" w:cstheme="minorHAnsi"/>
              </w:rPr>
              <w:t xml:space="preserve"> </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601859A" w:rsidR="007B3022" w:rsidRPr="0010324B" w:rsidRDefault="00DE4A8B" w:rsidP="00AC39B0">
            <w:pPr>
              <w:tabs>
                <w:tab w:val="left" w:pos="5078"/>
              </w:tabs>
              <w:spacing w:after="0" w:line="240" w:lineRule="auto"/>
            </w:pPr>
            <w:r w:rsidRPr="00DE4A8B">
              <w:t>Friday 5th April 2024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88A7" w14:textId="77777777" w:rsidR="00FD6118" w:rsidRDefault="00FD6118" w:rsidP="00162358">
      <w:pPr>
        <w:spacing w:after="0" w:line="240" w:lineRule="auto"/>
      </w:pPr>
      <w:r>
        <w:separator/>
      </w:r>
    </w:p>
  </w:endnote>
  <w:endnote w:type="continuationSeparator" w:id="0">
    <w:p w14:paraId="4E094005" w14:textId="77777777" w:rsidR="00FD6118" w:rsidRDefault="00FD6118" w:rsidP="00162358">
      <w:pPr>
        <w:spacing w:after="0" w:line="240" w:lineRule="auto"/>
      </w:pPr>
      <w:r>
        <w:continuationSeparator/>
      </w:r>
    </w:p>
  </w:endnote>
  <w:endnote w:type="continuationNotice" w:id="1">
    <w:p w14:paraId="4E9D44B3" w14:textId="77777777" w:rsidR="00FD6118" w:rsidRDefault="00FD6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7CE5" w14:textId="77777777" w:rsidR="00FD6118" w:rsidRDefault="00FD6118" w:rsidP="00162358">
      <w:pPr>
        <w:spacing w:after="0" w:line="240" w:lineRule="auto"/>
      </w:pPr>
      <w:r>
        <w:separator/>
      </w:r>
    </w:p>
  </w:footnote>
  <w:footnote w:type="continuationSeparator" w:id="0">
    <w:p w14:paraId="663AE270" w14:textId="77777777" w:rsidR="00FD6118" w:rsidRDefault="00FD6118" w:rsidP="00162358">
      <w:pPr>
        <w:spacing w:after="0" w:line="240" w:lineRule="auto"/>
      </w:pPr>
      <w:r>
        <w:continuationSeparator/>
      </w:r>
    </w:p>
  </w:footnote>
  <w:footnote w:type="continuationNotice" w:id="1">
    <w:p w14:paraId="390B95ED" w14:textId="77777777" w:rsidR="00FD6118" w:rsidRDefault="00FD61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36B0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8066FF"/>
    <w:rsid w:val="00806C62"/>
    <w:rsid w:val="00823442"/>
    <w:rsid w:val="008321EF"/>
    <w:rsid w:val="00847BD3"/>
    <w:rsid w:val="00881805"/>
    <w:rsid w:val="0088439F"/>
    <w:rsid w:val="008955A4"/>
    <w:rsid w:val="008970F9"/>
    <w:rsid w:val="008A4BAE"/>
    <w:rsid w:val="008D136E"/>
    <w:rsid w:val="008E0DE9"/>
    <w:rsid w:val="008F45FB"/>
    <w:rsid w:val="008F5665"/>
    <w:rsid w:val="00901393"/>
    <w:rsid w:val="0090465B"/>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13D"/>
    <w:rsid w:val="00DE4A8B"/>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D611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owan.oliver@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4" ma:contentTypeDescription="Create a new document." ma:contentTypeScope="" ma:versionID="7b29afa96faee1481f5d72424801bcde">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4d643b21881a9c45250c3c2e85d0b96a"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4C04D6B1-4F01-443B-BD6A-BB3DC561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24</TotalTime>
  <Pages>7</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dcterms:created xsi:type="dcterms:W3CDTF">2024-03-13T13:44:00Z</dcterms:created>
  <dcterms:modified xsi:type="dcterms:W3CDTF">2024-03-13T14:13:00Z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