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675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1AC07E86"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1AC07E86"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F811B8" w14:paraId="09546D4D" w14:textId="5004161C">
            <w:pPr>
              <w:spacing w:after="0" w:line="240" w:lineRule="auto"/>
              <w:rPr>
                <w:color w:val="002060"/>
                <w:sz w:val="40"/>
                <w:szCs w:val="40"/>
              </w:rPr>
            </w:pPr>
            <w:r w:rsidRPr="1AC07E86" w:rsidR="534C9A8E">
              <w:rPr>
                <w:color w:val="002060"/>
                <w:sz w:val="40"/>
                <w:szCs w:val="40"/>
              </w:rPr>
              <w:t>Cover Supervisor</w:t>
            </w:r>
          </w:p>
        </w:tc>
      </w:tr>
      <w:tr w:rsidRPr="0010324B" w:rsidR="00F811B8" w:rsidTr="1AC07E86"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F811B8" w14:paraId="4147E922" w14:textId="2A732512">
            <w:pPr>
              <w:spacing w:after="0" w:line="240" w:lineRule="auto"/>
              <w:rPr>
                <w:color w:val="002060"/>
                <w:sz w:val="40"/>
                <w:szCs w:val="40"/>
              </w:rPr>
            </w:pPr>
            <w:r w:rsidRPr="1AC07E86" w:rsidR="0D8907F4">
              <w:rPr>
                <w:color w:val="002060"/>
                <w:sz w:val="40"/>
                <w:szCs w:val="40"/>
              </w:rPr>
              <w:t>Woodside Academy</w:t>
            </w:r>
          </w:p>
        </w:tc>
      </w:tr>
      <w:tr w:rsidRPr="0010324B" w:rsidR="00F811B8" w:rsidTr="1AC07E86"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1AC07E86"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060B0171"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060B0171" w14:paraId="41F7828D" w14:textId="77777777">
        <w:trPr>
          <w:trHeight w:val="347"/>
        </w:trPr>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7B3022" w14:paraId="08626634" w14:textId="0C87F0A6">
            <w:pPr>
              <w:tabs>
                <w:tab w:val="left" w:pos="5078"/>
              </w:tabs>
              <w:spacing w:after="0" w:line="240" w:lineRule="auto"/>
            </w:pPr>
            <w:r w:rsidR="021E3423">
              <w:rPr/>
              <w:t xml:space="preserve">Mr Shane </w:t>
            </w:r>
            <w:r w:rsidR="021E3423">
              <w:rPr/>
              <w:t>Twells</w:t>
            </w:r>
            <w:r w:rsidR="021E3423">
              <w:rPr/>
              <w:t>, Headteacher</w:t>
            </w:r>
          </w:p>
        </w:tc>
      </w:tr>
      <w:tr w:rsidRPr="0010324B" w:rsidR="007B3022" w:rsidTr="060B0171"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E31804" w:rsidR="007B3022" w:rsidP="1AC07E86" w:rsidRDefault="007B3022" w14:paraId="05ECF901" w14:textId="4728CB15">
            <w:pPr>
              <w:autoSpaceDE w:val="0"/>
              <w:autoSpaceDN w:val="0"/>
              <w:adjustRightInd w:val="0"/>
              <w:spacing w:after="0" w:line="240" w:lineRule="auto"/>
              <w:rPr>
                <w:rFonts w:ascii="DM Sans" w:hAnsi="DM Sans" w:cs="Calibri" w:cstheme="minorAscii"/>
                <w:b w:val="1"/>
                <w:bCs w:val="1"/>
              </w:rPr>
            </w:pPr>
            <w:hyperlink r:id="R2ed20144dc324bfc">
              <w:r w:rsidRPr="1AC07E86" w:rsidR="5B6832A9">
                <w:rPr>
                  <w:rStyle w:val="Hyperlink"/>
                  <w:rFonts w:ascii="DM Sans" w:hAnsi="DM Sans" w:cs="Calibri" w:cstheme="minorAscii"/>
                  <w:b w:val="1"/>
                  <w:bCs w:val="1"/>
                </w:rPr>
                <w:t>Recruitment@reach2.org</w:t>
              </w:r>
            </w:hyperlink>
            <w:r w:rsidRPr="1AC07E86" w:rsidR="5B6832A9">
              <w:rPr>
                <w:rFonts w:ascii="DM Sans" w:hAnsi="DM Sans" w:cs="Calibri" w:cstheme="minorAscii"/>
                <w:b w:val="1"/>
                <w:bCs w:val="1"/>
              </w:rPr>
              <w:t xml:space="preserve"> </w:t>
            </w:r>
          </w:p>
        </w:tc>
      </w:tr>
      <w:tr w:rsidRPr="0010324B" w:rsidR="007B3022" w:rsidTr="060B0171" w14:paraId="1843C932" w14:textId="77777777">
        <w:trPr>
          <w:trHeight w:val="129"/>
        </w:trPr>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24F54400">
            <w:pPr>
              <w:tabs>
                <w:tab w:val="left" w:pos="5078"/>
              </w:tabs>
              <w:spacing w:after="0" w:line="240" w:lineRule="auto"/>
            </w:pPr>
            <w:r w:rsidR="1C865093">
              <w:rPr/>
              <w:t>Wedne</w:t>
            </w:r>
            <w:r w:rsidR="16823CE3">
              <w:rPr/>
              <w:t>sday 1</w:t>
            </w:r>
            <w:r w:rsidR="1AD1A0BF">
              <w:rPr/>
              <w:t>5th</w:t>
            </w:r>
            <w:r w:rsidR="16823CE3">
              <w:rPr/>
              <w:t xml:space="preserve"> </w:t>
            </w:r>
            <w:r w:rsidR="7F4821D5">
              <w:rPr/>
              <w:t xml:space="preserve">May </w:t>
            </w:r>
            <w:r w:rsidR="16823CE3">
              <w:rPr/>
              <w:t>at Midday</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F4A" w:rsidP="00162358" w:rsidRDefault="00ED2F4A" w14:paraId="0ABD4171" w14:textId="77777777">
      <w:pPr>
        <w:spacing w:after="0" w:line="240" w:lineRule="auto"/>
      </w:pPr>
      <w:r>
        <w:separator/>
      </w:r>
    </w:p>
  </w:endnote>
  <w:endnote w:type="continuationSeparator" w:id="0">
    <w:p w:rsidR="00ED2F4A" w:rsidP="00162358" w:rsidRDefault="00ED2F4A" w14:paraId="00581D4C" w14:textId="77777777">
      <w:pPr>
        <w:spacing w:after="0" w:line="240" w:lineRule="auto"/>
      </w:pPr>
      <w:r>
        <w:continuationSeparator/>
      </w:r>
    </w:p>
  </w:endnote>
  <w:endnote w:type="continuationNotice" w:id="1">
    <w:p w:rsidR="00ED2F4A" w:rsidRDefault="00ED2F4A" w14:paraId="7D5C0B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F4A" w:rsidP="00162358" w:rsidRDefault="00ED2F4A" w14:paraId="568E1D09" w14:textId="77777777">
      <w:pPr>
        <w:spacing w:after="0" w:line="240" w:lineRule="auto"/>
      </w:pPr>
      <w:r>
        <w:separator/>
      </w:r>
    </w:p>
  </w:footnote>
  <w:footnote w:type="continuationSeparator" w:id="0">
    <w:p w:rsidR="00ED2F4A" w:rsidP="00162358" w:rsidRDefault="00ED2F4A" w14:paraId="1255A6FB" w14:textId="77777777">
      <w:pPr>
        <w:spacing w:after="0" w:line="240" w:lineRule="auto"/>
      </w:pPr>
      <w:r>
        <w:continuationSeparator/>
      </w:r>
    </w:p>
  </w:footnote>
  <w:footnote w:type="continuationNotice" w:id="1">
    <w:p w:rsidR="00ED2F4A" w:rsidRDefault="00ED2F4A" w14:paraId="6F59C83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1E3423"/>
    <w:rsid w:val="023DCB22"/>
    <w:rsid w:val="03288767"/>
    <w:rsid w:val="0341AFC4"/>
    <w:rsid w:val="04796C8C"/>
    <w:rsid w:val="060B0171"/>
    <w:rsid w:val="06B42EE0"/>
    <w:rsid w:val="06C4B481"/>
    <w:rsid w:val="06D2ED9B"/>
    <w:rsid w:val="07820D27"/>
    <w:rsid w:val="0A93AB3A"/>
    <w:rsid w:val="0D8907F4"/>
    <w:rsid w:val="0E274039"/>
    <w:rsid w:val="13E686C9"/>
    <w:rsid w:val="16823CE3"/>
    <w:rsid w:val="18FCC3CC"/>
    <w:rsid w:val="198E35A6"/>
    <w:rsid w:val="1AC07E86"/>
    <w:rsid w:val="1AD1A0BF"/>
    <w:rsid w:val="1AEC9AE4"/>
    <w:rsid w:val="1C865093"/>
    <w:rsid w:val="1FA13909"/>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34C9A8E"/>
    <w:rsid w:val="550875B0"/>
    <w:rsid w:val="56F02D6C"/>
    <w:rsid w:val="573C14C7"/>
    <w:rsid w:val="58CEC9AD"/>
    <w:rsid w:val="592BEBDF"/>
    <w:rsid w:val="59C0B382"/>
    <w:rsid w:val="5A1EB2B3"/>
    <w:rsid w:val="5B1A30DE"/>
    <w:rsid w:val="5B6832A9"/>
    <w:rsid w:val="5D0348DD"/>
    <w:rsid w:val="5D565375"/>
    <w:rsid w:val="5DBB632D"/>
    <w:rsid w:val="5E84F4C2"/>
    <w:rsid w:val="5E9E1D1F"/>
    <w:rsid w:val="5FDDF943"/>
    <w:rsid w:val="60C83058"/>
    <w:rsid w:val="60D9DB92"/>
    <w:rsid w:val="62EAF874"/>
    <w:rsid w:val="63BC797E"/>
    <w:rsid w:val="660940F2"/>
    <w:rsid w:val="66A92F04"/>
    <w:rsid w:val="6A91C6D9"/>
    <w:rsid w:val="6C0DC81D"/>
    <w:rsid w:val="6E8C3B95"/>
    <w:rsid w:val="72E8C019"/>
    <w:rsid w:val="7839DB76"/>
    <w:rsid w:val="7895CFB3"/>
    <w:rsid w:val="7956A146"/>
    <w:rsid w:val="7B2D8263"/>
    <w:rsid w:val="7C865449"/>
    <w:rsid w:val="7F4821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 Type="http://schemas.openxmlformats.org/officeDocument/2006/relationships/hyperlink" Target="mailto:Recruitment@reach2.org" TargetMode="External" Id="R2ed20144dc324bf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337339D8-44DB-4CC2-9BA0-EC069CB1B89E}"/>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Michelle Brotherton</lastModifiedBy>
  <revision>4</revision>
  <dcterms:created xsi:type="dcterms:W3CDTF">2024-03-04T16:31:00.0000000Z</dcterms:created>
  <dcterms:modified xsi:type="dcterms:W3CDTF">2024-04-17T16:04:17.3313008Z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