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7D626E89">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7D626E89">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0BE0512" w:rsidR="00F811B8" w:rsidRPr="00E15185" w:rsidRDefault="003876B7" w:rsidP="3B5D7E8C">
            <w:pPr>
              <w:spacing w:after="0" w:line="240" w:lineRule="auto"/>
              <w:rPr>
                <w:color w:val="002060"/>
                <w:sz w:val="40"/>
                <w:szCs w:val="40"/>
              </w:rPr>
            </w:pPr>
            <w:r w:rsidRPr="003876B7">
              <w:rPr>
                <w:color w:val="002060"/>
                <w:sz w:val="40"/>
                <w:szCs w:val="40"/>
              </w:rPr>
              <w:t>KS1 Class Teacher &amp; Phase Lead</w:t>
            </w:r>
          </w:p>
        </w:tc>
      </w:tr>
      <w:tr w:rsidR="00F811B8" w:rsidRPr="0010324B" w14:paraId="7EC79337" w14:textId="77777777" w:rsidTr="7D626E89">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DEAD091" w:rsidR="00F811B8" w:rsidRPr="0010324B" w:rsidRDefault="5D55F914" w:rsidP="00F811B8">
            <w:pPr>
              <w:spacing w:after="0" w:line="240" w:lineRule="auto"/>
              <w:rPr>
                <w:color w:val="002060"/>
                <w:sz w:val="40"/>
                <w:szCs w:val="40"/>
              </w:rPr>
            </w:pPr>
            <w:r w:rsidRPr="7D626E89">
              <w:rPr>
                <w:color w:val="002060"/>
                <w:sz w:val="40"/>
                <w:szCs w:val="40"/>
              </w:rPr>
              <w:t>Ranikhet Academy</w:t>
            </w:r>
          </w:p>
        </w:tc>
      </w:tr>
      <w:tr w:rsidR="00F811B8" w:rsidRPr="0010324B" w14:paraId="78CABCAE" w14:textId="77777777" w:rsidTr="7D626E89">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7D626E89">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0000014A" w:rsidRPr="0010324B" w14:paraId="6201D953" w14:textId="77777777" w:rsidTr="00017D51">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lastRenderedPageBreak/>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service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392AC23"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69B1E61" w:rsidR="007B3022" w:rsidRPr="0010324B" w:rsidRDefault="00367448" w:rsidP="00AC39B0">
            <w:pPr>
              <w:tabs>
                <w:tab w:val="left" w:pos="5078"/>
              </w:tabs>
              <w:spacing w:after="0" w:line="240" w:lineRule="auto"/>
            </w:pPr>
            <w:r>
              <w:t xml:space="preserve">Midday, XX XXX  </w:t>
            </w:r>
            <w:r w:rsidR="009769EA">
              <w:t>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C35F" w14:textId="77777777" w:rsidR="00F918BE" w:rsidRDefault="00F918BE" w:rsidP="00162358">
      <w:pPr>
        <w:spacing w:after="0" w:line="240" w:lineRule="auto"/>
      </w:pPr>
      <w:r>
        <w:separator/>
      </w:r>
    </w:p>
  </w:endnote>
  <w:endnote w:type="continuationSeparator" w:id="0">
    <w:p w14:paraId="0A27BB49" w14:textId="77777777" w:rsidR="00F918BE" w:rsidRDefault="00F918BE" w:rsidP="00162358">
      <w:pPr>
        <w:spacing w:after="0" w:line="240" w:lineRule="auto"/>
      </w:pPr>
      <w:r>
        <w:continuationSeparator/>
      </w:r>
    </w:p>
  </w:endnote>
  <w:endnote w:type="continuationNotice" w:id="1">
    <w:p w14:paraId="4B49EF22" w14:textId="77777777" w:rsidR="00F918BE" w:rsidRDefault="00F91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AB67" w14:textId="77777777" w:rsidR="00F918BE" w:rsidRDefault="00F918BE" w:rsidP="00162358">
      <w:pPr>
        <w:spacing w:after="0" w:line="240" w:lineRule="auto"/>
      </w:pPr>
      <w:r>
        <w:separator/>
      </w:r>
    </w:p>
  </w:footnote>
  <w:footnote w:type="continuationSeparator" w:id="0">
    <w:p w14:paraId="3C257456" w14:textId="77777777" w:rsidR="00F918BE" w:rsidRDefault="00F918BE" w:rsidP="00162358">
      <w:pPr>
        <w:spacing w:after="0" w:line="240" w:lineRule="auto"/>
      </w:pPr>
      <w:r>
        <w:continuationSeparator/>
      </w:r>
    </w:p>
  </w:footnote>
  <w:footnote w:type="continuationNotice" w:id="1">
    <w:p w14:paraId="32F9637D" w14:textId="77777777" w:rsidR="00F918BE" w:rsidRDefault="00F918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876B7"/>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275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01A6"/>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918BE"/>
    <w:rsid w:val="00FA7D71"/>
    <w:rsid w:val="00FB24BD"/>
    <w:rsid w:val="00FC45A7"/>
    <w:rsid w:val="00FD09C8"/>
    <w:rsid w:val="00FE4500"/>
    <w:rsid w:val="00FF3E7F"/>
    <w:rsid w:val="00FF4739"/>
    <w:rsid w:val="01F9EFE2"/>
    <w:rsid w:val="023DCB22"/>
    <w:rsid w:val="03288767"/>
    <w:rsid w:val="0341AFC4"/>
    <w:rsid w:val="04796C8C"/>
    <w:rsid w:val="06B42EE0"/>
    <w:rsid w:val="06BC634F"/>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5F914"/>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626E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Sajeda Miah</cp:lastModifiedBy>
  <cp:revision>7</cp:revision>
  <dcterms:created xsi:type="dcterms:W3CDTF">2024-04-24T12:52:00Z</dcterms:created>
  <dcterms:modified xsi:type="dcterms:W3CDTF">2024-04-25T08:56:00Z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