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917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56E75456"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56E75456"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3B5D7E8C" w:rsidRDefault="001146D0" w14:paraId="09546D4D" w14:textId="55E874E2">
            <w:pPr>
              <w:spacing w:after="0" w:line="240" w:lineRule="auto"/>
              <w:rPr>
                <w:color w:val="002060"/>
                <w:sz w:val="40"/>
                <w:szCs w:val="40"/>
              </w:rPr>
            </w:pPr>
            <w:r w:rsidRPr="56E75456" w:rsidR="6EF44343">
              <w:rPr>
                <w:color w:val="002060"/>
                <w:sz w:val="40"/>
                <w:szCs w:val="40"/>
              </w:rPr>
              <w:t>Midday Assistant</w:t>
            </w:r>
          </w:p>
        </w:tc>
      </w:tr>
      <w:tr w:rsidRPr="0010324B" w:rsidR="00F811B8" w:rsidTr="56E75456"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1146D0" w14:paraId="4147E922" w14:textId="5EF2B765">
            <w:pPr>
              <w:spacing w:after="0" w:line="240" w:lineRule="auto"/>
              <w:rPr>
                <w:color w:val="002060"/>
                <w:sz w:val="40"/>
                <w:szCs w:val="40"/>
              </w:rPr>
            </w:pPr>
            <w:r>
              <w:rPr>
                <w:color w:val="002060"/>
                <w:sz w:val="40"/>
                <w:szCs w:val="40"/>
              </w:rPr>
              <w:t>Camulos Academy</w:t>
            </w:r>
          </w:p>
        </w:tc>
      </w:tr>
      <w:tr w:rsidRPr="0010324B" w:rsidR="00F811B8" w:rsidTr="56E75456"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10324B" w:rsidR="00F811B8" w:rsidP="00F811B8" w:rsidRDefault="00F811B8" w14:paraId="29248338" w14:textId="77777777">
            <w:pPr>
              <w:spacing w:after="0" w:line="240" w:lineRule="auto"/>
              <w:rPr>
                <w:color w:val="002060"/>
                <w:sz w:val="40"/>
              </w:rPr>
            </w:pPr>
          </w:p>
        </w:tc>
      </w:tr>
      <w:tr w:rsidRPr="0010324B" w:rsidR="00F811B8" w:rsidTr="56E75456"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56E75456"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56E75456"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CF260F" w14:paraId="08626634" w14:textId="2CD8FBBA">
            <w:pPr>
              <w:tabs>
                <w:tab w:val="left" w:pos="5078"/>
              </w:tabs>
              <w:spacing w:after="0" w:line="240" w:lineRule="auto"/>
            </w:pPr>
            <w:r w:rsidR="778035C7">
              <w:rPr/>
              <w:t>Lisa Frith-Sly, Headteacher</w:t>
            </w:r>
          </w:p>
        </w:tc>
      </w:tr>
      <w:tr w:rsidRPr="0010324B" w:rsidR="007B3022" w:rsidTr="56E75456"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CF260F" w14:paraId="05ECF901" w14:textId="2C443C85">
            <w:pPr>
              <w:tabs>
                <w:tab w:val="left" w:pos="5078"/>
              </w:tabs>
              <w:spacing w:after="0" w:line="240" w:lineRule="auto"/>
            </w:pPr>
            <w:hyperlink w:history="1" r:id="rId16">
              <w:r w:rsidRPr="00240957">
                <w:rPr>
                  <w:rStyle w:val="Hyperlink"/>
                </w:rPr>
                <w:t>recruitment@reach2.org</w:t>
              </w:r>
            </w:hyperlink>
            <w:r>
              <w:t xml:space="preserve"> </w:t>
            </w:r>
          </w:p>
        </w:tc>
      </w:tr>
      <w:tr w:rsidRPr="0010324B" w:rsidR="007B3022" w:rsidTr="56E75456"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56E75456" w:rsidRDefault="00364082" w14:paraId="742DB348" w14:textId="1CC304B7">
            <w:pPr>
              <w:pStyle w:val="Normal"/>
              <w:suppressLineNumbers w:val="0"/>
              <w:tabs>
                <w:tab w:val="left" w:leader="none" w:pos="5078"/>
              </w:tabs>
              <w:bidi w:val="0"/>
              <w:spacing w:before="0" w:beforeAutospacing="off" w:after="0" w:afterAutospacing="off" w:line="240" w:lineRule="auto"/>
              <w:ind w:left="0" w:right="0"/>
              <w:jc w:val="left"/>
            </w:pPr>
            <w:r w:rsidR="337B8CB7">
              <w:rPr/>
              <w:t>Midday, Friday 03 May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23A" w:rsidP="00162358" w:rsidRDefault="008C423A" w14:paraId="1BB817C9" w14:textId="77777777">
      <w:pPr>
        <w:spacing w:after="0" w:line="240" w:lineRule="auto"/>
      </w:pPr>
      <w:r>
        <w:separator/>
      </w:r>
    </w:p>
  </w:endnote>
  <w:endnote w:type="continuationSeparator" w:id="0">
    <w:p w:rsidR="008C423A" w:rsidP="00162358" w:rsidRDefault="008C423A" w14:paraId="2E672462" w14:textId="77777777">
      <w:pPr>
        <w:spacing w:after="0" w:line="240" w:lineRule="auto"/>
      </w:pPr>
      <w:r>
        <w:continuationSeparator/>
      </w:r>
    </w:p>
  </w:endnote>
  <w:endnote w:type="continuationNotice" w:id="1">
    <w:p w:rsidR="008C423A" w:rsidRDefault="008C423A" w14:paraId="77B3DB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23A" w:rsidP="00162358" w:rsidRDefault="008C423A" w14:paraId="72FBF8C9" w14:textId="77777777">
      <w:pPr>
        <w:spacing w:after="0" w:line="240" w:lineRule="auto"/>
      </w:pPr>
      <w:r>
        <w:separator/>
      </w:r>
    </w:p>
  </w:footnote>
  <w:footnote w:type="continuationSeparator" w:id="0">
    <w:p w:rsidR="008C423A" w:rsidP="00162358" w:rsidRDefault="008C423A" w14:paraId="320BA849" w14:textId="77777777">
      <w:pPr>
        <w:spacing w:after="0" w:line="240" w:lineRule="auto"/>
      </w:pPr>
      <w:r>
        <w:continuationSeparator/>
      </w:r>
    </w:p>
  </w:footnote>
  <w:footnote w:type="continuationNotice" w:id="1">
    <w:p w:rsidR="008C423A" w:rsidRDefault="008C423A" w14:paraId="380C8F0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447BC"/>
    <w:rsid w:val="0005195D"/>
    <w:rsid w:val="000561FC"/>
    <w:rsid w:val="00057164"/>
    <w:rsid w:val="000619E2"/>
    <w:rsid w:val="00062E3E"/>
    <w:rsid w:val="00091AA0"/>
    <w:rsid w:val="00095E56"/>
    <w:rsid w:val="000971BD"/>
    <w:rsid w:val="000B099E"/>
    <w:rsid w:val="000B2753"/>
    <w:rsid w:val="000B5335"/>
    <w:rsid w:val="000E2252"/>
    <w:rsid w:val="000E7072"/>
    <w:rsid w:val="0010324B"/>
    <w:rsid w:val="00103504"/>
    <w:rsid w:val="00103A97"/>
    <w:rsid w:val="00110647"/>
    <w:rsid w:val="00114054"/>
    <w:rsid w:val="001146D0"/>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4082"/>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76FBA"/>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23442"/>
    <w:rsid w:val="008321EF"/>
    <w:rsid w:val="00881805"/>
    <w:rsid w:val="0088439F"/>
    <w:rsid w:val="008955A4"/>
    <w:rsid w:val="008970F9"/>
    <w:rsid w:val="008A4BAE"/>
    <w:rsid w:val="008C423A"/>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CF260F"/>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3423E"/>
    <w:rsid w:val="00E60F1E"/>
    <w:rsid w:val="00E751E5"/>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55370FE"/>
    <w:rsid w:val="18FCC3CC"/>
    <w:rsid w:val="198E35A6"/>
    <w:rsid w:val="1AEC9AE4"/>
    <w:rsid w:val="22E86A30"/>
    <w:rsid w:val="2519D7A6"/>
    <w:rsid w:val="28C7FC5A"/>
    <w:rsid w:val="2A0EC9E5"/>
    <w:rsid w:val="2B5FAF0A"/>
    <w:rsid w:val="2F1E1581"/>
    <w:rsid w:val="3019F7D0"/>
    <w:rsid w:val="31C5D513"/>
    <w:rsid w:val="3265C325"/>
    <w:rsid w:val="337B8CB7"/>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E75456"/>
    <w:rsid w:val="56F02D6C"/>
    <w:rsid w:val="573C14C7"/>
    <w:rsid w:val="58CEC9AD"/>
    <w:rsid w:val="592BEBDF"/>
    <w:rsid w:val="59C0B382"/>
    <w:rsid w:val="5A1EB2B3"/>
    <w:rsid w:val="5B1A30DE"/>
    <w:rsid w:val="5D0348DD"/>
    <w:rsid w:val="5D565375"/>
    <w:rsid w:val="5DBB632D"/>
    <w:rsid w:val="5DD8645C"/>
    <w:rsid w:val="5E84F4C2"/>
    <w:rsid w:val="5E9E1D1F"/>
    <w:rsid w:val="5FDDF943"/>
    <w:rsid w:val="60C83058"/>
    <w:rsid w:val="60D9DB92"/>
    <w:rsid w:val="62EAF874"/>
    <w:rsid w:val="63BC797E"/>
    <w:rsid w:val="660940F2"/>
    <w:rsid w:val="66A92F04"/>
    <w:rsid w:val="6A91C6D9"/>
    <w:rsid w:val="6E8C3B95"/>
    <w:rsid w:val="6EF44343"/>
    <w:rsid w:val="72E8C019"/>
    <w:rsid w:val="778035C7"/>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4" ma:contentTypeDescription="Create a new document." ma:contentTypeScope="" ma:versionID="c9c7b07e086dd36675d65674da55562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5017dad47c6079f0ede9716093d5f9d"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Completed" minOccurs="0"/>
                <xsd:element ref="ns2:MediaServiceDateTaken"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pleted" ma:index="16" nillable="true" ma:displayName="Completed" ma:default="0" ma:format="Dropdown" ma:internalName="Completed">
      <xsd:simpleType>
        <xsd:restriction base="dms:Boolea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Completed xmlns="0298ac69-e914-4335-9d9c-5d5cc7cd87e4">false</Completed>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638D8C4C-C91F-4930-9DD3-DCFE7FAD184F}"/>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6</cp:revision>
  <dcterms:created xsi:type="dcterms:W3CDTF">2023-12-01T15:39:00Z</dcterms:created>
  <dcterms:modified xsi:type="dcterms:W3CDTF">2024-04-23T14:42:21Z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