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524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11A9ED9" w:rsidR="00F811B8" w:rsidRPr="00E15185" w:rsidRDefault="00F3704B" w:rsidP="3B5D7E8C">
            <w:pPr>
              <w:spacing w:after="0" w:line="240" w:lineRule="auto"/>
              <w:rPr>
                <w:color w:val="002060"/>
                <w:sz w:val="40"/>
                <w:szCs w:val="40"/>
              </w:rPr>
            </w:pPr>
            <w:r>
              <w:rPr>
                <w:color w:val="002060"/>
                <w:sz w:val="40"/>
                <w:szCs w:val="40"/>
              </w:rPr>
              <w:t>Office Coordinator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4BBB472" w:rsidR="00F811B8" w:rsidRPr="0010324B" w:rsidRDefault="00F3704B" w:rsidP="00F811B8">
            <w:pPr>
              <w:spacing w:after="0" w:line="240" w:lineRule="auto"/>
              <w:rPr>
                <w:color w:val="002060"/>
                <w:sz w:val="40"/>
                <w:szCs w:val="40"/>
              </w:rPr>
            </w:pPr>
            <w:r>
              <w:rPr>
                <w:color w:val="002060"/>
                <w:sz w:val="40"/>
                <w:szCs w:val="40"/>
              </w:rPr>
              <w:t>Scientia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5DAE68C" w:rsidR="00F811B8" w:rsidRPr="003F4E16" w:rsidRDefault="00244840" w:rsidP="00F811B8">
            <w:pPr>
              <w:spacing w:after="0" w:line="240" w:lineRule="auto"/>
              <w:rPr>
                <w:color w:val="002060"/>
                <w:sz w:val="40"/>
                <w:highlight w:val="yellow"/>
              </w:rPr>
            </w:pPr>
            <w:r w:rsidRPr="00244840">
              <w:rPr>
                <w:color w:val="002060"/>
                <w:sz w:val="40"/>
              </w:rPr>
              <w:t xml:space="preserve">     </w:t>
            </w:r>
            <w:r>
              <w:rPr>
                <w:color w:val="002060"/>
                <w:sz w:val="40"/>
              </w:rPr>
              <w:t xml:space="preserve"> </w:t>
            </w:r>
            <w:r w:rsidR="007365EA">
              <w:rPr>
                <w:color w:val="002060"/>
                <w:sz w:val="40"/>
              </w:rPr>
              <w:t>April</w:t>
            </w:r>
            <w:r w:rsidR="00F3704B">
              <w:rPr>
                <w:color w:val="002060"/>
                <w:sz w:val="40"/>
              </w:rPr>
              <w:t xml:space="preserve"> </w:t>
            </w:r>
            <w:r w:rsidRPr="00244840">
              <w:rPr>
                <w:color w:val="002060"/>
                <w:sz w:val="40"/>
              </w:rPr>
              <w:t>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9600E5B" w:rsidR="007B3022" w:rsidRPr="0010324B" w:rsidRDefault="00910C2E" w:rsidP="0010324B">
            <w:pPr>
              <w:tabs>
                <w:tab w:val="left" w:pos="5078"/>
              </w:tabs>
              <w:spacing w:after="0" w:line="240" w:lineRule="auto"/>
            </w:pPr>
            <w:r>
              <w:t>Ms Helen Bye</w:t>
            </w:r>
          </w:p>
        </w:tc>
      </w:tr>
      <w:tr w:rsidR="007B3022" w:rsidRPr="0010324B" w14:paraId="6F195EDF" w14:textId="77777777" w:rsidTr="00DF5A76">
        <w:trPr>
          <w:trHeight w:val="409"/>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B3B8972" w:rsidR="007B3022" w:rsidRPr="00F3704B" w:rsidRDefault="003D170D" w:rsidP="0010324B">
            <w:pPr>
              <w:tabs>
                <w:tab w:val="left" w:pos="5078"/>
              </w:tabs>
              <w:spacing w:after="0" w:line="240" w:lineRule="auto"/>
              <w:rPr>
                <w:sz w:val="28"/>
                <w:szCs w:val="28"/>
              </w:rPr>
            </w:pPr>
            <w:r w:rsidRPr="00F3704B">
              <w:rPr>
                <w:sz w:val="28"/>
                <w:szCs w:val="28"/>
              </w:rPr>
              <w:t>r</w:t>
            </w:r>
            <w:r w:rsidR="007A3294" w:rsidRPr="00F3704B">
              <w:rPr>
                <w:sz w:val="28"/>
                <w:szCs w:val="28"/>
              </w:rPr>
              <w:t>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7875457" w:rsidR="007B3022" w:rsidRPr="0010324B" w:rsidRDefault="007365EA" w:rsidP="00AC39B0">
            <w:pPr>
              <w:tabs>
                <w:tab w:val="left" w:pos="5078"/>
              </w:tabs>
              <w:spacing w:after="0" w:line="240" w:lineRule="auto"/>
            </w:pPr>
            <w:r>
              <w:t>8 May 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2885" w14:textId="77777777" w:rsidR="00AB526C" w:rsidRDefault="00AB526C" w:rsidP="00162358">
      <w:pPr>
        <w:spacing w:after="0" w:line="240" w:lineRule="auto"/>
      </w:pPr>
      <w:r>
        <w:separator/>
      </w:r>
    </w:p>
  </w:endnote>
  <w:endnote w:type="continuationSeparator" w:id="0">
    <w:p w14:paraId="4722A424" w14:textId="77777777" w:rsidR="00AB526C" w:rsidRDefault="00AB526C" w:rsidP="00162358">
      <w:pPr>
        <w:spacing w:after="0" w:line="240" w:lineRule="auto"/>
      </w:pPr>
      <w:r>
        <w:continuationSeparator/>
      </w:r>
    </w:p>
  </w:endnote>
  <w:endnote w:type="continuationNotice" w:id="1">
    <w:p w14:paraId="6D710861" w14:textId="77777777" w:rsidR="00AB526C" w:rsidRDefault="00AB5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A78C" w14:textId="77777777" w:rsidR="00AB526C" w:rsidRDefault="00AB526C" w:rsidP="00162358">
      <w:pPr>
        <w:spacing w:after="0" w:line="240" w:lineRule="auto"/>
      </w:pPr>
      <w:r>
        <w:separator/>
      </w:r>
    </w:p>
  </w:footnote>
  <w:footnote w:type="continuationSeparator" w:id="0">
    <w:p w14:paraId="79F61EA9" w14:textId="77777777" w:rsidR="00AB526C" w:rsidRDefault="00AB526C" w:rsidP="00162358">
      <w:pPr>
        <w:spacing w:after="0" w:line="240" w:lineRule="auto"/>
      </w:pPr>
      <w:r>
        <w:continuationSeparator/>
      </w:r>
    </w:p>
  </w:footnote>
  <w:footnote w:type="continuationNotice" w:id="1">
    <w:p w14:paraId="7EBA4BDD" w14:textId="77777777" w:rsidR="00AB526C" w:rsidRDefault="00AB52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0B5D"/>
    <w:rsid w:val="000E2252"/>
    <w:rsid w:val="000E6531"/>
    <w:rsid w:val="000E7072"/>
    <w:rsid w:val="000F677C"/>
    <w:rsid w:val="0010324B"/>
    <w:rsid w:val="00103504"/>
    <w:rsid w:val="00103A97"/>
    <w:rsid w:val="00110647"/>
    <w:rsid w:val="00114054"/>
    <w:rsid w:val="001148F8"/>
    <w:rsid w:val="00141F8D"/>
    <w:rsid w:val="00150E17"/>
    <w:rsid w:val="00162358"/>
    <w:rsid w:val="00163B26"/>
    <w:rsid w:val="00167383"/>
    <w:rsid w:val="00170988"/>
    <w:rsid w:val="00173979"/>
    <w:rsid w:val="00183BB6"/>
    <w:rsid w:val="00183BC8"/>
    <w:rsid w:val="001B5C56"/>
    <w:rsid w:val="001D4C66"/>
    <w:rsid w:val="001E3231"/>
    <w:rsid w:val="002005E3"/>
    <w:rsid w:val="00215F5A"/>
    <w:rsid w:val="0023302F"/>
    <w:rsid w:val="0023670B"/>
    <w:rsid w:val="00240590"/>
    <w:rsid w:val="00244840"/>
    <w:rsid w:val="00262933"/>
    <w:rsid w:val="00272662"/>
    <w:rsid w:val="002B243B"/>
    <w:rsid w:val="002B261D"/>
    <w:rsid w:val="002B57AE"/>
    <w:rsid w:val="002D5EAA"/>
    <w:rsid w:val="002E53AE"/>
    <w:rsid w:val="002F3FF3"/>
    <w:rsid w:val="002F42FF"/>
    <w:rsid w:val="002F6414"/>
    <w:rsid w:val="0030189D"/>
    <w:rsid w:val="0030477E"/>
    <w:rsid w:val="00311AFD"/>
    <w:rsid w:val="00334462"/>
    <w:rsid w:val="0034252A"/>
    <w:rsid w:val="0036030E"/>
    <w:rsid w:val="00373768"/>
    <w:rsid w:val="0038257D"/>
    <w:rsid w:val="003A27E0"/>
    <w:rsid w:val="003A36BD"/>
    <w:rsid w:val="003B48C8"/>
    <w:rsid w:val="003B7019"/>
    <w:rsid w:val="003D170D"/>
    <w:rsid w:val="003D7FE1"/>
    <w:rsid w:val="003F4E16"/>
    <w:rsid w:val="00423FF3"/>
    <w:rsid w:val="00445277"/>
    <w:rsid w:val="0044592F"/>
    <w:rsid w:val="00455FDE"/>
    <w:rsid w:val="0046244C"/>
    <w:rsid w:val="0046597E"/>
    <w:rsid w:val="004661CC"/>
    <w:rsid w:val="00476974"/>
    <w:rsid w:val="00482170"/>
    <w:rsid w:val="00482C31"/>
    <w:rsid w:val="004840AA"/>
    <w:rsid w:val="00497F56"/>
    <w:rsid w:val="004A33B0"/>
    <w:rsid w:val="004A4A5E"/>
    <w:rsid w:val="004A5978"/>
    <w:rsid w:val="004B01C6"/>
    <w:rsid w:val="004B2828"/>
    <w:rsid w:val="004B524C"/>
    <w:rsid w:val="004B52B2"/>
    <w:rsid w:val="004B6363"/>
    <w:rsid w:val="004C6AAC"/>
    <w:rsid w:val="004D1EA2"/>
    <w:rsid w:val="004D5BF3"/>
    <w:rsid w:val="004E1B72"/>
    <w:rsid w:val="004E3A32"/>
    <w:rsid w:val="004F72EC"/>
    <w:rsid w:val="0050316D"/>
    <w:rsid w:val="0050761C"/>
    <w:rsid w:val="00512F40"/>
    <w:rsid w:val="00514285"/>
    <w:rsid w:val="00516017"/>
    <w:rsid w:val="00532994"/>
    <w:rsid w:val="005531AD"/>
    <w:rsid w:val="00566156"/>
    <w:rsid w:val="005A55DF"/>
    <w:rsid w:val="005C390E"/>
    <w:rsid w:val="005D7C2B"/>
    <w:rsid w:val="005E0346"/>
    <w:rsid w:val="005E2434"/>
    <w:rsid w:val="005F0507"/>
    <w:rsid w:val="00604650"/>
    <w:rsid w:val="00605DE6"/>
    <w:rsid w:val="00647552"/>
    <w:rsid w:val="00650D6C"/>
    <w:rsid w:val="006633FB"/>
    <w:rsid w:val="00673CAA"/>
    <w:rsid w:val="006A1379"/>
    <w:rsid w:val="006A55C9"/>
    <w:rsid w:val="006A6B13"/>
    <w:rsid w:val="006B2F94"/>
    <w:rsid w:val="006B4D97"/>
    <w:rsid w:val="006D6C48"/>
    <w:rsid w:val="006F00D7"/>
    <w:rsid w:val="00707048"/>
    <w:rsid w:val="00711C8A"/>
    <w:rsid w:val="007160A4"/>
    <w:rsid w:val="007237B9"/>
    <w:rsid w:val="00735776"/>
    <w:rsid w:val="007365EA"/>
    <w:rsid w:val="00743BF4"/>
    <w:rsid w:val="007472C8"/>
    <w:rsid w:val="00755340"/>
    <w:rsid w:val="00761B3B"/>
    <w:rsid w:val="007672F2"/>
    <w:rsid w:val="007704C3"/>
    <w:rsid w:val="00774609"/>
    <w:rsid w:val="007854F6"/>
    <w:rsid w:val="00785982"/>
    <w:rsid w:val="007A3294"/>
    <w:rsid w:val="007B3022"/>
    <w:rsid w:val="007D115E"/>
    <w:rsid w:val="007E1FF7"/>
    <w:rsid w:val="007E7F3C"/>
    <w:rsid w:val="008066FF"/>
    <w:rsid w:val="00806C62"/>
    <w:rsid w:val="00823442"/>
    <w:rsid w:val="008321EF"/>
    <w:rsid w:val="00881805"/>
    <w:rsid w:val="008831B0"/>
    <w:rsid w:val="0088439F"/>
    <w:rsid w:val="008955A4"/>
    <w:rsid w:val="008970F9"/>
    <w:rsid w:val="008A4BAE"/>
    <w:rsid w:val="008D136E"/>
    <w:rsid w:val="008E0DE9"/>
    <w:rsid w:val="008F45FB"/>
    <w:rsid w:val="008F5665"/>
    <w:rsid w:val="00901393"/>
    <w:rsid w:val="00910C2E"/>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56EEE"/>
    <w:rsid w:val="00A616E3"/>
    <w:rsid w:val="00A6367C"/>
    <w:rsid w:val="00A65EAD"/>
    <w:rsid w:val="00A7696C"/>
    <w:rsid w:val="00A940FF"/>
    <w:rsid w:val="00A94730"/>
    <w:rsid w:val="00AA577E"/>
    <w:rsid w:val="00AB526C"/>
    <w:rsid w:val="00AC02D4"/>
    <w:rsid w:val="00AC1C5B"/>
    <w:rsid w:val="00AC39B0"/>
    <w:rsid w:val="00AD0E0E"/>
    <w:rsid w:val="00AD3AD9"/>
    <w:rsid w:val="00AE0D41"/>
    <w:rsid w:val="00AE5D72"/>
    <w:rsid w:val="00AF1544"/>
    <w:rsid w:val="00AF1F61"/>
    <w:rsid w:val="00AF3964"/>
    <w:rsid w:val="00AF53A5"/>
    <w:rsid w:val="00AF7339"/>
    <w:rsid w:val="00B15752"/>
    <w:rsid w:val="00B17744"/>
    <w:rsid w:val="00B27D2A"/>
    <w:rsid w:val="00B3149F"/>
    <w:rsid w:val="00B46271"/>
    <w:rsid w:val="00B73493"/>
    <w:rsid w:val="00B75874"/>
    <w:rsid w:val="00B81448"/>
    <w:rsid w:val="00BA10AB"/>
    <w:rsid w:val="00BA1B43"/>
    <w:rsid w:val="00BA1D15"/>
    <w:rsid w:val="00BA605E"/>
    <w:rsid w:val="00BA614A"/>
    <w:rsid w:val="00BB1D20"/>
    <w:rsid w:val="00BC72D8"/>
    <w:rsid w:val="00BE4B60"/>
    <w:rsid w:val="00C00B23"/>
    <w:rsid w:val="00C121F3"/>
    <w:rsid w:val="00C3591D"/>
    <w:rsid w:val="00C366A9"/>
    <w:rsid w:val="00C370BF"/>
    <w:rsid w:val="00C66E4D"/>
    <w:rsid w:val="00C9504F"/>
    <w:rsid w:val="00CA02D7"/>
    <w:rsid w:val="00CA0DDE"/>
    <w:rsid w:val="00CD5B89"/>
    <w:rsid w:val="00CD5EA6"/>
    <w:rsid w:val="00CE1618"/>
    <w:rsid w:val="00CE209E"/>
    <w:rsid w:val="00CF54CA"/>
    <w:rsid w:val="00D01DC9"/>
    <w:rsid w:val="00D134C6"/>
    <w:rsid w:val="00D14718"/>
    <w:rsid w:val="00D20156"/>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15185"/>
    <w:rsid w:val="00E2795E"/>
    <w:rsid w:val="00E334E1"/>
    <w:rsid w:val="00E60F1E"/>
    <w:rsid w:val="00E751E5"/>
    <w:rsid w:val="00E90E12"/>
    <w:rsid w:val="00E917F8"/>
    <w:rsid w:val="00EA38CA"/>
    <w:rsid w:val="00EF3E83"/>
    <w:rsid w:val="00EF4AB2"/>
    <w:rsid w:val="00F0655F"/>
    <w:rsid w:val="00F069D9"/>
    <w:rsid w:val="00F1104A"/>
    <w:rsid w:val="00F14874"/>
    <w:rsid w:val="00F2153F"/>
    <w:rsid w:val="00F35949"/>
    <w:rsid w:val="00F3704B"/>
    <w:rsid w:val="00F411F9"/>
    <w:rsid w:val="00F56930"/>
    <w:rsid w:val="00F616F6"/>
    <w:rsid w:val="00F74AED"/>
    <w:rsid w:val="00F811B8"/>
    <w:rsid w:val="00FA7D71"/>
    <w:rsid w:val="00FB24BD"/>
    <w:rsid w:val="00FC45A7"/>
    <w:rsid w:val="00FD09C8"/>
    <w:rsid w:val="00FE4500"/>
    <w:rsid w:val="00FF1E7B"/>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9C5D975E-096E-490D-8C12-84F9A7F3D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Debra Quigley</cp:lastModifiedBy>
  <cp:revision>2</cp:revision>
  <dcterms:created xsi:type="dcterms:W3CDTF">2024-04-24T15:45:00Z</dcterms:created>
  <dcterms:modified xsi:type="dcterms:W3CDTF">2024-04-24T15:45:00Z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